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E33200">
        <w:rPr>
          <w:rFonts w:cs="Verdana"/>
        </w:rPr>
        <w:t>Dec</w:t>
      </w:r>
      <w:r w:rsidR="002D00B4">
        <w:rPr>
          <w:rFonts w:cs="Verdana"/>
        </w:rPr>
        <w:t>em</w:t>
      </w:r>
      <w:r w:rsidR="000D644F">
        <w:rPr>
          <w:rFonts w:cs="Verdana"/>
        </w:rPr>
        <w:t>ber</w:t>
      </w:r>
      <w:r w:rsidR="00B866F0">
        <w:rPr>
          <w:rFonts w:cs="Verdana"/>
        </w:rPr>
        <w:t xml:space="preserve"> </w:t>
      </w:r>
      <w:r w:rsidR="00E33200">
        <w:rPr>
          <w:rFonts w:cs="Verdana"/>
        </w:rPr>
        <w:t>4</w:t>
      </w:r>
      <w:r w:rsidR="002D00B4" w:rsidRPr="002D00B4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AD1916" w:rsidRDefault="00AD1916" w:rsidP="00D446CE">
      <w:pPr>
        <w:pStyle w:val="ListParagraph"/>
        <w:numPr>
          <w:ilvl w:val="0"/>
          <w:numId w:val="38"/>
        </w:numPr>
        <w:ind w:left="630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Upcoming Submissions</w:t>
      </w:r>
    </w:p>
    <w:p w:rsidR="005D5578" w:rsidRDefault="005D5578" w:rsidP="005D5578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Clearinghouse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>2014 Term Enrollment</w:t>
      </w:r>
      <w:r w:rsidRPr="005F1E25">
        <w:rPr>
          <w:rFonts w:ascii="Times New Roman" w:hAnsi="Times New Roman"/>
          <w:i/>
          <w:sz w:val="24"/>
          <w:szCs w:val="24"/>
        </w:rPr>
        <w:t xml:space="preserve"> file –</w:t>
      </w:r>
      <w:r>
        <w:rPr>
          <w:rFonts w:ascii="Times New Roman" w:hAnsi="Times New Roman"/>
          <w:i/>
          <w:sz w:val="24"/>
          <w:szCs w:val="24"/>
        </w:rPr>
        <w:t>Due December 18</w:t>
      </w:r>
      <w:r w:rsidRPr="00575278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>, 2014</w:t>
      </w:r>
    </w:p>
    <w:p w:rsidR="005D5578" w:rsidRDefault="005D5578" w:rsidP="005D5578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MIS Employee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 xml:space="preserve">Collection </w:t>
      </w:r>
      <w:r w:rsidRPr="005F1E25">
        <w:rPr>
          <w:rFonts w:ascii="Times New Roman" w:hAnsi="Times New Roman"/>
          <w:i/>
          <w:sz w:val="24"/>
          <w:szCs w:val="24"/>
        </w:rPr>
        <w:t>Data file –</w:t>
      </w:r>
      <w:r>
        <w:rPr>
          <w:rFonts w:ascii="Times New Roman" w:hAnsi="Times New Roman"/>
          <w:i/>
          <w:sz w:val="24"/>
          <w:szCs w:val="24"/>
        </w:rPr>
        <w:t>Opens</w:t>
      </w:r>
      <w:r w:rsidRPr="005F1E25">
        <w:rPr>
          <w:rFonts w:ascii="Times New Roman" w:hAnsi="Times New Roman"/>
          <w:i/>
          <w:sz w:val="24"/>
          <w:szCs w:val="24"/>
        </w:rPr>
        <w:t xml:space="preserve"> November 1</w:t>
      </w:r>
      <w:r w:rsidRPr="005F1E25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>; Due by January 16</w:t>
      </w:r>
      <w:r w:rsidRPr="00575278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, 2015 </w:t>
      </w:r>
    </w:p>
    <w:p w:rsidR="00575278" w:rsidRPr="005F1E25" w:rsidRDefault="00575278" w:rsidP="00575278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D522E4">
        <w:rPr>
          <w:rFonts w:ascii="Times New Roman" w:hAnsi="Times New Roman"/>
          <w:i/>
          <w:sz w:val="24"/>
          <w:szCs w:val="24"/>
        </w:rPr>
        <w:t xml:space="preserve">MIS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 xml:space="preserve">2014 Term </w:t>
      </w:r>
      <w:r w:rsidRPr="005F1E25">
        <w:rPr>
          <w:rFonts w:ascii="Times New Roman" w:hAnsi="Times New Roman"/>
          <w:i/>
          <w:sz w:val="24"/>
          <w:szCs w:val="24"/>
        </w:rPr>
        <w:t xml:space="preserve">Data file – </w:t>
      </w:r>
      <w:r>
        <w:rPr>
          <w:rFonts w:ascii="Times New Roman" w:hAnsi="Times New Roman"/>
          <w:i/>
          <w:sz w:val="24"/>
          <w:szCs w:val="24"/>
        </w:rPr>
        <w:t xml:space="preserve">Due </w:t>
      </w:r>
      <w:r w:rsidR="00D522E4">
        <w:rPr>
          <w:rFonts w:ascii="Times New Roman" w:hAnsi="Times New Roman"/>
          <w:i/>
          <w:sz w:val="24"/>
          <w:szCs w:val="24"/>
        </w:rPr>
        <w:t xml:space="preserve">by </w:t>
      </w:r>
      <w:r>
        <w:rPr>
          <w:rFonts w:ascii="Times New Roman" w:hAnsi="Times New Roman"/>
          <w:i/>
          <w:sz w:val="24"/>
          <w:szCs w:val="24"/>
        </w:rPr>
        <w:t>February 2</w:t>
      </w:r>
      <w:r w:rsidRPr="00575278">
        <w:rPr>
          <w:rFonts w:ascii="Times New Roman" w:hAnsi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/>
          <w:i/>
          <w:sz w:val="24"/>
          <w:szCs w:val="24"/>
        </w:rPr>
        <w:t>, 2015</w:t>
      </w:r>
    </w:p>
    <w:p w:rsidR="00D522E4" w:rsidRPr="005F1E25" w:rsidRDefault="00D522E4" w:rsidP="00D522E4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Clearinghouse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>2014 Term Degree</w:t>
      </w:r>
      <w:r w:rsidRPr="005F1E25">
        <w:rPr>
          <w:rFonts w:ascii="Times New Roman" w:hAnsi="Times New Roman"/>
          <w:i/>
          <w:sz w:val="24"/>
          <w:szCs w:val="24"/>
        </w:rPr>
        <w:t xml:space="preserve"> file – </w:t>
      </w:r>
      <w:r>
        <w:rPr>
          <w:rFonts w:ascii="Times New Roman" w:hAnsi="Times New Roman"/>
          <w:i/>
          <w:sz w:val="24"/>
          <w:szCs w:val="24"/>
        </w:rPr>
        <w:t>Due by February 15</w:t>
      </w:r>
      <w:r w:rsidRPr="00D522E4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>, 2015</w:t>
      </w:r>
    </w:p>
    <w:p w:rsidR="00AD1916" w:rsidRDefault="00AD191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AD1916" w:rsidRDefault="00AD191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575278" w:rsidRDefault="00575278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D00B4" w:rsidRDefault="00AD1916" w:rsidP="002D00B4">
      <w:pPr>
        <w:pStyle w:val="ListParagraph"/>
        <w:numPr>
          <w:ilvl w:val="0"/>
          <w:numId w:val="38"/>
        </w:numPr>
        <w:ind w:left="0" w:firstLine="180"/>
        <w:rPr>
          <w:rFonts w:ascii="Times New Roman" w:hAnsi="Times New Roman"/>
          <w:sz w:val="28"/>
          <w:szCs w:val="28"/>
        </w:rPr>
      </w:pPr>
      <w:r w:rsidRPr="002D00B4">
        <w:rPr>
          <w:rFonts w:ascii="Times New Roman" w:hAnsi="Times New Roman"/>
          <w:sz w:val="28"/>
          <w:szCs w:val="28"/>
        </w:rPr>
        <w:t xml:space="preserve">Resubmission of </w:t>
      </w:r>
      <w:r w:rsidR="00B93BCA" w:rsidRPr="002D00B4">
        <w:rPr>
          <w:rFonts w:ascii="Times New Roman" w:hAnsi="Times New Roman"/>
          <w:sz w:val="28"/>
          <w:szCs w:val="28"/>
        </w:rPr>
        <w:t>S</w:t>
      </w:r>
      <w:r w:rsidR="000D644F" w:rsidRPr="002D00B4">
        <w:rPr>
          <w:rFonts w:ascii="Times New Roman" w:hAnsi="Times New Roman"/>
          <w:sz w:val="28"/>
          <w:szCs w:val="28"/>
        </w:rPr>
        <w:t>ummer</w:t>
      </w:r>
      <w:r w:rsidR="00B93BCA" w:rsidRPr="002D00B4">
        <w:rPr>
          <w:rFonts w:ascii="Times New Roman" w:hAnsi="Times New Roman"/>
          <w:sz w:val="28"/>
          <w:szCs w:val="28"/>
        </w:rPr>
        <w:t xml:space="preserve"> 2014 </w:t>
      </w:r>
      <w:r w:rsidRPr="002D00B4">
        <w:rPr>
          <w:rFonts w:ascii="Times New Roman" w:hAnsi="Times New Roman"/>
          <w:sz w:val="28"/>
          <w:szCs w:val="28"/>
        </w:rPr>
        <w:t>Student Disability (SD) file</w:t>
      </w:r>
    </w:p>
    <w:p w:rsidR="005F1E25" w:rsidRPr="002D00B4" w:rsidRDefault="002D00B4" w:rsidP="002D00B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I</w:t>
      </w:r>
      <w:r w:rsidR="00575278" w:rsidRPr="002D00B4">
        <w:rPr>
          <w:rFonts w:ascii="Times New Roman" w:hAnsi="Times New Roman"/>
          <w:i/>
          <w:sz w:val="24"/>
          <w:szCs w:val="24"/>
        </w:rPr>
        <w:t xml:space="preserve">n </w:t>
      </w:r>
      <w:r w:rsidR="00E33200">
        <w:rPr>
          <w:rFonts w:ascii="Times New Roman" w:hAnsi="Times New Roman"/>
          <w:i/>
          <w:sz w:val="24"/>
          <w:szCs w:val="24"/>
        </w:rPr>
        <w:t>progress</w:t>
      </w:r>
    </w:p>
    <w:p w:rsidR="00D95DAC" w:rsidRDefault="00D95DAC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575278" w:rsidRDefault="00575278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A527DD" w:rsidRPr="00AF5A16" w:rsidRDefault="005F1E25" w:rsidP="000B41C5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575278">
        <w:rPr>
          <w:rFonts w:ascii="Times New Roman" w:hAnsi="Times New Roman"/>
          <w:b/>
          <w:sz w:val="28"/>
          <w:szCs w:val="28"/>
        </w:rPr>
        <w:t>II</w:t>
      </w:r>
      <w:r w:rsidR="00A527DD" w:rsidRPr="00AF5A16">
        <w:rPr>
          <w:rFonts w:ascii="Times New Roman" w:hAnsi="Times New Roman"/>
          <w:b/>
          <w:sz w:val="28"/>
          <w:szCs w:val="28"/>
        </w:rPr>
        <w:t xml:space="preserve">.   </w:t>
      </w:r>
      <w:r w:rsidR="00A527DD" w:rsidRPr="00AF5A16">
        <w:rPr>
          <w:rFonts w:ascii="Times New Roman" w:hAnsi="Times New Roman"/>
          <w:sz w:val="28"/>
          <w:szCs w:val="28"/>
        </w:rPr>
        <w:t>SX02 Grade of ‘W’ prior to census date   (AP4233 &amp; AP5080)</w:t>
      </w:r>
    </w:p>
    <w:p w:rsidR="00A527DD" w:rsidRDefault="00A527DD" w:rsidP="00AF5A16">
      <w:pPr>
        <w:pStyle w:val="ListParagraph"/>
        <w:ind w:left="9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41C5" w:rsidRPr="002D00B4" w:rsidRDefault="000B41C5" w:rsidP="00AF5A16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</w:p>
    <w:p w:rsidR="00A527DD" w:rsidRPr="002D00B4" w:rsidRDefault="00A527DD" w:rsidP="00AF5A16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</w:p>
    <w:p w:rsidR="002D00B4" w:rsidRPr="002D00B4" w:rsidRDefault="002D00B4" w:rsidP="002D00B4">
      <w:pPr>
        <w:pStyle w:val="ListParagraph"/>
        <w:numPr>
          <w:ilvl w:val="0"/>
          <w:numId w:val="40"/>
        </w:numPr>
        <w:ind w:left="720" w:hanging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Planning/Ed Plan coding</w:t>
      </w:r>
    </w:p>
    <w:p w:rsidR="002D00B4" w:rsidRDefault="002D00B4" w:rsidP="002D00B4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2D00B4" w:rsidRPr="002D00B4" w:rsidRDefault="002D00B4" w:rsidP="002D00B4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  <w:r w:rsidRPr="002D00B4">
        <w:rPr>
          <w:rFonts w:ascii="Times New Roman" w:hAnsi="Times New Roman"/>
          <w:b/>
          <w:sz w:val="28"/>
          <w:szCs w:val="28"/>
        </w:rPr>
        <w:t xml:space="preserve"> </w:t>
      </w:r>
    </w:p>
    <w:p w:rsidR="002D00B4" w:rsidRPr="002D00B4" w:rsidRDefault="002D00B4" w:rsidP="002D00B4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</w:p>
    <w:p w:rsidR="001979C2" w:rsidRPr="002D00B4" w:rsidRDefault="006311F5" w:rsidP="002D00B4">
      <w:pPr>
        <w:pStyle w:val="ListParagraph"/>
        <w:numPr>
          <w:ilvl w:val="0"/>
          <w:numId w:val="40"/>
        </w:numPr>
        <w:ind w:left="720" w:hanging="514"/>
        <w:rPr>
          <w:rFonts w:ascii="Times New Roman" w:hAnsi="Times New Roman"/>
          <w:b/>
          <w:sz w:val="28"/>
          <w:szCs w:val="28"/>
        </w:rPr>
      </w:pPr>
      <w:r w:rsidRPr="002D00B4">
        <w:rPr>
          <w:rFonts w:ascii="Times New Roman" w:hAnsi="Times New Roman"/>
          <w:sz w:val="28"/>
          <w:szCs w:val="28"/>
        </w:rPr>
        <w:t>Miscellaneous</w:t>
      </w:r>
      <w:r w:rsidR="001979C2" w:rsidRPr="002D00B4">
        <w:rPr>
          <w:rFonts w:ascii="Times New Roman" w:hAnsi="Times New Roman"/>
          <w:b/>
          <w:sz w:val="28"/>
          <w:szCs w:val="28"/>
        </w:rPr>
        <w:t xml:space="preserve"> </w:t>
      </w:r>
    </w:p>
    <w:p w:rsidR="00D460CE" w:rsidRPr="00AF5A16" w:rsidRDefault="00D460CE" w:rsidP="00BB2162">
      <w:pPr>
        <w:rPr>
          <w:rFonts w:ascii="Times New Roman" w:hAnsi="Times New Roman"/>
          <w:b/>
          <w:sz w:val="28"/>
          <w:szCs w:val="28"/>
        </w:rPr>
      </w:pPr>
    </w:p>
    <w:sectPr w:rsidR="00D460CE" w:rsidRPr="00AF5A16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6E" w:rsidRDefault="00EB236E" w:rsidP="00867CE1">
      <w:pPr>
        <w:spacing w:before="0" w:after="0"/>
      </w:pPr>
      <w:r>
        <w:separator/>
      </w:r>
    </w:p>
  </w:endnote>
  <w:endnote w:type="continuationSeparator" w:id="0">
    <w:p w:rsidR="00EB236E" w:rsidRDefault="00EB236E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6E" w:rsidRDefault="00EB236E" w:rsidP="00867CE1">
      <w:pPr>
        <w:spacing w:before="0" w:after="0"/>
      </w:pPr>
      <w:r>
        <w:separator/>
      </w:r>
    </w:p>
  </w:footnote>
  <w:footnote w:type="continuationSeparator" w:id="0">
    <w:p w:rsidR="00EB236E" w:rsidRDefault="00EB236E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0D644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BC7871">
      <w:rPr>
        <w:rFonts w:asciiTheme="minorHAnsi" w:hAnsiTheme="minorHAnsi" w:cstheme="minorHAnsi"/>
        <w:b/>
        <w:noProof/>
        <w:sz w:val="18"/>
        <w:szCs w:val="18"/>
      </w:rPr>
      <w:t>1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7376EFD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4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5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9"/>
  </w:num>
  <w:num w:numId="6">
    <w:abstractNumId w:val="35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4"/>
  </w:num>
  <w:num w:numId="24">
    <w:abstractNumId w:val="6"/>
  </w:num>
  <w:num w:numId="25">
    <w:abstractNumId w:val="3"/>
  </w:num>
  <w:num w:numId="26">
    <w:abstractNumId w:val="28"/>
  </w:num>
  <w:num w:numId="27">
    <w:abstractNumId w:val="31"/>
  </w:num>
  <w:num w:numId="28">
    <w:abstractNumId w:val="31"/>
  </w:num>
  <w:num w:numId="29">
    <w:abstractNumId w:val="23"/>
  </w:num>
  <w:num w:numId="30">
    <w:abstractNumId w:val="22"/>
  </w:num>
  <w:num w:numId="31">
    <w:abstractNumId w:val="2"/>
  </w:num>
  <w:num w:numId="32">
    <w:abstractNumId w:val="36"/>
  </w:num>
  <w:num w:numId="33">
    <w:abstractNumId w:val="8"/>
  </w:num>
  <w:num w:numId="34">
    <w:abstractNumId w:val="27"/>
  </w:num>
  <w:num w:numId="35">
    <w:abstractNumId w:val="32"/>
  </w:num>
  <w:num w:numId="36">
    <w:abstractNumId w:val="37"/>
  </w:num>
  <w:num w:numId="37">
    <w:abstractNumId w:val="7"/>
  </w:num>
  <w:num w:numId="38">
    <w:abstractNumId w:val="10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41C5"/>
    <w:rsid w:val="000B5380"/>
    <w:rsid w:val="000B5705"/>
    <w:rsid w:val="000B571C"/>
    <w:rsid w:val="000B61DB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F0FEF"/>
    <w:rsid w:val="001F1D16"/>
    <w:rsid w:val="001F2193"/>
    <w:rsid w:val="00200330"/>
    <w:rsid w:val="00201209"/>
    <w:rsid w:val="00202DFE"/>
    <w:rsid w:val="00204B85"/>
    <w:rsid w:val="00216C5F"/>
    <w:rsid w:val="00232151"/>
    <w:rsid w:val="00234A90"/>
    <w:rsid w:val="00241A77"/>
    <w:rsid w:val="00244ED8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D00B4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C66"/>
    <w:rsid w:val="00887DEA"/>
    <w:rsid w:val="00890341"/>
    <w:rsid w:val="00897539"/>
    <w:rsid w:val="008A0E20"/>
    <w:rsid w:val="008A1764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D39"/>
    <w:rsid w:val="00971261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A50AF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924A7"/>
    <w:rsid w:val="00CA36A0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1F5D"/>
    <w:rsid w:val="00CF3C94"/>
    <w:rsid w:val="00D003FE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236C-7DDD-4E35-AF5F-FBF795A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2014-09-24T23:27:00Z</cp:lastPrinted>
  <dcterms:created xsi:type="dcterms:W3CDTF">2014-12-02T17:14:00Z</dcterms:created>
  <dcterms:modified xsi:type="dcterms:W3CDTF">2014-12-03T17:27:00Z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