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130E1">
        <w:rPr>
          <w:rFonts w:cs="Verdana"/>
        </w:rPr>
        <w:t>February</w:t>
      </w:r>
      <w:r w:rsidR="00B866F0">
        <w:rPr>
          <w:rFonts w:cs="Verdana"/>
        </w:rPr>
        <w:t xml:space="preserve"> </w:t>
      </w:r>
      <w:r w:rsidR="007130E1">
        <w:rPr>
          <w:rFonts w:cs="Verdana"/>
        </w:rPr>
        <w:t>12</w:t>
      </w:r>
      <w:r w:rsidR="002D00B4" w:rsidRPr="002D00B4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9A50AF" w:rsidRDefault="009A50AF" w:rsidP="000222AE">
      <w:pPr>
        <w:rPr>
          <w:rFonts w:ascii="Times New Roman" w:hAnsi="Times New Roman"/>
          <w:b/>
          <w:sz w:val="24"/>
          <w:szCs w:val="24"/>
        </w:rPr>
      </w:pPr>
    </w:p>
    <w:p w:rsidR="00AD1916" w:rsidRDefault="008A3D72" w:rsidP="00D446CE">
      <w:pPr>
        <w:pStyle w:val="ListParagraph"/>
        <w:numPr>
          <w:ilvl w:val="0"/>
          <w:numId w:val="38"/>
        </w:numPr>
        <w:ind w:left="630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Current </w:t>
      </w:r>
      <w:r w:rsidR="002B759B">
        <w:rPr>
          <w:rFonts w:ascii="Times New Roman" w:hAnsi="Times New Roman"/>
          <w:sz w:val="28"/>
          <w:szCs w:val="28"/>
        </w:rPr>
        <w:t>MIS</w:t>
      </w:r>
      <w:r w:rsidR="00AD1916">
        <w:rPr>
          <w:rFonts w:ascii="Times New Roman" w:hAnsi="Times New Roman"/>
          <w:sz w:val="28"/>
          <w:szCs w:val="28"/>
        </w:rPr>
        <w:t xml:space="preserve"> Submissions</w:t>
      </w:r>
      <w:r>
        <w:rPr>
          <w:rFonts w:ascii="Times New Roman" w:hAnsi="Times New Roman"/>
          <w:sz w:val="28"/>
          <w:szCs w:val="28"/>
        </w:rPr>
        <w:t xml:space="preserve"> - Status</w:t>
      </w:r>
    </w:p>
    <w:p w:rsidR="00575278" w:rsidRPr="005F1E25" w:rsidRDefault="00575278" w:rsidP="00575278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 w:rsidR="00D522E4">
        <w:rPr>
          <w:rFonts w:ascii="Times New Roman" w:hAnsi="Times New Roman"/>
          <w:i/>
          <w:sz w:val="24"/>
          <w:szCs w:val="24"/>
        </w:rPr>
        <w:t xml:space="preserve">MIS </w:t>
      </w:r>
      <w:r w:rsidRPr="005F1E25">
        <w:rPr>
          <w:rFonts w:ascii="Times New Roman" w:hAnsi="Times New Roman"/>
          <w:i/>
          <w:sz w:val="24"/>
          <w:szCs w:val="24"/>
        </w:rPr>
        <w:t xml:space="preserve">Fall </w:t>
      </w:r>
      <w:r>
        <w:rPr>
          <w:rFonts w:ascii="Times New Roman" w:hAnsi="Times New Roman"/>
          <w:i/>
          <w:sz w:val="24"/>
          <w:szCs w:val="24"/>
        </w:rPr>
        <w:t xml:space="preserve">2014 Term </w:t>
      </w:r>
      <w:r w:rsidRPr="005F1E25">
        <w:rPr>
          <w:rFonts w:ascii="Times New Roman" w:hAnsi="Times New Roman"/>
          <w:i/>
          <w:sz w:val="24"/>
          <w:szCs w:val="24"/>
        </w:rPr>
        <w:t xml:space="preserve">Data </w:t>
      </w:r>
      <w:r w:rsidR="007130E1">
        <w:rPr>
          <w:rFonts w:ascii="Times New Roman" w:hAnsi="Times New Roman"/>
          <w:i/>
          <w:sz w:val="24"/>
          <w:szCs w:val="24"/>
        </w:rPr>
        <w:t xml:space="preserve">categorical </w:t>
      </w:r>
      <w:r w:rsidR="00D026BC">
        <w:rPr>
          <w:rFonts w:ascii="Times New Roman" w:hAnsi="Times New Roman"/>
          <w:i/>
          <w:sz w:val="24"/>
          <w:szCs w:val="24"/>
        </w:rPr>
        <w:t>program files</w:t>
      </w:r>
      <w:r w:rsidR="007130E1">
        <w:rPr>
          <w:rFonts w:ascii="Times New Roman" w:hAnsi="Times New Roman"/>
          <w:i/>
          <w:sz w:val="24"/>
          <w:szCs w:val="24"/>
        </w:rPr>
        <w:t xml:space="preserve"> </w:t>
      </w:r>
      <w:r w:rsidRPr="005F1E25">
        <w:rPr>
          <w:rFonts w:ascii="Times New Roman" w:hAnsi="Times New Roman"/>
          <w:i/>
          <w:sz w:val="24"/>
          <w:szCs w:val="24"/>
        </w:rPr>
        <w:t xml:space="preserve">– </w:t>
      </w:r>
      <w:r w:rsidR="007130E1">
        <w:rPr>
          <w:rFonts w:ascii="Times New Roman" w:hAnsi="Times New Roman"/>
          <w:i/>
          <w:sz w:val="24"/>
          <w:szCs w:val="24"/>
        </w:rPr>
        <w:t>Now Due</w:t>
      </w:r>
    </w:p>
    <w:p w:rsidR="00D522E4" w:rsidRPr="005F1E25" w:rsidRDefault="00D522E4" w:rsidP="00D522E4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Clearinghouse </w:t>
      </w:r>
      <w:r w:rsidRPr="005F1E25">
        <w:rPr>
          <w:rFonts w:ascii="Times New Roman" w:hAnsi="Times New Roman"/>
          <w:i/>
          <w:sz w:val="24"/>
          <w:szCs w:val="24"/>
        </w:rPr>
        <w:t xml:space="preserve">Fall </w:t>
      </w:r>
      <w:r>
        <w:rPr>
          <w:rFonts w:ascii="Times New Roman" w:hAnsi="Times New Roman"/>
          <w:i/>
          <w:sz w:val="24"/>
          <w:szCs w:val="24"/>
        </w:rPr>
        <w:t>2014 Term Degree</w:t>
      </w:r>
      <w:r w:rsidRPr="005F1E25">
        <w:rPr>
          <w:rFonts w:ascii="Times New Roman" w:hAnsi="Times New Roman"/>
          <w:i/>
          <w:sz w:val="24"/>
          <w:szCs w:val="24"/>
        </w:rPr>
        <w:t xml:space="preserve"> file – </w:t>
      </w:r>
      <w:r>
        <w:rPr>
          <w:rFonts w:ascii="Times New Roman" w:hAnsi="Times New Roman"/>
          <w:i/>
          <w:sz w:val="24"/>
          <w:szCs w:val="24"/>
        </w:rPr>
        <w:t>Due by February 15</w:t>
      </w:r>
      <w:r w:rsidRPr="00D522E4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>, 2015</w:t>
      </w:r>
    </w:p>
    <w:p w:rsidR="00AD1916" w:rsidRDefault="00AD191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8A3D72" w:rsidRDefault="008A3D72" w:rsidP="008A3D72">
      <w:pPr>
        <w:pStyle w:val="ListParagraph"/>
        <w:ind w:left="630"/>
        <w:rPr>
          <w:rFonts w:ascii="Times New Roman" w:hAnsi="Times New Roman"/>
          <w:i/>
          <w:sz w:val="24"/>
          <w:szCs w:val="24"/>
        </w:rPr>
      </w:pPr>
      <w:r w:rsidRPr="005F1E25">
        <w:rPr>
          <w:rFonts w:ascii="Times New Roman" w:hAnsi="Times New Roman"/>
          <w:i/>
          <w:sz w:val="24"/>
          <w:szCs w:val="24"/>
        </w:rPr>
        <w:sym w:font="Wingdings" w:char="F09F"/>
      </w:r>
      <w:r w:rsidRPr="005F1E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MIS </w:t>
      </w:r>
      <w:r w:rsidRPr="005F1E25">
        <w:rPr>
          <w:rFonts w:ascii="Times New Roman" w:hAnsi="Times New Roman"/>
          <w:i/>
          <w:sz w:val="24"/>
          <w:szCs w:val="24"/>
        </w:rPr>
        <w:t xml:space="preserve">Fall </w:t>
      </w:r>
      <w:r w:rsidR="007130E1">
        <w:rPr>
          <w:rFonts w:ascii="Times New Roman" w:hAnsi="Times New Roman"/>
          <w:i/>
          <w:sz w:val="24"/>
          <w:szCs w:val="24"/>
        </w:rPr>
        <w:t xml:space="preserve">2014 Term </w:t>
      </w:r>
      <w:r w:rsidRPr="005F1E25">
        <w:rPr>
          <w:rFonts w:ascii="Times New Roman" w:hAnsi="Times New Roman"/>
          <w:i/>
          <w:sz w:val="24"/>
          <w:szCs w:val="24"/>
        </w:rPr>
        <w:t xml:space="preserve">Data </w:t>
      </w:r>
      <w:r w:rsidR="00D026BC">
        <w:rPr>
          <w:rFonts w:ascii="Times New Roman" w:hAnsi="Times New Roman"/>
          <w:i/>
          <w:sz w:val="24"/>
          <w:szCs w:val="24"/>
        </w:rPr>
        <w:t>(</w:t>
      </w:r>
      <w:r w:rsidR="00DC51DF">
        <w:rPr>
          <w:rFonts w:ascii="Times New Roman" w:hAnsi="Times New Roman"/>
          <w:i/>
          <w:sz w:val="24"/>
          <w:szCs w:val="24"/>
        </w:rPr>
        <w:t>required</w:t>
      </w:r>
      <w:r w:rsidR="00326A33">
        <w:rPr>
          <w:rFonts w:ascii="Times New Roman" w:hAnsi="Times New Roman"/>
          <w:i/>
          <w:sz w:val="24"/>
          <w:szCs w:val="24"/>
        </w:rPr>
        <w:t xml:space="preserve"> files</w:t>
      </w:r>
      <w:r w:rsidR="00D026BC">
        <w:rPr>
          <w:rFonts w:ascii="Times New Roman" w:hAnsi="Times New Roman"/>
          <w:i/>
          <w:sz w:val="24"/>
          <w:szCs w:val="24"/>
        </w:rPr>
        <w:t>)</w:t>
      </w:r>
      <w:r w:rsidR="00DC51DF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Submitted </w:t>
      </w:r>
      <w:r w:rsidR="00D026BC">
        <w:rPr>
          <w:rFonts w:ascii="Times New Roman" w:hAnsi="Times New Roman"/>
          <w:i/>
          <w:sz w:val="24"/>
          <w:szCs w:val="24"/>
        </w:rPr>
        <w:t xml:space="preserve">on </w:t>
      </w:r>
      <w:r>
        <w:rPr>
          <w:rFonts w:ascii="Times New Roman" w:hAnsi="Times New Roman"/>
          <w:i/>
          <w:sz w:val="24"/>
          <w:szCs w:val="24"/>
        </w:rPr>
        <w:t xml:space="preserve">January </w:t>
      </w:r>
      <w:r w:rsidR="007130E1">
        <w:rPr>
          <w:rFonts w:ascii="Times New Roman" w:hAnsi="Times New Roman"/>
          <w:i/>
          <w:sz w:val="24"/>
          <w:szCs w:val="24"/>
        </w:rPr>
        <w:t>30</w:t>
      </w:r>
      <w:r w:rsidRPr="00575278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, 2015 </w:t>
      </w:r>
    </w:p>
    <w:tbl>
      <w:tblPr>
        <w:tblStyle w:val="TableGrid"/>
        <w:tblW w:w="9085" w:type="dxa"/>
        <w:tblInd w:w="630" w:type="dxa"/>
        <w:tblLook w:val="04A0" w:firstRow="1" w:lastRow="0" w:firstColumn="1" w:lastColumn="0" w:noHBand="0" w:noVBand="1"/>
      </w:tblPr>
      <w:tblGrid>
        <w:gridCol w:w="625"/>
        <w:gridCol w:w="2261"/>
        <w:gridCol w:w="1091"/>
        <w:gridCol w:w="5108"/>
      </w:tblGrid>
      <w:tr w:rsidR="00DC51DF" w:rsidTr="00DC51DF">
        <w:tc>
          <w:tcPr>
            <w:tcW w:w="625" w:type="dxa"/>
            <w:shd w:val="clear" w:color="auto" w:fill="F2DBDB" w:themeFill="accent2" w:themeFillTint="33"/>
          </w:tcPr>
          <w:p w:rsidR="007130E1" w:rsidRPr="007130E1" w:rsidRDefault="007130E1" w:rsidP="008A3D7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130E1">
              <w:rPr>
                <w:rFonts w:ascii="Times New Roman" w:hAnsi="Times New Roman"/>
              </w:rPr>
              <w:t>File</w:t>
            </w:r>
          </w:p>
        </w:tc>
        <w:tc>
          <w:tcPr>
            <w:tcW w:w="2261" w:type="dxa"/>
            <w:shd w:val="clear" w:color="auto" w:fill="F2DBDB" w:themeFill="accent2" w:themeFillTint="33"/>
          </w:tcPr>
          <w:p w:rsidR="007130E1" w:rsidRPr="007130E1" w:rsidRDefault="007130E1" w:rsidP="008A3D7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130E1">
              <w:rPr>
                <w:rFonts w:ascii="Times New Roman" w:hAnsi="Times New Roman"/>
              </w:rPr>
              <w:t>File Name</w:t>
            </w:r>
          </w:p>
        </w:tc>
        <w:tc>
          <w:tcPr>
            <w:tcW w:w="1091" w:type="dxa"/>
            <w:shd w:val="clear" w:color="auto" w:fill="F2DBDB" w:themeFill="accent2" w:themeFillTint="33"/>
          </w:tcPr>
          <w:p w:rsidR="007130E1" w:rsidRPr="007130E1" w:rsidRDefault="00B11888" w:rsidP="00DC51D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# </w:t>
            </w:r>
            <w:r w:rsidRPr="00DC51DF">
              <w:rPr>
                <w:rFonts w:ascii="Times New Roman" w:hAnsi="Times New Roman"/>
                <w:sz w:val="20"/>
                <w:szCs w:val="20"/>
              </w:rPr>
              <w:t>Records</w:t>
            </w:r>
          </w:p>
        </w:tc>
        <w:tc>
          <w:tcPr>
            <w:tcW w:w="5108" w:type="dxa"/>
            <w:shd w:val="clear" w:color="auto" w:fill="F2DBDB" w:themeFill="accent2" w:themeFillTint="33"/>
          </w:tcPr>
          <w:p w:rsidR="007130E1" w:rsidRPr="007130E1" w:rsidRDefault="00B11888" w:rsidP="008A3D7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</w:tc>
      </w:tr>
      <w:tr w:rsidR="00DC51DF" w:rsidTr="00DC51DF">
        <w:tc>
          <w:tcPr>
            <w:tcW w:w="625" w:type="dxa"/>
          </w:tcPr>
          <w:p w:rsidR="007130E1" w:rsidRPr="007130E1" w:rsidRDefault="007130E1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30E1">
              <w:rPr>
                <w:rFonts w:ascii="Times New Roman" w:hAnsi="Times New Roman"/>
                <w:sz w:val="20"/>
                <w:szCs w:val="20"/>
              </w:rPr>
              <w:t>CB</w:t>
            </w:r>
          </w:p>
        </w:tc>
        <w:tc>
          <w:tcPr>
            <w:tcW w:w="2261" w:type="dxa"/>
          </w:tcPr>
          <w:p w:rsidR="007130E1" w:rsidRPr="007130E1" w:rsidRDefault="007130E1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30E1">
              <w:rPr>
                <w:rFonts w:ascii="Times New Roman" w:hAnsi="Times New Roman"/>
                <w:sz w:val="20"/>
                <w:szCs w:val="20"/>
              </w:rPr>
              <w:t>Course Basic</w:t>
            </w:r>
          </w:p>
        </w:tc>
        <w:tc>
          <w:tcPr>
            <w:tcW w:w="1091" w:type="dxa"/>
          </w:tcPr>
          <w:p w:rsidR="007130E1" w:rsidRPr="007130E1" w:rsidRDefault="00B11888" w:rsidP="00B11888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5108" w:type="dxa"/>
          </w:tcPr>
          <w:p w:rsidR="007130E1" w:rsidRP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 o</w:t>
            </w:r>
            <w:r w:rsidRPr="007130E1">
              <w:rPr>
                <w:rFonts w:ascii="Times New Roman" w:hAnsi="Times New Roman"/>
                <w:sz w:val="20"/>
                <w:szCs w:val="20"/>
              </w:rPr>
              <w:t xml:space="preserve">mitted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from file </w:t>
            </w:r>
            <w:r w:rsidRPr="007130E1">
              <w:rPr>
                <w:rFonts w:ascii="Times New Roman" w:hAnsi="Times New Roman"/>
                <w:sz w:val="20"/>
                <w:szCs w:val="20"/>
              </w:rPr>
              <w:t>if no CB00#</w:t>
            </w:r>
          </w:p>
        </w:tc>
      </w:tr>
      <w:tr w:rsidR="00DC51DF" w:rsidTr="00DC51DF">
        <w:tc>
          <w:tcPr>
            <w:tcW w:w="625" w:type="dxa"/>
          </w:tcPr>
          <w:p w:rsidR="007130E1" w:rsidRP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</w:t>
            </w:r>
          </w:p>
        </w:tc>
        <w:tc>
          <w:tcPr>
            <w:tcW w:w="2261" w:type="dxa"/>
          </w:tcPr>
          <w:p w:rsidR="007130E1" w:rsidRP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Faculty Basic</w:t>
            </w:r>
          </w:p>
        </w:tc>
        <w:tc>
          <w:tcPr>
            <w:tcW w:w="1091" w:type="dxa"/>
          </w:tcPr>
          <w:p w:rsidR="007130E1" w:rsidRPr="00B11888" w:rsidRDefault="00B11888" w:rsidP="00B11888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5108" w:type="dxa"/>
          </w:tcPr>
          <w:p w:rsidR="007130E1" w:rsidRPr="00B11888" w:rsidRDefault="007130E1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1DF" w:rsidTr="00DC51DF">
        <w:tc>
          <w:tcPr>
            <w:tcW w:w="625" w:type="dxa"/>
          </w:tcPr>
          <w:p w:rsidR="007130E1" w:rsidRP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2261" w:type="dxa"/>
          </w:tcPr>
          <w:p w:rsidR="007130E1" w:rsidRP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Basic</w:t>
            </w:r>
          </w:p>
        </w:tc>
        <w:tc>
          <w:tcPr>
            <w:tcW w:w="1091" w:type="dxa"/>
          </w:tcPr>
          <w:p w:rsidR="007130E1" w:rsidRPr="00B11888" w:rsidRDefault="00B11888" w:rsidP="00B11888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24125</w:t>
            </w:r>
          </w:p>
        </w:tc>
        <w:tc>
          <w:tcPr>
            <w:tcW w:w="5108" w:type="dxa"/>
          </w:tcPr>
          <w:p w:rsidR="007130E1" w:rsidRPr="00B11888" w:rsidRDefault="007130E1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888" w:rsidTr="00DC51DF">
        <w:tc>
          <w:tcPr>
            <w:tcW w:w="625" w:type="dxa"/>
          </w:tcPr>
          <w:p w:rsid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SG</w:t>
            </w:r>
          </w:p>
        </w:tc>
        <w:tc>
          <w:tcPr>
            <w:tcW w:w="2261" w:type="dxa"/>
          </w:tcPr>
          <w:p w:rsid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Special Groups</w:t>
            </w:r>
          </w:p>
        </w:tc>
        <w:tc>
          <w:tcPr>
            <w:tcW w:w="1091" w:type="dxa"/>
          </w:tcPr>
          <w:p w:rsidR="00B11888" w:rsidRDefault="00B11888" w:rsidP="00B11888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16872</w:t>
            </w:r>
          </w:p>
        </w:tc>
        <w:tc>
          <w:tcPr>
            <w:tcW w:w="5108" w:type="dxa"/>
          </w:tcPr>
          <w:p w:rsidR="00B11888" w:rsidRP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Puente, MCHS, UMOJA not received at time of submission</w:t>
            </w:r>
          </w:p>
        </w:tc>
      </w:tr>
      <w:tr w:rsidR="00B11888" w:rsidTr="00DC51DF">
        <w:tc>
          <w:tcPr>
            <w:tcW w:w="625" w:type="dxa"/>
          </w:tcPr>
          <w:p w:rsid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SX</w:t>
            </w:r>
          </w:p>
        </w:tc>
        <w:tc>
          <w:tcPr>
            <w:tcW w:w="2261" w:type="dxa"/>
          </w:tcPr>
          <w:p w:rsid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Enrollment</w:t>
            </w:r>
          </w:p>
        </w:tc>
        <w:tc>
          <w:tcPr>
            <w:tcW w:w="1091" w:type="dxa"/>
          </w:tcPr>
          <w:p w:rsidR="00B11888" w:rsidRDefault="00B11888" w:rsidP="00B11888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54638</w:t>
            </w:r>
          </w:p>
        </w:tc>
        <w:tc>
          <w:tcPr>
            <w:tcW w:w="5108" w:type="dxa"/>
          </w:tcPr>
          <w:p w:rsidR="00B11888" w:rsidRDefault="00B11888" w:rsidP="00B11888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Enrollment omitted if no CB00# </w:t>
            </w:r>
          </w:p>
        </w:tc>
      </w:tr>
      <w:tr w:rsidR="00B11888" w:rsidTr="00DC51DF">
        <w:tc>
          <w:tcPr>
            <w:tcW w:w="625" w:type="dxa"/>
          </w:tcPr>
          <w:p w:rsid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XB</w:t>
            </w:r>
          </w:p>
        </w:tc>
        <w:tc>
          <w:tcPr>
            <w:tcW w:w="2261" w:type="dxa"/>
          </w:tcPr>
          <w:p w:rsidR="00B11888" w:rsidRDefault="00B11888" w:rsidP="008A3D72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Section/Session/Asgm</w:t>
            </w:r>
            <w:r w:rsidR="00DC51DF"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91" w:type="dxa"/>
          </w:tcPr>
          <w:p w:rsidR="00B11888" w:rsidRDefault="00B11888" w:rsidP="00B11888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8259</w:t>
            </w:r>
          </w:p>
        </w:tc>
        <w:tc>
          <w:tcPr>
            <w:tcW w:w="5108" w:type="dxa"/>
          </w:tcPr>
          <w:p w:rsidR="00B11888" w:rsidRDefault="00B11888" w:rsidP="00B11888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Section/Session/Assignment omitted if no CB00#</w:t>
            </w:r>
          </w:p>
        </w:tc>
      </w:tr>
      <w:tr w:rsidR="00DC51DF" w:rsidTr="00DC51DF">
        <w:tc>
          <w:tcPr>
            <w:tcW w:w="625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2261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EOPS</w:t>
            </w:r>
          </w:p>
        </w:tc>
        <w:tc>
          <w:tcPr>
            <w:tcW w:w="1091" w:type="dxa"/>
          </w:tcPr>
          <w:p w:rsidR="00DC51DF" w:rsidRDefault="00DC51DF" w:rsidP="00DC51DF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5108" w:type="dxa"/>
          </w:tcPr>
          <w:p w:rsidR="00DC51DF" w:rsidRPr="00B11888" w:rsidRDefault="00DC51DF" w:rsidP="00D75BE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Updates </w:t>
            </w:r>
            <w:r w:rsidR="00D75BE1">
              <w:rPr>
                <w:rFonts w:ascii="Times New Roman" w:hAnsi="Times New Roman"/>
                <w:sz w:val="20"/>
                <w:szCs w:val="20"/>
              </w:rPr>
              <w:t>made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since this submission – </w:t>
            </w:r>
            <w:r w:rsidR="00D75BE1">
              <w:rPr>
                <w:rFonts w:ascii="Times New Roman" w:hAnsi="Times New Roman"/>
                <w:sz w:val="20"/>
                <w:szCs w:val="20"/>
              </w:rPr>
              <w:t xml:space="preserve">file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to be processed</w:t>
            </w:r>
          </w:p>
        </w:tc>
      </w:tr>
      <w:tr w:rsidR="00DC51DF" w:rsidTr="00DC51DF">
        <w:tc>
          <w:tcPr>
            <w:tcW w:w="625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</w:t>
            </w:r>
          </w:p>
        </w:tc>
        <w:tc>
          <w:tcPr>
            <w:tcW w:w="2261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Success</w:t>
            </w:r>
          </w:p>
        </w:tc>
        <w:tc>
          <w:tcPr>
            <w:tcW w:w="1091" w:type="dxa"/>
          </w:tcPr>
          <w:p w:rsidR="00DC51DF" w:rsidRDefault="00DC51DF" w:rsidP="00DC51DF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8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Extract currently being tested – file to be processed</w:t>
            </w:r>
          </w:p>
        </w:tc>
      </w:tr>
      <w:tr w:rsidR="00DC51DF" w:rsidTr="00DC51DF">
        <w:tc>
          <w:tcPr>
            <w:tcW w:w="625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</w:t>
            </w:r>
          </w:p>
        </w:tc>
        <w:tc>
          <w:tcPr>
            <w:tcW w:w="2261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VTEA</w:t>
            </w:r>
          </w:p>
        </w:tc>
        <w:tc>
          <w:tcPr>
            <w:tcW w:w="1091" w:type="dxa"/>
          </w:tcPr>
          <w:p w:rsidR="00DC51DF" w:rsidRDefault="00DC51DF" w:rsidP="00DC51DF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8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be processed</w:t>
            </w:r>
          </w:p>
        </w:tc>
      </w:tr>
      <w:tr w:rsidR="00DC51DF" w:rsidTr="00DC51DF">
        <w:tc>
          <w:tcPr>
            <w:tcW w:w="625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2261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Disability</w:t>
            </w:r>
          </w:p>
        </w:tc>
        <w:tc>
          <w:tcPr>
            <w:tcW w:w="1091" w:type="dxa"/>
          </w:tcPr>
          <w:p w:rsidR="00DC51DF" w:rsidRDefault="00DC51DF" w:rsidP="00DC51DF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8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be processed</w:t>
            </w:r>
          </w:p>
        </w:tc>
      </w:tr>
      <w:tr w:rsidR="00DC51DF" w:rsidTr="00DC51DF">
        <w:tc>
          <w:tcPr>
            <w:tcW w:w="625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</w:t>
            </w:r>
          </w:p>
        </w:tc>
        <w:tc>
          <w:tcPr>
            <w:tcW w:w="2261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CalWorks Assignments</w:t>
            </w:r>
          </w:p>
        </w:tc>
        <w:tc>
          <w:tcPr>
            <w:tcW w:w="1091" w:type="dxa"/>
          </w:tcPr>
          <w:p w:rsidR="00DC51DF" w:rsidRDefault="00DC51DF" w:rsidP="00DC51DF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8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be processed</w:t>
            </w:r>
          </w:p>
        </w:tc>
      </w:tr>
      <w:tr w:rsidR="00DC51DF" w:rsidTr="00DC51DF">
        <w:tc>
          <w:tcPr>
            <w:tcW w:w="625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2261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CalWorks Applicants</w:t>
            </w:r>
          </w:p>
        </w:tc>
        <w:tc>
          <w:tcPr>
            <w:tcW w:w="1091" w:type="dxa"/>
          </w:tcPr>
          <w:p w:rsidR="00DC51DF" w:rsidRDefault="00DC51DF" w:rsidP="00DC51DF">
            <w:pPr>
              <w:pStyle w:val="ListParagraph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8" w:type="dxa"/>
          </w:tcPr>
          <w:p w:rsidR="00DC51DF" w:rsidRDefault="00DC51DF" w:rsidP="00DC51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be processed</w:t>
            </w:r>
          </w:p>
        </w:tc>
      </w:tr>
    </w:tbl>
    <w:p w:rsidR="007130E1" w:rsidRPr="007130E1" w:rsidRDefault="007130E1" w:rsidP="008A3D72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7130E1" w:rsidRPr="007130E1" w:rsidRDefault="007130E1" w:rsidP="008A3D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</w:p>
    <w:p w:rsidR="00971EF6" w:rsidRPr="00971EF6" w:rsidRDefault="00D026BC" w:rsidP="00971EF6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Gainful Employment </w:t>
      </w:r>
      <w:r w:rsidR="006A5883">
        <w:rPr>
          <w:rFonts w:ascii="Times New Roman" w:hAnsi="Times New Roman"/>
          <w:sz w:val="28"/>
          <w:szCs w:val="28"/>
        </w:rPr>
        <w:t xml:space="preserve">(GE) </w:t>
      </w:r>
      <w:r>
        <w:rPr>
          <w:rFonts w:ascii="Times New Roman" w:hAnsi="Times New Roman"/>
          <w:sz w:val="28"/>
          <w:szCs w:val="28"/>
        </w:rPr>
        <w:t>Reporting</w:t>
      </w:r>
    </w:p>
    <w:p w:rsidR="00971EF6" w:rsidRPr="00D026BC" w:rsidRDefault="00D026BC" w:rsidP="00971EF6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D026BC">
        <w:rPr>
          <w:rFonts w:ascii="Times New Roman" w:hAnsi="Times New Roman"/>
          <w:sz w:val="24"/>
          <w:szCs w:val="24"/>
        </w:rPr>
        <w:sym w:font="Wingdings 2" w:char="F097"/>
      </w:r>
      <w:r w:rsidRPr="00D026BC">
        <w:rPr>
          <w:rFonts w:ascii="Times New Roman" w:hAnsi="Times New Roman"/>
          <w:sz w:val="24"/>
          <w:szCs w:val="24"/>
        </w:rPr>
        <w:t xml:space="preserve">Colleges </w:t>
      </w:r>
      <w:r w:rsidR="002D06C0">
        <w:rPr>
          <w:rFonts w:ascii="Times New Roman" w:hAnsi="Times New Roman"/>
          <w:sz w:val="24"/>
          <w:szCs w:val="24"/>
        </w:rPr>
        <w:t xml:space="preserve">now </w:t>
      </w:r>
      <w:r w:rsidRPr="00D026BC">
        <w:rPr>
          <w:rFonts w:ascii="Times New Roman" w:hAnsi="Times New Roman"/>
          <w:sz w:val="24"/>
          <w:szCs w:val="24"/>
        </w:rPr>
        <w:t xml:space="preserve">required to </w:t>
      </w:r>
      <w:r w:rsidR="006A5883">
        <w:rPr>
          <w:rFonts w:ascii="Times New Roman" w:hAnsi="Times New Roman"/>
          <w:sz w:val="24"/>
          <w:szCs w:val="24"/>
        </w:rPr>
        <w:t>create/</w:t>
      </w:r>
      <w:r w:rsidRPr="00D026BC">
        <w:rPr>
          <w:rFonts w:ascii="Times New Roman" w:hAnsi="Times New Roman"/>
          <w:sz w:val="24"/>
          <w:szCs w:val="24"/>
        </w:rPr>
        <w:t>submit GE files – Due by July 1</w:t>
      </w:r>
      <w:r w:rsidRPr="00D026BC">
        <w:rPr>
          <w:rFonts w:ascii="Times New Roman" w:hAnsi="Times New Roman"/>
          <w:sz w:val="24"/>
          <w:szCs w:val="24"/>
          <w:vertAlign w:val="superscript"/>
        </w:rPr>
        <w:t>st</w:t>
      </w:r>
      <w:r w:rsidRPr="00D026BC">
        <w:rPr>
          <w:rFonts w:ascii="Times New Roman" w:hAnsi="Times New Roman"/>
          <w:sz w:val="24"/>
          <w:szCs w:val="24"/>
        </w:rPr>
        <w:t>, 2015</w:t>
      </w:r>
    </w:p>
    <w:p w:rsidR="00971EF6" w:rsidRDefault="00971EF6" w:rsidP="00971EF6">
      <w:pPr>
        <w:pStyle w:val="ListParagraph"/>
        <w:ind w:left="926"/>
        <w:rPr>
          <w:rFonts w:ascii="Times New Roman" w:hAnsi="Times New Roman"/>
          <w:b/>
          <w:sz w:val="28"/>
          <w:szCs w:val="28"/>
        </w:rPr>
      </w:pPr>
    </w:p>
    <w:p w:rsidR="00D026BC" w:rsidRPr="00971EF6" w:rsidRDefault="00D026BC" w:rsidP="00971EF6">
      <w:pPr>
        <w:pStyle w:val="ListParagraph"/>
        <w:ind w:left="926"/>
        <w:rPr>
          <w:rFonts w:ascii="Times New Roman" w:hAnsi="Times New Roman"/>
          <w:b/>
          <w:sz w:val="28"/>
          <w:szCs w:val="28"/>
        </w:rPr>
      </w:pPr>
    </w:p>
    <w:p w:rsidR="00971EF6" w:rsidRPr="002B759B" w:rsidRDefault="00971EF6" w:rsidP="00971EF6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Clearinghouse – Invalid Anticipated Grad Date (6-years)</w:t>
      </w:r>
    </w:p>
    <w:p w:rsidR="00D026BC" w:rsidRDefault="00D026BC" w:rsidP="00425B3B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>Yet to hear from Clearinghouse on 1/28/2015 submission’s ‘Grad Date’ issue.</w:t>
      </w:r>
    </w:p>
    <w:p w:rsidR="00971EF6" w:rsidRPr="00D026BC" w:rsidRDefault="00D026BC" w:rsidP="00425B3B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 w:rsidRPr="00D026BC">
        <w:rPr>
          <w:rFonts w:ascii="Times New Roman" w:hAnsi="Times New Roman"/>
          <w:sz w:val="24"/>
          <w:szCs w:val="24"/>
        </w:rPr>
        <w:t>Next enrollment submission is due March 4, 2015</w:t>
      </w:r>
    </w:p>
    <w:p w:rsidR="00971EF6" w:rsidRDefault="00971EF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71EF6" w:rsidRDefault="00971EF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971EF6" w:rsidRPr="002D00B4" w:rsidRDefault="00971EF6" w:rsidP="00971EF6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Student Success – Ed Plan </w:t>
      </w:r>
      <w:r w:rsidRPr="00971EF6">
        <w:rPr>
          <w:rFonts w:ascii="Times New Roman" w:hAnsi="Times New Roman"/>
          <w:sz w:val="28"/>
          <w:szCs w:val="28"/>
        </w:rPr>
        <w:t>coding review</w:t>
      </w:r>
    </w:p>
    <w:p w:rsidR="00575278" w:rsidRDefault="00425B3B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71EF6" w:rsidRDefault="00971EF6" w:rsidP="00AD1916">
      <w:pPr>
        <w:pStyle w:val="ListParagraph"/>
        <w:ind w:left="630"/>
        <w:rPr>
          <w:rFonts w:ascii="Times New Roman" w:hAnsi="Times New Roman"/>
          <w:sz w:val="28"/>
          <w:szCs w:val="28"/>
        </w:rPr>
      </w:pPr>
    </w:p>
    <w:p w:rsidR="002B759B" w:rsidRPr="00971EF6" w:rsidRDefault="002B759B" w:rsidP="002B759B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Miscellaneous</w:t>
      </w:r>
    </w:p>
    <w:p w:rsidR="00971EF6" w:rsidRPr="00971EF6" w:rsidRDefault="00971EF6" w:rsidP="00971EF6">
      <w:pPr>
        <w:pStyle w:val="ListParagraph"/>
        <w:numPr>
          <w:ilvl w:val="1"/>
          <w:numId w:val="38"/>
        </w:numPr>
        <w:rPr>
          <w:rFonts w:ascii="Times New Roman" w:hAnsi="Times New Roman"/>
          <w:b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 xml:space="preserve">SX02 Grade of ‘W’ prior to census date </w:t>
      </w:r>
    </w:p>
    <w:p w:rsidR="00971EF6" w:rsidRPr="00885B49" w:rsidRDefault="00971EF6" w:rsidP="00971EF6">
      <w:pPr>
        <w:rPr>
          <w:rFonts w:ascii="Times New Roman" w:hAnsi="Times New Roman"/>
          <w:b/>
        </w:rPr>
      </w:pPr>
      <w:r w:rsidRPr="00885B49">
        <w:rPr>
          <w:rFonts w:ascii="Times New Roman" w:hAnsi="Times New Roman"/>
        </w:rPr>
        <w:t xml:space="preserve">              </w:t>
      </w:r>
      <w:r w:rsidR="00885B49">
        <w:rPr>
          <w:rFonts w:ascii="Times New Roman" w:hAnsi="Times New Roman"/>
        </w:rPr>
        <w:tab/>
      </w:r>
      <w:r w:rsidRPr="00885B49">
        <w:rPr>
          <w:rFonts w:ascii="Times New Roman" w:hAnsi="Times New Roman"/>
        </w:rPr>
        <w:t xml:space="preserve">    </w:t>
      </w:r>
      <w:r w:rsidRPr="00885B49">
        <w:rPr>
          <w:rFonts w:ascii="Times New Roman" w:hAnsi="Times New Roman"/>
        </w:rPr>
        <w:sym w:font="Wingdings 2" w:char="F097"/>
      </w:r>
      <w:r w:rsidRPr="00885B49">
        <w:rPr>
          <w:rFonts w:ascii="Times New Roman" w:hAnsi="Times New Roman"/>
        </w:rPr>
        <w:t xml:space="preserve"> HDO Ticket# 8146-74694 submitted for Fall 2015 implementation</w:t>
      </w:r>
    </w:p>
    <w:sectPr w:rsidR="00971EF6" w:rsidRPr="00885B49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A0" w:rsidRDefault="00C66FA0" w:rsidP="00867CE1">
      <w:pPr>
        <w:spacing w:before="0" w:after="0"/>
      </w:pPr>
      <w:r>
        <w:separator/>
      </w:r>
    </w:p>
  </w:endnote>
  <w:endnote w:type="continuationSeparator" w:id="0">
    <w:p w:rsidR="00C66FA0" w:rsidRDefault="00C66FA0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A0" w:rsidRDefault="00C66FA0" w:rsidP="00867CE1">
      <w:pPr>
        <w:spacing w:before="0" w:after="0"/>
      </w:pPr>
      <w:r>
        <w:separator/>
      </w:r>
    </w:p>
  </w:footnote>
  <w:footnote w:type="continuationSeparator" w:id="0">
    <w:p w:rsidR="00C66FA0" w:rsidRDefault="00C66FA0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C51DF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501EA1"/>
    <w:multiLevelType w:val="hybridMultilevel"/>
    <w:tmpl w:val="34D8CE78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1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5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6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8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0"/>
  </w:num>
  <w:num w:numId="6">
    <w:abstractNumId w:val="36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24"/>
  </w:num>
  <w:num w:numId="12">
    <w:abstractNumId w:val="1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35"/>
  </w:num>
  <w:num w:numId="24">
    <w:abstractNumId w:val="6"/>
  </w:num>
  <w:num w:numId="25">
    <w:abstractNumId w:val="3"/>
  </w:num>
  <w:num w:numId="26">
    <w:abstractNumId w:val="28"/>
  </w:num>
  <w:num w:numId="27">
    <w:abstractNumId w:val="32"/>
  </w:num>
  <w:num w:numId="28">
    <w:abstractNumId w:val="32"/>
  </w:num>
  <w:num w:numId="29">
    <w:abstractNumId w:val="23"/>
  </w:num>
  <w:num w:numId="30">
    <w:abstractNumId w:val="22"/>
  </w:num>
  <w:num w:numId="31">
    <w:abstractNumId w:val="2"/>
  </w:num>
  <w:num w:numId="32">
    <w:abstractNumId w:val="37"/>
  </w:num>
  <w:num w:numId="33">
    <w:abstractNumId w:val="8"/>
  </w:num>
  <w:num w:numId="34">
    <w:abstractNumId w:val="27"/>
  </w:num>
  <w:num w:numId="35">
    <w:abstractNumId w:val="33"/>
  </w:num>
  <w:num w:numId="36">
    <w:abstractNumId w:val="38"/>
  </w:num>
  <w:num w:numId="37">
    <w:abstractNumId w:val="7"/>
  </w:num>
  <w:num w:numId="38">
    <w:abstractNumId w:val="10"/>
  </w:num>
  <w:num w:numId="39">
    <w:abstractNumId w:val="15"/>
  </w:num>
  <w:num w:numId="40">
    <w:abstractNumId w:val="3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0804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38B2"/>
    <w:rsid w:val="000B41C5"/>
    <w:rsid w:val="000B5380"/>
    <w:rsid w:val="000B5705"/>
    <w:rsid w:val="000B571C"/>
    <w:rsid w:val="000B61DB"/>
    <w:rsid w:val="000B77D3"/>
    <w:rsid w:val="000C4D70"/>
    <w:rsid w:val="000C62C7"/>
    <w:rsid w:val="000C67EC"/>
    <w:rsid w:val="000C7A60"/>
    <w:rsid w:val="000D644F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07330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356A"/>
    <w:rsid w:val="001C3E0B"/>
    <w:rsid w:val="001D243D"/>
    <w:rsid w:val="001D303D"/>
    <w:rsid w:val="001D3544"/>
    <w:rsid w:val="001D7757"/>
    <w:rsid w:val="001F0FEF"/>
    <w:rsid w:val="001F1D16"/>
    <w:rsid w:val="001F2193"/>
    <w:rsid w:val="00200330"/>
    <w:rsid w:val="00201209"/>
    <w:rsid w:val="00202DFE"/>
    <w:rsid w:val="00204B85"/>
    <w:rsid w:val="00211079"/>
    <w:rsid w:val="00216C5F"/>
    <w:rsid w:val="00232151"/>
    <w:rsid w:val="00234A90"/>
    <w:rsid w:val="00241A77"/>
    <w:rsid w:val="00244ED8"/>
    <w:rsid w:val="0025065C"/>
    <w:rsid w:val="002524CA"/>
    <w:rsid w:val="00254C68"/>
    <w:rsid w:val="00267711"/>
    <w:rsid w:val="002715C9"/>
    <w:rsid w:val="0027411A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B759B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68AF"/>
    <w:rsid w:val="003E7F4B"/>
    <w:rsid w:val="003F7EDC"/>
    <w:rsid w:val="00402C86"/>
    <w:rsid w:val="00411AB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5B12"/>
    <w:rsid w:val="006F5FC2"/>
    <w:rsid w:val="006F7E48"/>
    <w:rsid w:val="00701A2C"/>
    <w:rsid w:val="00701D7C"/>
    <w:rsid w:val="00705252"/>
    <w:rsid w:val="007130E1"/>
    <w:rsid w:val="00714AAC"/>
    <w:rsid w:val="00714CC7"/>
    <w:rsid w:val="00717041"/>
    <w:rsid w:val="00720A6D"/>
    <w:rsid w:val="00720A87"/>
    <w:rsid w:val="00721DDA"/>
    <w:rsid w:val="00722A03"/>
    <w:rsid w:val="007259B1"/>
    <w:rsid w:val="007270D5"/>
    <w:rsid w:val="00727CD7"/>
    <w:rsid w:val="00735A97"/>
    <w:rsid w:val="00751206"/>
    <w:rsid w:val="00751310"/>
    <w:rsid w:val="0075157D"/>
    <w:rsid w:val="00752417"/>
    <w:rsid w:val="007524C0"/>
    <w:rsid w:val="00755A07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52B80"/>
    <w:rsid w:val="008544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7DEA"/>
    <w:rsid w:val="00890341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A4FAD"/>
    <w:rsid w:val="009A50AF"/>
    <w:rsid w:val="009B6ADE"/>
    <w:rsid w:val="009B7086"/>
    <w:rsid w:val="009C2345"/>
    <w:rsid w:val="009C366E"/>
    <w:rsid w:val="009C4566"/>
    <w:rsid w:val="009C4DD5"/>
    <w:rsid w:val="009D0923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A028C5"/>
    <w:rsid w:val="00A104F3"/>
    <w:rsid w:val="00A14EF9"/>
    <w:rsid w:val="00A239D5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5269D"/>
    <w:rsid w:val="00B52FB5"/>
    <w:rsid w:val="00B605EB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B2162"/>
    <w:rsid w:val="00BB3C41"/>
    <w:rsid w:val="00BC1E44"/>
    <w:rsid w:val="00BC389C"/>
    <w:rsid w:val="00BC45D9"/>
    <w:rsid w:val="00BC48CF"/>
    <w:rsid w:val="00BC695D"/>
    <w:rsid w:val="00BC7871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87EB8"/>
    <w:rsid w:val="00C90524"/>
    <w:rsid w:val="00C924A7"/>
    <w:rsid w:val="00CA36A0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1F5D"/>
    <w:rsid w:val="00CF3C94"/>
    <w:rsid w:val="00D003FE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1990"/>
    <w:rsid w:val="00F1736A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57891"/>
    <w:rsid w:val="00F6248D"/>
    <w:rsid w:val="00F70982"/>
    <w:rsid w:val="00F70F3E"/>
    <w:rsid w:val="00F73361"/>
    <w:rsid w:val="00F86169"/>
    <w:rsid w:val="00F86608"/>
    <w:rsid w:val="00F8796D"/>
    <w:rsid w:val="00F965B5"/>
    <w:rsid w:val="00FA12CC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E494-5ABA-400A-8B7C-AA7A2996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81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2014-09-24T23:27:00Z</cp:lastPrinted>
  <dcterms:created xsi:type="dcterms:W3CDTF">2015-02-10T18:03:00Z</dcterms:created>
  <dcterms:modified xsi:type="dcterms:W3CDTF">2015-02-10T19:23:00Z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