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47285">
        <w:rPr>
          <w:rFonts w:cs="Verdana"/>
        </w:rPr>
        <w:t>May 7</w:t>
      </w:r>
      <w:r w:rsidR="00B47285" w:rsidRPr="00B47285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Pr="008E31AB" w:rsidRDefault="002912AA" w:rsidP="00997E6A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Upcoming MIS Submissions</w:t>
      </w:r>
    </w:p>
    <w:p w:rsidR="00575278" w:rsidRPr="005F1E25" w:rsidRDefault="00575278" w:rsidP="00B444F9">
      <w:pPr>
        <w:pStyle w:val="ListParagraph"/>
        <w:ind w:left="1170" w:hanging="18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2912AA">
        <w:rPr>
          <w:rFonts w:ascii="Times New Roman" w:hAnsi="Times New Roman"/>
          <w:i/>
          <w:sz w:val="24"/>
          <w:szCs w:val="24"/>
        </w:rPr>
        <w:t>Spring 2015 – due 30 days after end of term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997E6A" w:rsidRDefault="00997E6A" w:rsidP="008A3D72">
      <w:pPr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Status</w:t>
      </w:r>
    </w:p>
    <w:p w:rsidR="008860E9" w:rsidRPr="005F1E25" w:rsidRDefault="008860E9" w:rsidP="008860E9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8E31AB">
        <w:rPr>
          <w:rFonts w:ascii="Times New Roman" w:hAnsi="Times New Roman"/>
          <w:i/>
          <w:sz w:val="24"/>
          <w:szCs w:val="24"/>
        </w:rPr>
        <w:t>I</w:t>
      </w:r>
      <w:r w:rsidR="002912AA">
        <w:rPr>
          <w:rFonts w:ascii="Times New Roman" w:hAnsi="Times New Roman"/>
          <w:i/>
          <w:sz w:val="24"/>
          <w:szCs w:val="24"/>
        </w:rPr>
        <w:t>n progress</w:t>
      </w:r>
    </w:p>
    <w:p w:rsidR="00CF00BE" w:rsidRDefault="00CF00BE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Default="008E31AB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Default="00B47285" w:rsidP="00997E6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Cynosure Orientation Import – CHC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Programming complete – UL testing next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EPC to EPA – </w:t>
      </w:r>
      <w:r w:rsidR="00A24351">
        <w:rPr>
          <w:rFonts w:ascii="Times New Roman" w:hAnsi="Times New Roman"/>
          <w:i/>
        </w:rPr>
        <w:t xml:space="preserve">Need date(s) of </w:t>
      </w:r>
      <w:bookmarkStart w:id="0" w:name="_GoBack"/>
      <w:bookmarkEnd w:id="0"/>
      <w:r w:rsidRPr="000B085A">
        <w:rPr>
          <w:rFonts w:ascii="Times New Roman" w:hAnsi="Times New Roman"/>
          <w:i/>
        </w:rPr>
        <w:t>records to be modified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033D3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4033D3" w:rsidRPr="005F1E25" w:rsidRDefault="004033D3" w:rsidP="004033D3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</w:p>
    <w:p w:rsidR="00B47285" w:rsidRDefault="00B47285" w:rsidP="00B47285">
      <w:pPr>
        <w:pStyle w:val="ListParagraph"/>
        <w:ind w:left="926"/>
        <w:rPr>
          <w:rFonts w:ascii="Times New Roman" w:hAnsi="Times New Roman"/>
          <w:sz w:val="32"/>
          <w:szCs w:val="32"/>
        </w:rPr>
      </w:pPr>
    </w:p>
    <w:p w:rsidR="00B47285" w:rsidRDefault="00B47285" w:rsidP="00B47285">
      <w:pPr>
        <w:pStyle w:val="ListParagraph"/>
        <w:ind w:left="926"/>
        <w:rPr>
          <w:rFonts w:ascii="Times New Roman" w:hAnsi="Times New Roman"/>
          <w:sz w:val="32"/>
          <w:szCs w:val="32"/>
        </w:rPr>
      </w:pPr>
    </w:p>
    <w:p w:rsidR="00B47285" w:rsidRPr="008E31AB" w:rsidRDefault="00B47285" w:rsidP="00997E6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Public Availability of Data </w:t>
      </w:r>
    </w:p>
    <w:p w:rsidR="006F3AAC" w:rsidRPr="00CF00BE" w:rsidRDefault="006F3AAC" w:rsidP="00AD1916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Default="008E31AB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8E31AB" w:rsidRDefault="002B759B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Miscellaneous</w:t>
      </w:r>
    </w:p>
    <w:p w:rsidR="002912AA" w:rsidRPr="008E31AB" w:rsidRDefault="008E31AB" w:rsidP="0026388F">
      <w:pPr>
        <w:spacing w:after="0"/>
        <w:ind w:firstLine="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97E6A" w:rsidRPr="008E31AB">
        <w:rPr>
          <w:rFonts w:ascii="Times New Roman" w:hAnsi="Times New Roman"/>
          <w:sz w:val="24"/>
          <w:szCs w:val="24"/>
        </w:rPr>
        <w:t xml:space="preserve">SX02 Grade of ‘W’ prior to census date – </w:t>
      </w:r>
      <w:r>
        <w:rPr>
          <w:rFonts w:ascii="Times New Roman" w:hAnsi="Times New Roman"/>
          <w:sz w:val="24"/>
          <w:szCs w:val="24"/>
        </w:rPr>
        <w:t xml:space="preserve">Implementation </w:t>
      </w:r>
      <w:r w:rsidR="00997E6A" w:rsidRPr="008E31AB">
        <w:rPr>
          <w:rFonts w:ascii="Times New Roman" w:hAnsi="Times New Roman"/>
          <w:sz w:val="24"/>
          <w:szCs w:val="24"/>
        </w:rPr>
        <w:t>Fall 2015</w:t>
      </w:r>
      <w:r w:rsidR="00B47285">
        <w:rPr>
          <w:rFonts w:ascii="Times New Roman" w:hAnsi="Times New Roman"/>
          <w:sz w:val="24"/>
          <w:szCs w:val="24"/>
        </w:rPr>
        <w:t xml:space="preserve"> (#8146-74694)</w:t>
      </w:r>
    </w:p>
    <w:p w:rsidR="004569B7" w:rsidRDefault="00B47285" w:rsidP="002912AA">
      <w:pPr>
        <w:pStyle w:val="ListParagraph"/>
        <w:ind w:left="12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XCUR15 – Registration </w:t>
      </w:r>
      <w:r w:rsidR="004569B7">
        <w:rPr>
          <w:rFonts w:ascii="Times New Roman" w:hAnsi="Times New Roman"/>
        </w:rPr>
        <w:t xml:space="preserve">Dates Populate </w:t>
      </w:r>
    </w:p>
    <w:p w:rsidR="00997E6A" w:rsidRDefault="004569B7" w:rsidP="002912AA">
      <w:pPr>
        <w:pStyle w:val="ListParagraph"/>
        <w:ind w:left="1286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47285">
        <w:rPr>
          <w:rFonts w:ascii="Times New Roman" w:hAnsi="Times New Roman"/>
        </w:rPr>
        <w:t xml:space="preserve">ast modified on 8/2/12 to change withdrawal period </w:t>
      </w:r>
      <w:r w:rsidR="00B47285" w:rsidRPr="0026388F">
        <w:rPr>
          <w:rFonts w:ascii="Times New Roman" w:hAnsi="Times New Roman"/>
          <w:b/>
          <w:i/>
        </w:rPr>
        <w:t>from</w:t>
      </w:r>
      <w:r w:rsidR="00B47285">
        <w:rPr>
          <w:rFonts w:ascii="Times New Roman" w:hAnsi="Times New Roman"/>
        </w:rPr>
        <w:t xml:space="preserve"> 30-75% </w:t>
      </w:r>
      <w:r w:rsidR="00B47285" w:rsidRPr="0026388F">
        <w:rPr>
          <w:rFonts w:ascii="Times New Roman" w:hAnsi="Times New Roman"/>
          <w:b/>
          <w:i/>
        </w:rPr>
        <w:t>to</w:t>
      </w:r>
      <w:r w:rsidR="00B47285">
        <w:rPr>
          <w:rFonts w:ascii="Times New Roman" w:hAnsi="Times New Roman"/>
        </w:rPr>
        <w:t xml:space="preserve"> 20-60%</w:t>
      </w:r>
      <w:r w:rsidR="004033D3">
        <w:rPr>
          <w:rFonts w:ascii="Times New Roman" w:hAnsi="Times New Roman"/>
        </w:rPr>
        <w:t>.</w:t>
      </w:r>
    </w:p>
    <w:p w:rsidR="00B47285" w:rsidRDefault="004033D3" w:rsidP="004033D3">
      <w:pPr>
        <w:pStyle w:val="ListParagraph"/>
        <w:ind w:left="1286"/>
        <w:rPr>
          <w:rFonts w:ascii="Times New Roman" w:hAnsi="Times New Roman"/>
        </w:rPr>
      </w:pPr>
      <w:r w:rsidRPr="004033D3">
        <w:rPr>
          <w:rFonts w:ascii="Times New Roman" w:hAnsi="Times New Roman"/>
        </w:rPr>
        <w:t xml:space="preserve">Based on </w:t>
      </w:r>
      <w:r>
        <w:rPr>
          <w:rFonts w:ascii="Times New Roman" w:hAnsi="Times New Roman"/>
        </w:rPr>
        <w:t xml:space="preserve">this </w:t>
      </w:r>
      <w:r w:rsidRPr="004033D3">
        <w:rPr>
          <w:rFonts w:ascii="Times New Roman" w:hAnsi="Times New Roman"/>
        </w:rPr>
        <w:t xml:space="preserve">existing setup, drops occurring </w:t>
      </w:r>
      <w:r>
        <w:rPr>
          <w:rFonts w:ascii="Times New Roman" w:hAnsi="Times New Roman"/>
        </w:rPr>
        <w:t xml:space="preserve">between the last date to drop and Census Date </w:t>
      </w:r>
      <w:r w:rsidRPr="004033D3">
        <w:rPr>
          <w:rFonts w:ascii="Times New Roman" w:hAnsi="Times New Roman"/>
        </w:rPr>
        <w:t xml:space="preserve">will receive a grade of 'W', </w:t>
      </w:r>
      <w:r>
        <w:rPr>
          <w:rFonts w:ascii="Times New Roman" w:hAnsi="Times New Roman"/>
        </w:rPr>
        <w:t xml:space="preserve">which is </w:t>
      </w:r>
      <w:r w:rsidRPr="004033D3">
        <w:rPr>
          <w:rFonts w:ascii="Times New Roman" w:hAnsi="Times New Roman"/>
        </w:rPr>
        <w:t>rejected by MIS</w:t>
      </w:r>
      <w:r>
        <w:rPr>
          <w:rFonts w:ascii="Times New Roman" w:hAnsi="Times New Roman"/>
        </w:rPr>
        <w:t>.</w:t>
      </w:r>
    </w:p>
    <w:p w:rsidR="00997E6A" w:rsidRPr="002912AA" w:rsidRDefault="00997E6A" w:rsidP="00997E6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rPr>
          <w:rFonts w:ascii="Times New Roman" w:hAnsi="Times New Roman"/>
        </w:rPr>
      </w:pPr>
    </w:p>
    <w:p w:rsidR="008860E9" w:rsidRPr="00885B49" w:rsidRDefault="008860E9" w:rsidP="00971EF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860E9" w:rsidRPr="00885B49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06" w:rsidRDefault="00F00106" w:rsidP="00867CE1">
      <w:pPr>
        <w:spacing w:before="0" w:after="0"/>
      </w:pPr>
      <w:r>
        <w:separator/>
      </w:r>
    </w:p>
  </w:endnote>
  <w:endnote w:type="continuationSeparator" w:id="0">
    <w:p w:rsidR="00F00106" w:rsidRDefault="00F00106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06" w:rsidRDefault="00F00106" w:rsidP="00867CE1">
      <w:pPr>
        <w:spacing w:before="0" w:after="0"/>
      </w:pPr>
      <w:r>
        <w:separator/>
      </w:r>
    </w:p>
  </w:footnote>
  <w:footnote w:type="continuationSeparator" w:id="0">
    <w:p w:rsidR="00F00106" w:rsidRDefault="00F00106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35FECA08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8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6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1"/>
  </w:num>
  <w:num w:numId="6">
    <w:abstractNumId w:val="37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6"/>
  </w:num>
  <w:num w:numId="24">
    <w:abstractNumId w:val="6"/>
  </w:num>
  <w:num w:numId="25">
    <w:abstractNumId w:val="3"/>
  </w:num>
  <w:num w:numId="26">
    <w:abstractNumId w:val="29"/>
  </w:num>
  <w:num w:numId="27">
    <w:abstractNumId w:val="33"/>
  </w:num>
  <w:num w:numId="28">
    <w:abstractNumId w:val="33"/>
  </w:num>
  <w:num w:numId="29">
    <w:abstractNumId w:val="23"/>
  </w:num>
  <w:num w:numId="30">
    <w:abstractNumId w:val="22"/>
  </w:num>
  <w:num w:numId="31">
    <w:abstractNumId w:val="2"/>
  </w:num>
  <w:num w:numId="32">
    <w:abstractNumId w:val="38"/>
  </w:num>
  <w:num w:numId="33">
    <w:abstractNumId w:val="8"/>
  </w:num>
  <w:num w:numId="34">
    <w:abstractNumId w:val="28"/>
  </w:num>
  <w:num w:numId="35">
    <w:abstractNumId w:val="34"/>
  </w:num>
  <w:num w:numId="36">
    <w:abstractNumId w:val="39"/>
  </w:num>
  <w:num w:numId="37">
    <w:abstractNumId w:val="7"/>
  </w:num>
  <w:num w:numId="38">
    <w:abstractNumId w:val="10"/>
  </w:num>
  <w:num w:numId="39">
    <w:abstractNumId w:val="15"/>
  </w:num>
  <w:num w:numId="40">
    <w:abstractNumId w:val="35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2AF3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200330"/>
    <w:rsid w:val="00201209"/>
    <w:rsid w:val="00202DFE"/>
    <w:rsid w:val="00204B85"/>
    <w:rsid w:val="00211079"/>
    <w:rsid w:val="00216C5F"/>
    <w:rsid w:val="00232151"/>
    <w:rsid w:val="00234A90"/>
    <w:rsid w:val="00240974"/>
    <w:rsid w:val="00241A77"/>
    <w:rsid w:val="00244ED8"/>
    <w:rsid w:val="0025065C"/>
    <w:rsid w:val="002524CA"/>
    <w:rsid w:val="00254C68"/>
    <w:rsid w:val="0026388F"/>
    <w:rsid w:val="00267711"/>
    <w:rsid w:val="002715C9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572A"/>
    <w:rsid w:val="00481503"/>
    <w:rsid w:val="004836C1"/>
    <w:rsid w:val="00491366"/>
    <w:rsid w:val="00492CD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7E6A"/>
    <w:rsid w:val="009A4FAD"/>
    <w:rsid w:val="009A50AF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471B0"/>
    <w:rsid w:val="00F50F06"/>
    <w:rsid w:val="00F57891"/>
    <w:rsid w:val="00F6248D"/>
    <w:rsid w:val="00F64248"/>
    <w:rsid w:val="00F70982"/>
    <w:rsid w:val="00F70F3E"/>
    <w:rsid w:val="00F73361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1736-7C35-4D8F-80AF-BCF59F18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2014-09-24T23:27:00Z</cp:lastPrinted>
  <dcterms:created xsi:type="dcterms:W3CDTF">2015-05-05T21:17:00Z</dcterms:created>
  <dcterms:modified xsi:type="dcterms:W3CDTF">2015-05-05T21:20:00Z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