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E4" w:rsidRDefault="00ED56AB" w:rsidP="001B60E8">
      <w:pPr>
        <w:pStyle w:val="BodyText"/>
        <w:tabs>
          <w:tab w:val="left" w:pos="360"/>
        </w:tabs>
        <w:jc w:val="center"/>
        <w:rPr>
          <w:rFonts w:cs="Verdana"/>
          <w:b/>
          <w:sz w:val="24"/>
          <w:szCs w:val="24"/>
        </w:rPr>
      </w:pPr>
      <w:r>
        <w:rPr>
          <w:rFonts w:cs="Verdana"/>
        </w:rPr>
        <w:t xml:space="preserve"> </w:t>
      </w:r>
      <w:r w:rsidR="00275D09"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2D0E1A" w:rsidP="00440C69">
      <w:pPr>
        <w:pStyle w:val="BodyText"/>
        <w:jc w:val="center"/>
        <w:rPr>
          <w:rFonts w:cs="Verdana"/>
        </w:rPr>
      </w:pPr>
      <w:r>
        <w:rPr>
          <w:rFonts w:ascii="Times New Roman" w:hAnsi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05B746" wp14:editId="5D54A4B6">
                <wp:simplePos x="0" y="0"/>
                <wp:positionH relativeFrom="column">
                  <wp:posOffset>5537835</wp:posOffset>
                </wp:positionH>
                <wp:positionV relativeFrom="paragraph">
                  <wp:posOffset>132715</wp:posOffset>
                </wp:positionV>
                <wp:extent cx="685800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6CF" w:rsidRPr="002D0E1A" w:rsidRDefault="00D276CF">
                            <w:pPr>
                              <w:ind w:left="0"/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5B7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05pt;margin-top:10.45pt;width:54pt;height:2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" fillcolor="white [3201]" stroked="f" strokeweight=".5pt">
                <v:textbox>
                  <w:txbxContent>
                    <w:p w:rsidR="00D276CF" w:rsidRPr="002D0E1A" w:rsidRDefault="00D276CF">
                      <w:pPr>
                        <w:ind w:left="0"/>
                        <w:rPr>
                          <w:rFonts w:asciiTheme="minorHAnsi" w:hAnsiTheme="minorHAnsi"/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F77">
        <w:rPr>
          <w:rFonts w:cs="Verdana"/>
        </w:rPr>
        <w:t xml:space="preserve">Thursday, </w:t>
      </w:r>
      <w:r w:rsidR="00BD4E27">
        <w:rPr>
          <w:rFonts w:cs="Verdana"/>
        </w:rPr>
        <w:t xml:space="preserve">September </w:t>
      </w:r>
      <w:r w:rsidR="00844FFD">
        <w:rPr>
          <w:rFonts w:cs="Verdana"/>
        </w:rPr>
        <w:t>17</w:t>
      </w:r>
      <w:r w:rsidR="00844FFD">
        <w:rPr>
          <w:rFonts w:cs="Verdana"/>
          <w:vertAlign w:val="superscript"/>
        </w:rPr>
        <w:t>th</w:t>
      </w:r>
      <w:r w:rsidR="002B759B">
        <w:rPr>
          <w:rFonts w:cs="Verdana"/>
        </w:rPr>
        <w:t>, 2015</w:t>
      </w:r>
    </w:p>
    <w:p w:rsidR="00E17A66" w:rsidRPr="009219C7" w:rsidRDefault="00FB1528" w:rsidP="009219C7">
      <w:pPr>
        <w:pStyle w:val="BodyText"/>
        <w:ind w:right="820"/>
        <w:jc w:val="center"/>
        <w:rPr>
          <w:rFonts w:cs="Verdana"/>
        </w:rPr>
      </w:pPr>
      <w:r>
        <w:rPr>
          <w:rFonts w:cs="Verdana"/>
        </w:rPr>
        <w:t xml:space="preserve">           </w:t>
      </w:r>
      <w:r w:rsidR="009219C7" w:rsidRPr="009219C7">
        <w:rPr>
          <w:rFonts w:cs="Verdana"/>
        </w:rPr>
        <w:t>8</w:t>
      </w:r>
      <w:r w:rsidRPr="009219C7">
        <w:rPr>
          <w:rFonts w:cs="Verdana"/>
        </w:rPr>
        <w:t xml:space="preserve">:30 to </w:t>
      </w:r>
      <w:r w:rsidR="009219C7" w:rsidRPr="009219C7">
        <w:rPr>
          <w:rFonts w:cs="Verdana"/>
        </w:rPr>
        <w:t>9</w:t>
      </w:r>
      <w:r w:rsidRPr="009219C7">
        <w:rPr>
          <w:rFonts w:cs="Verdana"/>
        </w:rPr>
        <w:t>:30am</w:t>
      </w:r>
    </w:p>
    <w:p w:rsidR="002938E3" w:rsidRDefault="00002704" w:rsidP="00550D49">
      <w:pPr>
        <w:pStyle w:val="BodyText"/>
        <w:rPr>
          <w:sz w:val="24"/>
          <w:szCs w:val="24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5BFFD" wp14:editId="39231C69">
                <wp:simplePos x="0" y="0"/>
                <wp:positionH relativeFrom="column">
                  <wp:posOffset>318135</wp:posOffset>
                </wp:positionH>
                <wp:positionV relativeFrom="paragraph">
                  <wp:posOffset>100330</wp:posOffset>
                </wp:positionV>
                <wp:extent cx="5791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C900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05pt,7.9pt" to="481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" strokecolor="#4579b8 [3044]"/>
            </w:pict>
          </mc:Fallback>
        </mc:AlternateContent>
      </w:r>
      <w:r w:rsidR="00FB1528" w:rsidRPr="00735A97">
        <w:rPr>
          <w:sz w:val="16"/>
          <w:szCs w:val="16"/>
        </w:rPr>
        <w:tab/>
      </w:r>
    </w:p>
    <w:p w:rsidR="00AF5A16" w:rsidRDefault="00AF5A16" w:rsidP="000222AE">
      <w:pPr>
        <w:rPr>
          <w:rFonts w:ascii="Times New Roman" w:hAnsi="Times New Roman"/>
          <w:b/>
          <w:sz w:val="24"/>
          <w:szCs w:val="24"/>
        </w:rPr>
      </w:pPr>
    </w:p>
    <w:p w:rsidR="002912AA" w:rsidRDefault="00762067" w:rsidP="00BA40F0">
      <w:pPr>
        <w:pStyle w:val="ListParagraph"/>
        <w:numPr>
          <w:ilvl w:val="0"/>
          <w:numId w:val="38"/>
        </w:numPr>
        <w:tabs>
          <w:tab w:val="left" w:pos="900"/>
        </w:tabs>
        <w:ind w:left="990" w:hanging="5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MIS Submission</w:t>
      </w:r>
      <w:r w:rsidR="006D23CF">
        <w:rPr>
          <w:rFonts w:ascii="Times New Roman" w:hAnsi="Times New Roman"/>
          <w:sz w:val="32"/>
          <w:szCs w:val="32"/>
        </w:rPr>
        <w:t>s</w:t>
      </w:r>
      <w:r w:rsidR="00BD4E27">
        <w:rPr>
          <w:rFonts w:ascii="Times New Roman" w:hAnsi="Times New Roman"/>
          <w:sz w:val="32"/>
          <w:szCs w:val="32"/>
        </w:rPr>
        <w:t xml:space="preserve"> - Status</w:t>
      </w:r>
      <w:r>
        <w:rPr>
          <w:rFonts w:ascii="Times New Roman" w:hAnsi="Times New Roman"/>
          <w:sz w:val="32"/>
          <w:szCs w:val="32"/>
        </w:rPr>
        <w:t xml:space="preserve"> </w:t>
      </w:r>
      <w:r w:rsidR="006D23CF" w:rsidRPr="006D23CF">
        <w:rPr>
          <w:rFonts w:ascii="Times New Roman" w:hAnsi="Times New Roman"/>
          <w:i/>
          <w:sz w:val="28"/>
          <w:szCs w:val="28"/>
        </w:rPr>
        <w:t>(Carol Hannon)</w:t>
      </w:r>
      <w:r w:rsidR="006D23CF">
        <w:rPr>
          <w:rFonts w:ascii="Times New Roman" w:hAnsi="Times New Roman"/>
          <w:sz w:val="32"/>
          <w:szCs w:val="32"/>
        </w:rPr>
        <w:t xml:space="preserve"> </w:t>
      </w:r>
    </w:p>
    <w:p w:rsidR="00BD4E27" w:rsidRDefault="006D23CF" w:rsidP="006D23CF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8"/>
          <w:szCs w:val="28"/>
        </w:rPr>
      </w:pPr>
      <w:r w:rsidRPr="00F23F64">
        <w:rPr>
          <w:rFonts w:ascii="Times New Roman" w:hAnsi="Times New Roman"/>
          <w:sz w:val="28"/>
          <w:szCs w:val="28"/>
        </w:rPr>
        <w:sym w:font="Wingdings 2" w:char="F097"/>
      </w:r>
      <w:r w:rsidRPr="00F23F64">
        <w:rPr>
          <w:rFonts w:ascii="Times New Roman" w:hAnsi="Times New Roman"/>
          <w:sz w:val="28"/>
          <w:szCs w:val="28"/>
        </w:rPr>
        <w:t xml:space="preserve"> Summer 2015 MIS</w:t>
      </w:r>
    </w:p>
    <w:p w:rsidR="00844FFD" w:rsidRPr="00F10A87" w:rsidRDefault="00844FFD" w:rsidP="00844FFD">
      <w:pPr>
        <w:pStyle w:val="ListParagraph"/>
        <w:numPr>
          <w:ilvl w:val="0"/>
          <w:numId w:val="44"/>
        </w:numPr>
        <w:tabs>
          <w:tab w:val="left" w:pos="9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 Data files</w:t>
      </w:r>
      <w:r w:rsidRPr="00F10A8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In progress</w:t>
      </w:r>
    </w:p>
    <w:p w:rsidR="006D23CF" w:rsidRPr="00F23F64" w:rsidRDefault="006D23CF" w:rsidP="006D23CF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8"/>
          <w:szCs w:val="28"/>
        </w:rPr>
      </w:pPr>
      <w:r w:rsidRPr="00F23F64">
        <w:rPr>
          <w:rFonts w:ascii="Times New Roman" w:hAnsi="Times New Roman"/>
          <w:sz w:val="28"/>
          <w:szCs w:val="28"/>
        </w:rPr>
        <w:sym w:font="Wingdings 2" w:char="F097"/>
      </w:r>
      <w:r w:rsidR="00BD4E27">
        <w:rPr>
          <w:rFonts w:ascii="Times New Roman" w:hAnsi="Times New Roman"/>
          <w:sz w:val="28"/>
          <w:szCs w:val="28"/>
        </w:rPr>
        <w:t xml:space="preserve"> Annual 2015 MIS</w:t>
      </w:r>
    </w:p>
    <w:p w:rsidR="006D23CF" w:rsidRPr="00F10A87" w:rsidRDefault="006D23CF" w:rsidP="006D23CF">
      <w:pPr>
        <w:pStyle w:val="ListParagraph"/>
        <w:numPr>
          <w:ilvl w:val="0"/>
          <w:numId w:val="44"/>
        </w:numPr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F10A87">
        <w:rPr>
          <w:rFonts w:ascii="Times New Roman" w:hAnsi="Times New Roman"/>
          <w:sz w:val="24"/>
          <w:szCs w:val="24"/>
        </w:rPr>
        <w:t xml:space="preserve">Assessment – </w:t>
      </w:r>
      <w:r w:rsidRPr="00844FFD">
        <w:rPr>
          <w:rFonts w:ascii="Times New Roman" w:hAnsi="Times New Roman"/>
          <w:b/>
          <w:i/>
          <w:sz w:val="24"/>
          <w:szCs w:val="24"/>
        </w:rPr>
        <w:t>Due October 1, 2015</w:t>
      </w:r>
    </w:p>
    <w:p w:rsidR="006D23CF" w:rsidRPr="00F10A87" w:rsidRDefault="006D23CF" w:rsidP="006D23CF">
      <w:pPr>
        <w:pStyle w:val="ListParagraph"/>
        <w:numPr>
          <w:ilvl w:val="0"/>
          <w:numId w:val="44"/>
        </w:numPr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F10A87">
        <w:rPr>
          <w:rFonts w:ascii="Times New Roman" w:hAnsi="Times New Roman"/>
          <w:sz w:val="24"/>
          <w:szCs w:val="24"/>
        </w:rPr>
        <w:t xml:space="preserve">Financial Aid – </w:t>
      </w:r>
      <w:r w:rsidRPr="00844FFD">
        <w:rPr>
          <w:rFonts w:ascii="Times New Roman" w:hAnsi="Times New Roman"/>
          <w:b/>
          <w:i/>
          <w:sz w:val="24"/>
          <w:szCs w:val="24"/>
        </w:rPr>
        <w:t>Due October 1, 2015</w:t>
      </w:r>
      <w:r w:rsidRPr="00F10A87">
        <w:rPr>
          <w:rFonts w:ascii="Times New Roman" w:hAnsi="Times New Roman"/>
          <w:sz w:val="24"/>
          <w:szCs w:val="24"/>
        </w:rPr>
        <w:t xml:space="preserve"> </w:t>
      </w:r>
    </w:p>
    <w:p w:rsidR="00844FFD" w:rsidRPr="00F10A87" w:rsidRDefault="00844FFD" w:rsidP="00844FFD">
      <w:pPr>
        <w:pStyle w:val="ListParagraph"/>
        <w:numPr>
          <w:ilvl w:val="0"/>
          <w:numId w:val="44"/>
        </w:numPr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F10A87">
        <w:rPr>
          <w:rFonts w:ascii="Times New Roman" w:hAnsi="Times New Roman"/>
          <w:sz w:val="24"/>
          <w:szCs w:val="24"/>
        </w:rPr>
        <w:t xml:space="preserve">Program Award – </w:t>
      </w:r>
      <w:r>
        <w:rPr>
          <w:rFonts w:ascii="Times New Roman" w:hAnsi="Times New Roman"/>
          <w:sz w:val="24"/>
          <w:szCs w:val="24"/>
        </w:rPr>
        <w:t>Completed</w:t>
      </w:r>
    </w:p>
    <w:p w:rsidR="00BD4E27" w:rsidRDefault="00BD4E27" w:rsidP="006D23CF">
      <w:pPr>
        <w:ind w:left="206"/>
        <w:rPr>
          <w:rFonts w:ascii="Times New Roman" w:hAnsi="Times New Roman"/>
          <w:sz w:val="22"/>
          <w:szCs w:val="22"/>
        </w:rPr>
      </w:pPr>
    </w:p>
    <w:p w:rsidR="008E31AB" w:rsidRDefault="008E31AB" w:rsidP="008A3D72">
      <w:pPr>
        <w:rPr>
          <w:rFonts w:ascii="Times New Roman" w:hAnsi="Times New Roman"/>
          <w:sz w:val="22"/>
          <w:szCs w:val="22"/>
        </w:rPr>
      </w:pPr>
    </w:p>
    <w:p w:rsidR="00971EF6" w:rsidRPr="008E31AB" w:rsidRDefault="00D026BC" w:rsidP="00BA40F0">
      <w:pPr>
        <w:pStyle w:val="ListParagraph"/>
        <w:numPr>
          <w:ilvl w:val="0"/>
          <w:numId w:val="38"/>
        </w:numPr>
        <w:ind w:hanging="566"/>
        <w:rPr>
          <w:rFonts w:ascii="Times New Roman" w:hAnsi="Times New Roman"/>
          <w:b/>
          <w:sz w:val="32"/>
          <w:szCs w:val="32"/>
        </w:rPr>
      </w:pPr>
      <w:r w:rsidRPr="008E31AB">
        <w:rPr>
          <w:rFonts w:ascii="Times New Roman" w:hAnsi="Times New Roman"/>
          <w:sz w:val="32"/>
          <w:szCs w:val="32"/>
        </w:rPr>
        <w:t xml:space="preserve">Gainful Employment </w:t>
      </w:r>
      <w:r w:rsidR="006A5883" w:rsidRPr="008E31AB">
        <w:rPr>
          <w:rFonts w:ascii="Times New Roman" w:hAnsi="Times New Roman"/>
          <w:sz w:val="32"/>
          <w:szCs w:val="32"/>
        </w:rPr>
        <w:t xml:space="preserve">(GE) </w:t>
      </w:r>
      <w:r w:rsidRPr="008E31AB">
        <w:rPr>
          <w:rFonts w:ascii="Times New Roman" w:hAnsi="Times New Roman"/>
          <w:sz w:val="32"/>
          <w:szCs w:val="32"/>
        </w:rPr>
        <w:t>Reporting</w:t>
      </w:r>
      <w:r w:rsidR="00997E6A" w:rsidRPr="008E31AB">
        <w:rPr>
          <w:rFonts w:ascii="Times New Roman" w:hAnsi="Times New Roman"/>
          <w:sz w:val="32"/>
          <w:szCs w:val="32"/>
        </w:rPr>
        <w:t xml:space="preserve"> </w:t>
      </w:r>
      <w:r w:rsidR="00BD4E27">
        <w:rPr>
          <w:rFonts w:ascii="Times New Roman" w:hAnsi="Times New Roman"/>
          <w:sz w:val="32"/>
          <w:szCs w:val="32"/>
        </w:rPr>
        <w:t>– Status</w:t>
      </w:r>
      <w:r w:rsidR="00844FFD">
        <w:rPr>
          <w:rFonts w:ascii="Times New Roman" w:hAnsi="Times New Roman"/>
          <w:sz w:val="32"/>
          <w:szCs w:val="32"/>
        </w:rPr>
        <w:t xml:space="preserve">  </w:t>
      </w:r>
      <w:r w:rsidR="00844FFD" w:rsidRPr="006D23CF">
        <w:rPr>
          <w:rFonts w:ascii="Times New Roman" w:hAnsi="Times New Roman"/>
          <w:i/>
          <w:sz w:val="28"/>
          <w:szCs w:val="28"/>
        </w:rPr>
        <w:t>(Carol Hannon)</w:t>
      </w:r>
    </w:p>
    <w:p w:rsidR="00FD3006" w:rsidRPr="00774FCA" w:rsidRDefault="00FD3006" w:rsidP="00FD3006">
      <w:pPr>
        <w:pStyle w:val="ListParagraph"/>
        <w:ind w:left="630" w:firstLine="76"/>
        <w:rPr>
          <w:rFonts w:ascii="Times New Roman" w:hAnsi="Times New Roman"/>
          <w:i/>
          <w:sz w:val="24"/>
          <w:szCs w:val="24"/>
        </w:rPr>
      </w:pPr>
      <w:r w:rsidRPr="00774FCA">
        <w:rPr>
          <w:rFonts w:ascii="Times New Roman" w:hAnsi="Times New Roman"/>
          <w:i/>
          <w:sz w:val="24"/>
          <w:szCs w:val="24"/>
        </w:rPr>
        <w:t xml:space="preserve">    </w:t>
      </w:r>
      <w:r w:rsidRPr="00774FCA">
        <w:rPr>
          <w:rFonts w:ascii="Times New Roman" w:hAnsi="Times New Roman"/>
          <w:i/>
          <w:sz w:val="24"/>
          <w:szCs w:val="24"/>
        </w:rPr>
        <w:sym w:font="Wingdings 2" w:char="F097"/>
      </w:r>
      <w:r w:rsidRPr="00774FCA">
        <w:rPr>
          <w:rFonts w:ascii="Times New Roman" w:hAnsi="Times New Roman"/>
          <w:i/>
          <w:sz w:val="24"/>
          <w:szCs w:val="24"/>
        </w:rPr>
        <w:t xml:space="preserve">  </w:t>
      </w:r>
      <w:r w:rsidR="00844FFD">
        <w:rPr>
          <w:rFonts w:ascii="Times New Roman" w:hAnsi="Times New Roman"/>
          <w:i/>
          <w:sz w:val="24"/>
          <w:szCs w:val="24"/>
        </w:rPr>
        <w:t xml:space="preserve">In progress - </w:t>
      </w:r>
      <w:r w:rsidRPr="00844FFD">
        <w:rPr>
          <w:rFonts w:ascii="Times New Roman" w:hAnsi="Times New Roman"/>
          <w:b/>
          <w:i/>
          <w:sz w:val="24"/>
          <w:szCs w:val="24"/>
        </w:rPr>
        <w:t>Due October 1, 2015</w:t>
      </w:r>
      <w:r w:rsidRPr="00774FCA">
        <w:rPr>
          <w:rFonts w:ascii="Times New Roman" w:hAnsi="Times New Roman"/>
          <w:i/>
          <w:sz w:val="24"/>
          <w:szCs w:val="24"/>
        </w:rPr>
        <w:t>:  Award Year 2014/2015</w:t>
      </w:r>
    </w:p>
    <w:p w:rsidR="00FD3006" w:rsidRDefault="00FD3006" w:rsidP="00FD3006">
      <w:pPr>
        <w:pStyle w:val="ListParagraph"/>
        <w:ind w:left="630" w:firstLine="76"/>
        <w:rPr>
          <w:rFonts w:ascii="Times New Roman" w:hAnsi="Times New Roman"/>
          <w:sz w:val="28"/>
          <w:szCs w:val="28"/>
        </w:rPr>
      </w:pPr>
    </w:p>
    <w:p w:rsidR="003E2607" w:rsidRDefault="003E2607" w:rsidP="00FD3006">
      <w:pPr>
        <w:pStyle w:val="ListParagraph"/>
        <w:ind w:left="630" w:firstLine="76"/>
        <w:rPr>
          <w:rFonts w:ascii="Times New Roman" w:hAnsi="Times New Roman"/>
          <w:sz w:val="28"/>
          <w:szCs w:val="28"/>
        </w:rPr>
      </w:pPr>
    </w:p>
    <w:p w:rsidR="004F661A" w:rsidRDefault="004F661A" w:rsidP="00FD3006">
      <w:pPr>
        <w:pStyle w:val="ListParagraph"/>
        <w:ind w:left="630" w:firstLine="76"/>
        <w:rPr>
          <w:rFonts w:ascii="Times New Roman" w:hAnsi="Times New Roman"/>
          <w:sz w:val="28"/>
          <w:szCs w:val="28"/>
        </w:rPr>
      </w:pPr>
    </w:p>
    <w:p w:rsidR="003E2607" w:rsidRPr="004F661A" w:rsidRDefault="004F661A" w:rsidP="004F661A">
      <w:pPr>
        <w:pStyle w:val="ListParagraph"/>
        <w:numPr>
          <w:ilvl w:val="0"/>
          <w:numId w:val="38"/>
        </w:numPr>
        <w:rPr>
          <w:rFonts w:ascii="Times New Roman" w:hAnsi="Times New Roman"/>
          <w:sz w:val="32"/>
          <w:szCs w:val="32"/>
        </w:rPr>
      </w:pPr>
      <w:r w:rsidRPr="004F661A">
        <w:rPr>
          <w:rFonts w:ascii="Times New Roman" w:hAnsi="Times New Roman"/>
          <w:sz w:val="32"/>
          <w:szCs w:val="32"/>
        </w:rPr>
        <w:t>Full-Time Student Success Grant</w:t>
      </w:r>
      <w:r>
        <w:rPr>
          <w:rFonts w:ascii="Times New Roman" w:hAnsi="Times New Roman"/>
          <w:sz w:val="32"/>
          <w:szCs w:val="32"/>
        </w:rPr>
        <w:t xml:space="preserve"> - Implementation</w:t>
      </w:r>
    </w:p>
    <w:p w:rsidR="004F661A" w:rsidRDefault="000F5209" w:rsidP="004F661A">
      <w:pPr>
        <w:pStyle w:val="ListParagraph"/>
        <w:ind w:left="926"/>
        <w:rPr>
          <w:rFonts w:ascii="Times New Roman" w:hAnsi="Times New Roman"/>
          <w:sz w:val="24"/>
          <w:szCs w:val="24"/>
        </w:rPr>
      </w:pPr>
      <w:r w:rsidRPr="000F5209">
        <w:rPr>
          <w:rFonts w:ascii="Times New Roman" w:hAnsi="Times New Roman"/>
          <w:sz w:val="24"/>
          <w:szCs w:val="24"/>
        </w:rPr>
        <w:sym w:font="Wingdings 2" w:char="F097"/>
      </w:r>
      <w:r w:rsidRPr="000F5209">
        <w:rPr>
          <w:rFonts w:ascii="Times New Roman" w:hAnsi="Times New Roman"/>
          <w:sz w:val="24"/>
          <w:szCs w:val="24"/>
        </w:rPr>
        <w:t xml:space="preserve"> </w:t>
      </w:r>
      <w:r w:rsidR="00D00BA7">
        <w:rPr>
          <w:rFonts w:ascii="Times New Roman" w:hAnsi="Times New Roman"/>
          <w:sz w:val="24"/>
          <w:szCs w:val="24"/>
        </w:rPr>
        <w:t xml:space="preserve">Determine </w:t>
      </w:r>
      <w:r w:rsidRPr="000F5209">
        <w:rPr>
          <w:rFonts w:ascii="Times New Roman" w:hAnsi="Times New Roman"/>
          <w:sz w:val="24"/>
          <w:szCs w:val="24"/>
        </w:rPr>
        <w:t>New Award Code for FTSSG (AWD Award Definition)</w:t>
      </w:r>
    </w:p>
    <w:p w:rsidR="00D00BA7" w:rsidRDefault="00D00BA7" w:rsidP="004F661A">
      <w:pPr>
        <w:pStyle w:val="ListParagraph"/>
        <w:ind w:left="926"/>
        <w:rPr>
          <w:rFonts w:ascii="Times New Roman" w:hAnsi="Times New Roman"/>
          <w:i/>
          <w:sz w:val="20"/>
          <w:szCs w:val="20"/>
        </w:rPr>
      </w:pPr>
      <w:r w:rsidRPr="00D00BA7">
        <w:rPr>
          <w:rFonts w:ascii="Times New Roman" w:hAnsi="Times New Roman"/>
          <w:i/>
          <w:sz w:val="20"/>
          <w:szCs w:val="20"/>
        </w:rPr>
        <w:tab/>
        <w:t>VFTSS for SBVC</w:t>
      </w:r>
      <w:r w:rsidR="00BA40F0">
        <w:rPr>
          <w:rFonts w:ascii="Times New Roman" w:hAnsi="Times New Roman"/>
          <w:i/>
          <w:sz w:val="20"/>
          <w:szCs w:val="20"/>
        </w:rPr>
        <w:t xml:space="preserve">   (There is a 5-character limitation)</w:t>
      </w:r>
    </w:p>
    <w:p w:rsidR="00D00BA7" w:rsidRDefault="00D00BA7" w:rsidP="00D00BA7">
      <w:pPr>
        <w:pStyle w:val="ListParagraph"/>
        <w:ind w:left="926" w:firstLine="486"/>
        <w:rPr>
          <w:rFonts w:ascii="Times New Roman" w:hAnsi="Times New Roman"/>
          <w:i/>
          <w:sz w:val="20"/>
          <w:szCs w:val="20"/>
        </w:rPr>
      </w:pPr>
      <w:r w:rsidRPr="00D00BA7">
        <w:rPr>
          <w:rFonts w:ascii="Times New Roman" w:hAnsi="Times New Roman"/>
          <w:i/>
          <w:sz w:val="20"/>
          <w:szCs w:val="20"/>
        </w:rPr>
        <w:t>CFTSS for CHC</w:t>
      </w:r>
    </w:p>
    <w:p w:rsidR="00D00BA7" w:rsidRDefault="00D00BA7" w:rsidP="00D00BA7">
      <w:pPr>
        <w:pStyle w:val="ListParagraph"/>
        <w:ind w:left="926"/>
        <w:rPr>
          <w:rFonts w:ascii="Times New Roman" w:hAnsi="Times New Roman"/>
          <w:sz w:val="24"/>
          <w:szCs w:val="24"/>
        </w:rPr>
      </w:pPr>
      <w:r w:rsidRPr="000F5209">
        <w:rPr>
          <w:rFonts w:ascii="Times New Roman" w:hAnsi="Times New Roman"/>
          <w:sz w:val="24"/>
          <w:szCs w:val="24"/>
        </w:rPr>
        <w:sym w:font="Wingdings 2" w:char="F097"/>
      </w:r>
      <w:r w:rsidRPr="000F52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Validate </w:t>
      </w:r>
      <w:r>
        <w:rPr>
          <w:rFonts w:ascii="Times New Roman" w:hAnsi="Times New Roman"/>
          <w:sz w:val="24"/>
          <w:szCs w:val="24"/>
        </w:rPr>
        <w:t>Category</w:t>
      </w:r>
      <w:r>
        <w:rPr>
          <w:rFonts w:ascii="Times New Roman" w:hAnsi="Times New Roman"/>
          <w:sz w:val="24"/>
          <w:szCs w:val="24"/>
        </w:rPr>
        <w:t xml:space="preserve"> for this new award</w:t>
      </w:r>
    </w:p>
    <w:p w:rsidR="00D00BA7" w:rsidRPr="00D00BA7" w:rsidRDefault="00D00BA7" w:rsidP="00D00BA7">
      <w:pPr>
        <w:pStyle w:val="ListParagraph"/>
        <w:ind w:left="9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0"/>
          <w:szCs w:val="20"/>
        </w:rPr>
        <w:t>CALG</w:t>
      </w:r>
      <w:r w:rsidRPr="00D00BA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is </w:t>
      </w:r>
      <w:r w:rsidRPr="00D00BA7">
        <w:rPr>
          <w:rFonts w:ascii="Times New Roman" w:hAnsi="Times New Roman"/>
          <w:sz w:val="20"/>
          <w:szCs w:val="20"/>
        </w:rPr>
        <w:t>currently used for Cal Grants</w:t>
      </w:r>
    </w:p>
    <w:p w:rsidR="00D00BA7" w:rsidRDefault="00D00BA7" w:rsidP="00D00BA7">
      <w:pPr>
        <w:pStyle w:val="ListParagraph"/>
        <w:ind w:left="926"/>
        <w:rPr>
          <w:rFonts w:ascii="Times New Roman" w:hAnsi="Times New Roman"/>
          <w:sz w:val="24"/>
          <w:szCs w:val="24"/>
        </w:rPr>
      </w:pPr>
      <w:r w:rsidRPr="000F5209">
        <w:rPr>
          <w:rFonts w:ascii="Times New Roman" w:hAnsi="Times New Roman"/>
          <w:sz w:val="24"/>
          <w:szCs w:val="24"/>
        </w:rPr>
        <w:sym w:font="Wingdings 2" w:char="F097"/>
      </w:r>
      <w:r w:rsidRPr="000F5209">
        <w:rPr>
          <w:rFonts w:ascii="Times New Roman" w:hAnsi="Times New Roman"/>
          <w:sz w:val="24"/>
          <w:szCs w:val="24"/>
        </w:rPr>
        <w:t xml:space="preserve"> </w:t>
      </w:r>
      <w:r w:rsidR="00BA40F0">
        <w:rPr>
          <w:rFonts w:ascii="Times New Roman" w:hAnsi="Times New Roman"/>
          <w:sz w:val="24"/>
          <w:szCs w:val="24"/>
        </w:rPr>
        <w:t>Confirm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GL Account for this new award</w:t>
      </w:r>
    </w:p>
    <w:p w:rsidR="00D00BA7" w:rsidRDefault="00D00BA7" w:rsidP="00D00BA7">
      <w:pPr>
        <w:pStyle w:val="ListParagraph"/>
        <w:ind w:left="9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D00BA7">
        <w:rPr>
          <w:rFonts w:ascii="Times New Roman" w:hAnsi="Times New Roman"/>
          <w:i/>
          <w:sz w:val="20"/>
          <w:szCs w:val="20"/>
        </w:rPr>
        <w:t>4000-01-0000222-7500-000</w:t>
      </w:r>
      <w:r w:rsidRPr="00D00BA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is </w:t>
      </w:r>
      <w:r w:rsidRPr="00D00BA7">
        <w:rPr>
          <w:rFonts w:ascii="Times New Roman" w:hAnsi="Times New Roman"/>
          <w:sz w:val="20"/>
          <w:szCs w:val="20"/>
        </w:rPr>
        <w:t xml:space="preserve">currently used for </w:t>
      </w:r>
      <w:r>
        <w:rPr>
          <w:rFonts w:ascii="Times New Roman" w:hAnsi="Times New Roman"/>
          <w:sz w:val="20"/>
          <w:szCs w:val="20"/>
        </w:rPr>
        <w:t xml:space="preserve">SBVC </w:t>
      </w:r>
      <w:r w:rsidRPr="00D00BA7">
        <w:rPr>
          <w:rFonts w:ascii="Times New Roman" w:hAnsi="Times New Roman"/>
          <w:sz w:val="20"/>
          <w:szCs w:val="20"/>
        </w:rPr>
        <w:t>Cal Grants</w:t>
      </w:r>
    </w:p>
    <w:p w:rsidR="00D00BA7" w:rsidRDefault="00D00BA7" w:rsidP="00D00BA7">
      <w:pPr>
        <w:pStyle w:val="ListParagraph"/>
        <w:ind w:left="9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D00BA7">
        <w:rPr>
          <w:rFonts w:ascii="Times New Roman" w:hAnsi="Times New Roman"/>
          <w:i/>
          <w:sz w:val="20"/>
          <w:szCs w:val="20"/>
        </w:rPr>
        <w:t>4000-0</w:t>
      </w:r>
      <w:r>
        <w:rPr>
          <w:rFonts w:ascii="Times New Roman" w:hAnsi="Times New Roman"/>
          <w:i/>
          <w:sz w:val="20"/>
          <w:szCs w:val="20"/>
        </w:rPr>
        <w:t>2</w:t>
      </w:r>
      <w:r w:rsidRPr="00D00BA7">
        <w:rPr>
          <w:rFonts w:ascii="Times New Roman" w:hAnsi="Times New Roman"/>
          <w:i/>
          <w:sz w:val="20"/>
          <w:szCs w:val="20"/>
        </w:rPr>
        <w:t>-0000222-</w:t>
      </w:r>
      <w:r>
        <w:rPr>
          <w:rFonts w:ascii="Times New Roman" w:hAnsi="Times New Roman"/>
          <w:i/>
          <w:sz w:val="20"/>
          <w:szCs w:val="20"/>
        </w:rPr>
        <w:t>9165</w:t>
      </w:r>
      <w:r w:rsidRPr="00D00BA7">
        <w:rPr>
          <w:rFonts w:ascii="Times New Roman" w:hAnsi="Times New Roman"/>
          <w:i/>
          <w:sz w:val="20"/>
          <w:szCs w:val="20"/>
        </w:rPr>
        <w:t>-000</w:t>
      </w:r>
      <w:r w:rsidRPr="00D00BA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is </w:t>
      </w:r>
      <w:r w:rsidRPr="00D00BA7">
        <w:rPr>
          <w:rFonts w:ascii="Times New Roman" w:hAnsi="Times New Roman"/>
          <w:sz w:val="20"/>
          <w:szCs w:val="20"/>
        </w:rPr>
        <w:t xml:space="preserve">currently used for 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z w:val="20"/>
          <w:szCs w:val="20"/>
        </w:rPr>
        <w:t xml:space="preserve">C </w:t>
      </w:r>
      <w:r>
        <w:rPr>
          <w:rFonts w:ascii="Times New Roman" w:hAnsi="Times New Roman"/>
          <w:sz w:val="20"/>
          <w:szCs w:val="20"/>
        </w:rPr>
        <w:t>Cal Grants</w:t>
      </w:r>
    </w:p>
    <w:p w:rsidR="00D00BA7" w:rsidRDefault="00D00BA7" w:rsidP="00D00BA7">
      <w:pPr>
        <w:pStyle w:val="ListParagraph"/>
        <w:ind w:left="926"/>
        <w:rPr>
          <w:rFonts w:ascii="Times New Roman" w:hAnsi="Times New Roman"/>
          <w:sz w:val="24"/>
          <w:szCs w:val="24"/>
        </w:rPr>
      </w:pPr>
      <w:r w:rsidRPr="000F5209">
        <w:rPr>
          <w:rFonts w:ascii="Times New Roman" w:hAnsi="Times New Roman"/>
          <w:sz w:val="24"/>
          <w:szCs w:val="24"/>
        </w:rPr>
        <w:sym w:font="Wingdings 2" w:char="F097"/>
      </w:r>
      <w:r w:rsidRPr="000F52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Confirm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 Type</w:t>
      </w:r>
      <w:r>
        <w:rPr>
          <w:rFonts w:ascii="Times New Roman" w:hAnsi="Times New Roman"/>
          <w:sz w:val="24"/>
          <w:szCs w:val="24"/>
        </w:rPr>
        <w:t xml:space="preserve"> for this new award</w:t>
      </w:r>
    </w:p>
    <w:p w:rsidR="00D00BA7" w:rsidRPr="00D00BA7" w:rsidRDefault="00D00BA7" w:rsidP="00D00BA7">
      <w:pPr>
        <w:pStyle w:val="ListParagraph"/>
        <w:ind w:left="9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0"/>
          <w:szCs w:val="20"/>
        </w:rPr>
        <w:t>16 VCALB/VCALC</w:t>
      </w:r>
      <w:r w:rsidRPr="00D00BA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is </w:t>
      </w:r>
      <w:r w:rsidRPr="00D00BA7">
        <w:rPr>
          <w:rFonts w:ascii="Times New Roman" w:hAnsi="Times New Roman"/>
          <w:sz w:val="20"/>
          <w:szCs w:val="20"/>
        </w:rPr>
        <w:t xml:space="preserve">currently used for </w:t>
      </w:r>
      <w:r>
        <w:rPr>
          <w:rFonts w:ascii="Times New Roman" w:hAnsi="Times New Roman"/>
          <w:sz w:val="20"/>
          <w:szCs w:val="20"/>
        </w:rPr>
        <w:t xml:space="preserve">SBVC </w:t>
      </w:r>
      <w:r w:rsidRPr="00D00BA7">
        <w:rPr>
          <w:rFonts w:ascii="Times New Roman" w:hAnsi="Times New Roman"/>
          <w:sz w:val="20"/>
          <w:szCs w:val="20"/>
        </w:rPr>
        <w:t>Cal Grants</w:t>
      </w:r>
    </w:p>
    <w:p w:rsidR="00D00BA7" w:rsidRPr="00D00BA7" w:rsidRDefault="00D00BA7" w:rsidP="00D00BA7">
      <w:pPr>
        <w:pStyle w:val="ListParagraph"/>
        <w:ind w:left="9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0"/>
          <w:szCs w:val="20"/>
        </w:rPr>
        <w:t>1</w:t>
      </w:r>
      <w:r>
        <w:rPr>
          <w:rFonts w:ascii="Times New Roman" w:hAnsi="Times New Roman"/>
          <w:i/>
          <w:sz w:val="20"/>
          <w:szCs w:val="20"/>
        </w:rPr>
        <w:t>7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C</w:t>
      </w:r>
      <w:r>
        <w:rPr>
          <w:rFonts w:ascii="Times New Roman" w:hAnsi="Times New Roman"/>
          <w:i/>
          <w:sz w:val="20"/>
          <w:szCs w:val="20"/>
        </w:rPr>
        <w:t>CALB/</w:t>
      </w:r>
      <w:r>
        <w:rPr>
          <w:rFonts w:ascii="Times New Roman" w:hAnsi="Times New Roman"/>
          <w:i/>
          <w:sz w:val="20"/>
          <w:szCs w:val="20"/>
        </w:rPr>
        <w:t>C</w:t>
      </w:r>
      <w:r>
        <w:rPr>
          <w:rFonts w:ascii="Times New Roman" w:hAnsi="Times New Roman"/>
          <w:i/>
          <w:sz w:val="20"/>
          <w:szCs w:val="20"/>
        </w:rPr>
        <w:t>CALC</w:t>
      </w:r>
      <w:r w:rsidRPr="00D00BA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is </w:t>
      </w:r>
      <w:r w:rsidRPr="00D00BA7">
        <w:rPr>
          <w:rFonts w:ascii="Times New Roman" w:hAnsi="Times New Roman"/>
          <w:sz w:val="20"/>
          <w:szCs w:val="20"/>
        </w:rPr>
        <w:t xml:space="preserve">currently used for </w:t>
      </w:r>
      <w:r>
        <w:rPr>
          <w:rFonts w:ascii="Times New Roman" w:hAnsi="Times New Roman"/>
          <w:sz w:val="20"/>
          <w:szCs w:val="20"/>
        </w:rPr>
        <w:t xml:space="preserve">CHC </w:t>
      </w:r>
      <w:r w:rsidRPr="00D00BA7">
        <w:rPr>
          <w:rFonts w:ascii="Times New Roman" w:hAnsi="Times New Roman"/>
          <w:sz w:val="20"/>
          <w:szCs w:val="20"/>
        </w:rPr>
        <w:t>Cal Grants</w:t>
      </w:r>
    </w:p>
    <w:p w:rsidR="000F5209" w:rsidRDefault="000F5209" w:rsidP="000F5209">
      <w:pPr>
        <w:pStyle w:val="ListParagraph"/>
        <w:ind w:left="926"/>
        <w:rPr>
          <w:rFonts w:ascii="Times New Roman" w:hAnsi="Times New Roman"/>
          <w:sz w:val="24"/>
          <w:szCs w:val="24"/>
        </w:rPr>
      </w:pPr>
      <w:r w:rsidRPr="000F5209">
        <w:rPr>
          <w:rFonts w:ascii="Times New Roman" w:hAnsi="Times New Roman"/>
          <w:sz w:val="24"/>
          <w:szCs w:val="24"/>
        </w:rPr>
        <w:sym w:font="Wingdings 2" w:char="F097"/>
      </w:r>
      <w:r w:rsidRPr="000F52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Map </w:t>
      </w:r>
      <w:r w:rsidRPr="000F5209">
        <w:rPr>
          <w:rFonts w:ascii="Times New Roman" w:hAnsi="Times New Roman"/>
          <w:sz w:val="24"/>
          <w:szCs w:val="24"/>
        </w:rPr>
        <w:t xml:space="preserve">New Award Code FTSSG to </w:t>
      </w:r>
      <w:r>
        <w:rPr>
          <w:rFonts w:ascii="Times New Roman" w:hAnsi="Times New Roman"/>
          <w:sz w:val="24"/>
          <w:szCs w:val="24"/>
        </w:rPr>
        <w:t xml:space="preserve">MIS SF21 = </w:t>
      </w:r>
      <w:r w:rsidRPr="000F5209">
        <w:rPr>
          <w:rFonts w:ascii="Times New Roman" w:hAnsi="Times New Roman"/>
          <w:sz w:val="24"/>
          <w:szCs w:val="24"/>
        </w:rPr>
        <w:t>GD (CAST.SF21)</w:t>
      </w:r>
    </w:p>
    <w:p w:rsidR="000F5209" w:rsidRDefault="000F5209" w:rsidP="000F5209">
      <w:pPr>
        <w:pStyle w:val="ListParagraph"/>
        <w:ind w:left="926"/>
        <w:rPr>
          <w:rFonts w:ascii="Times New Roman" w:hAnsi="Times New Roman"/>
          <w:sz w:val="24"/>
          <w:szCs w:val="24"/>
        </w:rPr>
      </w:pPr>
      <w:r w:rsidRPr="000F5209">
        <w:rPr>
          <w:rFonts w:ascii="Times New Roman" w:hAnsi="Times New Roman"/>
          <w:sz w:val="24"/>
          <w:szCs w:val="24"/>
        </w:rPr>
        <w:sym w:font="Wingdings 2" w:char="F097"/>
      </w:r>
      <w:r w:rsidRPr="000F52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Set up individual award limits of $300 per term; $600 per year (AAXL)</w:t>
      </w:r>
    </w:p>
    <w:p w:rsidR="000F5209" w:rsidRPr="000F5209" w:rsidRDefault="000F5209" w:rsidP="000F5209">
      <w:pPr>
        <w:pStyle w:val="ListParagraph"/>
        <w:ind w:left="926"/>
        <w:rPr>
          <w:rFonts w:ascii="Times New Roman" w:hAnsi="Times New Roman"/>
          <w:sz w:val="24"/>
          <w:szCs w:val="24"/>
        </w:rPr>
      </w:pPr>
      <w:r w:rsidRPr="000F5209">
        <w:rPr>
          <w:rFonts w:ascii="Times New Roman" w:hAnsi="Times New Roman"/>
          <w:sz w:val="24"/>
          <w:szCs w:val="24"/>
        </w:rPr>
        <w:sym w:font="Wingdings 2" w:char="F097"/>
      </w:r>
      <w:r w:rsidRPr="000F52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Financial Aid to define disbursement rules based on CCCOs guidelines</w:t>
      </w:r>
    </w:p>
    <w:p w:rsidR="000F5209" w:rsidRDefault="000F5209" w:rsidP="004F661A">
      <w:pPr>
        <w:pStyle w:val="ListParagraph"/>
        <w:ind w:left="926"/>
        <w:rPr>
          <w:rFonts w:ascii="Times New Roman" w:hAnsi="Times New Roman"/>
          <w:sz w:val="28"/>
          <w:szCs w:val="28"/>
        </w:rPr>
      </w:pPr>
    </w:p>
    <w:p w:rsidR="002912AA" w:rsidRPr="002912AA" w:rsidRDefault="002912AA" w:rsidP="002912AA">
      <w:pPr>
        <w:rPr>
          <w:rFonts w:ascii="Times New Roman" w:hAnsi="Times New Roman"/>
        </w:rPr>
      </w:pPr>
    </w:p>
    <w:p w:rsidR="00BD4E27" w:rsidRPr="00BD4E27" w:rsidRDefault="00BD4E27" w:rsidP="00971EF6">
      <w:pPr>
        <w:rPr>
          <w:rFonts w:ascii="Times New Roman" w:hAnsi="Times New Roman"/>
          <w:sz w:val="32"/>
          <w:szCs w:val="32"/>
        </w:rPr>
      </w:pPr>
      <w:r w:rsidRPr="00BD4E27">
        <w:rPr>
          <w:rFonts w:ascii="Times New Roman" w:hAnsi="Times New Roman"/>
          <w:sz w:val="32"/>
          <w:szCs w:val="32"/>
        </w:rPr>
        <w:t>Miscellaneous</w:t>
      </w:r>
    </w:p>
    <w:p w:rsidR="00BD4E27" w:rsidRDefault="00BD4E27" w:rsidP="00BD4E27">
      <w:pPr>
        <w:spacing w:after="0"/>
        <w:ind w:hanging="8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D4E27">
        <w:rPr>
          <w:rFonts w:ascii="Times New Roman" w:hAnsi="Times New Roman"/>
          <w:sz w:val="28"/>
          <w:szCs w:val="28"/>
        </w:rPr>
        <w:sym w:font="Wingdings 2" w:char="F097"/>
      </w:r>
      <w:r w:rsidRPr="00BD4E27">
        <w:rPr>
          <w:rFonts w:ascii="Times New Roman" w:hAnsi="Times New Roman"/>
          <w:sz w:val="28"/>
          <w:szCs w:val="28"/>
        </w:rPr>
        <w:t xml:space="preserve"> SX02 Grade of ‘W’ prior to census date </w:t>
      </w:r>
      <w:r w:rsidRPr="00BD4E27">
        <w:rPr>
          <w:rFonts w:ascii="Times New Roman" w:hAnsi="Times New Roman"/>
          <w:sz w:val="24"/>
          <w:szCs w:val="24"/>
        </w:rPr>
        <w:t>(HDO #8146-74694)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BD4E27">
        <w:rPr>
          <w:rFonts w:ascii="Times New Roman" w:hAnsi="Times New Roman"/>
          <w:sz w:val="28"/>
          <w:szCs w:val="28"/>
        </w:rPr>
        <w:t xml:space="preserve">Pending </w:t>
      </w:r>
      <w:r>
        <w:rPr>
          <w:rFonts w:ascii="Times New Roman" w:hAnsi="Times New Roman"/>
          <w:sz w:val="28"/>
          <w:szCs w:val="28"/>
        </w:rPr>
        <w:t>Install to Live</w:t>
      </w:r>
    </w:p>
    <w:p w:rsidR="00BD4E27" w:rsidRPr="006D23CF" w:rsidRDefault="00BD4E27" w:rsidP="00BD4E27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6D23CF">
        <w:rPr>
          <w:rFonts w:ascii="Times New Roman" w:hAnsi="Times New Roman"/>
          <w:i/>
          <w:sz w:val="24"/>
          <w:szCs w:val="24"/>
        </w:rPr>
        <w:t>November 2015 implementation targeted.</w:t>
      </w:r>
    </w:p>
    <w:p w:rsidR="008860E9" w:rsidRPr="00BD4E27" w:rsidRDefault="008860E9" w:rsidP="00971EF6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8860E9" w:rsidRPr="00BD4E27" w:rsidSect="00852B80">
      <w:headerReference w:type="default" r:id="rId8"/>
      <w:headerReference w:type="first" r:id="rId9"/>
      <w:footnotePr>
        <w:pos w:val="beneathText"/>
      </w:footnotePr>
      <w:type w:val="continuous"/>
      <w:pgSz w:w="12240" w:h="15840"/>
      <w:pgMar w:top="567" w:right="1350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648" w:rsidRDefault="005C5648" w:rsidP="00867CE1">
      <w:pPr>
        <w:spacing w:before="0" w:after="0"/>
      </w:pPr>
      <w:r>
        <w:separator/>
      </w:r>
    </w:p>
  </w:endnote>
  <w:endnote w:type="continuationSeparator" w:id="0">
    <w:p w:rsidR="005C5648" w:rsidRDefault="005C5648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648" w:rsidRDefault="005C5648" w:rsidP="00867CE1">
      <w:pPr>
        <w:spacing w:before="0" w:after="0"/>
      </w:pPr>
      <w:r>
        <w:separator/>
      </w:r>
    </w:p>
  </w:footnote>
  <w:footnote w:type="continuationSeparator" w:id="0">
    <w:p w:rsidR="005C5648" w:rsidRDefault="005C5648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CF" w:rsidRDefault="00D276CF" w:rsidP="00CB40B3">
    <w:pPr>
      <w:pStyle w:val="Header"/>
      <w:tabs>
        <w:tab w:val="clear" w:pos="9723"/>
        <w:tab w:val="right" w:pos="10260"/>
      </w:tabs>
      <w:spacing w:before="0" w:after="0"/>
      <w:ind w:firstLine="4168"/>
    </w:pPr>
    <w:r>
      <w:rPr>
        <w:rFonts w:asciiTheme="minorHAnsi" w:hAnsiTheme="minorHAnsi" w:cstheme="minorHAnsi"/>
        <w:sz w:val="18"/>
        <w:szCs w:val="18"/>
      </w:rPr>
      <w:tab/>
    </w:r>
    <w:r w:rsidRPr="00867CE1">
      <w:rPr>
        <w:rFonts w:asciiTheme="minorHAnsi" w:hAnsiTheme="minorHAnsi" w:cstheme="minorHAnsi"/>
        <w:sz w:val="18"/>
        <w:szCs w:val="18"/>
      </w:rPr>
      <w:t xml:space="preserve">Page </w:t>
    </w:r>
    <w:r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PAGE </w:instrText>
    </w:r>
    <w:r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D00BA7">
      <w:rPr>
        <w:rFonts w:asciiTheme="minorHAnsi" w:hAnsiTheme="minorHAnsi" w:cstheme="minorHAnsi"/>
        <w:b/>
        <w:noProof/>
        <w:sz w:val="18"/>
        <w:szCs w:val="18"/>
      </w:rPr>
      <w:t>2</w:t>
    </w:r>
    <w:r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Pr="00867CE1">
      <w:rPr>
        <w:rFonts w:asciiTheme="minorHAnsi" w:hAnsiTheme="minorHAnsi" w:cstheme="minorHAnsi"/>
        <w:sz w:val="18"/>
        <w:szCs w:val="18"/>
      </w:rPr>
      <w:t xml:space="preserve"> of </w:t>
    </w:r>
    <w:r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NUMPAGES  </w:instrText>
    </w:r>
    <w:r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D00BA7">
      <w:rPr>
        <w:rFonts w:asciiTheme="minorHAnsi" w:hAnsiTheme="minorHAnsi" w:cstheme="minorHAnsi"/>
        <w:b/>
        <w:noProof/>
        <w:sz w:val="18"/>
        <w:szCs w:val="18"/>
      </w:rPr>
      <w:t>2</w:t>
    </w:r>
    <w:r w:rsidRPr="00867CE1">
      <w:rPr>
        <w:rFonts w:asciiTheme="minorHAnsi" w:hAnsiTheme="minorHAnsi" w:cstheme="minorHAnsi"/>
        <w:b/>
        <w:sz w:val="18"/>
        <w:szCs w:val="18"/>
      </w:rPr>
      <w:fldChar w:fldCharType="end"/>
    </w:r>
    <w:r>
      <w:rPr>
        <w:rFonts w:asciiTheme="minorHAnsi" w:hAnsiTheme="minorHAnsi" w:cstheme="minorHAnsi"/>
        <w:b/>
        <w:sz w:val="18"/>
        <w:szCs w:val="18"/>
      </w:rPr>
      <w:tab/>
      <w:t xml:space="preserve">    MIS Agenda – 5/29/2014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CF" w:rsidRDefault="00D276CF" w:rsidP="0038045A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CB54D1"/>
    <w:multiLevelType w:val="hybridMultilevel"/>
    <w:tmpl w:val="5EBA5974"/>
    <w:lvl w:ilvl="0" w:tplc="185E15CA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E10488"/>
    <w:multiLevelType w:val="hybridMultilevel"/>
    <w:tmpl w:val="24F09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40526E"/>
    <w:multiLevelType w:val="hybridMultilevel"/>
    <w:tmpl w:val="FE7C992A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80078"/>
    <w:multiLevelType w:val="hybridMultilevel"/>
    <w:tmpl w:val="DAF69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F0DB1"/>
    <w:multiLevelType w:val="hybridMultilevel"/>
    <w:tmpl w:val="4830CD2A"/>
    <w:lvl w:ilvl="0" w:tplc="71589A98">
      <w:start w:val="4"/>
      <w:numFmt w:val="bullet"/>
      <w:lvlText w:val="-"/>
      <w:lvlJc w:val="left"/>
      <w:pPr>
        <w:ind w:left="1069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E1E29F8"/>
    <w:multiLevelType w:val="hybridMultilevel"/>
    <w:tmpl w:val="444A4CC2"/>
    <w:lvl w:ilvl="0" w:tplc="E4320564">
      <w:start w:val="1"/>
      <w:numFmt w:val="decimal"/>
      <w:lvlText w:val="(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E2F39B9"/>
    <w:multiLevelType w:val="hybridMultilevel"/>
    <w:tmpl w:val="480C6A7E"/>
    <w:lvl w:ilvl="0" w:tplc="D55243D2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66" w:hanging="360"/>
      </w:pPr>
    </w:lvl>
    <w:lvl w:ilvl="2" w:tplc="0409001B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9" w15:restartNumberingAfterBreak="0">
    <w:nsid w:val="24CA0309"/>
    <w:multiLevelType w:val="hybridMultilevel"/>
    <w:tmpl w:val="C5422648"/>
    <w:lvl w:ilvl="0" w:tplc="68EA3140">
      <w:start w:val="3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5501EA1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1" w15:restartNumberingAfterBreak="0">
    <w:nsid w:val="27C02A84"/>
    <w:multiLevelType w:val="hybridMultilevel"/>
    <w:tmpl w:val="DB70DDC2"/>
    <w:lvl w:ilvl="0" w:tplc="6DC6E0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A75C8"/>
    <w:multiLevelType w:val="hybridMultilevel"/>
    <w:tmpl w:val="ACF2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8B58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616F0"/>
    <w:multiLevelType w:val="hybridMultilevel"/>
    <w:tmpl w:val="3FC6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7032E"/>
    <w:multiLevelType w:val="hybridMultilevel"/>
    <w:tmpl w:val="E3A60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20FA8"/>
    <w:multiLevelType w:val="hybridMultilevel"/>
    <w:tmpl w:val="84FEA57E"/>
    <w:lvl w:ilvl="0" w:tplc="1116E116">
      <w:start w:val="3"/>
      <w:numFmt w:val="upperRoman"/>
      <w:lvlText w:val="%1."/>
      <w:lvlJc w:val="left"/>
      <w:pPr>
        <w:ind w:left="8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6" w15:restartNumberingAfterBreak="0">
    <w:nsid w:val="308112B8"/>
    <w:multiLevelType w:val="hybridMultilevel"/>
    <w:tmpl w:val="FD72AEDE"/>
    <w:lvl w:ilvl="0" w:tplc="6242EC40">
      <w:start w:val="1"/>
      <w:numFmt w:val="decimal"/>
      <w:lvlText w:val="(%1)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BD798C"/>
    <w:multiLevelType w:val="hybridMultilevel"/>
    <w:tmpl w:val="C876DE42"/>
    <w:lvl w:ilvl="0" w:tplc="32347820">
      <w:start w:val="7"/>
      <w:numFmt w:val="bullet"/>
      <w:lvlText w:val=""/>
      <w:lvlJc w:val="left"/>
      <w:pPr>
        <w:ind w:left="1710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 w15:restartNumberingAfterBreak="0">
    <w:nsid w:val="31350C73"/>
    <w:multiLevelType w:val="hybridMultilevel"/>
    <w:tmpl w:val="9EF6BB44"/>
    <w:lvl w:ilvl="0" w:tplc="E7BEFE48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9" w15:restartNumberingAfterBreak="0">
    <w:nsid w:val="33D533CB"/>
    <w:multiLevelType w:val="hybridMultilevel"/>
    <w:tmpl w:val="685CF430"/>
    <w:lvl w:ilvl="0" w:tplc="664257E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38252B41"/>
    <w:multiLevelType w:val="hybridMultilevel"/>
    <w:tmpl w:val="68EEFBF0"/>
    <w:lvl w:ilvl="0" w:tplc="5B40F7F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C2651"/>
    <w:multiLevelType w:val="hybridMultilevel"/>
    <w:tmpl w:val="E49E1FCE"/>
    <w:lvl w:ilvl="0" w:tplc="6D306436">
      <w:numFmt w:val="bullet"/>
      <w:lvlText w:val="-"/>
      <w:lvlJc w:val="left"/>
      <w:pPr>
        <w:ind w:left="124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2" w15:restartNumberingAfterBreak="0">
    <w:nsid w:val="3CD03C44"/>
    <w:multiLevelType w:val="hybridMultilevel"/>
    <w:tmpl w:val="D382BA76"/>
    <w:lvl w:ilvl="0" w:tplc="C0DC424A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3EEB6EA4"/>
    <w:multiLevelType w:val="hybridMultilevel"/>
    <w:tmpl w:val="63181B9E"/>
    <w:lvl w:ilvl="0" w:tplc="8E8E7986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66" w:hanging="360"/>
      </w:pPr>
    </w:lvl>
    <w:lvl w:ilvl="2" w:tplc="0409001B">
      <w:start w:val="1"/>
      <w:numFmt w:val="lowerRoman"/>
      <w:lvlText w:val="%3."/>
      <w:lvlJc w:val="right"/>
      <w:pPr>
        <w:ind w:left="1886" w:hanging="180"/>
      </w:pPr>
    </w:lvl>
    <w:lvl w:ilvl="3" w:tplc="0409000F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4" w15:restartNumberingAfterBreak="0">
    <w:nsid w:val="415A64AD"/>
    <w:multiLevelType w:val="hybridMultilevel"/>
    <w:tmpl w:val="C792A1CA"/>
    <w:lvl w:ilvl="0" w:tplc="E8FA70C6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46E16FF4"/>
    <w:multiLevelType w:val="hybridMultilevel"/>
    <w:tmpl w:val="AACCBEE4"/>
    <w:lvl w:ilvl="0" w:tplc="4704DE0A">
      <w:start w:val="4"/>
      <w:numFmt w:val="bullet"/>
      <w:lvlText w:val=""/>
      <w:lvlJc w:val="left"/>
      <w:pPr>
        <w:ind w:left="1356" w:hanging="360"/>
      </w:pPr>
      <w:rPr>
        <w:rFonts w:ascii="Wingdings" w:eastAsia="Calibr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6" w15:restartNumberingAfterBreak="0">
    <w:nsid w:val="4A795647"/>
    <w:multiLevelType w:val="hybridMultilevel"/>
    <w:tmpl w:val="C84A7644"/>
    <w:lvl w:ilvl="0" w:tplc="6F569D1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2B7A87"/>
    <w:multiLevelType w:val="hybridMultilevel"/>
    <w:tmpl w:val="40183682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02A01"/>
    <w:multiLevelType w:val="hybridMultilevel"/>
    <w:tmpl w:val="671AA7BA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29" w15:restartNumberingAfterBreak="0">
    <w:nsid w:val="50260684"/>
    <w:multiLevelType w:val="hybridMultilevel"/>
    <w:tmpl w:val="70B8D67A"/>
    <w:lvl w:ilvl="0" w:tplc="ECE0D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9B27BC"/>
    <w:multiLevelType w:val="hybridMultilevel"/>
    <w:tmpl w:val="9BC8B8B0"/>
    <w:lvl w:ilvl="0" w:tplc="B2EA28CC">
      <w:start w:val="3"/>
      <w:numFmt w:val="bullet"/>
      <w:lvlText w:val=""/>
      <w:lvlJc w:val="left"/>
      <w:pPr>
        <w:ind w:left="1646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31" w15:restartNumberingAfterBreak="0">
    <w:nsid w:val="56816ADC"/>
    <w:multiLevelType w:val="hybridMultilevel"/>
    <w:tmpl w:val="24F64C36"/>
    <w:lvl w:ilvl="0" w:tplc="89EA6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34B0C"/>
    <w:multiLevelType w:val="hybridMultilevel"/>
    <w:tmpl w:val="B3B6EA14"/>
    <w:lvl w:ilvl="0" w:tplc="4E546F48">
      <w:numFmt w:val="bullet"/>
      <w:lvlText w:val=""/>
      <w:lvlJc w:val="left"/>
      <w:pPr>
        <w:ind w:left="99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3" w15:restartNumberingAfterBreak="0">
    <w:nsid w:val="5EFA5726"/>
    <w:multiLevelType w:val="hybridMultilevel"/>
    <w:tmpl w:val="5370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4661D4"/>
    <w:multiLevelType w:val="hybridMultilevel"/>
    <w:tmpl w:val="B84021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1439E"/>
    <w:multiLevelType w:val="hybridMultilevel"/>
    <w:tmpl w:val="4DC85D32"/>
    <w:lvl w:ilvl="0" w:tplc="2BC22E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FC20D1"/>
    <w:multiLevelType w:val="hybridMultilevel"/>
    <w:tmpl w:val="984C1760"/>
    <w:lvl w:ilvl="0" w:tplc="1D6650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8410CD"/>
    <w:multiLevelType w:val="hybridMultilevel"/>
    <w:tmpl w:val="8D5C7B5E"/>
    <w:lvl w:ilvl="0" w:tplc="D33E8CC2">
      <w:start w:val="4"/>
      <w:numFmt w:val="upperRoman"/>
      <w:lvlText w:val="%1."/>
      <w:lvlJc w:val="left"/>
      <w:pPr>
        <w:ind w:left="9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38" w15:restartNumberingAfterBreak="0">
    <w:nsid w:val="79FF102A"/>
    <w:multiLevelType w:val="hybridMultilevel"/>
    <w:tmpl w:val="84923566"/>
    <w:lvl w:ilvl="0" w:tplc="BD44830A">
      <w:start w:val="4"/>
      <w:numFmt w:val="bullet"/>
      <w:lvlText w:val="–"/>
      <w:lvlJc w:val="left"/>
      <w:pPr>
        <w:ind w:left="1129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39" w15:restartNumberingAfterBreak="0">
    <w:nsid w:val="7C73196E"/>
    <w:multiLevelType w:val="hybridMultilevel"/>
    <w:tmpl w:val="CD886B5C"/>
    <w:lvl w:ilvl="0" w:tplc="66B0C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D42EC6"/>
    <w:multiLevelType w:val="hybridMultilevel"/>
    <w:tmpl w:val="CF686D3A"/>
    <w:lvl w:ilvl="0" w:tplc="92FE9AC4">
      <w:start w:val="5"/>
      <w:numFmt w:val="bullet"/>
      <w:lvlText w:val=""/>
      <w:lvlJc w:val="left"/>
      <w:pPr>
        <w:ind w:left="806" w:hanging="360"/>
      </w:pPr>
      <w:rPr>
        <w:rFonts w:ascii="Symbol" w:eastAsia="Verdan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1" w15:restartNumberingAfterBreak="0">
    <w:nsid w:val="7FDF6193"/>
    <w:multiLevelType w:val="hybridMultilevel"/>
    <w:tmpl w:val="A6D6F004"/>
    <w:lvl w:ilvl="0" w:tplc="A4386E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33"/>
  </w:num>
  <w:num w:numId="6">
    <w:abstractNumId w:val="39"/>
  </w:num>
  <w:num w:numId="7">
    <w:abstractNumId w:val="5"/>
  </w:num>
  <w:num w:numId="8">
    <w:abstractNumId w:val="4"/>
  </w:num>
  <w:num w:numId="9">
    <w:abstractNumId w:val="14"/>
  </w:num>
  <w:num w:numId="10">
    <w:abstractNumId w:val="21"/>
  </w:num>
  <w:num w:numId="11">
    <w:abstractNumId w:val="25"/>
  </w:num>
  <w:num w:numId="12">
    <w:abstractNumId w:val="18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27"/>
  </w:num>
  <w:num w:numId="16">
    <w:abstractNumId w:val="9"/>
  </w:num>
  <w:num w:numId="17">
    <w:abstractNumId w:val="22"/>
  </w:num>
  <w:num w:numId="18">
    <w:abstractNumId w:val="26"/>
  </w:num>
  <w:num w:numId="19">
    <w:abstractNumId w:val="11"/>
  </w:num>
  <w:num w:numId="20">
    <w:abstractNumId w:val="0"/>
  </w:num>
  <w:num w:numId="21">
    <w:abstractNumId w:val="19"/>
  </w:num>
  <w:num w:numId="22">
    <w:abstractNumId w:val="20"/>
  </w:num>
  <w:num w:numId="23">
    <w:abstractNumId w:val="38"/>
  </w:num>
  <w:num w:numId="24">
    <w:abstractNumId w:val="6"/>
  </w:num>
  <w:num w:numId="25">
    <w:abstractNumId w:val="3"/>
  </w:num>
  <w:num w:numId="26">
    <w:abstractNumId w:val="31"/>
  </w:num>
  <w:num w:numId="27">
    <w:abstractNumId w:val="35"/>
  </w:num>
  <w:num w:numId="28">
    <w:abstractNumId w:val="35"/>
  </w:num>
  <w:num w:numId="29">
    <w:abstractNumId w:val="24"/>
  </w:num>
  <w:num w:numId="30">
    <w:abstractNumId w:val="23"/>
  </w:num>
  <w:num w:numId="31">
    <w:abstractNumId w:val="2"/>
  </w:num>
  <w:num w:numId="32">
    <w:abstractNumId w:val="40"/>
  </w:num>
  <w:num w:numId="33">
    <w:abstractNumId w:val="8"/>
  </w:num>
  <w:num w:numId="34">
    <w:abstractNumId w:val="29"/>
  </w:num>
  <w:num w:numId="35">
    <w:abstractNumId w:val="36"/>
  </w:num>
  <w:num w:numId="36">
    <w:abstractNumId w:val="41"/>
  </w:num>
  <w:num w:numId="37">
    <w:abstractNumId w:val="7"/>
  </w:num>
  <w:num w:numId="38">
    <w:abstractNumId w:val="10"/>
  </w:num>
  <w:num w:numId="39">
    <w:abstractNumId w:val="15"/>
  </w:num>
  <w:num w:numId="40">
    <w:abstractNumId w:val="37"/>
  </w:num>
  <w:num w:numId="41">
    <w:abstractNumId w:val="32"/>
  </w:num>
  <w:num w:numId="42">
    <w:abstractNumId w:val="28"/>
  </w:num>
  <w:num w:numId="43">
    <w:abstractNumId w:val="30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attachedTemplate r:id="rId1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89"/>
    <w:rsid w:val="00001E14"/>
    <w:rsid w:val="00002704"/>
    <w:rsid w:val="000075A5"/>
    <w:rsid w:val="000105A2"/>
    <w:rsid w:val="00011874"/>
    <w:rsid w:val="00013E65"/>
    <w:rsid w:val="000202F3"/>
    <w:rsid w:val="00020804"/>
    <w:rsid w:val="000222AE"/>
    <w:rsid w:val="00026D53"/>
    <w:rsid w:val="00027DE7"/>
    <w:rsid w:val="00033E4F"/>
    <w:rsid w:val="00042608"/>
    <w:rsid w:val="0005085A"/>
    <w:rsid w:val="00051068"/>
    <w:rsid w:val="00060670"/>
    <w:rsid w:val="00063C42"/>
    <w:rsid w:val="00067DB3"/>
    <w:rsid w:val="00070D54"/>
    <w:rsid w:val="00081BFF"/>
    <w:rsid w:val="00082E9F"/>
    <w:rsid w:val="0009009D"/>
    <w:rsid w:val="00091EF4"/>
    <w:rsid w:val="00093C2A"/>
    <w:rsid w:val="000A19A9"/>
    <w:rsid w:val="000A5034"/>
    <w:rsid w:val="000B085A"/>
    <w:rsid w:val="000B32A4"/>
    <w:rsid w:val="000B38B2"/>
    <w:rsid w:val="000B41C5"/>
    <w:rsid w:val="000B5380"/>
    <w:rsid w:val="000B5705"/>
    <w:rsid w:val="000B571C"/>
    <w:rsid w:val="000B61DB"/>
    <w:rsid w:val="000B77D3"/>
    <w:rsid w:val="000B7A66"/>
    <w:rsid w:val="000C021A"/>
    <w:rsid w:val="000C4D70"/>
    <w:rsid w:val="000C62C7"/>
    <w:rsid w:val="000C67EC"/>
    <w:rsid w:val="000C7A60"/>
    <w:rsid w:val="000D339B"/>
    <w:rsid w:val="000D644F"/>
    <w:rsid w:val="000E326D"/>
    <w:rsid w:val="000E3666"/>
    <w:rsid w:val="000E5488"/>
    <w:rsid w:val="000E73CF"/>
    <w:rsid w:val="000F2A5D"/>
    <w:rsid w:val="000F302C"/>
    <w:rsid w:val="000F4428"/>
    <w:rsid w:val="000F5209"/>
    <w:rsid w:val="000F5740"/>
    <w:rsid w:val="000F7191"/>
    <w:rsid w:val="000F71D1"/>
    <w:rsid w:val="00101E2B"/>
    <w:rsid w:val="00102AF3"/>
    <w:rsid w:val="00107330"/>
    <w:rsid w:val="00113857"/>
    <w:rsid w:val="0011515D"/>
    <w:rsid w:val="00127AA9"/>
    <w:rsid w:val="00130BC9"/>
    <w:rsid w:val="001340B2"/>
    <w:rsid w:val="0014081D"/>
    <w:rsid w:val="00140907"/>
    <w:rsid w:val="001447F9"/>
    <w:rsid w:val="00144A5A"/>
    <w:rsid w:val="001544CA"/>
    <w:rsid w:val="00154DAB"/>
    <w:rsid w:val="00160ABD"/>
    <w:rsid w:val="00160D61"/>
    <w:rsid w:val="00167FA2"/>
    <w:rsid w:val="00173053"/>
    <w:rsid w:val="0017455E"/>
    <w:rsid w:val="001749C5"/>
    <w:rsid w:val="001836E6"/>
    <w:rsid w:val="00186752"/>
    <w:rsid w:val="001873A3"/>
    <w:rsid w:val="00187CC0"/>
    <w:rsid w:val="0019174D"/>
    <w:rsid w:val="00191CD3"/>
    <w:rsid w:val="00191D58"/>
    <w:rsid w:val="00195091"/>
    <w:rsid w:val="00196FE4"/>
    <w:rsid w:val="001970A4"/>
    <w:rsid w:val="001979C2"/>
    <w:rsid w:val="001A04B8"/>
    <w:rsid w:val="001A1C4B"/>
    <w:rsid w:val="001A42CC"/>
    <w:rsid w:val="001A4BB3"/>
    <w:rsid w:val="001A5647"/>
    <w:rsid w:val="001B0162"/>
    <w:rsid w:val="001B2926"/>
    <w:rsid w:val="001B2A6F"/>
    <w:rsid w:val="001B3A40"/>
    <w:rsid w:val="001B60E8"/>
    <w:rsid w:val="001B7123"/>
    <w:rsid w:val="001C172E"/>
    <w:rsid w:val="001C356A"/>
    <w:rsid w:val="001C3E0B"/>
    <w:rsid w:val="001D243D"/>
    <w:rsid w:val="001D303D"/>
    <w:rsid w:val="001D3544"/>
    <w:rsid w:val="001D7757"/>
    <w:rsid w:val="001E12CC"/>
    <w:rsid w:val="001F0FEF"/>
    <w:rsid w:val="001F1D16"/>
    <w:rsid w:val="001F2193"/>
    <w:rsid w:val="001F5903"/>
    <w:rsid w:val="00200330"/>
    <w:rsid w:val="00201209"/>
    <w:rsid w:val="002015B9"/>
    <w:rsid w:val="00202DFE"/>
    <w:rsid w:val="00204B85"/>
    <w:rsid w:val="00211079"/>
    <w:rsid w:val="00216C5F"/>
    <w:rsid w:val="00230942"/>
    <w:rsid w:val="00232151"/>
    <w:rsid w:val="00234A90"/>
    <w:rsid w:val="00240974"/>
    <w:rsid w:val="00241A77"/>
    <w:rsid w:val="00244ED8"/>
    <w:rsid w:val="0025065C"/>
    <w:rsid w:val="002524CA"/>
    <w:rsid w:val="00254C68"/>
    <w:rsid w:val="0026388F"/>
    <w:rsid w:val="00267711"/>
    <w:rsid w:val="002715C9"/>
    <w:rsid w:val="00271FB2"/>
    <w:rsid w:val="0027411A"/>
    <w:rsid w:val="00275D09"/>
    <w:rsid w:val="002805DA"/>
    <w:rsid w:val="0028127A"/>
    <w:rsid w:val="00285297"/>
    <w:rsid w:val="0028677C"/>
    <w:rsid w:val="002912AA"/>
    <w:rsid w:val="002938E3"/>
    <w:rsid w:val="0029467A"/>
    <w:rsid w:val="002B1376"/>
    <w:rsid w:val="002B2FEC"/>
    <w:rsid w:val="002B6D13"/>
    <w:rsid w:val="002B759B"/>
    <w:rsid w:val="002C23D5"/>
    <w:rsid w:val="002C2690"/>
    <w:rsid w:val="002C3590"/>
    <w:rsid w:val="002C38D3"/>
    <w:rsid w:val="002C5E77"/>
    <w:rsid w:val="002D00B4"/>
    <w:rsid w:val="002D06C0"/>
    <w:rsid w:val="002D0E1A"/>
    <w:rsid w:val="002E0E95"/>
    <w:rsid w:val="002E3DA3"/>
    <w:rsid w:val="002F58A7"/>
    <w:rsid w:val="002F6AD0"/>
    <w:rsid w:val="0030227A"/>
    <w:rsid w:val="003030FE"/>
    <w:rsid w:val="00306FE1"/>
    <w:rsid w:val="003075F6"/>
    <w:rsid w:val="003156CB"/>
    <w:rsid w:val="00316231"/>
    <w:rsid w:val="00321DAB"/>
    <w:rsid w:val="003228E8"/>
    <w:rsid w:val="00326A33"/>
    <w:rsid w:val="00334726"/>
    <w:rsid w:val="00336575"/>
    <w:rsid w:val="00343512"/>
    <w:rsid w:val="00344E9F"/>
    <w:rsid w:val="00346793"/>
    <w:rsid w:val="0034767C"/>
    <w:rsid w:val="00351805"/>
    <w:rsid w:val="003550C5"/>
    <w:rsid w:val="003658C5"/>
    <w:rsid w:val="00372332"/>
    <w:rsid w:val="00376D72"/>
    <w:rsid w:val="0038045A"/>
    <w:rsid w:val="003805E7"/>
    <w:rsid w:val="003845F5"/>
    <w:rsid w:val="00386D18"/>
    <w:rsid w:val="00391EB7"/>
    <w:rsid w:val="00395708"/>
    <w:rsid w:val="00396ECF"/>
    <w:rsid w:val="003A344E"/>
    <w:rsid w:val="003A4DED"/>
    <w:rsid w:val="003A63B6"/>
    <w:rsid w:val="003B4405"/>
    <w:rsid w:val="003B485D"/>
    <w:rsid w:val="003B7AEB"/>
    <w:rsid w:val="003C3DA9"/>
    <w:rsid w:val="003C6DC2"/>
    <w:rsid w:val="003D0E27"/>
    <w:rsid w:val="003E1B1E"/>
    <w:rsid w:val="003E2607"/>
    <w:rsid w:val="003E68AF"/>
    <w:rsid w:val="003E7F4B"/>
    <w:rsid w:val="003F7EDC"/>
    <w:rsid w:val="00402C86"/>
    <w:rsid w:val="004033D3"/>
    <w:rsid w:val="00406A7F"/>
    <w:rsid w:val="00411AB4"/>
    <w:rsid w:val="00411D74"/>
    <w:rsid w:val="00411F6E"/>
    <w:rsid w:val="00413D35"/>
    <w:rsid w:val="00414247"/>
    <w:rsid w:val="00420ACD"/>
    <w:rsid w:val="00422947"/>
    <w:rsid w:val="00425B3B"/>
    <w:rsid w:val="004340B0"/>
    <w:rsid w:val="00434F17"/>
    <w:rsid w:val="00436882"/>
    <w:rsid w:val="004369F6"/>
    <w:rsid w:val="004400F6"/>
    <w:rsid w:val="00440C69"/>
    <w:rsid w:val="0044333B"/>
    <w:rsid w:val="004438E5"/>
    <w:rsid w:val="00453323"/>
    <w:rsid w:val="004569B7"/>
    <w:rsid w:val="0046265A"/>
    <w:rsid w:val="00465580"/>
    <w:rsid w:val="0046609C"/>
    <w:rsid w:val="00466E1F"/>
    <w:rsid w:val="00473CA0"/>
    <w:rsid w:val="0047572A"/>
    <w:rsid w:val="00481503"/>
    <w:rsid w:val="004836C1"/>
    <w:rsid w:val="00491366"/>
    <w:rsid w:val="00492CD6"/>
    <w:rsid w:val="00493A6B"/>
    <w:rsid w:val="004A2B04"/>
    <w:rsid w:val="004A30FA"/>
    <w:rsid w:val="004A5913"/>
    <w:rsid w:val="004B3EE2"/>
    <w:rsid w:val="004B418C"/>
    <w:rsid w:val="004C05B8"/>
    <w:rsid w:val="004C0A7A"/>
    <w:rsid w:val="004C3662"/>
    <w:rsid w:val="004C7044"/>
    <w:rsid w:val="004D33AD"/>
    <w:rsid w:val="004D57D8"/>
    <w:rsid w:val="004D5DCB"/>
    <w:rsid w:val="004E5FC1"/>
    <w:rsid w:val="004F661A"/>
    <w:rsid w:val="00501497"/>
    <w:rsid w:val="00502FF7"/>
    <w:rsid w:val="00503222"/>
    <w:rsid w:val="00517A1B"/>
    <w:rsid w:val="0052589E"/>
    <w:rsid w:val="0053171E"/>
    <w:rsid w:val="0053623E"/>
    <w:rsid w:val="00536EFD"/>
    <w:rsid w:val="00543884"/>
    <w:rsid w:val="00544B5D"/>
    <w:rsid w:val="0055073F"/>
    <w:rsid w:val="00550D49"/>
    <w:rsid w:val="00551E10"/>
    <w:rsid w:val="00560CBD"/>
    <w:rsid w:val="005617D0"/>
    <w:rsid w:val="00574383"/>
    <w:rsid w:val="00575278"/>
    <w:rsid w:val="00580332"/>
    <w:rsid w:val="00582950"/>
    <w:rsid w:val="00585B67"/>
    <w:rsid w:val="005875F8"/>
    <w:rsid w:val="00590676"/>
    <w:rsid w:val="00591567"/>
    <w:rsid w:val="005A3DB7"/>
    <w:rsid w:val="005A6DFD"/>
    <w:rsid w:val="005B26EB"/>
    <w:rsid w:val="005B373D"/>
    <w:rsid w:val="005C5648"/>
    <w:rsid w:val="005C668F"/>
    <w:rsid w:val="005C707A"/>
    <w:rsid w:val="005D1732"/>
    <w:rsid w:val="005D18E2"/>
    <w:rsid w:val="005D2A00"/>
    <w:rsid w:val="005D3733"/>
    <w:rsid w:val="005D5578"/>
    <w:rsid w:val="005D59CB"/>
    <w:rsid w:val="005E4577"/>
    <w:rsid w:val="005E47B6"/>
    <w:rsid w:val="005F13C9"/>
    <w:rsid w:val="005F1E25"/>
    <w:rsid w:val="005F2330"/>
    <w:rsid w:val="005F320F"/>
    <w:rsid w:val="005F7C3E"/>
    <w:rsid w:val="00602575"/>
    <w:rsid w:val="0060328A"/>
    <w:rsid w:val="00603DF1"/>
    <w:rsid w:val="00604A0E"/>
    <w:rsid w:val="00606653"/>
    <w:rsid w:val="00606845"/>
    <w:rsid w:val="0061161C"/>
    <w:rsid w:val="00613AC8"/>
    <w:rsid w:val="00615F18"/>
    <w:rsid w:val="00617FEE"/>
    <w:rsid w:val="00622815"/>
    <w:rsid w:val="0062424C"/>
    <w:rsid w:val="00626780"/>
    <w:rsid w:val="006311F5"/>
    <w:rsid w:val="0063387D"/>
    <w:rsid w:val="00640D4C"/>
    <w:rsid w:val="0064181D"/>
    <w:rsid w:val="006420A6"/>
    <w:rsid w:val="006465A2"/>
    <w:rsid w:val="00646730"/>
    <w:rsid w:val="00655D39"/>
    <w:rsid w:val="00657BC4"/>
    <w:rsid w:val="00661584"/>
    <w:rsid w:val="006729A9"/>
    <w:rsid w:val="006734F1"/>
    <w:rsid w:val="00677485"/>
    <w:rsid w:val="00680B2B"/>
    <w:rsid w:val="00686673"/>
    <w:rsid w:val="0069161C"/>
    <w:rsid w:val="00691650"/>
    <w:rsid w:val="006917D7"/>
    <w:rsid w:val="00691ED0"/>
    <w:rsid w:val="00697FAC"/>
    <w:rsid w:val="006A0098"/>
    <w:rsid w:val="006A5883"/>
    <w:rsid w:val="006A78D6"/>
    <w:rsid w:val="006B0265"/>
    <w:rsid w:val="006D23CF"/>
    <w:rsid w:val="006D2797"/>
    <w:rsid w:val="006D6C08"/>
    <w:rsid w:val="006D709D"/>
    <w:rsid w:val="006E0AEE"/>
    <w:rsid w:val="006E135E"/>
    <w:rsid w:val="006E1983"/>
    <w:rsid w:val="006E3011"/>
    <w:rsid w:val="006E3F93"/>
    <w:rsid w:val="006E40FF"/>
    <w:rsid w:val="006E5159"/>
    <w:rsid w:val="006E6A1F"/>
    <w:rsid w:val="006E78A1"/>
    <w:rsid w:val="006F199C"/>
    <w:rsid w:val="006F2D80"/>
    <w:rsid w:val="006F3AAC"/>
    <w:rsid w:val="006F5B12"/>
    <w:rsid w:val="006F5FC2"/>
    <w:rsid w:val="006F7E48"/>
    <w:rsid w:val="00701A2C"/>
    <w:rsid w:val="00701D7C"/>
    <w:rsid w:val="00705252"/>
    <w:rsid w:val="007130E1"/>
    <w:rsid w:val="00714AAC"/>
    <w:rsid w:val="00714CC7"/>
    <w:rsid w:val="00717041"/>
    <w:rsid w:val="00720A6D"/>
    <w:rsid w:val="00720A87"/>
    <w:rsid w:val="00721DDA"/>
    <w:rsid w:val="00722A03"/>
    <w:rsid w:val="00723CD5"/>
    <w:rsid w:val="007259B1"/>
    <w:rsid w:val="007270D5"/>
    <w:rsid w:val="00727CD7"/>
    <w:rsid w:val="00735A97"/>
    <w:rsid w:val="007422A6"/>
    <w:rsid w:val="00751206"/>
    <w:rsid w:val="00751310"/>
    <w:rsid w:val="0075157D"/>
    <w:rsid w:val="00752417"/>
    <w:rsid w:val="007524C0"/>
    <w:rsid w:val="00755A07"/>
    <w:rsid w:val="00755FF8"/>
    <w:rsid w:val="00762067"/>
    <w:rsid w:val="00766D4C"/>
    <w:rsid w:val="0076730F"/>
    <w:rsid w:val="00774372"/>
    <w:rsid w:val="00774FCA"/>
    <w:rsid w:val="007769D6"/>
    <w:rsid w:val="0078060D"/>
    <w:rsid w:val="00783A0A"/>
    <w:rsid w:val="00790B81"/>
    <w:rsid w:val="00793B3C"/>
    <w:rsid w:val="0079742F"/>
    <w:rsid w:val="007A36F5"/>
    <w:rsid w:val="007B0182"/>
    <w:rsid w:val="007B2486"/>
    <w:rsid w:val="007B2DDD"/>
    <w:rsid w:val="007B41B6"/>
    <w:rsid w:val="007C0B93"/>
    <w:rsid w:val="007C1FD8"/>
    <w:rsid w:val="007C3AFA"/>
    <w:rsid w:val="007C451A"/>
    <w:rsid w:val="007C6DD7"/>
    <w:rsid w:val="007D5612"/>
    <w:rsid w:val="007E2895"/>
    <w:rsid w:val="007F11A7"/>
    <w:rsid w:val="007F162C"/>
    <w:rsid w:val="007F2E71"/>
    <w:rsid w:val="007F5455"/>
    <w:rsid w:val="007F7B06"/>
    <w:rsid w:val="00800876"/>
    <w:rsid w:val="008013F9"/>
    <w:rsid w:val="008032E7"/>
    <w:rsid w:val="00804130"/>
    <w:rsid w:val="0080765B"/>
    <w:rsid w:val="008104B7"/>
    <w:rsid w:val="00812951"/>
    <w:rsid w:val="00812D1D"/>
    <w:rsid w:val="008131D2"/>
    <w:rsid w:val="008143BF"/>
    <w:rsid w:val="008160E1"/>
    <w:rsid w:val="00822434"/>
    <w:rsid w:val="00822FCA"/>
    <w:rsid w:val="008335B4"/>
    <w:rsid w:val="0083443D"/>
    <w:rsid w:val="00834570"/>
    <w:rsid w:val="00844FFD"/>
    <w:rsid w:val="008508BB"/>
    <w:rsid w:val="00852043"/>
    <w:rsid w:val="00852968"/>
    <w:rsid w:val="00852B80"/>
    <w:rsid w:val="008544EE"/>
    <w:rsid w:val="00857EEE"/>
    <w:rsid w:val="00861C9E"/>
    <w:rsid w:val="0086346B"/>
    <w:rsid w:val="00867CE1"/>
    <w:rsid w:val="00872B06"/>
    <w:rsid w:val="008742C6"/>
    <w:rsid w:val="00874BAB"/>
    <w:rsid w:val="00877F91"/>
    <w:rsid w:val="00882499"/>
    <w:rsid w:val="00885B49"/>
    <w:rsid w:val="00885C66"/>
    <w:rsid w:val="008860E9"/>
    <w:rsid w:val="00887DEA"/>
    <w:rsid w:val="00890341"/>
    <w:rsid w:val="00895487"/>
    <w:rsid w:val="00897539"/>
    <w:rsid w:val="008A0E20"/>
    <w:rsid w:val="008A1764"/>
    <w:rsid w:val="008A3D72"/>
    <w:rsid w:val="008A5DBC"/>
    <w:rsid w:val="008B00FE"/>
    <w:rsid w:val="008B0E0B"/>
    <w:rsid w:val="008B1FCC"/>
    <w:rsid w:val="008B47FB"/>
    <w:rsid w:val="008B629D"/>
    <w:rsid w:val="008C2A50"/>
    <w:rsid w:val="008C43C3"/>
    <w:rsid w:val="008C5A0E"/>
    <w:rsid w:val="008C5F89"/>
    <w:rsid w:val="008D068A"/>
    <w:rsid w:val="008E1564"/>
    <w:rsid w:val="008E29AC"/>
    <w:rsid w:val="008E30D3"/>
    <w:rsid w:val="008E31AB"/>
    <w:rsid w:val="008E3406"/>
    <w:rsid w:val="008E5F87"/>
    <w:rsid w:val="008F3847"/>
    <w:rsid w:val="00905A3A"/>
    <w:rsid w:val="00906C77"/>
    <w:rsid w:val="009116F0"/>
    <w:rsid w:val="00912836"/>
    <w:rsid w:val="00914BDE"/>
    <w:rsid w:val="009212CB"/>
    <w:rsid w:val="009219C7"/>
    <w:rsid w:val="00926D4D"/>
    <w:rsid w:val="0093106A"/>
    <w:rsid w:val="009338C1"/>
    <w:rsid w:val="00934555"/>
    <w:rsid w:val="009455A0"/>
    <w:rsid w:val="00945810"/>
    <w:rsid w:val="00947B37"/>
    <w:rsid w:val="00957D58"/>
    <w:rsid w:val="009668BC"/>
    <w:rsid w:val="00966D39"/>
    <w:rsid w:val="00971261"/>
    <w:rsid w:val="00971EF6"/>
    <w:rsid w:val="0097343C"/>
    <w:rsid w:val="00973918"/>
    <w:rsid w:val="00977556"/>
    <w:rsid w:val="00980BFC"/>
    <w:rsid w:val="00982BB8"/>
    <w:rsid w:val="00987B07"/>
    <w:rsid w:val="00991BB8"/>
    <w:rsid w:val="00994CDB"/>
    <w:rsid w:val="009965C5"/>
    <w:rsid w:val="00997E6A"/>
    <w:rsid w:val="009A4FAD"/>
    <w:rsid w:val="009A50AF"/>
    <w:rsid w:val="009A75A1"/>
    <w:rsid w:val="009B6ADE"/>
    <w:rsid w:val="009B7086"/>
    <w:rsid w:val="009C14D8"/>
    <w:rsid w:val="009C2345"/>
    <w:rsid w:val="009C366E"/>
    <w:rsid w:val="009C4566"/>
    <w:rsid w:val="009C4DD5"/>
    <w:rsid w:val="009D0923"/>
    <w:rsid w:val="009D1BC8"/>
    <w:rsid w:val="009D25E0"/>
    <w:rsid w:val="009E4761"/>
    <w:rsid w:val="009E47A4"/>
    <w:rsid w:val="009E57FA"/>
    <w:rsid w:val="009E6C95"/>
    <w:rsid w:val="009E76DD"/>
    <w:rsid w:val="009F176D"/>
    <w:rsid w:val="009F1EDC"/>
    <w:rsid w:val="009F5008"/>
    <w:rsid w:val="009F6E05"/>
    <w:rsid w:val="00A028C5"/>
    <w:rsid w:val="00A104F3"/>
    <w:rsid w:val="00A14EF9"/>
    <w:rsid w:val="00A239D5"/>
    <w:rsid w:val="00A24351"/>
    <w:rsid w:val="00A26452"/>
    <w:rsid w:val="00A2771D"/>
    <w:rsid w:val="00A41335"/>
    <w:rsid w:val="00A41C07"/>
    <w:rsid w:val="00A47321"/>
    <w:rsid w:val="00A527DD"/>
    <w:rsid w:val="00A56C1E"/>
    <w:rsid w:val="00A611C1"/>
    <w:rsid w:val="00A64319"/>
    <w:rsid w:val="00A6557F"/>
    <w:rsid w:val="00A66223"/>
    <w:rsid w:val="00A6799A"/>
    <w:rsid w:val="00A67C8B"/>
    <w:rsid w:val="00A721A2"/>
    <w:rsid w:val="00A733D7"/>
    <w:rsid w:val="00A81CCA"/>
    <w:rsid w:val="00A81CFC"/>
    <w:rsid w:val="00A820AA"/>
    <w:rsid w:val="00A8517E"/>
    <w:rsid w:val="00A857FD"/>
    <w:rsid w:val="00A87D1C"/>
    <w:rsid w:val="00A924B0"/>
    <w:rsid w:val="00A96D4D"/>
    <w:rsid w:val="00AA5C4D"/>
    <w:rsid w:val="00AA6234"/>
    <w:rsid w:val="00AB1584"/>
    <w:rsid w:val="00AB207E"/>
    <w:rsid w:val="00AD1916"/>
    <w:rsid w:val="00AD57D1"/>
    <w:rsid w:val="00AE2B98"/>
    <w:rsid w:val="00AE3FEF"/>
    <w:rsid w:val="00AE556E"/>
    <w:rsid w:val="00AE74EF"/>
    <w:rsid w:val="00AF5A16"/>
    <w:rsid w:val="00AF7B35"/>
    <w:rsid w:val="00B04E94"/>
    <w:rsid w:val="00B06289"/>
    <w:rsid w:val="00B11888"/>
    <w:rsid w:val="00B15F9C"/>
    <w:rsid w:val="00B25F77"/>
    <w:rsid w:val="00B30CCE"/>
    <w:rsid w:val="00B3246C"/>
    <w:rsid w:val="00B33F71"/>
    <w:rsid w:val="00B4106E"/>
    <w:rsid w:val="00B41B00"/>
    <w:rsid w:val="00B439EB"/>
    <w:rsid w:val="00B44281"/>
    <w:rsid w:val="00B444F9"/>
    <w:rsid w:val="00B44945"/>
    <w:rsid w:val="00B47285"/>
    <w:rsid w:val="00B5269D"/>
    <w:rsid w:val="00B52FB5"/>
    <w:rsid w:val="00B605EB"/>
    <w:rsid w:val="00B741EE"/>
    <w:rsid w:val="00B7433B"/>
    <w:rsid w:val="00B76768"/>
    <w:rsid w:val="00B77A8F"/>
    <w:rsid w:val="00B866F0"/>
    <w:rsid w:val="00B86AC3"/>
    <w:rsid w:val="00B87242"/>
    <w:rsid w:val="00B925CE"/>
    <w:rsid w:val="00B92F48"/>
    <w:rsid w:val="00B93BCA"/>
    <w:rsid w:val="00BA0919"/>
    <w:rsid w:val="00BA13A4"/>
    <w:rsid w:val="00BA3193"/>
    <w:rsid w:val="00BA40F0"/>
    <w:rsid w:val="00BB2162"/>
    <w:rsid w:val="00BB3C41"/>
    <w:rsid w:val="00BC1E44"/>
    <w:rsid w:val="00BC389C"/>
    <w:rsid w:val="00BC45D9"/>
    <w:rsid w:val="00BC48CF"/>
    <w:rsid w:val="00BC695D"/>
    <w:rsid w:val="00BC7871"/>
    <w:rsid w:val="00BD4E27"/>
    <w:rsid w:val="00BD5DD3"/>
    <w:rsid w:val="00BE32AA"/>
    <w:rsid w:val="00BE619C"/>
    <w:rsid w:val="00BE7732"/>
    <w:rsid w:val="00BE7C23"/>
    <w:rsid w:val="00BE7DD7"/>
    <w:rsid w:val="00BF4D1F"/>
    <w:rsid w:val="00BF52DD"/>
    <w:rsid w:val="00C01B6A"/>
    <w:rsid w:val="00C05AE0"/>
    <w:rsid w:val="00C06A4F"/>
    <w:rsid w:val="00C14214"/>
    <w:rsid w:val="00C15DC5"/>
    <w:rsid w:val="00C173EC"/>
    <w:rsid w:val="00C2654D"/>
    <w:rsid w:val="00C2767A"/>
    <w:rsid w:val="00C35252"/>
    <w:rsid w:val="00C413B8"/>
    <w:rsid w:val="00C47CF8"/>
    <w:rsid w:val="00C534E7"/>
    <w:rsid w:val="00C603A4"/>
    <w:rsid w:val="00C62A86"/>
    <w:rsid w:val="00C62D89"/>
    <w:rsid w:val="00C66FA0"/>
    <w:rsid w:val="00C73B8A"/>
    <w:rsid w:val="00C87EB8"/>
    <w:rsid w:val="00C90524"/>
    <w:rsid w:val="00C924A7"/>
    <w:rsid w:val="00CA36A0"/>
    <w:rsid w:val="00CA6E6F"/>
    <w:rsid w:val="00CB12A5"/>
    <w:rsid w:val="00CB40B3"/>
    <w:rsid w:val="00CB7772"/>
    <w:rsid w:val="00CB797D"/>
    <w:rsid w:val="00CC36C6"/>
    <w:rsid w:val="00CC3BC3"/>
    <w:rsid w:val="00CD0A3A"/>
    <w:rsid w:val="00CE0442"/>
    <w:rsid w:val="00CE4F95"/>
    <w:rsid w:val="00CE7256"/>
    <w:rsid w:val="00CF00BE"/>
    <w:rsid w:val="00CF1F5D"/>
    <w:rsid w:val="00CF3C94"/>
    <w:rsid w:val="00D003FE"/>
    <w:rsid w:val="00D00BA7"/>
    <w:rsid w:val="00D026BC"/>
    <w:rsid w:val="00D02D82"/>
    <w:rsid w:val="00D0612A"/>
    <w:rsid w:val="00D1151B"/>
    <w:rsid w:val="00D11CA7"/>
    <w:rsid w:val="00D153CA"/>
    <w:rsid w:val="00D161DC"/>
    <w:rsid w:val="00D264DA"/>
    <w:rsid w:val="00D27485"/>
    <w:rsid w:val="00D276CF"/>
    <w:rsid w:val="00D33C89"/>
    <w:rsid w:val="00D33F95"/>
    <w:rsid w:val="00D34582"/>
    <w:rsid w:val="00D3657E"/>
    <w:rsid w:val="00D41295"/>
    <w:rsid w:val="00D4147D"/>
    <w:rsid w:val="00D446CE"/>
    <w:rsid w:val="00D4564A"/>
    <w:rsid w:val="00D460CE"/>
    <w:rsid w:val="00D50B5A"/>
    <w:rsid w:val="00D522E4"/>
    <w:rsid w:val="00D52A75"/>
    <w:rsid w:val="00D53FE7"/>
    <w:rsid w:val="00D57F44"/>
    <w:rsid w:val="00D63A26"/>
    <w:rsid w:val="00D659C7"/>
    <w:rsid w:val="00D71D00"/>
    <w:rsid w:val="00D72A04"/>
    <w:rsid w:val="00D75BE1"/>
    <w:rsid w:val="00D833CD"/>
    <w:rsid w:val="00D8628C"/>
    <w:rsid w:val="00D918DD"/>
    <w:rsid w:val="00D94151"/>
    <w:rsid w:val="00D95DAC"/>
    <w:rsid w:val="00D96F32"/>
    <w:rsid w:val="00DA0A78"/>
    <w:rsid w:val="00DA352D"/>
    <w:rsid w:val="00DA4B83"/>
    <w:rsid w:val="00DB45E9"/>
    <w:rsid w:val="00DC51DF"/>
    <w:rsid w:val="00DD791A"/>
    <w:rsid w:val="00DE0B83"/>
    <w:rsid w:val="00DE5975"/>
    <w:rsid w:val="00DE5B1C"/>
    <w:rsid w:val="00DE66C9"/>
    <w:rsid w:val="00DE6AA6"/>
    <w:rsid w:val="00DE6E09"/>
    <w:rsid w:val="00DF0EB4"/>
    <w:rsid w:val="00DF119F"/>
    <w:rsid w:val="00DF244E"/>
    <w:rsid w:val="00DF40AD"/>
    <w:rsid w:val="00E03A8F"/>
    <w:rsid w:val="00E03F22"/>
    <w:rsid w:val="00E05A76"/>
    <w:rsid w:val="00E1728E"/>
    <w:rsid w:val="00E17A66"/>
    <w:rsid w:val="00E21D01"/>
    <w:rsid w:val="00E24706"/>
    <w:rsid w:val="00E33200"/>
    <w:rsid w:val="00E35417"/>
    <w:rsid w:val="00E36447"/>
    <w:rsid w:val="00E3761C"/>
    <w:rsid w:val="00E40EC5"/>
    <w:rsid w:val="00E42990"/>
    <w:rsid w:val="00E42A66"/>
    <w:rsid w:val="00E51911"/>
    <w:rsid w:val="00E55F9B"/>
    <w:rsid w:val="00E61203"/>
    <w:rsid w:val="00E621C9"/>
    <w:rsid w:val="00E63902"/>
    <w:rsid w:val="00E74743"/>
    <w:rsid w:val="00E74C84"/>
    <w:rsid w:val="00E7513D"/>
    <w:rsid w:val="00E76044"/>
    <w:rsid w:val="00E80ABB"/>
    <w:rsid w:val="00E81BDF"/>
    <w:rsid w:val="00E9163E"/>
    <w:rsid w:val="00E9669E"/>
    <w:rsid w:val="00E969E4"/>
    <w:rsid w:val="00EB236E"/>
    <w:rsid w:val="00EB4970"/>
    <w:rsid w:val="00EB5D3F"/>
    <w:rsid w:val="00EC4363"/>
    <w:rsid w:val="00EC6CA9"/>
    <w:rsid w:val="00EC7643"/>
    <w:rsid w:val="00EC7C3B"/>
    <w:rsid w:val="00ED56AB"/>
    <w:rsid w:val="00EE55DA"/>
    <w:rsid w:val="00EF456D"/>
    <w:rsid w:val="00EF7A7A"/>
    <w:rsid w:val="00F00106"/>
    <w:rsid w:val="00F056B5"/>
    <w:rsid w:val="00F062C1"/>
    <w:rsid w:val="00F06653"/>
    <w:rsid w:val="00F068D1"/>
    <w:rsid w:val="00F06AA9"/>
    <w:rsid w:val="00F070E6"/>
    <w:rsid w:val="00F104BD"/>
    <w:rsid w:val="00F105EE"/>
    <w:rsid w:val="00F10A87"/>
    <w:rsid w:val="00F11990"/>
    <w:rsid w:val="00F1736A"/>
    <w:rsid w:val="00F174D1"/>
    <w:rsid w:val="00F23F64"/>
    <w:rsid w:val="00F314B5"/>
    <w:rsid w:val="00F327BB"/>
    <w:rsid w:val="00F32980"/>
    <w:rsid w:val="00F338E6"/>
    <w:rsid w:val="00F346AF"/>
    <w:rsid w:val="00F35F7E"/>
    <w:rsid w:val="00F3636D"/>
    <w:rsid w:val="00F37B3E"/>
    <w:rsid w:val="00F434F6"/>
    <w:rsid w:val="00F44787"/>
    <w:rsid w:val="00F4492A"/>
    <w:rsid w:val="00F451DA"/>
    <w:rsid w:val="00F45AFE"/>
    <w:rsid w:val="00F471B0"/>
    <w:rsid w:val="00F50F06"/>
    <w:rsid w:val="00F57891"/>
    <w:rsid w:val="00F6248D"/>
    <w:rsid w:val="00F64248"/>
    <w:rsid w:val="00F70982"/>
    <w:rsid w:val="00F70F3E"/>
    <w:rsid w:val="00F73361"/>
    <w:rsid w:val="00F766A6"/>
    <w:rsid w:val="00F86169"/>
    <w:rsid w:val="00F86608"/>
    <w:rsid w:val="00F8796D"/>
    <w:rsid w:val="00F965B5"/>
    <w:rsid w:val="00FA12CC"/>
    <w:rsid w:val="00FA3D32"/>
    <w:rsid w:val="00FB12A4"/>
    <w:rsid w:val="00FB1528"/>
    <w:rsid w:val="00FB7222"/>
    <w:rsid w:val="00FC3437"/>
    <w:rsid w:val="00FC3831"/>
    <w:rsid w:val="00FC4231"/>
    <w:rsid w:val="00FC77CE"/>
    <w:rsid w:val="00FD3006"/>
    <w:rsid w:val="00FD325F"/>
    <w:rsid w:val="00FE0A51"/>
    <w:rsid w:val="00FF47A7"/>
    <w:rsid w:val="00FF47E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31F812-F8D0-4C7C-A542-DA45F10D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0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B0846-2EED-4FAC-B336-BFB1A4EE8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190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Jones, Dianna</cp:lastModifiedBy>
  <cp:revision>3</cp:revision>
  <cp:lastPrinted>2015-09-02T22:12:00Z</cp:lastPrinted>
  <dcterms:created xsi:type="dcterms:W3CDTF">2015-09-14T17:23:00Z</dcterms:created>
  <dcterms:modified xsi:type="dcterms:W3CDTF">2015-09-14T20:36:00Z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