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4E" w:rsidRPr="00F923A5" w:rsidRDefault="00B2294E" w:rsidP="00F40525">
      <w:pPr>
        <w:ind w:left="0"/>
        <w:rPr>
          <w:strike/>
        </w:rPr>
      </w:pPr>
    </w:p>
    <w:p w:rsidR="00F40525" w:rsidRDefault="00F40525" w:rsidP="00F40525">
      <w:pPr>
        <w:ind w:left="0"/>
      </w:pPr>
      <w:r>
        <w:t xml:space="preserve">The </w:t>
      </w:r>
      <w:r w:rsidR="0047450E">
        <w:t>September</w:t>
      </w:r>
      <w:r w:rsidR="009F31C7">
        <w:t xml:space="preserve"> </w:t>
      </w:r>
      <w:r w:rsidR="00593377">
        <w:t>17</w:t>
      </w:r>
      <w:r w:rsidR="00A8715C">
        <w:t>, 2015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18124B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593377" w:rsidRDefault="00F47CD8" w:rsidP="00235E37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47450E" w:rsidRPr="0047450E">
        <w:rPr>
          <w:i/>
        </w:rPr>
        <w:t>*</w:t>
      </w:r>
      <w:r w:rsidR="00593377">
        <w:rPr>
          <w:i/>
        </w:rPr>
        <w:t>Corrina Baber, Andy Chang</w:t>
      </w:r>
      <w:r w:rsidR="0047450E" w:rsidRPr="0047450E">
        <w:rPr>
          <w:i/>
        </w:rPr>
        <w:t>,</w:t>
      </w:r>
      <w:r w:rsidR="00593377">
        <w:rPr>
          <w:i/>
        </w:rPr>
        <w:t xml:space="preserve"> *Kirsten Colvey, </w:t>
      </w:r>
      <w:r w:rsidR="0047450E">
        <w:rPr>
          <w:i/>
        </w:rPr>
        <w:t xml:space="preserve">*Christie Gabriel, </w:t>
      </w:r>
      <w:r w:rsidR="00457F8A">
        <w:rPr>
          <w:i/>
        </w:rPr>
        <w:t xml:space="preserve">*Ben Gamboa, </w:t>
      </w:r>
    </w:p>
    <w:p w:rsidR="00A02087" w:rsidRDefault="0047450E" w:rsidP="00235E37">
      <w:pPr>
        <w:ind w:left="0" w:right="-450"/>
        <w:rPr>
          <w:i/>
        </w:rPr>
      </w:pPr>
      <w:r>
        <w:rPr>
          <w:i/>
        </w:rPr>
        <w:t>*</w:t>
      </w:r>
      <w:r w:rsidR="00457F8A" w:rsidRPr="007D1394">
        <w:rPr>
          <w:i/>
        </w:rPr>
        <w:t>Cyndi Gunders</w:t>
      </w:r>
      <w:r w:rsidR="00593377">
        <w:rPr>
          <w:i/>
        </w:rPr>
        <w:t>e</w:t>
      </w:r>
      <w:r w:rsidR="00457F8A" w:rsidRPr="007D1394">
        <w:rPr>
          <w:i/>
        </w:rPr>
        <w:t>n</w:t>
      </w:r>
      <w:r w:rsidR="00457F8A">
        <w:t xml:space="preserve">, </w:t>
      </w:r>
      <w:r w:rsidR="00457F8A">
        <w:rPr>
          <w:i/>
        </w:rPr>
        <w:t xml:space="preserve">Carol Hannon, </w:t>
      </w:r>
      <w:r w:rsidR="00593377">
        <w:rPr>
          <w:i/>
        </w:rPr>
        <w:t xml:space="preserve">*Kristina Heilgeist, </w:t>
      </w:r>
      <w:r w:rsidR="009F31C7">
        <w:rPr>
          <w:i/>
        </w:rPr>
        <w:t>*</w:t>
      </w:r>
      <w:r w:rsidR="007D1394">
        <w:rPr>
          <w:i/>
        </w:rPr>
        <w:t>James Smith,</w:t>
      </w:r>
      <w:r w:rsidR="00457F8A">
        <w:rPr>
          <w:i/>
        </w:rPr>
        <w:t xml:space="preserve">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7C1069" w:rsidRDefault="007C1069" w:rsidP="00BC4CBC">
      <w:pPr>
        <w:ind w:left="0"/>
        <w:rPr>
          <w:b/>
        </w:rPr>
      </w:pP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B7186F" w:rsidRPr="00B4609E" w:rsidRDefault="00B7186F" w:rsidP="00B7186F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   </w:t>
      </w:r>
      <w:r w:rsidRPr="00B4609E">
        <w:rPr>
          <w:b/>
        </w:rPr>
        <w:t xml:space="preserve">I.   </w:t>
      </w:r>
      <w:r>
        <w:rPr>
          <w:b/>
        </w:rPr>
        <w:t>MIS Submission</w:t>
      </w:r>
      <w:r w:rsidR="00457F8A">
        <w:rPr>
          <w:b/>
        </w:rPr>
        <w:t>s</w:t>
      </w:r>
      <w:r>
        <w:rPr>
          <w:b/>
        </w:rPr>
        <w:t xml:space="preserve"> </w:t>
      </w:r>
    </w:p>
    <w:p w:rsidR="00593377" w:rsidRDefault="00CE6E2A" w:rsidP="00593377">
      <w:pPr>
        <w:ind w:left="180"/>
      </w:pPr>
      <w:r>
        <w:sym w:font="Wingdings 2" w:char="F097"/>
      </w:r>
      <w:r>
        <w:t xml:space="preserve"> Summer 2015 - </w:t>
      </w:r>
      <w:r w:rsidR="00593377">
        <w:t xml:space="preserve">Carol </w:t>
      </w:r>
      <w:r w:rsidR="00593377">
        <w:t xml:space="preserve">Hannon </w:t>
      </w:r>
      <w:r w:rsidR="00593377">
        <w:t>stated that she is on target for the Summer 2015 submission.</w:t>
      </w:r>
    </w:p>
    <w:p w:rsidR="00E93DA1" w:rsidRDefault="00E93DA1" w:rsidP="00E93DA1">
      <w:pPr>
        <w:ind w:left="0"/>
      </w:pPr>
      <w:r>
        <w:t xml:space="preserve">      </w:t>
      </w:r>
      <w:r w:rsidR="00593377">
        <w:t>She</w:t>
      </w:r>
      <w:r w:rsidR="00593377">
        <w:t xml:space="preserve"> stated that Summer 2015 MIS term data files are in the process of being created. The </w:t>
      </w:r>
      <w:r>
        <w:t xml:space="preserve">   </w:t>
      </w:r>
    </w:p>
    <w:p w:rsidR="00E93DA1" w:rsidRDefault="00E93DA1" w:rsidP="00E93DA1">
      <w:pPr>
        <w:ind w:left="0"/>
      </w:pPr>
      <w:r>
        <w:t xml:space="preserve">      </w:t>
      </w:r>
      <w:r w:rsidR="00593377">
        <w:t xml:space="preserve">Schedule/Catalog </w:t>
      </w:r>
      <w:r w:rsidR="00593377">
        <w:t>Data Specialist</w:t>
      </w:r>
      <w:r w:rsidR="00593377">
        <w:t>s</w:t>
      </w:r>
      <w:r w:rsidR="00593377">
        <w:t xml:space="preserve"> have made corrections</w:t>
      </w:r>
      <w:r w:rsidR="00593377">
        <w:t>, as requested,</w:t>
      </w:r>
      <w:r w:rsidR="00593377">
        <w:t xml:space="preserve"> in Colleague on the </w:t>
      </w:r>
      <w:r>
        <w:t xml:space="preserve">  </w:t>
      </w:r>
    </w:p>
    <w:p w:rsidR="00593377" w:rsidRDefault="00E93DA1" w:rsidP="00E93DA1">
      <w:pPr>
        <w:ind w:left="0"/>
      </w:pPr>
      <w:r>
        <w:t xml:space="preserve">      </w:t>
      </w:r>
      <w:r w:rsidR="00593377">
        <w:t>Course Basic (CB) errors identified.</w:t>
      </w:r>
      <w:r w:rsidR="0047450E">
        <w:t xml:space="preserve">  </w:t>
      </w:r>
    </w:p>
    <w:p w:rsidR="004A074D" w:rsidRDefault="00CE6E2A" w:rsidP="004A074D">
      <w:pPr>
        <w:ind w:left="180"/>
      </w:pPr>
      <w:r>
        <w:sym w:font="Wingdings 2" w:char="F097"/>
      </w:r>
      <w:r>
        <w:t xml:space="preserve"> Annual </w:t>
      </w:r>
      <w:r w:rsidR="00E93DA1">
        <w:t xml:space="preserve">2015 </w:t>
      </w:r>
      <w:r>
        <w:t xml:space="preserve">- </w:t>
      </w:r>
      <w:r w:rsidR="0047450E">
        <w:t xml:space="preserve">Carol stated that the </w:t>
      </w:r>
      <w:r>
        <w:t xml:space="preserve">annual </w:t>
      </w:r>
      <w:r w:rsidR="0047450E">
        <w:t xml:space="preserve">Student Programs (SP) </w:t>
      </w:r>
      <w:r w:rsidR="00457F8A">
        <w:t xml:space="preserve">MIS </w:t>
      </w:r>
      <w:r w:rsidR="0047450E">
        <w:t xml:space="preserve">file was successfully </w:t>
      </w:r>
    </w:p>
    <w:p w:rsidR="0047450E" w:rsidRDefault="0047450E" w:rsidP="00E93DA1">
      <w:pPr>
        <w:ind w:left="360"/>
      </w:pPr>
      <w:r>
        <w:t xml:space="preserve">transmitted </w:t>
      </w:r>
      <w:r w:rsidR="00593377">
        <w:t>on September 2</w:t>
      </w:r>
      <w:r w:rsidR="00593377" w:rsidRPr="00593377">
        <w:rPr>
          <w:vertAlign w:val="superscript"/>
        </w:rPr>
        <w:t>nd</w:t>
      </w:r>
      <w:r w:rsidR="00593377">
        <w:t>, 2015</w:t>
      </w:r>
      <w:r w:rsidR="00CE6E2A">
        <w:t xml:space="preserve">.  </w:t>
      </w:r>
      <w:r w:rsidR="004A074D">
        <w:t>Carol stated that she is currently working on t</w:t>
      </w:r>
      <w:r w:rsidR="00CE6E2A">
        <w:t xml:space="preserve">he Assessment </w:t>
      </w:r>
      <w:r w:rsidR="00B61397">
        <w:t xml:space="preserve">(SA) </w:t>
      </w:r>
      <w:r w:rsidR="00E93DA1">
        <w:t xml:space="preserve">and Financial Aid files </w:t>
      </w:r>
      <w:r w:rsidR="004A074D">
        <w:t xml:space="preserve">which </w:t>
      </w:r>
      <w:r w:rsidR="00CE6E2A">
        <w:t>are due October 1</w:t>
      </w:r>
      <w:r w:rsidR="00CE6E2A" w:rsidRPr="00A50012">
        <w:rPr>
          <w:vertAlign w:val="superscript"/>
        </w:rPr>
        <w:t>st</w:t>
      </w:r>
      <w:r w:rsidR="00CE6E2A">
        <w:t xml:space="preserve">, 2015.  </w:t>
      </w:r>
    </w:p>
    <w:p w:rsidR="00EF693A" w:rsidRDefault="00EF693A" w:rsidP="00EF693A">
      <w:pPr>
        <w:pStyle w:val="BodyText2"/>
        <w:ind w:left="0" w:right="-450"/>
        <w:rPr>
          <w:sz w:val="22"/>
          <w:szCs w:val="22"/>
        </w:rPr>
      </w:pPr>
    </w:p>
    <w:p w:rsidR="00E93DA1" w:rsidRDefault="00E93DA1" w:rsidP="00EF693A">
      <w:pPr>
        <w:pStyle w:val="BodyText2"/>
        <w:ind w:left="0" w:right="-450"/>
        <w:rPr>
          <w:sz w:val="22"/>
          <w:szCs w:val="22"/>
        </w:rPr>
      </w:pPr>
    </w:p>
    <w:p w:rsidR="00C32E7B" w:rsidRDefault="00C32E7B" w:rsidP="00C32E7B">
      <w:pPr>
        <w:pStyle w:val="BodyText"/>
        <w:spacing w:before="0" w:after="0"/>
        <w:ind w:hanging="360"/>
        <w:rPr>
          <w:b/>
        </w:rPr>
      </w:pPr>
      <w:r>
        <w:rPr>
          <w:b/>
        </w:rPr>
        <w:t xml:space="preserve">  </w:t>
      </w:r>
      <w:r w:rsidR="00B7186F">
        <w:rPr>
          <w:b/>
        </w:rPr>
        <w:t>I</w:t>
      </w:r>
      <w:r w:rsidRPr="00B4609E">
        <w:rPr>
          <w:b/>
        </w:rPr>
        <w:t xml:space="preserve">I.   </w:t>
      </w:r>
      <w:r>
        <w:rPr>
          <w:b/>
        </w:rPr>
        <w:t xml:space="preserve">Gainful </w:t>
      </w:r>
      <w:r w:rsidR="002F7495">
        <w:rPr>
          <w:b/>
        </w:rPr>
        <w:t>Employment (GE) Reporting</w:t>
      </w:r>
      <w:r w:rsidR="002F7495" w:rsidRPr="002F7495">
        <w:t xml:space="preserve"> </w:t>
      </w:r>
    </w:p>
    <w:p w:rsidR="003C316E" w:rsidRDefault="004A074D" w:rsidP="00E15DEC">
      <w:pPr>
        <w:pStyle w:val="BodyText"/>
        <w:spacing w:before="0" w:after="0"/>
        <w:ind w:left="180"/>
      </w:pPr>
      <w:r>
        <w:t>Carol Hannon stated that she expects no issues with the Gainful Employment file and is on target to submit t</w:t>
      </w:r>
      <w:r w:rsidR="00A50012">
        <w:t xml:space="preserve">he next GE file for award year 2014 </w:t>
      </w:r>
      <w:r>
        <w:t xml:space="preserve">which </w:t>
      </w:r>
      <w:r w:rsidR="00A50012">
        <w:t>is due October 1</w:t>
      </w:r>
      <w:r w:rsidR="00A50012" w:rsidRPr="00A50012">
        <w:rPr>
          <w:vertAlign w:val="superscript"/>
        </w:rPr>
        <w:t>st</w:t>
      </w:r>
      <w:r w:rsidR="004E545A">
        <w:t>, 2015.</w:t>
      </w:r>
    </w:p>
    <w:p w:rsidR="00790B96" w:rsidRDefault="00790B96" w:rsidP="00BA02C1">
      <w:pPr>
        <w:pStyle w:val="BodyText"/>
        <w:spacing w:before="0" w:after="0"/>
        <w:ind w:left="180"/>
      </w:pPr>
    </w:p>
    <w:p w:rsidR="00E93DA1" w:rsidRDefault="00E93DA1" w:rsidP="00BA02C1">
      <w:pPr>
        <w:pStyle w:val="BodyText"/>
        <w:spacing w:before="0" w:after="0"/>
        <w:ind w:left="180"/>
      </w:pPr>
    </w:p>
    <w:p w:rsidR="00FF41B9" w:rsidRPr="004A074D" w:rsidRDefault="004E545A" w:rsidP="00346628">
      <w:pPr>
        <w:pStyle w:val="BodyText"/>
        <w:numPr>
          <w:ilvl w:val="0"/>
          <w:numId w:val="36"/>
        </w:numPr>
        <w:spacing w:before="0" w:after="0"/>
        <w:ind w:left="180" w:hanging="450"/>
        <w:rPr>
          <w:b/>
        </w:rPr>
      </w:pPr>
      <w:r>
        <w:rPr>
          <w:b/>
        </w:rPr>
        <w:t xml:space="preserve">Full-Time Student Success Grant </w:t>
      </w:r>
      <w:r w:rsidR="00E93DA1">
        <w:rPr>
          <w:b/>
        </w:rPr>
        <w:t>(FTSSG)</w:t>
      </w:r>
      <w:r w:rsidR="00535D96">
        <w:t>–</w:t>
      </w:r>
      <w:r>
        <w:t xml:space="preserve"> Implementation</w:t>
      </w:r>
      <w:r w:rsidR="00535D96">
        <w:t xml:space="preserve"> (Fall 2015)</w:t>
      </w:r>
    </w:p>
    <w:p w:rsidR="004A074D" w:rsidRPr="004A074D" w:rsidRDefault="004A074D" w:rsidP="004A074D">
      <w:pPr>
        <w:pStyle w:val="BodyText"/>
        <w:spacing w:before="0" w:after="0"/>
        <w:ind w:left="180"/>
      </w:pPr>
      <w:r>
        <w:t>There was no Financial Aid representati</w:t>
      </w:r>
      <w:r w:rsidR="007C1304">
        <w:t>on</w:t>
      </w:r>
      <w:r>
        <w:t xml:space="preserve"> at the meeting – minimal discussion occurred.  DCS will send a separate email notice to Financial Aid regarding the recommended setup for the new FTSSG award.</w:t>
      </w:r>
      <w:bookmarkStart w:id="0" w:name="_GoBack"/>
      <w:bookmarkEnd w:id="0"/>
    </w:p>
    <w:p w:rsidR="007B28A5" w:rsidRDefault="007B28A5" w:rsidP="00EB0519">
      <w:pPr>
        <w:pStyle w:val="BodyText"/>
        <w:spacing w:before="0" w:after="0"/>
        <w:ind w:left="180"/>
      </w:pPr>
    </w:p>
    <w:p w:rsidR="00B61397" w:rsidRDefault="00B61397" w:rsidP="00B61397">
      <w:pPr>
        <w:pStyle w:val="BodyText"/>
        <w:spacing w:before="0" w:after="0"/>
        <w:ind w:left="180"/>
      </w:pPr>
    </w:p>
    <w:p w:rsidR="00B61397" w:rsidRPr="00B61397" w:rsidRDefault="00B61397" w:rsidP="00B61397">
      <w:pPr>
        <w:pStyle w:val="BodyText"/>
        <w:spacing w:before="0" w:after="40"/>
        <w:rPr>
          <w:b/>
          <w:u w:val="single"/>
        </w:rPr>
      </w:pPr>
      <w:r w:rsidRPr="00B61397">
        <w:rPr>
          <w:b/>
          <w:u w:val="single"/>
        </w:rPr>
        <w:t>Miscellaneous</w:t>
      </w:r>
    </w:p>
    <w:p w:rsidR="004E545A" w:rsidRPr="00B61397" w:rsidRDefault="00B61397" w:rsidP="00B61397">
      <w:pPr>
        <w:pStyle w:val="BodyText"/>
        <w:spacing w:before="0" w:after="0"/>
        <w:rPr>
          <w:sz w:val="20"/>
          <w:szCs w:val="20"/>
        </w:rPr>
      </w:pPr>
      <w:r>
        <w:rPr>
          <w:b/>
        </w:rPr>
        <w:sym w:font="Wingdings 2" w:char="F097"/>
      </w:r>
      <w:r>
        <w:rPr>
          <w:b/>
        </w:rPr>
        <w:t xml:space="preserve"> </w:t>
      </w:r>
      <w:r w:rsidR="004E545A">
        <w:rPr>
          <w:b/>
        </w:rPr>
        <w:t xml:space="preserve">SX02 Grade of ‘W’ prior to census date </w:t>
      </w:r>
      <w:r w:rsidR="004E545A" w:rsidRPr="00B61397">
        <w:rPr>
          <w:sz w:val="20"/>
          <w:szCs w:val="20"/>
        </w:rPr>
        <w:t>(HDO# 8146-74694)</w:t>
      </w:r>
    </w:p>
    <w:p w:rsidR="00B61397" w:rsidRDefault="00B61397" w:rsidP="004E545A">
      <w:pPr>
        <w:pStyle w:val="BodyText"/>
        <w:spacing w:before="0" w:after="0"/>
        <w:ind w:left="180"/>
      </w:pPr>
      <w:r>
        <w:t xml:space="preserve">Scheduled for </w:t>
      </w:r>
      <w:r w:rsidR="004E545A">
        <w:t xml:space="preserve">November </w:t>
      </w:r>
      <w:r>
        <w:t>install into R18Live and implementation</w:t>
      </w:r>
    </w:p>
    <w:p w:rsidR="004E545A" w:rsidRDefault="004E545A" w:rsidP="004E545A">
      <w:pPr>
        <w:pStyle w:val="BodyText"/>
        <w:spacing w:before="0" w:after="0"/>
        <w:ind w:left="180"/>
      </w:pPr>
    </w:p>
    <w:p w:rsidR="00613AB3" w:rsidRDefault="00613AB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B61397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B61397">
        <w:rPr>
          <w:b w:val="0"/>
          <w:u w:val="none"/>
        </w:rPr>
        <w:t>5</w:t>
      </w:r>
      <w:r w:rsidR="003969E6">
        <w:rPr>
          <w:b w:val="0"/>
          <w:u w:val="none"/>
        </w:rPr>
        <w:t>0</w:t>
      </w:r>
      <w:r w:rsidR="00630892">
        <w:rPr>
          <w:b w:val="0"/>
          <w:u w:val="none"/>
        </w:rPr>
        <w:t xml:space="preserve">am.  </w:t>
      </w:r>
    </w:p>
    <w:p w:rsidR="00652563" w:rsidRDefault="0065256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E15DEC" w:rsidRPr="00023A23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4A074D">
        <w:rPr>
          <w:b w:val="0"/>
          <w:i/>
          <w:u w:val="none"/>
        </w:rPr>
        <w:t xml:space="preserve">Thursday, </w:t>
      </w:r>
      <w:r w:rsidR="004A074D" w:rsidRPr="004A074D">
        <w:rPr>
          <w:b w:val="0"/>
          <w:i/>
          <w:u w:val="none"/>
        </w:rPr>
        <w:t>Octo</w:t>
      </w:r>
      <w:r w:rsidR="00B61397" w:rsidRPr="004A074D">
        <w:rPr>
          <w:b w:val="0"/>
          <w:i/>
          <w:u w:val="none"/>
        </w:rPr>
        <w:t>ber</w:t>
      </w:r>
      <w:r w:rsidR="00A63186" w:rsidRPr="004A074D">
        <w:rPr>
          <w:b w:val="0"/>
          <w:i/>
          <w:u w:val="none"/>
        </w:rPr>
        <w:t xml:space="preserve"> </w:t>
      </w:r>
      <w:r w:rsidR="004A074D" w:rsidRPr="004A074D">
        <w:rPr>
          <w:b w:val="0"/>
          <w:i/>
          <w:u w:val="none"/>
        </w:rPr>
        <w:t>8</w:t>
      </w:r>
      <w:r w:rsidR="00A63186" w:rsidRPr="004A074D">
        <w:rPr>
          <w:b w:val="0"/>
          <w:i/>
          <w:u w:val="none"/>
          <w:vertAlign w:val="superscript"/>
        </w:rPr>
        <w:t>th</w:t>
      </w:r>
      <w:r w:rsidR="00F218EB" w:rsidRPr="004A074D">
        <w:rPr>
          <w:b w:val="0"/>
          <w:i/>
          <w:u w:val="none"/>
        </w:rPr>
        <w:t>, 201</w:t>
      </w:r>
      <w:r w:rsidR="00F27465" w:rsidRPr="004A074D">
        <w:rPr>
          <w:b w:val="0"/>
          <w:i/>
          <w:u w:val="none"/>
        </w:rPr>
        <w:t>5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8:30am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E15DEC" w:rsidRPr="00023A23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9B" w:rsidRDefault="00F01F9B" w:rsidP="000C4126">
      <w:r>
        <w:separator/>
      </w:r>
    </w:p>
  </w:endnote>
  <w:endnote w:type="continuationSeparator" w:id="0">
    <w:p w:rsidR="00F01F9B" w:rsidRDefault="00F01F9B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7C1304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7C1304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9B" w:rsidRDefault="00F01F9B" w:rsidP="000C4126">
      <w:r>
        <w:separator/>
      </w:r>
    </w:p>
  </w:footnote>
  <w:footnote w:type="continuationSeparator" w:id="0">
    <w:p w:rsidR="00F01F9B" w:rsidRDefault="00F01F9B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B61397">
      <w:t>September</w:t>
    </w:r>
    <w:r w:rsidR="003C222F">
      <w:t xml:space="preserve"> </w:t>
    </w:r>
    <w:r w:rsidR="00593377">
      <w:t>17</w:t>
    </w:r>
    <w:r w:rsidR="00593377" w:rsidRPr="00593377">
      <w:rPr>
        <w:vertAlign w:val="superscript"/>
      </w:rPr>
      <w:t>th</w:t>
    </w:r>
    <w:r>
      <w:t>, 201</w:t>
    </w:r>
    <w:r w:rsidR="00A8715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3"/>
  </w:num>
  <w:num w:numId="4">
    <w:abstractNumId w:val="10"/>
  </w:num>
  <w:num w:numId="5">
    <w:abstractNumId w:val="3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0"/>
  </w:num>
  <w:num w:numId="18">
    <w:abstractNumId w:val="15"/>
  </w:num>
  <w:num w:numId="19">
    <w:abstractNumId w:val="14"/>
  </w:num>
  <w:num w:numId="20">
    <w:abstractNumId w:val="13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32"/>
  </w:num>
  <w:num w:numId="27">
    <w:abstractNumId w:val="22"/>
  </w:num>
  <w:num w:numId="28">
    <w:abstractNumId w:val="29"/>
  </w:num>
  <w:num w:numId="29">
    <w:abstractNumId w:val="16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7"/>
  </w:num>
  <w:num w:numId="34">
    <w:abstractNumId w:val="33"/>
  </w:num>
  <w:num w:numId="35">
    <w:abstractNumId w:val="17"/>
  </w:num>
  <w:num w:numId="36">
    <w:abstractNumId w:val="25"/>
  </w:num>
  <w:num w:numId="37">
    <w:abstractNumId w:val="30"/>
  </w:num>
  <w:num w:numId="38">
    <w:abstractNumId w:val="18"/>
  </w:num>
  <w:num w:numId="39">
    <w:abstractNumId w:val="1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1735B"/>
    <w:rsid w:val="00017619"/>
    <w:rsid w:val="00022F84"/>
    <w:rsid w:val="00023A23"/>
    <w:rsid w:val="00025293"/>
    <w:rsid w:val="00050B0E"/>
    <w:rsid w:val="0006427B"/>
    <w:rsid w:val="0006530D"/>
    <w:rsid w:val="00072BCC"/>
    <w:rsid w:val="00083C38"/>
    <w:rsid w:val="00084639"/>
    <w:rsid w:val="00084748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40DAE"/>
    <w:rsid w:val="00143DB3"/>
    <w:rsid w:val="0015024F"/>
    <w:rsid w:val="0015180F"/>
    <w:rsid w:val="00157397"/>
    <w:rsid w:val="00157D30"/>
    <w:rsid w:val="00174EEA"/>
    <w:rsid w:val="00174F15"/>
    <w:rsid w:val="00180B6F"/>
    <w:rsid w:val="0018124B"/>
    <w:rsid w:val="00186A63"/>
    <w:rsid w:val="00193653"/>
    <w:rsid w:val="001A5859"/>
    <w:rsid w:val="001B0BE6"/>
    <w:rsid w:val="001B0E32"/>
    <w:rsid w:val="001D15B4"/>
    <w:rsid w:val="001D4AF2"/>
    <w:rsid w:val="001E7142"/>
    <w:rsid w:val="001F1945"/>
    <w:rsid w:val="001F1E7E"/>
    <w:rsid w:val="001F7227"/>
    <w:rsid w:val="001F7B6C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5E37"/>
    <w:rsid w:val="0025412E"/>
    <w:rsid w:val="00256E84"/>
    <w:rsid w:val="00263F02"/>
    <w:rsid w:val="0026690E"/>
    <w:rsid w:val="00276FA1"/>
    <w:rsid w:val="002806D6"/>
    <w:rsid w:val="00291B4A"/>
    <w:rsid w:val="002A2608"/>
    <w:rsid w:val="002A72BE"/>
    <w:rsid w:val="002B44F3"/>
    <w:rsid w:val="002C535B"/>
    <w:rsid w:val="002D3CEC"/>
    <w:rsid w:val="002D5748"/>
    <w:rsid w:val="002D7A55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4923"/>
    <w:rsid w:val="003673F9"/>
    <w:rsid w:val="00387CE3"/>
    <w:rsid w:val="00394F29"/>
    <w:rsid w:val="003969E6"/>
    <w:rsid w:val="0039712B"/>
    <w:rsid w:val="003A0EC0"/>
    <w:rsid w:val="003A13E9"/>
    <w:rsid w:val="003A5DC5"/>
    <w:rsid w:val="003B3515"/>
    <w:rsid w:val="003B4731"/>
    <w:rsid w:val="003C222F"/>
    <w:rsid w:val="003C316E"/>
    <w:rsid w:val="003C31EF"/>
    <w:rsid w:val="003C3600"/>
    <w:rsid w:val="003C4AFF"/>
    <w:rsid w:val="003D0D71"/>
    <w:rsid w:val="003D6761"/>
    <w:rsid w:val="003D77A3"/>
    <w:rsid w:val="003F3DFD"/>
    <w:rsid w:val="003F74DE"/>
    <w:rsid w:val="0040651C"/>
    <w:rsid w:val="0040697C"/>
    <w:rsid w:val="00411F8B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450E"/>
    <w:rsid w:val="00475973"/>
    <w:rsid w:val="00475B61"/>
    <w:rsid w:val="00477278"/>
    <w:rsid w:val="00477352"/>
    <w:rsid w:val="00485DE4"/>
    <w:rsid w:val="00496240"/>
    <w:rsid w:val="004A074D"/>
    <w:rsid w:val="004A0A2F"/>
    <w:rsid w:val="004A4884"/>
    <w:rsid w:val="004A4D8C"/>
    <w:rsid w:val="004B5C09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33ADC"/>
    <w:rsid w:val="00535D96"/>
    <w:rsid w:val="0053616C"/>
    <w:rsid w:val="005409FF"/>
    <w:rsid w:val="00540DDC"/>
    <w:rsid w:val="00543935"/>
    <w:rsid w:val="005444E8"/>
    <w:rsid w:val="0054752D"/>
    <w:rsid w:val="00554276"/>
    <w:rsid w:val="00561708"/>
    <w:rsid w:val="0058463C"/>
    <w:rsid w:val="005902A5"/>
    <w:rsid w:val="00591677"/>
    <w:rsid w:val="00592046"/>
    <w:rsid w:val="00592220"/>
    <w:rsid w:val="00593377"/>
    <w:rsid w:val="00595943"/>
    <w:rsid w:val="0059716A"/>
    <w:rsid w:val="00597910"/>
    <w:rsid w:val="005A2FC7"/>
    <w:rsid w:val="005A3E00"/>
    <w:rsid w:val="005A4E6E"/>
    <w:rsid w:val="005B0C4A"/>
    <w:rsid w:val="005C3413"/>
    <w:rsid w:val="005D4BB6"/>
    <w:rsid w:val="005E61D0"/>
    <w:rsid w:val="005F6009"/>
    <w:rsid w:val="005F62B7"/>
    <w:rsid w:val="005F62E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71D28"/>
    <w:rsid w:val="00671E92"/>
    <w:rsid w:val="00680296"/>
    <w:rsid w:val="00687389"/>
    <w:rsid w:val="00687828"/>
    <w:rsid w:val="006928C1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31681"/>
    <w:rsid w:val="00734E19"/>
    <w:rsid w:val="007434F0"/>
    <w:rsid w:val="00750FBB"/>
    <w:rsid w:val="0075207F"/>
    <w:rsid w:val="0075601D"/>
    <w:rsid w:val="00761D9B"/>
    <w:rsid w:val="00771C24"/>
    <w:rsid w:val="00776A36"/>
    <w:rsid w:val="00790B96"/>
    <w:rsid w:val="007A2C56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E0B54"/>
    <w:rsid w:val="007E34A0"/>
    <w:rsid w:val="007E388D"/>
    <w:rsid w:val="007E4E44"/>
    <w:rsid w:val="007E6A01"/>
    <w:rsid w:val="007E6E8D"/>
    <w:rsid w:val="007F387E"/>
    <w:rsid w:val="00803C3F"/>
    <w:rsid w:val="00813059"/>
    <w:rsid w:val="008240DA"/>
    <w:rsid w:val="00831C85"/>
    <w:rsid w:val="008371D4"/>
    <w:rsid w:val="008373C8"/>
    <w:rsid w:val="008429E5"/>
    <w:rsid w:val="008445F7"/>
    <w:rsid w:val="0085247D"/>
    <w:rsid w:val="008559B5"/>
    <w:rsid w:val="00856C4B"/>
    <w:rsid w:val="00862725"/>
    <w:rsid w:val="00867EA4"/>
    <w:rsid w:val="00873429"/>
    <w:rsid w:val="00874D96"/>
    <w:rsid w:val="00874E06"/>
    <w:rsid w:val="00886D2B"/>
    <w:rsid w:val="00897D48"/>
    <w:rsid w:val="00897D88"/>
    <w:rsid w:val="008A5763"/>
    <w:rsid w:val="008A6DE1"/>
    <w:rsid w:val="008A7CCA"/>
    <w:rsid w:val="008B7322"/>
    <w:rsid w:val="008C310E"/>
    <w:rsid w:val="008D34EC"/>
    <w:rsid w:val="008E476B"/>
    <w:rsid w:val="008E5B1D"/>
    <w:rsid w:val="008E750D"/>
    <w:rsid w:val="008E756E"/>
    <w:rsid w:val="008F013B"/>
    <w:rsid w:val="008F4D3A"/>
    <w:rsid w:val="00901B5F"/>
    <w:rsid w:val="00904D79"/>
    <w:rsid w:val="00922750"/>
    <w:rsid w:val="0092569F"/>
    <w:rsid w:val="009278C0"/>
    <w:rsid w:val="00932F50"/>
    <w:rsid w:val="0093584A"/>
    <w:rsid w:val="00936299"/>
    <w:rsid w:val="00950C86"/>
    <w:rsid w:val="00962184"/>
    <w:rsid w:val="00963300"/>
    <w:rsid w:val="00971B8F"/>
    <w:rsid w:val="00976718"/>
    <w:rsid w:val="00985758"/>
    <w:rsid w:val="009921B8"/>
    <w:rsid w:val="009A141F"/>
    <w:rsid w:val="009C0428"/>
    <w:rsid w:val="009C4E41"/>
    <w:rsid w:val="009E13F4"/>
    <w:rsid w:val="009E1564"/>
    <w:rsid w:val="009E5B62"/>
    <w:rsid w:val="009E6F91"/>
    <w:rsid w:val="009E71D5"/>
    <w:rsid w:val="009F15CD"/>
    <w:rsid w:val="009F31C7"/>
    <w:rsid w:val="009F55DA"/>
    <w:rsid w:val="00A02087"/>
    <w:rsid w:val="00A02158"/>
    <w:rsid w:val="00A07662"/>
    <w:rsid w:val="00A12F2A"/>
    <w:rsid w:val="00A15D15"/>
    <w:rsid w:val="00A161EB"/>
    <w:rsid w:val="00A22F9C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803E3"/>
    <w:rsid w:val="00A8715C"/>
    <w:rsid w:val="00A9231C"/>
    <w:rsid w:val="00A93A48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5893"/>
    <w:rsid w:val="00AE361F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B1384"/>
    <w:rsid w:val="00BC4CBC"/>
    <w:rsid w:val="00BD01E0"/>
    <w:rsid w:val="00BD4AC7"/>
    <w:rsid w:val="00BF7085"/>
    <w:rsid w:val="00BF76C4"/>
    <w:rsid w:val="00C02AD2"/>
    <w:rsid w:val="00C11A96"/>
    <w:rsid w:val="00C1643D"/>
    <w:rsid w:val="00C261A9"/>
    <w:rsid w:val="00C32E7B"/>
    <w:rsid w:val="00C34A23"/>
    <w:rsid w:val="00C36757"/>
    <w:rsid w:val="00C43416"/>
    <w:rsid w:val="00C51F70"/>
    <w:rsid w:val="00C6451D"/>
    <w:rsid w:val="00C678A0"/>
    <w:rsid w:val="00C856F0"/>
    <w:rsid w:val="00C94CEE"/>
    <w:rsid w:val="00CC3E77"/>
    <w:rsid w:val="00CC4427"/>
    <w:rsid w:val="00CD0748"/>
    <w:rsid w:val="00CE6E2A"/>
    <w:rsid w:val="00CF3646"/>
    <w:rsid w:val="00CF4A2F"/>
    <w:rsid w:val="00D007EE"/>
    <w:rsid w:val="00D129FA"/>
    <w:rsid w:val="00D162D6"/>
    <w:rsid w:val="00D20843"/>
    <w:rsid w:val="00D2183E"/>
    <w:rsid w:val="00D21848"/>
    <w:rsid w:val="00D2738A"/>
    <w:rsid w:val="00D31AB7"/>
    <w:rsid w:val="00D35414"/>
    <w:rsid w:val="00D4627F"/>
    <w:rsid w:val="00D46D18"/>
    <w:rsid w:val="00D65E62"/>
    <w:rsid w:val="00D80303"/>
    <w:rsid w:val="00D90468"/>
    <w:rsid w:val="00DA2769"/>
    <w:rsid w:val="00DB78B9"/>
    <w:rsid w:val="00DC3A4C"/>
    <w:rsid w:val="00DD05A5"/>
    <w:rsid w:val="00DD3946"/>
    <w:rsid w:val="00DF2868"/>
    <w:rsid w:val="00DF34A9"/>
    <w:rsid w:val="00DF70D4"/>
    <w:rsid w:val="00E148B8"/>
    <w:rsid w:val="00E15DEC"/>
    <w:rsid w:val="00E15FD8"/>
    <w:rsid w:val="00E23E41"/>
    <w:rsid w:val="00E26B88"/>
    <w:rsid w:val="00E55405"/>
    <w:rsid w:val="00E61172"/>
    <w:rsid w:val="00E72B45"/>
    <w:rsid w:val="00E72C45"/>
    <w:rsid w:val="00E76D05"/>
    <w:rsid w:val="00E803B8"/>
    <w:rsid w:val="00E93DA1"/>
    <w:rsid w:val="00EB0519"/>
    <w:rsid w:val="00EB097C"/>
    <w:rsid w:val="00EB2C65"/>
    <w:rsid w:val="00EB4AF7"/>
    <w:rsid w:val="00EC1C62"/>
    <w:rsid w:val="00EC5156"/>
    <w:rsid w:val="00ED6BEF"/>
    <w:rsid w:val="00EE2F6E"/>
    <w:rsid w:val="00EF39BE"/>
    <w:rsid w:val="00EF4B8E"/>
    <w:rsid w:val="00EF562F"/>
    <w:rsid w:val="00EF693A"/>
    <w:rsid w:val="00EF7763"/>
    <w:rsid w:val="00F01F9B"/>
    <w:rsid w:val="00F0342D"/>
    <w:rsid w:val="00F218EB"/>
    <w:rsid w:val="00F23697"/>
    <w:rsid w:val="00F24890"/>
    <w:rsid w:val="00F27465"/>
    <w:rsid w:val="00F36BB7"/>
    <w:rsid w:val="00F40525"/>
    <w:rsid w:val="00F438A2"/>
    <w:rsid w:val="00F47CD8"/>
    <w:rsid w:val="00F55631"/>
    <w:rsid w:val="00F66986"/>
    <w:rsid w:val="00F923A5"/>
    <w:rsid w:val="00F92B7B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F30FE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EF69-41C6-40C4-B8C5-A63F2706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3</cp:revision>
  <cp:lastPrinted>2002-03-13T18:46:00Z</cp:lastPrinted>
  <dcterms:created xsi:type="dcterms:W3CDTF">2015-09-17T21:38:00Z</dcterms:created>
  <dcterms:modified xsi:type="dcterms:W3CDTF">2015-09-17T22:14:00Z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