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3E60B5">
        <w:rPr>
          <w:rFonts w:cs="Verdana"/>
        </w:rPr>
        <w:t>Octo</w:t>
      </w:r>
      <w:r w:rsidR="00BD4E27">
        <w:rPr>
          <w:rFonts w:cs="Verdana"/>
        </w:rPr>
        <w:t xml:space="preserve">ber </w:t>
      </w:r>
      <w:r w:rsidR="003E60B5">
        <w:rPr>
          <w:rFonts w:cs="Verdana"/>
        </w:rPr>
        <w:t>8</w:t>
      </w:r>
      <w:r w:rsidR="00844FFD">
        <w:rPr>
          <w:rFonts w:cs="Verdana"/>
          <w:vertAlign w:val="superscript"/>
        </w:rPr>
        <w:t>th</w:t>
      </w:r>
      <w:r w:rsidR="002B759B">
        <w:rPr>
          <w:rFonts w:cs="Verdana"/>
        </w:rPr>
        <w:t>, 2015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90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AF5A16" w:rsidRDefault="00AF5A16" w:rsidP="000222AE">
      <w:pPr>
        <w:rPr>
          <w:rFonts w:ascii="Times New Roman" w:hAnsi="Times New Roman"/>
          <w:b/>
          <w:sz w:val="24"/>
          <w:szCs w:val="24"/>
        </w:rPr>
      </w:pPr>
    </w:p>
    <w:p w:rsidR="002912AA" w:rsidRDefault="003E60B5" w:rsidP="00BA40F0">
      <w:pPr>
        <w:pStyle w:val="ListParagraph"/>
        <w:numPr>
          <w:ilvl w:val="0"/>
          <w:numId w:val="38"/>
        </w:numPr>
        <w:tabs>
          <w:tab w:val="left" w:pos="900"/>
        </w:tabs>
        <w:ind w:left="99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Current </w:t>
      </w:r>
      <w:r w:rsidR="00762067">
        <w:rPr>
          <w:rFonts w:ascii="Times New Roman" w:hAnsi="Times New Roman"/>
          <w:sz w:val="32"/>
          <w:szCs w:val="32"/>
        </w:rPr>
        <w:t>MIS Submission</w:t>
      </w:r>
      <w:r w:rsidR="006D23CF">
        <w:rPr>
          <w:rFonts w:ascii="Times New Roman" w:hAnsi="Times New Roman"/>
          <w:sz w:val="32"/>
          <w:szCs w:val="32"/>
        </w:rPr>
        <w:t>s</w:t>
      </w:r>
      <w:r w:rsidR="00BD4E27">
        <w:rPr>
          <w:rFonts w:ascii="Times New Roman" w:hAnsi="Times New Roman"/>
          <w:sz w:val="32"/>
          <w:szCs w:val="32"/>
        </w:rPr>
        <w:t xml:space="preserve"> - Status</w:t>
      </w:r>
      <w:r w:rsidR="00762067">
        <w:rPr>
          <w:rFonts w:ascii="Times New Roman" w:hAnsi="Times New Roman"/>
          <w:sz w:val="32"/>
          <w:szCs w:val="32"/>
        </w:rPr>
        <w:t xml:space="preserve"> </w:t>
      </w:r>
    </w:p>
    <w:p w:rsidR="00BD4E27" w:rsidRPr="0062514A" w:rsidRDefault="006D23CF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6"/>
          <w:szCs w:val="26"/>
        </w:rPr>
      </w:pPr>
      <w:r w:rsidRPr="00F23F64">
        <w:rPr>
          <w:rFonts w:ascii="Times New Roman" w:hAnsi="Times New Roman"/>
          <w:sz w:val="28"/>
          <w:szCs w:val="28"/>
        </w:rPr>
        <w:sym w:font="Wingdings 2" w:char="F097"/>
      </w:r>
      <w:r w:rsidRPr="00F23F64">
        <w:rPr>
          <w:rFonts w:ascii="Times New Roman" w:hAnsi="Times New Roman"/>
          <w:sz w:val="28"/>
          <w:szCs w:val="28"/>
        </w:rPr>
        <w:t xml:space="preserve"> Summer 2015 MIS</w:t>
      </w:r>
      <w:r w:rsidR="003E60B5">
        <w:rPr>
          <w:rFonts w:ascii="Times New Roman" w:hAnsi="Times New Roman"/>
          <w:sz w:val="28"/>
          <w:szCs w:val="28"/>
        </w:rPr>
        <w:t xml:space="preserve"> </w:t>
      </w:r>
      <w:r w:rsidR="0062514A">
        <w:rPr>
          <w:rFonts w:ascii="Times New Roman" w:hAnsi="Times New Roman"/>
          <w:sz w:val="28"/>
          <w:szCs w:val="28"/>
        </w:rPr>
        <w:t>–</w:t>
      </w:r>
      <w:r w:rsidR="003E60B5">
        <w:rPr>
          <w:rFonts w:ascii="Times New Roman" w:hAnsi="Times New Roman"/>
          <w:sz w:val="28"/>
          <w:szCs w:val="28"/>
        </w:rPr>
        <w:t xml:space="preserve"> </w:t>
      </w:r>
      <w:r w:rsidR="003E60B5" w:rsidRPr="0062514A">
        <w:rPr>
          <w:rFonts w:ascii="Times New Roman" w:hAnsi="Times New Roman"/>
          <w:i/>
          <w:sz w:val="26"/>
          <w:szCs w:val="26"/>
        </w:rPr>
        <w:t>Completed</w:t>
      </w:r>
    </w:p>
    <w:p w:rsidR="006D23CF" w:rsidRDefault="006D23CF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i/>
          <w:sz w:val="28"/>
          <w:szCs w:val="28"/>
        </w:rPr>
      </w:pPr>
      <w:r w:rsidRPr="00F23F64">
        <w:rPr>
          <w:rFonts w:ascii="Times New Roman" w:hAnsi="Times New Roman"/>
          <w:sz w:val="28"/>
          <w:szCs w:val="28"/>
        </w:rPr>
        <w:sym w:font="Wingdings 2" w:char="F097"/>
      </w:r>
      <w:r w:rsidR="00BD4E27">
        <w:rPr>
          <w:rFonts w:ascii="Times New Roman" w:hAnsi="Times New Roman"/>
          <w:sz w:val="28"/>
          <w:szCs w:val="28"/>
        </w:rPr>
        <w:t xml:space="preserve"> Annual 2015 MIS</w:t>
      </w:r>
      <w:r w:rsidR="003E60B5">
        <w:rPr>
          <w:rFonts w:ascii="Times New Roman" w:hAnsi="Times New Roman"/>
          <w:sz w:val="28"/>
          <w:szCs w:val="28"/>
        </w:rPr>
        <w:t xml:space="preserve"> – </w:t>
      </w:r>
      <w:r w:rsidR="003E60B5" w:rsidRPr="0062514A">
        <w:rPr>
          <w:rFonts w:ascii="Times New Roman" w:hAnsi="Times New Roman"/>
          <w:i/>
          <w:sz w:val="26"/>
          <w:szCs w:val="26"/>
        </w:rPr>
        <w:t>Completed</w:t>
      </w:r>
    </w:p>
    <w:p w:rsidR="003E60B5" w:rsidRDefault="003E60B5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62514A" w:rsidRPr="00F23F64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3E60B5" w:rsidRDefault="003E60B5" w:rsidP="0062514A">
      <w:pPr>
        <w:pStyle w:val="ListParagraph"/>
        <w:numPr>
          <w:ilvl w:val="0"/>
          <w:numId w:val="38"/>
        </w:numPr>
        <w:tabs>
          <w:tab w:val="left" w:pos="900"/>
        </w:tabs>
        <w:ind w:left="990" w:hanging="63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Upcoming MIS Submissions </w:t>
      </w:r>
    </w:p>
    <w:p w:rsidR="003E60B5" w:rsidRPr="0062514A" w:rsidRDefault="003E60B5" w:rsidP="003E60B5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6"/>
          <w:szCs w:val="26"/>
        </w:rPr>
      </w:pPr>
      <w:r w:rsidRPr="00F23F64">
        <w:rPr>
          <w:rFonts w:ascii="Times New Roman" w:hAnsi="Times New Roman"/>
          <w:sz w:val="28"/>
          <w:szCs w:val="28"/>
        </w:rPr>
        <w:sym w:font="Wingdings 2" w:char="F097"/>
      </w:r>
      <w:r w:rsidRPr="00F23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Employee Fall 2015 Collection</w:t>
      </w:r>
      <w:r w:rsidRPr="00F23F64">
        <w:rPr>
          <w:rFonts w:ascii="Times New Roman" w:hAnsi="Times New Roman"/>
          <w:sz w:val="28"/>
          <w:szCs w:val="28"/>
        </w:rPr>
        <w:t xml:space="preserve"> 2015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2514A">
        <w:rPr>
          <w:rFonts w:ascii="Times New Roman" w:hAnsi="Times New Roman"/>
          <w:i/>
          <w:sz w:val="26"/>
          <w:szCs w:val="26"/>
        </w:rPr>
        <w:t>Due by January 10, 2016</w:t>
      </w:r>
    </w:p>
    <w:p w:rsidR="003E60B5" w:rsidRPr="003E60B5" w:rsidRDefault="003E60B5" w:rsidP="003E60B5">
      <w:pPr>
        <w:pStyle w:val="ListParagraph"/>
        <w:tabs>
          <w:tab w:val="left" w:pos="900"/>
        </w:tabs>
        <w:ind w:left="990"/>
        <w:rPr>
          <w:rFonts w:ascii="Times New Roman" w:hAnsi="Times New Roman"/>
          <w:i/>
          <w:sz w:val="26"/>
          <w:szCs w:val="26"/>
        </w:rPr>
      </w:pPr>
      <w:r w:rsidRPr="00F23F64">
        <w:rPr>
          <w:rFonts w:ascii="Times New Roman" w:hAnsi="Times New Roman"/>
          <w:sz w:val="28"/>
          <w:szCs w:val="28"/>
        </w:rPr>
        <w:sym w:font="Wingdings 2" w:char="F097"/>
      </w:r>
      <w:r>
        <w:rPr>
          <w:rFonts w:ascii="Times New Roman" w:hAnsi="Times New Roman"/>
          <w:sz w:val="28"/>
          <w:szCs w:val="28"/>
        </w:rPr>
        <w:t xml:space="preserve"> Fall 2015 Term data – </w:t>
      </w:r>
      <w:r w:rsidRPr="003E60B5">
        <w:rPr>
          <w:rFonts w:ascii="Times New Roman" w:hAnsi="Times New Roman"/>
          <w:i/>
          <w:sz w:val="26"/>
          <w:szCs w:val="26"/>
        </w:rPr>
        <w:t>Due 30 days after end of term/1</w:t>
      </w:r>
      <w:r w:rsidRPr="003E60B5">
        <w:rPr>
          <w:rFonts w:ascii="Times New Roman" w:hAnsi="Times New Roman"/>
          <w:i/>
          <w:sz w:val="26"/>
          <w:szCs w:val="26"/>
          <w:vertAlign w:val="superscript"/>
        </w:rPr>
        <w:t>st</w:t>
      </w:r>
      <w:r w:rsidRPr="003E60B5">
        <w:rPr>
          <w:rFonts w:ascii="Times New Roman" w:hAnsi="Times New Roman"/>
          <w:i/>
          <w:sz w:val="26"/>
          <w:szCs w:val="26"/>
        </w:rPr>
        <w:t xml:space="preserve"> Monday in February</w:t>
      </w:r>
    </w:p>
    <w:p w:rsidR="003E60B5" w:rsidRPr="00F23F64" w:rsidRDefault="003E60B5" w:rsidP="003E60B5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sym w:font="Wingdings" w:char="F0D8"/>
      </w:r>
      <w:r>
        <w:rPr>
          <w:rFonts w:ascii="Times New Roman" w:hAnsi="Times New Roman"/>
          <w:i/>
          <w:sz w:val="28"/>
          <w:szCs w:val="28"/>
        </w:rPr>
        <w:t>Need to distribute TIMELINEs</w:t>
      </w:r>
    </w:p>
    <w:p w:rsidR="00BD4E27" w:rsidRDefault="00BD4E27" w:rsidP="006D23CF">
      <w:pPr>
        <w:ind w:left="206"/>
        <w:rPr>
          <w:rFonts w:ascii="Times New Roman" w:hAnsi="Times New Roman"/>
          <w:sz w:val="22"/>
          <w:szCs w:val="22"/>
        </w:rPr>
      </w:pPr>
    </w:p>
    <w:p w:rsidR="006C2AD5" w:rsidRDefault="006C2AD5" w:rsidP="006D23CF">
      <w:pPr>
        <w:ind w:left="206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707E23" w:rsidRPr="008E31AB" w:rsidRDefault="00707E23" w:rsidP="00707E23">
      <w:pPr>
        <w:pStyle w:val="ListParagraph"/>
        <w:numPr>
          <w:ilvl w:val="0"/>
          <w:numId w:val="38"/>
        </w:numPr>
        <w:ind w:hanging="65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Fall 2014 MIS Resubmission of SS Data file</w:t>
      </w:r>
      <w:r w:rsidRPr="008E31A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– Status  </w:t>
      </w:r>
    </w:p>
    <w:p w:rsidR="00707E23" w:rsidRDefault="00707E23" w:rsidP="006D23CF">
      <w:pPr>
        <w:ind w:left="206"/>
        <w:rPr>
          <w:rFonts w:ascii="Times New Roman" w:hAnsi="Times New Roman"/>
          <w:sz w:val="22"/>
          <w:szCs w:val="22"/>
        </w:rPr>
      </w:pPr>
    </w:p>
    <w:p w:rsidR="00707E23" w:rsidRDefault="00707E23" w:rsidP="006D23CF">
      <w:pPr>
        <w:ind w:left="206"/>
        <w:rPr>
          <w:rFonts w:ascii="Times New Roman" w:hAnsi="Times New Roman"/>
          <w:sz w:val="22"/>
          <w:szCs w:val="22"/>
        </w:rPr>
      </w:pPr>
    </w:p>
    <w:p w:rsidR="008E31AB" w:rsidRDefault="008E31AB" w:rsidP="0062514A">
      <w:pPr>
        <w:rPr>
          <w:rFonts w:ascii="Times New Roman" w:hAnsi="Times New Roman"/>
          <w:sz w:val="22"/>
          <w:szCs w:val="22"/>
        </w:rPr>
      </w:pPr>
    </w:p>
    <w:p w:rsidR="00971EF6" w:rsidRPr="008E31AB" w:rsidRDefault="00D026BC" w:rsidP="0062514A">
      <w:pPr>
        <w:pStyle w:val="ListParagraph"/>
        <w:numPr>
          <w:ilvl w:val="0"/>
          <w:numId w:val="38"/>
        </w:numPr>
        <w:ind w:hanging="656"/>
        <w:rPr>
          <w:rFonts w:ascii="Times New Roman" w:hAnsi="Times New Roman"/>
          <w:b/>
          <w:sz w:val="32"/>
          <w:szCs w:val="32"/>
        </w:rPr>
      </w:pPr>
      <w:r w:rsidRPr="008E31AB">
        <w:rPr>
          <w:rFonts w:ascii="Times New Roman" w:hAnsi="Times New Roman"/>
          <w:sz w:val="32"/>
          <w:szCs w:val="32"/>
        </w:rPr>
        <w:t xml:space="preserve">Gainful Employment </w:t>
      </w:r>
      <w:r w:rsidR="006A5883" w:rsidRPr="008E31AB">
        <w:rPr>
          <w:rFonts w:ascii="Times New Roman" w:hAnsi="Times New Roman"/>
          <w:sz w:val="32"/>
          <w:szCs w:val="32"/>
        </w:rPr>
        <w:t xml:space="preserve">(GE) </w:t>
      </w:r>
      <w:r w:rsidRPr="008E31AB">
        <w:rPr>
          <w:rFonts w:ascii="Times New Roman" w:hAnsi="Times New Roman"/>
          <w:sz w:val="32"/>
          <w:szCs w:val="32"/>
        </w:rPr>
        <w:t>Reporting</w:t>
      </w:r>
      <w:r w:rsidR="00997E6A" w:rsidRPr="008E31AB">
        <w:rPr>
          <w:rFonts w:ascii="Times New Roman" w:hAnsi="Times New Roman"/>
          <w:sz w:val="32"/>
          <w:szCs w:val="32"/>
        </w:rPr>
        <w:t xml:space="preserve"> </w:t>
      </w:r>
      <w:r w:rsidR="00BD4E27">
        <w:rPr>
          <w:rFonts w:ascii="Times New Roman" w:hAnsi="Times New Roman"/>
          <w:sz w:val="32"/>
          <w:szCs w:val="32"/>
        </w:rPr>
        <w:t>– Status</w:t>
      </w:r>
      <w:r w:rsidR="00844FFD">
        <w:rPr>
          <w:rFonts w:ascii="Times New Roman" w:hAnsi="Times New Roman"/>
          <w:sz w:val="32"/>
          <w:szCs w:val="32"/>
        </w:rPr>
        <w:t xml:space="preserve">  </w:t>
      </w:r>
    </w:p>
    <w:p w:rsidR="00FD3006" w:rsidRPr="00774FCA" w:rsidRDefault="00FD3006" w:rsidP="00FD3006">
      <w:pPr>
        <w:pStyle w:val="ListParagraph"/>
        <w:ind w:left="630" w:firstLine="76"/>
        <w:rPr>
          <w:rFonts w:ascii="Times New Roman" w:hAnsi="Times New Roman"/>
          <w:i/>
          <w:sz w:val="24"/>
          <w:szCs w:val="24"/>
        </w:rPr>
      </w:pPr>
      <w:r w:rsidRPr="00774FCA">
        <w:rPr>
          <w:rFonts w:ascii="Times New Roman" w:hAnsi="Times New Roman"/>
          <w:i/>
          <w:sz w:val="24"/>
          <w:szCs w:val="24"/>
        </w:rPr>
        <w:t xml:space="preserve">    </w:t>
      </w:r>
      <w:r w:rsidRPr="00774FCA">
        <w:rPr>
          <w:rFonts w:ascii="Times New Roman" w:hAnsi="Times New Roman"/>
          <w:i/>
          <w:sz w:val="24"/>
          <w:szCs w:val="24"/>
        </w:rPr>
        <w:sym w:font="Wingdings 2" w:char="F097"/>
      </w:r>
      <w:r w:rsidRPr="00774FCA">
        <w:rPr>
          <w:rFonts w:ascii="Times New Roman" w:hAnsi="Times New Roman"/>
          <w:i/>
          <w:sz w:val="24"/>
          <w:szCs w:val="24"/>
        </w:rPr>
        <w:t xml:space="preserve">  </w:t>
      </w:r>
      <w:r w:rsidRPr="0062514A">
        <w:rPr>
          <w:rFonts w:ascii="Times New Roman" w:hAnsi="Times New Roman"/>
          <w:i/>
          <w:sz w:val="28"/>
          <w:szCs w:val="28"/>
        </w:rPr>
        <w:t>Award Year 2014/2015</w:t>
      </w:r>
      <w:r w:rsidR="003E60B5">
        <w:rPr>
          <w:rFonts w:ascii="Times New Roman" w:hAnsi="Times New Roman"/>
          <w:i/>
          <w:sz w:val="24"/>
          <w:szCs w:val="24"/>
        </w:rPr>
        <w:t xml:space="preserve"> </w:t>
      </w:r>
      <w:r w:rsidR="0062514A">
        <w:rPr>
          <w:rFonts w:ascii="Times New Roman" w:hAnsi="Times New Roman"/>
          <w:sz w:val="28"/>
          <w:szCs w:val="28"/>
        </w:rPr>
        <w:t>–</w:t>
      </w:r>
      <w:r w:rsidR="003E60B5">
        <w:rPr>
          <w:rFonts w:ascii="Times New Roman" w:hAnsi="Times New Roman"/>
          <w:i/>
          <w:sz w:val="24"/>
          <w:szCs w:val="24"/>
        </w:rPr>
        <w:t xml:space="preserve"> </w:t>
      </w:r>
      <w:r w:rsidR="003E60B5" w:rsidRPr="0062514A">
        <w:rPr>
          <w:rFonts w:ascii="Times New Roman" w:hAnsi="Times New Roman"/>
          <w:i/>
          <w:sz w:val="26"/>
          <w:szCs w:val="26"/>
        </w:rPr>
        <w:t>Completed</w:t>
      </w:r>
      <w:r w:rsidR="003E60B5">
        <w:rPr>
          <w:rFonts w:ascii="Times New Roman" w:hAnsi="Times New Roman"/>
          <w:i/>
          <w:sz w:val="24"/>
          <w:szCs w:val="24"/>
        </w:rPr>
        <w:t xml:space="preserve"> </w:t>
      </w:r>
    </w:p>
    <w:p w:rsidR="00FD3006" w:rsidRDefault="00FD3006" w:rsidP="00FD3006">
      <w:pPr>
        <w:pStyle w:val="ListParagraph"/>
        <w:ind w:left="630" w:firstLine="76"/>
        <w:rPr>
          <w:rFonts w:ascii="Times New Roman" w:hAnsi="Times New Roman"/>
          <w:sz w:val="28"/>
          <w:szCs w:val="28"/>
        </w:rPr>
      </w:pPr>
    </w:p>
    <w:p w:rsidR="003E2607" w:rsidRDefault="003E2607" w:rsidP="00FD3006">
      <w:pPr>
        <w:pStyle w:val="ListParagraph"/>
        <w:ind w:left="630" w:firstLine="76"/>
        <w:rPr>
          <w:rFonts w:ascii="Times New Roman" w:hAnsi="Times New Roman"/>
          <w:sz w:val="28"/>
          <w:szCs w:val="28"/>
        </w:rPr>
      </w:pPr>
    </w:p>
    <w:p w:rsidR="004F661A" w:rsidRDefault="004F661A" w:rsidP="00FD3006">
      <w:pPr>
        <w:pStyle w:val="ListParagraph"/>
        <w:ind w:left="630" w:firstLine="76"/>
        <w:rPr>
          <w:rFonts w:ascii="Times New Roman" w:hAnsi="Times New Roman"/>
          <w:sz w:val="28"/>
          <w:szCs w:val="28"/>
        </w:rPr>
      </w:pPr>
    </w:p>
    <w:p w:rsidR="003E2607" w:rsidRPr="004F661A" w:rsidRDefault="004F661A" w:rsidP="004F661A">
      <w:pPr>
        <w:pStyle w:val="ListParagraph"/>
        <w:numPr>
          <w:ilvl w:val="0"/>
          <w:numId w:val="38"/>
        </w:numPr>
        <w:rPr>
          <w:rFonts w:ascii="Times New Roman" w:hAnsi="Times New Roman"/>
          <w:sz w:val="32"/>
          <w:szCs w:val="32"/>
        </w:rPr>
      </w:pPr>
      <w:r w:rsidRPr="004F661A">
        <w:rPr>
          <w:rFonts w:ascii="Times New Roman" w:hAnsi="Times New Roman"/>
          <w:sz w:val="32"/>
          <w:szCs w:val="32"/>
        </w:rPr>
        <w:t>Full-Time Student Success Grant</w:t>
      </w:r>
    </w:p>
    <w:p w:rsidR="000F5209" w:rsidRDefault="000F5209" w:rsidP="004F661A">
      <w:pPr>
        <w:pStyle w:val="ListParagraph"/>
        <w:ind w:left="926"/>
        <w:rPr>
          <w:rFonts w:ascii="Times New Roman" w:hAnsi="Times New Roman"/>
          <w:sz w:val="28"/>
          <w:szCs w:val="28"/>
        </w:rPr>
      </w:pPr>
    </w:p>
    <w:p w:rsidR="002912AA" w:rsidRDefault="002912AA" w:rsidP="002912AA">
      <w:pPr>
        <w:rPr>
          <w:rFonts w:ascii="Times New Roman" w:hAnsi="Times New Roman"/>
        </w:rPr>
      </w:pPr>
    </w:p>
    <w:p w:rsidR="0062514A" w:rsidRDefault="0062514A" w:rsidP="002912AA">
      <w:pPr>
        <w:rPr>
          <w:rFonts w:ascii="Times New Roman" w:hAnsi="Times New Roman"/>
        </w:rPr>
      </w:pPr>
    </w:p>
    <w:p w:rsidR="0062514A" w:rsidRDefault="0062514A" w:rsidP="002912AA">
      <w:pPr>
        <w:rPr>
          <w:rFonts w:ascii="Times New Roman" w:hAnsi="Times New Roman"/>
        </w:rPr>
      </w:pPr>
    </w:p>
    <w:p w:rsidR="0062514A" w:rsidRPr="002912AA" w:rsidRDefault="0062514A" w:rsidP="002912AA">
      <w:pPr>
        <w:rPr>
          <w:rFonts w:ascii="Times New Roman" w:hAnsi="Times New Roman"/>
        </w:rPr>
      </w:pPr>
    </w:p>
    <w:p w:rsidR="00BD4E27" w:rsidRPr="00BD4E27" w:rsidRDefault="00BD4E27" w:rsidP="00971EF6">
      <w:pPr>
        <w:rPr>
          <w:rFonts w:ascii="Times New Roman" w:hAnsi="Times New Roman"/>
          <w:sz w:val="32"/>
          <w:szCs w:val="32"/>
        </w:rPr>
      </w:pPr>
      <w:r w:rsidRPr="00BD4E27">
        <w:rPr>
          <w:rFonts w:ascii="Times New Roman" w:hAnsi="Times New Roman"/>
          <w:sz w:val="32"/>
          <w:szCs w:val="32"/>
        </w:rPr>
        <w:t>Miscellaneous</w:t>
      </w:r>
    </w:p>
    <w:p w:rsidR="00BD4E27" w:rsidRDefault="00BD4E27" w:rsidP="00BD4E27">
      <w:pPr>
        <w:spacing w:after="0"/>
        <w:ind w:hanging="8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4E27">
        <w:rPr>
          <w:rFonts w:ascii="Times New Roman" w:hAnsi="Times New Roman"/>
          <w:sz w:val="28"/>
          <w:szCs w:val="28"/>
        </w:rPr>
        <w:sym w:font="Wingdings 2" w:char="F097"/>
      </w:r>
      <w:r w:rsidRPr="00BD4E27">
        <w:rPr>
          <w:rFonts w:ascii="Times New Roman" w:hAnsi="Times New Roman"/>
          <w:sz w:val="28"/>
          <w:szCs w:val="28"/>
        </w:rPr>
        <w:t xml:space="preserve"> SX02 Grade of ‘W’ prior to census date </w:t>
      </w:r>
      <w:r w:rsidRPr="00BD4E27">
        <w:rPr>
          <w:rFonts w:ascii="Times New Roman" w:hAnsi="Times New Roman"/>
          <w:sz w:val="24"/>
          <w:szCs w:val="24"/>
        </w:rPr>
        <w:t>(HDO #8146-74694)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D4E27">
        <w:rPr>
          <w:rFonts w:ascii="Times New Roman" w:hAnsi="Times New Roman"/>
          <w:sz w:val="28"/>
          <w:szCs w:val="28"/>
        </w:rPr>
        <w:t xml:space="preserve">Pending </w:t>
      </w:r>
      <w:r>
        <w:rPr>
          <w:rFonts w:ascii="Times New Roman" w:hAnsi="Times New Roman"/>
          <w:sz w:val="28"/>
          <w:szCs w:val="28"/>
        </w:rPr>
        <w:t>Install to Live</w:t>
      </w:r>
    </w:p>
    <w:p w:rsidR="00BD4E27" w:rsidRPr="006D23CF" w:rsidRDefault="00BD4E27" w:rsidP="00BD4E2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6D23CF">
        <w:rPr>
          <w:rFonts w:ascii="Times New Roman" w:hAnsi="Times New Roman"/>
          <w:i/>
          <w:sz w:val="24"/>
          <w:szCs w:val="24"/>
        </w:rPr>
        <w:t>November 2015 implementation targeted.</w:t>
      </w:r>
    </w:p>
    <w:p w:rsidR="008860E9" w:rsidRPr="00BD4E27" w:rsidRDefault="008860E9" w:rsidP="00971EF6">
      <w:pPr>
        <w:rPr>
          <w:rFonts w:ascii="Times New Roman" w:hAnsi="Times New Roman"/>
          <w:b/>
          <w:sz w:val="24"/>
          <w:szCs w:val="24"/>
        </w:rPr>
      </w:pPr>
    </w:p>
    <w:sectPr w:rsidR="008860E9" w:rsidRPr="00BD4E27" w:rsidSect="00852B80">
      <w:headerReference w:type="default" r:id="rId8"/>
      <w:headerReference w:type="first" r:id="rId9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11" w:rsidRDefault="00260F11" w:rsidP="00867CE1">
      <w:pPr>
        <w:spacing w:before="0" w:after="0"/>
      </w:pPr>
      <w:r>
        <w:separator/>
      </w:r>
    </w:p>
  </w:endnote>
  <w:endnote w:type="continuationSeparator" w:id="0">
    <w:p w:rsidR="00260F11" w:rsidRDefault="00260F11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11" w:rsidRDefault="00260F11" w:rsidP="00867CE1">
      <w:pPr>
        <w:spacing w:before="0" w:after="0"/>
      </w:pPr>
      <w:r>
        <w:separator/>
      </w:r>
    </w:p>
  </w:footnote>
  <w:footnote w:type="continuationSeparator" w:id="0">
    <w:p w:rsidR="00260F11" w:rsidRDefault="00260F11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00BA7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00BA7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>
      <w:rPr>
        <w:rFonts w:asciiTheme="minorHAnsi" w:hAnsiTheme="minorHAnsi" w:cstheme="minorHAnsi"/>
        <w:b/>
        <w:sz w:val="18"/>
        <w:szCs w:val="18"/>
      </w:rPr>
      <w:tab/>
      <w:t xml:space="preserve">    MIS Agenda – 5/29/2014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 w15:restartNumberingAfterBreak="0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20FA8"/>
    <w:multiLevelType w:val="hybridMultilevel"/>
    <w:tmpl w:val="84FEA57E"/>
    <w:lvl w:ilvl="0" w:tplc="1116E116">
      <w:start w:val="3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D798C"/>
    <w:multiLevelType w:val="hybridMultilevel"/>
    <w:tmpl w:val="C876DE42"/>
    <w:lvl w:ilvl="0" w:tplc="32347820">
      <w:start w:val="7"/>
      <w:numFmt w:val="bullet"/>
      <w:lvlText w:val=""/>
      <w:lvlJc w:val="left"/>
      <w:pPr>
        <w:ind w:left="171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2" w15:restartNumberingAfterBreak="0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4" w15:restartNumberingAfterBreak="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6" w15:restartNumberingAfterBreak="0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02A01"/>
    <w:multiLevelType w:val="hybridMultilevel"/>
    <w:tmpl w:val="671AA7BA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9" w15:restartNumberingAfterBreak="0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B27BC"/>
    <w:multiLevelType w:val="hybridMultilevel"/>
    <w:tmpl w:val="9BC8B8B0"/>
    <w:lvl w:ilvl="0" w:tplc="B2EA28CC">
      <w:start w:val="3"/>
      <w:numFmt w:val="bullet"/>
      <w:lvlText w:val=""/>
      <w:lvlJc w:val="left"/>
      <w:pPr>
        <w:ind w:left="1646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1" w15:restartNumberingAfterBreak="0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34B0C"/>
    <w:multiLevelType w:val="hybridMultilevel"/>
    <w:tmpl w:val="B3B6EA14"/>
    <w:lvl w:ilvl="0" w:tplc="4E546F48">
      <w:numFmt w:val="bullet"/>
      <w:lvlText w:val=""/>
      <w:lvlJc w:val="left"/>
      <w:pPr>
        <w:ind w:left="9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410CD"/>
    <w:multiLevelType w:val="hybridMultilevel"/>
    <w:tmpl w:val="8D5C7B5E"/>
    <w:lvl w:ilvl="0" w:tplc="D33E8CC2">
      <w:start w:val="4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8" w15:restartNumberingAfterBreak="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9" w15:restartNumberingAfterBreak="0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1" w15:restartNumberingAfterBreak="0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33"/>
  </w:num>
  <w:num w:numId="6">
    <w:abstractNumId w:val="39"/>
  </w:num>
  <w:num w:numId="7">
    <w:abstractNumId w:val="5"/>
  </w:num>
  <w:num w:numId="8">
    <w:abstractNumId w:val="4"/>
  </w:num>
  <w:num w:numId="9">
    <w:abstractNumId w:val="14"/>
  </w:num>
  <w:num w:numId="10">
    <w:abstractNumId w:val="21"/>
  </w:num>
  <w:num w:numId="11">
    <w:abstractNumId w:val="25"/>
  </w:num>
  <w:num w:numId="12">
    <w:abstractNumId w:val="18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7"/>
  </w:num>
  <w:num w:numId="16">
    <w:abstractNumId w:val="9"/>
  </w:num>
  <w:num w:numId="17">
    <w:abstractNumId w:val="22"/>
  </w:num>
  <w:num w:numId="18">
    <w:abstractNumId w:val="26"/>
  </w:num>
  <w:num w:numId="19">
    <w:abstractNumId w:val="11"/>
  </w:num>
  <w:num w:numId="20">
    <w:abstractNumId w:val="0"/>
  </w:num>
  <w:num w:numId="21">
    <w:abstractNumId w:val="19"/>
  </w:num>
  <w:num w:numId="22">
    <w:abstractNumId w:val="20"/>
  </w:num>
  <w:num w:numId="23">
    <w:abstractNumId w:val="38"/>
  </w:num>
  <w:num w:numId="24">
    <w:abstractNumId w:val="6"/>
  </w:num>
  <w:num w:numId="25">
    <w:abstractNumId w:val="3"/>
  </w:num>
  <w:num w:numId="26">
    <w:abstractNumId w:val="31"/>
  </w:num>
  <w:num w:numId="27">
    <w:abstractNumId w:val="35"/>
  </w:num>
  <w:num w:numId="28">
    <w:abstractNumId w:val="35"/>
  </w:num>
  <w:num w:numId="29">
    <w:abstractNumId w:val="24"/>
  </w:num>
  <w:num w:numId="30">
    <w:abstractNumId w:val="23"/>
  </w:num>
  <w:num w:numId="31">
    <w:abstractNumId w:val="2"/>
  </w:num>
  <w:num w:numId="32">
    <w:abstractNumId w:val="40"/>
  </w:num>
  <w:num w:numId="33">
    <w:abstractNumId w:val="8"/>
  </w:num>
  <w:num w:numId="34">
    <w:abstractNumId w:val="29"/>
  </w:num>
  <w:num w:numId="35">
    <w:abstractNumId w:val="36"/>
  </w:num>
  <w:num w:numId="36">
    <w:abstractNumId w:val="41"/>
  </w:num>
  <w:num w:numId="37">
    <w:abstractNumId w:val="7"/>
  </w:num>
  <w:num w:numId="38">
    <w:abstractNumId w:val="10"/>
  </w:num>
  <w:num w:numId="39">
    <w:abstractNumId w:val="15"/>
  </w:num>
  <w:num w:numId="40">
    <w:abstractNumId w:val="37"/>
  </w:num>
  <w:num w:numId="41">
    <w:abstractNumId w:val="32"/>
  </w:num>
  <w:num w:numId="42">
    <w:abstractNumId w:val="28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6D53"/>
    <w:rsid w:val="00027DE7"/>
    <w:rsid w:val="00033E4F"/>
    <w:rsid w:val="00042608"/>
    <w:rsid w:val="0005085A"/>
    <w:rsid w:val="00051068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339B"/>
    <w:rsid w:val="000D644F"/>
    <w:rsid w:val="000E326D"/>
    <w:rsid w:val="000E3666"/>
    <w:rsid w:val="000E5488"/>
    <w:rsid w:val="000E73CF"/>
    <w:rsid w:val="000F2A5D"/>
    <w:rsid w:val="000F302C"/>
    <w:rsid w:val="000F4428"/>
    <w:rsid w:val="000F5209"/>
    <w:rsid w:val="000F5740"/>
    <w:rsid w:val="000F7191"/>
    <w:rsid w:val="000F71D1"/>
    <w:rsid w:val="00101E2B"/>
    <w:rsid w:val="00102AF3"/>
    <w:rsid w:val="00107330"/>
    <w:rsid w:val="00113857"/>
    <w:rsid w:val="0011515D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87CC0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12CC"/>
    <w:rsid w:val="001F0FEF"/>
    <w:rsid w:val="001F1D16"/>
    <w:rsid w:val="001F2193"/>
    <w:rsid w:val="001F5903"/>
    <w:rsid w:val="00200330"/>
    <w:rsid w:val="00201209"/>
    <w:rsid w:val="002015B9"/>
    <w:rsid w:val="00202DFE"/>
    <w:rsid w:val="00204B85"/>
    <w:rsid w:val="00211079"/>
    <w:rsid w:val="00216C5F"/>
    <w:rsid w:val="00230942"/>
    <w:rsid w:val="00230963"/>
    <w:rsid w:val="00232151"/>
    <w:rsid w:val="00234A90"/>
    <w:rsid w:val="00240974"/>
    <w:rsid w:val="00241A77"/>
    <w:rsid w:val="00244ED8"/>
    <w:rsid w:val="0025065C"/>
    <w:rsid w:val="002524CA"/>
    <w:rsid w:val="00254C68"/>
    <w:rsid w:val="00260F11"/>
    <w:rsid w:val="0026388F"/>
    <w:rsid w:val="00267711"/>
    <w:rsid w:val="002715C9"/>
    <w:rsid w:val="00271FB2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690"/>
    <w:rsid w:val="002C3590"/>
    <w:rsid w:val="002C38D3"/>
    <w:rsid w:val="002C5E77"/>
    <w:rsid w:val="002D00B4"/>
    <w:rsid w:val="002D06C0"/>
    <w:rsid w:val="002D0E1A"/>
    <w:rsid w:val="002E0E95"/>
    <w:rsid w:val="002E3DA3"/>
    <w:rsid w:val="002E5FE2"/>
    <w:rsid w:val="002F58A7"/>
    <w:rsid w:val="002F6AD0"/>
    <w:rsid w:val="0030227A"/>
    <w:rsid w:val="003030FE"/>
    <w:rsid w:val="00306FE1"/>
    <w:rsid w:val="003075F6"/>
    <w:rsid w:val="003156CB"/>
    <w:rsid w:val="00316231"/>
    <w:rsid w:val="00321DAB"/>
    <w:rsid w:val="003228E8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6D18"/>
    <w:rsid w:val="00391EB7"/>
    <w:rsid w:val="00395708"/>
    <w:rsid w:val="00396ECF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2607"/>
    <w:rsid w:val="003E60B5"/>
    <w:rsid w:val="003E68AF"/>
    <w:rsid w:val="003E7F4B"/>
    <w:rsid w:val="003F7EDC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36C1"/>
    <w:rsid w:val="00491366"/>
    <w:rsid w:val="00492CD6"/>
    <w:rsid w:val="00493A6B"/>
    <w:rsid w:val="004A2B04"/>
    <w:rsid w:val="004A30FA"/>
    <w:rsid w:val="004A5913"/>
    <w:rsid w:val="004B3EE2"/>
    <w:rsid w:val="004B418C"/>
    <w:rsid w:val="004C05B8"/>
    <w:rsid w:val="004C0A7A"/>
    <w:rsid w:val="004C3662"/>
    <w:rsid w:val="004C7044"/>
    <w:rsid w:val="004D33AD"/>
    <w:rsid w:val="004D57D8"/>
    <w:rsid w:val="004D5DCB"/>
    <w:rsid w:val="004E5FC1"/>
    <w:rsid w:val="004F661A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F13C9"/>
    <w:rsid w:val="005F1E25"/>
    <w:rsid w:val="005F2330"/>
    <w:rsid w:val="005F320F"/>
    <w:rsid w:val="005F7C3E"/>
    <w:rsid w:val="00602575"/>
    <w:rsid w:val="0060328A"/>
    <w:rsid w:val="00603DF1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80B2B"/>
    <w:rsid w:val="00686673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C2AD5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5252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4FCA"/>
    <w:rsid w:val="007769D6"/>
    <w:rsid w:val="0078060D"/>
    <w:rsid w:val="00783A0A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44FFD"/>
    <w:rsid w:val="008508BB"/>
    <w:rsid w:val="00852043"/>
    <w:rsid w:val="00852968"/>
    <w:rsid w:val="00852B80"/>
    <w:rsid w:val="008544EE"/>
    <w:rsid w:val="00857EEE"/>
    <w:rsid w:val="00861C9E"/>
    <w:rsid w:val="0086346B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5A0E"/>
    <w:rsid w:val="008C5F89"/>
    <w:rsid w:val="008D068A"/>
    <w:rsid w:val="008E1564"/>
    <w:rsid w:val="008E29AC"/>
    <w:rsid w:val="008E30D3"/>
    <w:rsid w:val="008E31AB"/>
    <w:rsid w:val="008E3406"/>
    <w:rsid w:val="008E5F87"/>
    <w:rsid w:val="008F3847"/>
    <w:rsid w:val="00905A3A"/>
    <w:rsid w:val="00906C77"/>
    <w:rsid w:val="009116F0"/>
    <w:rsid w:val="00912836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BFC"/>
    <w:rsid w:val="00982BB8"/>
    <w:rsid w:val="00987B07"/>
    <w:rsid w:val="00991BB8"/>
    <w:rsid w:val="00994CDB"/>
    <w:rsid w:val="009965C5"/>
    <w:rsid w:val="00997E6A"/>
    <w:rsid w:val="009A4FAD"/>
    <w:rsid w:val="009A50AF"/>
    <w:rsid w:val="009A75A1"/>
    <w:rsid w:val="009B6ADE"/>
    <w:rsid w:val="009B7086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104F3"/>
    <w:rsid w:val="00A14EF9"/>
    <w:rsid w:val="00A239D5"/>
    <w:rsid w:val="00A24351"/>
    <w:rsid w:val="00A26452"/>
    <w:rsid w:val="00A2771D"/>
    <w:rsid w:val="00A41335"/>
    <w:rsid w:val="00A41C07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1EE"/>
    <w:rsid w:val="00B7433B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A40F0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32AA"/>
    <w:rsid w:val="00BE619C"/>
    <w:rsid w:val="00BE7732"/>
    <w:rsid w:val="00BE7C23"/>
    <w:rsid w:val="00BE7DD7"/>
    <w:rsid w:val="00BF4D1F"/>
    <w:rsid w:val="00BF52DD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00BE"/>
    <w:rsid w:val="00CF1F5D"/>
    <w:rsid w:val="00CF3C94"/>
    <w:rsid w:val="00D003FE"/>
    <w:rsid w:val="00D00BA7"/>
    <w:rsid w:val="00D026BC"/>
    <w:rsid w:val="00D02D82"/>
    <w:rsid w:val="00D0612A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4151"/>
    <w:rsid w:val="00D95DAC"/>
    <w:rsid w:val="00D96F32"/>
    <w:rsid w:val="00DA0A78"/>
    <w:rsid w:val="00DA352D"/>
    <w:rsid w:val="00DA4B83"/>
    <w:rsid w:val="00DB45E9"/>
    <w:rsid w:val="00DC51DF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728E"/>
    <w:rsid w:val="00E17A66"/>
    <w:rsid w:val="00E21D01"/>
    <w:rsid w:val="00E24706"/>
    <w:rsid w:val="00E33200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21C9"/>
    <w:rsid w:val="00E63902"/>
    <w:rsid w:val="00E74743"/>
    <w:rsid w:val="00E74C84"/>
    <w:rsid w:val="00E7513D"/>
    <w:rsid w:val="00E76044"/>
    <w:rsid w:val="00E80ABB"/>
    <w:rsid w:val="00E81BDF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55DA"/>
    <w:rsid w:val="00EF456D"/>
    <w:rsid w:val="00EF7A7A"/>
    <w:rsid w:val="00F00106"/>
    <w:rsid w:val="00F056B5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34F6"/>
    <w:rsid w:val="00F44787"/>
    <w:rsid w:val="00F4492A"/>
    <w:rsid w:val="00F451DA"/>
    <w:rsid w:val="00F45AFE"/>
    <w:rsid w:val="00F471B0"/>
    <w:rsid w:val="00F50F06"/>
    <w:rsid w:val="00F57891"/>
    <w:rsid w:val="00F6248D"/>
    <w:rsid w:val="00F64248"/>
    <w:rsid w:val="00F70982"/>
    <w:rsid w:val="00F70F3E"/>
    <w:rsid w:val="00F73361"/>
    <w:rsid w:val="00F766A6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BB33-BD59-47AB-B673-2D4E0307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6</cp:revision>
  <cp:lastPrinted>2015-09-02T22:12:00Z</cp:lastPrinted>
  <dcterms:created xsi:type="dcterms:W3CDTF">2015-10-05T21:40:00Z</dcterms:created>
  <dcterms:modified xsi:type="dcterms:W3CDTF">2015-10-05T21:59:00Z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