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39" w:lineRule="auto"/>
        <w:ind w:left="100" w:right="333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2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2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3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Annex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erence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*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=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4"/>
        <w:jc w:val="left"/>
        <w:tabs>
          <w:tab w:pos="12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Present: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*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na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ber,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*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K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irs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*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i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hel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mb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*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ers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n,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K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ur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nni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*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mes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Rebec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rre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-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tt,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5" w:lineRule="exact"/>
        <w:ind w:left="10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w w:val="99"/>
          <w:b/>
          <w:bCs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  <w:position w:val="-1"/>
        </w:rPr>
        <w:t>MIS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  <w:position w:val="-1"/>
        </w:rPr>
        <w:t>Submission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0" w:after="0" w:line="240" w:lineRule="auto"/>
        <w:ind w:left="100" w:right="-20"/>
        <w:jc w:val="left"/>
        <w:tabs>
          <w:tab w:pos="46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Wingdings 2" w:hAnsi="Wingdings 2" w:cs="Wingdings 2" w:eastAsia="Wingdings 2"/>
          <w:sz w:val="22"/>
          <w:szCs w:val="22"/>
          <w:spacing w:val="0"/>
          <w:w w:val="100"/>
        </w:rPr>
        <w:t>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plo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ll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ll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ion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–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J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6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60" w:right="1119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6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respe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rre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/Pa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/C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ue</w:t>
      </w:r>
      <w:r>
        <w:rPr>
          <w:rFonts w:ascii="Century Gothic" w:hAnsi="Century Gothic" w:cs="Century Gothic" w:eastAsia="Century Gothic"/>
          <w:sz w:val="24"/>
          <w:szCs w:val="24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nuary.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ny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60" w:right="53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9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6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9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9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e.</w:t>
      </w:r>
      <w:r>
        <w:rPr>
          <w:rFonts w:ascii="Century Gothic" w:hAnsi="Century Gothic" w:cs="Century Gothic" w:eastAsia="Century Gothic"/>
          <w:sz w:val="24"/>
          <w:szCs w:val="24"/>
          <w:spacing w:val="6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9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hic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ann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Janua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6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46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Wingdings 2" w:hAnsi="Wingdings 2" w:cs="Wingdings 2" w:eastAsia="Wingdings 2"/>
          <w:sz w:val="22"/>
          <w:szCs w:val="22"/>
          <w:spacing w:val="0"/>
          <w:w w:val="100"/>
        </w:rPr>
        <w:t>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Fall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5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–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5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7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J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3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6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6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(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Since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3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14"/>
          <w:szCs w:val="14"/>
          <w:spacing w:val="-1"/>
          <w:w w:val="100"/>
          <w:b/>
          <w:bCs/>
          <w:position w:val="6"/>
        </w:rPr>
        <w:t>t</w:t>
      </w:r>
      <w:r>
        <w:rPr>
          <w:rFonts w:ascii="Century Gothic" w:hAnsi="Century Gothic" w:cs="Century Gothic" w:eastAsia="Century Gothic"/>
          <w:sz w:val="14"/>
          <w:szCs w:val="14"/>
          <w:spacing w:val="0"/>
          <w:w w:val="100"/>
          <w:b/>
          <w:bCs/>
          <w:position w:val="6"/>
        </w:rPr>
        <w:t>h</w:t>
      </w:r>
      <w:r>
        <w:rPr>
          <w:rFonts w:ascii="Century Gothic" w:hAnsi="Century Gothic" w:cs="Century Gothic" w:eastAsia="Century Gothic"/>
          <w:sz w:val="14"/>
          <w:szCs w:val="14"/>
          <w:spacing w:val="20"/>
          <w:w w:val="100"/>
          <w:b/>
          <w:bCs/>
          <w:position w:val="6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0"/>
        </w:rPr>
        <w:t>lls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  <w:position w:val="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46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ue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da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Fe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  <w:position w:val="-1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  <w:position w:val="-1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  <w:position w:val="-1"/>
        </w:rPr>
        <w:t>.)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60" w:right="428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inued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ab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sed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n.</w:t>
      </w:r>
      <w:r>
        <w:rPr>
          <w:rFonts w:ascii="Century Gothic" w:hAnsi="Century Gothic" w:cs="Century Gothic" w:eastAsia="Century Gothic"/>
          <w:sz w:val="24"/>
          <w:szCs w:val="24"/>
          <w:spacing w:val="6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sks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2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runn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ue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ies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hese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had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2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  <w:position w:val="6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  <w:position w:val="6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position w:val="0"/>
        </w:rPr>
        <w:t>).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455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ges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sks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seem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reas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e,</w:t>
      </w:r>
      <w:r>
        <w:rPr>
          <w:rFonts w:ascii="Century Gothic" w:hAnsi="Century Gothic" w:cs="Century Gothic" w:eastAsia="Century Gothic"/>
          <w:sz w:val="24"/>
          <w:szCs w:val="24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O’s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pen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2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eam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rm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e,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“as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is”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Ke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reque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Dec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938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eas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ss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;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761" w:footer="1005" w:top="1660" w:bottom="1200" w:left="1340" w:right="108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w w:val="99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u w:val="thick" w:color="000000"/>
        </w:rPr>
        <w:t>Miscellaneous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SX02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Grade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‘W’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prior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census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date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O#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1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4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6-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7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4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6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9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4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)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his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reque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Spring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regi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j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urned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9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:00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48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x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xe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hur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ember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5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2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1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5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3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nex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erence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3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inu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n,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sectPr>
      <w:pgMar w:header="761" w:footer="1005" w:top="1660" w:bottom="1200" w:left="134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170013pt;margin-top:730.761475pt;width:49.82pt;height:11.96pt;mso-position-horizontal-relative:page;mso-position-vertical-relative:page;z-index:-9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9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809998pt;margin-top:37.037407pt;width:182.188409pt;height:47.546508pt;mso-position-horizontal-relative:page;mso-position-vertical-relative:page;z-index:-91" type="#_x0000_t202" filled="f" stroked="f">
          <v:textbox inset="0,0,0,0">
            <w:txbxContent>
              <w:p>
                <w:pPr>
                  <w:spacing w:before="0" w:after="0" w:line="346" w:lineRule="exact"/>
                  <w:ind w:left="-24" w:right="-44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2"/>
                    <w:w w:val="100"/>
                    <w:b/>
                    <w:bCs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ecutive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2"/>
                    <w:w w:val="99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3"/>
                    <w:w w:val="99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2"/>
                    <w:w w:val="99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2"/>
                    <w:w w:val="99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99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2"/>
                    <w:w w:val="99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99"/>
                    <w:b/>
                    <w:bCs/>
                  </w:rPr>
                  <w:t>tee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  <w:p>
                <w:pPr>
                  <w:spacing w:before="0" w:after="0" w:line="320" w:lineRule="exact"/>
                  <w:ind w:left="769" w:right="743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eet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nu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0" w:after="0" w:line="270" w:lineRule="exact"/>
                  <w:ind w:left="436" w:right="412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22,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dcterms:created xsi:type="dcterms:W3CDTF">2015-11-16T11:43:01Z</dcterms:created>
  <dcterms:modified xsi:type="dcterms:W3CDTF">2015-11-16T11:43:01Z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2015-11-16T00:00:00Z</vt:filetime>
  </property>
</Properties>
</file>