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5" w:rsidRDefault="00F40525" w:rsidP="00F40525">
      <w:pPr>
        <w:ind w:left="0"/>
      </w:pPr>
      <w:r>
        <w:t xml:space="preserve">The </w:t>
      </w:r>
      <w:r w:rsidR="00241434">
        <w:t>Novem</w:t>
      </w:r>
      <w:r w:rsidR="0047450E">
        <w:t>ber</w:t>
      </w:r>
      <w:r w:rsidR="009F31C7">
        <w:t xml:space="preserve"> </w:t>
      </w:r>
      <w:r w:rsidR="00241434">
        <w:t>5</w:t>
      </w:r>
      <w:r w:rsidR="00A8715C">
        <w:t>, 2015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47450E" w:rsidRPr="0047450E">
        <w:rPr>
          <w:i/>
        </w:rPr>
        <w:t>*</w:t>
      </w:r>
      <w:r w:rsidR="00593377">
        <w:rPr>
          <w:i/>
        </w:rPr>
        <w:t xml:space="preserve">Corrina Baber, </w:t>
      </w:r>
      <w:r w:rsidR="00241434">
        <w:rPr>
          <w:i/>
        </w:rPr>
        <w:t xml:space="preserve">*Michelle Crocfer, Ben Gamboa, </w:t>
      </w:r>
      <w:r w:rsidR="00457F8A">
        <w:rPr>
          <w:i/>
        </w:rPr>
        <w:t xml:space="preserve">Carol Hannon,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B7186F" w:rsidRPr="00B4609E" w:rsidRDefault="00B7186F" w:rsidP="00B7186F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 </w:t>
      </w:r>
      <w:r w:rsidR="0020383B">
        <w:rPr>
          <w:b/>
        </w:rPr>
        <w:t xml:space="preserve"> </w:t>
      </w:r>
      <w:r w:rsidRPr="00B4609E">
        <w:rPr>
          <w:b/>
        </w:rPr>
        <w:t xml:space="preserve">I.   </w:t>
      </w:r>
      <w:r>
        <w:rPr>
          <w:b/>
        </w:rPr>
        <w:t xml:space="preserve">MIS </w:t>
      </w:r>
      <w:r w:rsidR="00241434">
        <w:rPr>
          <w:b/>
        </w:rPr>
        <w:t>Annual Employee Fall Collection</w:t>
      </w:r>
    </w:p>
    <w:p w:rsidR="00593377" w:rsidRDefault="00D742C3" w:rsidP="009F2B73">
      <w:pPr>
        <w:ind w:left="180"/>
      </w:pPr>
      <w:r>
        <w:t>The</w:t>
      </w:r>
      <w:r w:rsidR="00241434">
        <w:t xml:space="preserve"> committee was reminded of the MIS</w:t>
      </w:r>
      <w:r>
        <w:t xml:space="preserve"> </w:t>
      </w:r>
      <w:r w:rsidRPr="00D742C3">
        <w:rPr>
          <w:b/>
          <w:i/>
        </w:rPr>
        <w:t>Annual 2015</w:t>
      </w:r>
      <w:r>
        <w:t xml:space="preserve"> </w:t>
      </w:r>
      <w:r w:rsidR="00241434">
        <w:t>Employee Fall Collection (EB/EJ) data which is due by January 10, 2016.</w:t>
      </w: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241434" w:rsidRDefault="00241434" w:rsidP="00EF693A">
      <w:pPr>
        <w:pStyle w:val="BodyText2"/>
        <w:ind w:left="0" w:right="-450"/>
        <w:rPr>
          <w:sz w:val="22"/>
          <w:szCs w:val="22"/>
        </w:rPr>
      </w:pPr>
    </w:p>
    <w:p w:rsidR="009F2B73" w:rsidRPr="00B4609E" w:rsidRDefault="009F2B73" w:rsidP="009F2B73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I</w:t>
      </w:r>
      <w:r w:rsidRPr="00B4609E">
        <w:rPr>
          <w:b/>
        </w:rPr>
        <w:t xml:space="preserve">I.  </w:t>
      </w:r>
      <w:r w:rsidR="00481F80">
        <w:rPr>
          <w:b/>
        </w:rPr>
        <w:t xml:space="preserve"> </w:t>
      </w:r>
      <w:r>
        <w:rPr>
          <w:b/>
        </w:rPr>
        <w:t xml:space="preserve">MIS </w:t>
      </w:r>
      <w:r w:rsidR="00241434">
        <w:rPr>
          <w:b/>
        </w:rPr>
        <w:t>Fall 2015 Term</w:t>
      </w:r>
    </w:p>
    <w:p w:rsidR="00E93DA1" w:rsidRDefault="0020383B" w:rsidP="00241434">
      <w:pPr>
        <w:pStyle w:val="BodyText2"/>
        <w:tabs>
          <w:tab w:val="left" w:pos="180"/>
        </w:tabs>
        <w:ind w:left="180"/>
      </w:pPr>
      <w:r w:rsidRPr="0020383B">
        <w:t xml:space="preserve">The committee </w:t>
      </w:r>
      <w:r w:rsidR="00241434">
        <w:t xml:space="preserve">was reminded of the </w:t>
      </w:r>
      <w:r w:rsidR="005B175C" w:rsidRPr="00481F80">
        <w:rPr>
          <w:b/>
          <w:i/>
        </w:rPr>
        <w:t>fall</w:t>
      </w:r>
      <w:r w:rsidRPr="00481F80">
        <w:rPr>
          <w:b/>
          <w:i/>
        </w:rPr>
        <w:t xml:space="preserve"> 2015 Term</w:t>
      </w:r>
      <w:r>
        <w:t xml:space="preserve"> data which is due 30 days after the end of term.  Carol Hannon </w:t>
      </w:r>
      <w:r w:rsidR="00241434">
        <w:t xml:space="preserve">supplied the committee with the </w:t>
      </w:r>
      <w:r w:rsidR="005B175C">
        <w:t>fall</w:t>
      </w:r>
      <w:r>
        <w:t xml:space="preserve"> 2015 MIS Submission Timeline </w:t>
      </w:r>
      <w:r w:rsidR="00241434">
        <w:t xml:space="preserve">for review.  </w:t>
      </w:r>
    </w:p>
    <w:p w:rsidR="00241434" w:rsidRPr="0020383B" w:rsidRDefault="00241434" w:rsidP="00241434">
      <w:pPr>
        <w:pStyle w:val="BodyText2"/>
        <w:tabs>
          <w:tab w:val="left" w:pos="180"/>
        </w:tabs>
        <w:ind w:left="180"/>
      </w:pPr>
    </w:p>
    <w:p w:rsidR="00D742C3" w:rsidRDefault="00D742C3" w:rsidP="00EF693A">
      <w:pPr>
        <w:pStyle w:val="BodyText2"/>
        <w:ind w:left="0" w:right="-450"/>
        <w:rPr>
          <w:sz w:val="22"/>
          <w:szCs w:val="22"/>
        </w:rPr>
      </w:pPr>
    </w:p>
    <w:p w:rsidR="00481F80" w:rsidRDefault="00481F80" w:rsidP="00481F80">
      <w:pPr>
        <w:pStyle w:val="BodyText"/>
        <w:spacing w:before="0" w:after="0"/>
        <w:ind w:hanging="360"/>
        <w:rPr>
          <w:b/>
        </w:rPr>
      </w:pPr>
      <w:r>
        <w:rPr>
          <w:b/>
        </w:rPr>
        <w:t>I</w:t>
      </w:r>
      <w:r w:rsidRPr="00B4609E">
        <w:rPr>
          <w:b/>
        </w:rPr>
        <w:t>I</w:t>
      </w:r>
      <w:r>
        <w:rPr>
          <w:b/>
        </w:rPr>
        <w:t>I</w:t>
      </w:r>
      <w:r w:rsidRPr="00B4609E">
        <w:rPr>
          <w:b/>
        </w:rPr>
        <w:t xml:space="preserve">.   </w:t>
      </w:r>
      <w:r w:rsidR="00241434">
        <w:rPr>
          <w:b/>
        </w:rPr>
        <w:t>C-ID numbers and Colleague</w:t>
      </w:r>
      <w:r w:rsidRPr="002F7495">
        <w:t xml:space="preserve"> </w:t>
      </w:r>
    </w:p>
    <w:p w:rsidR="00D742C3" w:rsidRDefault="00241434" w:rsidP="00481F80">
      <w:pPr>
        <w:pStyle w:val="BodyText2"/>
        <w:ind w:left="165" w:right="-450"/>
      </w:pPr>
      <w:r>
        <w:t>Corrina Baber had requested via email, to add this topic to the MIS Agenda.  The C-ID numbers (by College) document provided to MIS committee members identifies the approved C-ID numbers for each college.  Corrina Baber asked if they could begin entering this C-ID information into Colleague, and advised that she could enter it on ACOI.   Corrina stated that the XSCH would need to be modified to include this value (C-ID</w:t>
      </w:r>
      <w:r w:rsidR="005B175C">
        <w:t xml:space="preserve">) number on the report output – Corrina was advised that she would need to submit an HDO Ticket to modify XSCH once the data had been entered on ACOI.  </w:t>
      </w:r>
      <w:r>
        <w:t>Carol Hannon stated that she has heard that the C-ID number might be an MIS data element in the future.  Dianna Jones advised Carol that this has been the presumption for the past 5 years, and until the State Chancellor’s Office makes it an MIS Data Element, Ellucian is not required to act upon it.</w:t>
      </w:r>
    </w:p>
    <w:p w:rsidR="005B175C" w:rsidRDefault="005B175C" w:rsidP="00481F80">
      <w:pPr>
        <w:pStyle w:val="BodyText2"/>
        <w:ind w:left="165" w:right="-450"/>
      </w:pPr>
    </w:p>
    <w:p w:rsidR="005B175C" w:rsidRDefault="005B175C" w:rsidP="00481F80">
      <w:pPr>
        <w:pStyle w:val="BodyText2"/>
        <w:ind w:left="165" w:right="-450"/>
      </w:pPr>
      <w:r>
        <w:t>Dianna Jones advised that since C-ID is not an MIS element, this topic will be put on the DAWG Agenda for transparency and input from other departments.</w:t>
      </w:r>
    </w:p>
    <w:p w:rsidR="005B175C" w:rsidRPr="00C25791" w:rsidRDefault="005B175C" w:rsidP="00481F80">
      <w:pPr>
        <w:pStyle w:val="BodyText2"/>
        <w:ind w:left="165" w:right="-450"/>
      </w:pPr>
    </w:p>
    <w:p w:rsidR="00481F80" w:rsidRDefault="00481F80" w:rsidP="00EF693A">
      <w:pPr>
        <w:pStyle w:val="BodyText2"/>
        <w:ind w:left="0" w:right="-450"/>
        <w:rPr>
          <w:sz w:val="22"/>
          <w:szCs w:val="22"/>
        </w:rPr>
      </w:pPr>
    </w:p>
    <w:p w:rsidR="00B61397" w:rsidRPr="00B61397" w:rsidRDefault="00B61397" w:rsidP="00B61397">
      <w:pPr>
        <w:pStyle w:val="BodyText"/>
        <w:spacing w:before="0" w:after="40"/>
        <w:rPr>
          <w:b/>
          <w:u w:val="single"/>
        </w:rPr>
      </w:pPr>
      <w:r w:rsidRPr="00B61397">
        <w:rPr>
          <w:b/>
          <w:u w:val="single"/>
        </w:rPr>
        <w:t>Miscellaneous</w:t>
      </w:r>
    </w:p>
    <w:p w:rsidR="004E545A" w:rsidRPr="00B61397" w:rsidRDefault="00B61397" w:rsidP="00B61397">
      <w:pPr>
        <w:pStyle w:val="BodyText"/>
        <w:spacing w:before="0" w:after="0"/>
        <w:rPr>
          <w:sz w:val="20"/>
          <w:szCs w:val="20"/>
        </w:rPr>
      </w:pPr>
      <w:r>
        <w:rPr>
          <w:b/>
        </w:rPr>
        <w:sym w:font="Wingdings 2" w:char="F097"/>
      </w:r>
      <w:r>
        <w:rPr>
          <w:b/>
        </w:rPr>
        <w:t xml:space="preserve"> </w:t>
      </w:r>
      <w:r w:rsidR="004E545A">
        <w:rPr>
          <w:b/>
        </w:rPr>
        <w:t xml:space="preserve">SX02 Grade of ‘W’ prior to census date </w:t>
      </w:r>
      <w:r w:rsidR="004E545A" w:rsidRPr="00B61397">
        <w:rPr>
          <w:sz w:val="20"/>
          <w:szCs w:val="20"/>
        </w:rPr>
        <w:t>(HDO# 8146-74694)</w:t>
      </w:r>
    </w:p>
    <w:p w:rsidR="00B61397" w:rsidRDefault="00B61397" w:rsidP="004E545A">
      <w:pPr>
        <w:pStyle w:val="BodyText"/>
        <w:spacing w:before="0" w:after="0"/>
        <w:ind w:left="180"/>
      </w:pPr>
      <w:r>
        <w:t xml:space="preserve">Scheduled for </w:t>
      </w:r>
      <w:r w:rsidR="004E545A">
        <w:t xml:space="preserve">November </w:t>
      </w:r>
      <w:r>
        <w:t>install into R18Live and implementation</w:t>
      </w:r>
    </w:p>
    <w:p w:rsidR="004E545A" w:rsidRDefault="004E545A" w:rsidP="004E545A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B61397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B61397">
        <w:rPr>
          <w:b w:val="0"/>
          <w:u w:val="none"/>
        </w:rPr>
        <w:t>5</w:t>
      </w:r>
      <w:r w:rsidR="003969E6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Pr="00023A23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4A074D">
        <w:rPr>
          <w:b w:val="0"/>
          <w:i/>
          <w:u w:val="none"/>
        </w:rPr>
        <w:t xml:space="preserve">Thursday, </w:t>
      </w:r>
      <w:r w:rsidR="005B175C">
        <w:rPr>
          <w:b w:val="0"/>
          <w:i/>
          <w:u w:val="none"/>
        </w:rPr>
        <w:t>Novem</w:t>
      </w:r>
      <w:r w:rsidR="00B61397" w:rsidRPr="004A074D">
        <w:rPr>
          <w:b w:val="0"/>
          <w:i/>
          <w:u w:val="none"/>
        </w:rPr>
        <w:t>ber</w:t>
      </w:r>
      <w:r w:rsidR="00A63186" w:rsidRPr="004A074D">
        <w:rPr>
          <w:b w:val="0"/>
          <w:i/>
          <w:u w:val="none"/>
        </w:rPr>
        <w:t xml:space="preserve"> </w:t>
      </w:r>
      <w:r w:rsidR="00C25791">
        <w:rPr>
          <w:b w:val="0"/>
          <w:i/>
          <w:u w:val="none"/>
        </w:rPr>
        <w:t>1</w:t>
      </w:r>
      <w:r w:rsidR="005B175C">
        <w:rPr>
          <w:b w:val="0"/>
          <w:i/>
          <w:u w:val="none"/>
        </w:rPr>
        <w:t>9</w:t>
      </w:r>
      <w:r w:rsidR="00A63186" w:rsidRPr="004A074D">
        <w:rPr>
          <w:b w:val="0"/>
          <w:i/>
          <w:u w:val="none"/>
          <w:vertAlign w:val="superscript"/>
        </w:rPr>
        <w:t>th</w:t>
      </w:r>
      <w:r w:rsidR="00F218EB" w:rsidRPr="004A074D">
        <w:rPr>
          <w:b w:val="0"/>
          <w:i/>
          <w:u w:val="none"/>
        </w:rPr>
        <w:t>, 201</w:t>
      </w:r>
      <w:r w:rsidR="00F27465" w:rsidRPr="004A074D">
        <w:rPr>
          <w:b w:val="0"/>
          <w:i/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8:30am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Annex </w:t>
      </w:r>
      <w:bookmarkStart w:id="0" w:name="_GoBack"/>
      <w:bookmarkEnd w:id="0"/>
      <w:r w:rsidR="003A13E9" w:rsidRPr="00023A23">
        <w:rPr>
          <w:b w:val="0"/>
          <w:u w:val="none"/>
        </w:rPr>
        <w:t>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2A" w:rsidRDefault="00E1422A" w:rsidP="000C4126">
      <w:r>
        <w:separator/>
      </w:r>
    </w:p>
  </w:endnote>
  <w:endnote w:type="continuationSeparator" w:id="0">
    <w:p w:rsidR="00E1422A" w:rsidRDefault="00E1422A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579E5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8579E5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2A" w:rsidRDefault="00E1422A" w:rsidP="000C4126">
      <w:r>
        <w:separator/>
      </w:r>
    </w:p>
  </w:footnote>
  <w:footnote w:type="continuationSeparator" w:id="0">
    <w:p w:rsidR="00E1422A" w:rsidRDefault="00E1422A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8579E5">
      <w:t>Novem</w:t>
    </w:r>
    <w:r w:rsidR="00B61397">
      <w:t>ber</w:t>
    </w:r>
    <w:r w:rsidR="003C222F">
      <w:t xml:space="preserve"> </w:t>
    </w:r>
    <w:r w:rsidR="008579E5">
      <w:t>5</w:t>
    </w:r>
    <w:r w:rsidR="00593377" w:rsidRPr="00593377">
      <w:rPr>
        <w:vertAlign w:val="superscript"/>
      </w:rPr>
      <w:t>th</w:t>
    </w:r>
    <w:r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1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3"/>
  </w:num>
  <w:num w:numId="27">
    <w:abstractNumId w:val="23"/>
  </w:num>
  <w:num w:numId="28">
    <w:abstractNumId w:val="30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8"/>
  </w:num>
  <w:num w:numId="34">
    <w:abstractNumId w:val="34"/>
  </w:num>
  <w:num w:numId="35">
    <w:abstractNumId w:val="18"/>
  </w:num>
  <w:num w:numId="36">
    <w:abstractNumId w:val="26"/>
  </w:num>
  <w:num w:numId="37">
    <w:abstractNumId w:val="31"/>
  </w:num>
  <w:num w:numId="38">
    <w:abstractNumId w:val="19"/>
  </w:num>
  <w:num w:numId="39">
    <w:abstractNumId w:val="13"/>
  </w:num>
  <w:num w:numId="40">
    <w:abstractNumId w:val="2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25293"/>
    <w:rsid w:val="00050B0E"/>
    <w:rsid w:val="0006427B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024F"/>
    <w:rsid w:val="0015180F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7142"/>
    <w:rsid w:val="001F1945"/>
    <w:rsid w:val="001F1E7E"/>
    <w:rsid w:val="001F7227"/>
    <w:rsid w:val="001F7B6C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41434"/>
    <w:rsid w:val="0025412E"/>
    <w:rsid w:val="00256E84"/>
    <w:rsid w:val="00263F02"/>
    <w:rsid w:val="0026690E"/>
    <w:rsid w:val="00276FA1"/>
    <w:rsid w:val="002806D6"/>
    <w:rsid w:val="00291B4A"/>
    <w:rsid w:val="002A2608"/>
    <w:rsid w:val="002A72BE"/>
    <w:rsid w:val="002B44F3"/>
    <w:rsid w:val="002C535B"/>
    <w:rsid w:val="002D3CEC"/>
    <w:rsid w:val="002D5748"/>
    <w:rsid w:val="002D7A55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4923"/>
    <w:rsid w:val="003673F9"/>
    <w:rsid w:val="00387CE3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D0D71"/>
    <w:rsid w:val="003D6761"/>
    <w:rsid w:val="003D77A3"/>
    <w:rsid w:val="003F3DFD"/>
    <w:rsid w:val="003F74DE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4276"/>
    <w:rsid w:val="00561708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2FC7"/>
    <w:rsid w:val="005A3E00"/>
    <w:rsid w:val="005A4E6E"/>
    <w:rsid w:val="005B0C4A"/>
    <w:rsid w:val="005B175C"/>
    <w:rsid w:val="005C3413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E0B54"/>
    <w:rsid w:val="007E34A0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56C4B"/>
    <w:rsid w:val="008579E5"/>
    <w:rsid w:val="00862725"/>
    <w:rsid w:val="00867EA4"/>
    <w:rsid w:val="00873429"/>
    <w:rsid w:val="00874D96"/>
    <w:rsid w:val="00874E06"/>
    <w:rsid w:val="00886D2B"/>
    <w:rsid w:val="00897D48"/>
    <w:rsid w:val="00897D88"/>
    <w:rsid w:val="008A5763"/>
    <w:rsid w:val="008A6DE1"/>
    <w:rsid w:val="008A7CCA"/>
    <w:rsid w:val="008B7322"/>
    <w:rsid w:val="008C310E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2750"/>
    <w:rsid w:val="0092569F"/>
    <w:rsid w:val="009278C0"/>
    <w:rsid w:val="00932F50"/>
    <w:rsid w:val="0093584A"/>
    <w:rsid w:val="00936299"/>
    <w:rsid w:val="0094047A"/>
    <w:rsid w:val="00950C86"/>
    <w:rsid w:val="00962184"/>
    <w:rsid w:val="00963300"/>
    <w:rsid w:val="00963B25"/>
    <w:rsid w:val="00971B8F"/>
    <w:rsid w:val="00976718"/>
    <w:rsid w:val="00985758"/>
    <w:rsid w:val="009921B8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B1384"/>
    <w:rsid w:val="00BC4CBC"/>
    <w:rsid w:val="00BD01E0"/>
    <w:rsid w:val="00BD4AC7"/>
    <w:rsid w:val="00BF7085"/>
    <w:rsid w:val="00BF76C4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856F0"/>
    <w:rsid w:val="00C94CEE"/>
    <w:rsid w:val="00CC3E77"/>
    <w:rsid w:val="00CC4427"/>
    <w:rsid w:val="00CD0748"/>
    <w:rsid w:val="00CE6E2A"/>
    <w:rsid w:val="00CF3646"/>
    <w:rsid w:val="00CF4A2F"/>
    <w:rsid w:val="00D007EE"/>
    <w:rsid w:val="00D129FA"/>
    <w:rsid w:val="00D162D6"/>
    <w:rsid w:val="00D20843"/>
    <w:rsid w:val="00D2183E"/>
    <w:rsid w:val="00D21848"/>
    <w:rsid w:val="00D2738A"/>
    <w:rsid w:val="00D31AB7"/>
    <w:rsid w:val="00D35414"/>
    <w:rsid w:val="00D4627F"/>
    <w:rsid w:val="00D46D18"/>
    <w:rsid w:val="00D65E62"/>
    <w:rsid w:val="00D742C3"/>
    <w:rsid w:val="00D80303"/>
    <w:rsid w:val="00D90468"/>
    <w:rsid w:val="00DA2769"/>
    <w:rsid w:val="00DB78B9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3E41"/>
    <w:rsid w:val="00E26B88"/>
    <w:rsid w:val="00E55405"/>
    <w:rsid w:val="00E61172"/>
    <w:rsid w:val="00E72B45"/>
    <w:rsid w:val="00E72C45"/>
    <w:rsid w:val="00E76D05"/>
    <w:rsid w:val="00E803B8"/>
    <w:rsid w:val="00E93DA1"/>
    <w:rsid w:val="00EB0519"/>
    <w:rsid w:val="00EB097C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1F9B"/>
    <w:rsid w:val="00F0342D"/>
    <w:rsid w:val="00F218EB"/>
    <w:rsid w:val="00F23697"/>
    <w:rsid w:val="00F24890"/>
    <w:rsid w:val="00F27465"/>
    <w:rsid w:val="00F36BB7"/>
    <w:rsid w:val="00F40525"/>
    <w:rsid w:val="00F438A2"/>
    <w:rsid w:val="00F47CD8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CC92-4486-4D46-9592-B345412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2015-11-05T19:31:00Z</dcterms:created>
  <dcterms:modified xsi:type="dcterms:W3CDTF">2015-11-05T19:45:00Z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