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35" w:lineRule="exact"/>
        <w:ind w:left="3563" w:right="3520"/>
        <w:jc w:val="center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56.639999pt;margin-top:12.693691pt;width:482.25pt;height:1.5pt;mso-position-horizontal-relative:page;mso-position-vertical-relative:paragraph;z-index:-118" coordorigin="1133,254" coordsize="9645,30">
            <v:shape style="position:absolute;left:1133;top:254;width:9645;height:30" coordorigin="1133,254" coordsize="9645,30" path="m1133,254l10778,284e" filled="f" stroked="t" strokeweight=".72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sday,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4</w:t>
      </w:r>
      <w:r>
        <w:rPr>
          <w:rFonts w:ascii="Verdana" w:hAnsi="Verdana" w:cs="Verdana" w:eastAsia="Verdana"/>
          <w:sz w:val="13"/>
          <w:szCs w:val="13"/>
          <w:spacing w:val="2"/>
          <w:w w:val="100"/>
          <w:position w:val="6"/>
        </w:rPr>
        <w:t>t</w:t>
      </w:r>
      <w:r>
        <w:rPr>
          <w:rFonts w:ascii="Verdana" w:hAnsi="Verdana" w:cs="Verdana" w:eastAsia="Verdana"/>
          <w:sz w:val="13"/>
          <w:szCs w:val="13"/>
          <w:spacing w:val="0"/>
          <w:w w:val="100"/>
          <w:position w:val="6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0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113" w:right="611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mee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ng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nex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were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Gun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erse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na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nna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nes,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icky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Sha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Dr.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=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6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ili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ting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tabs>
          <w:tab w:pos="8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I.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MIS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Fall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2015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Resubmission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5" w:lineRule="exact"/>
        <w:ind w:left="83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SS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reje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PC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PA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&amp;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833" w:right="46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reco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/Un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2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prehensi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ns.</w:t>
      </w:r>
      <w:r>
        <w:rPr>
          <w:rFonts w:ascii="Century Gothic" w:hAnsi="Century Gothic" w:cs="Century Gothic" w:eastAsia="Century Gothic"/>
          <w:sz w:val="24"/>
          <w:szCs w:val="24"/>
          <w:spacing w:val="6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hese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ices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es.</w:t>
      </w:r>
      <w:r>
        <w:rPr>
          <w:rFonts w:ascii="Century Gothic" w:hAnsi="Century Gothic" w:cs="Century Gothic" w:eastAsia="Century Gothic"/>
          <w:sz w:val="24"/>
          <w:szCs w:val="24"/>
          <w:spacing w:val="5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1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Ab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4"/>
          <w:szCs w:val="24"/>
          <w:spacing w:val="6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hese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s’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rs.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exact"/>
        <w:ind w:left="83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w w:val="99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Fi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urs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enr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lment</w:t>
      </w:r>
      <w:r>
        <w:rPr>
          <w:rFonts w:ascii="Century Gothic" w:hAnsi="Century Gothic" w:cs="Century Gothic" w:eastAsia="Century Gothic"/>
          <w:sz w:val="24"/>
          <w:szCs w:val="24"/>
          <w:spacing w:val="-24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rre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833" w:right="187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pict>
          <v:group style="position:absolute;margin-left:115.289993pt;margin-top:141.550323pt;width:312.15004pt;height:91.41999pt;mso-position-horizontal-relative:page;mso-position-vertical-relative:paragraph;z-index:-117" coordorigin="2306,2831" coordsize="6243,1828">
            <v:group style="position:absolute;left:4189;top:2854;width:98;height:218" coordorigin="4189,2854" coordsize="98,218">
              <v:shape style="position:absolute;left:4189;top:2854;width:98;height:218" coordorigin="4189,2854" coordsize="98,218" path="m4189,3072l4287,3072,4287,2854,4189,2854,4189,3072xe" filled="t" fillcolor="#E1EEDA" stroked="f">
                <v:path arrowok="t"/>
                <v:fill/>
              </v:shape>
            </v:group>
            <v:group style="position:absolute;left:2336;top:2854;width:98;height:218" coordorigin="2336,2854" coordsize="98,218">
              <v:shape style="position:absolute;left:2336;top:2854;width:98;height:218" coordorigin="2336,2854" coordsize="98,218" path="m2336,3072l2434,3072,2434,2854,2336,2854,2336,3072xe" filled="t" fillcolor="#E1EEDA" stroked="f">
                <v:path arrowok="t"/>
                <v:fill/>
              </v:shape>
            </v:group>
            <v:group style="position:absolute;left:2434;top:2854;width:1755;height:218" coordorigin="2434,2854" coordsize="1755,218">
              <v:shape style="position:absolute;left:2434;top:2854;width:1755;height:218" coordorigin="2434,2854" coordsize="1755,218" path="m2434,3072l4189,3072,4189,2854,2434,2854,2434,3072e" filled="t" fillcolor="#E1EEDA" stroked="f">
                <v:path arrowok="t"/>
                <v:fill/>
              </v:shape>
            </v:group>
            <v:group style="position:absolute;left:4297;top:2854;width:108;height:218" coordorigin="4297,2854" coordsize="108,218">
              <v:shape style="position:absolute;left:4297;top:2854;width:108;height:218" coordorigin="4297,2854" coordsize="108,218" path="m4297,3072l4405,3072,4405,2854,4297,2854,4297,3072xe" filled="t" fillcolor="#E1EEDA" stroked="f">
                <v:path arrowok="t"/>
                <v:fill/>
              </v:shape>
            </v:group>
            <v:group style="position:absolute;left:6169;top:2854;width:98;height:218" coordorigin="6169,2854" coordsize="98,218">
              <v:shape style="position:absolute;left:6169;top:2854;width:98;height:218" coordorigin="6169,2854" coordsize="98,218" path="m6169,3072l6267,3072,6267,2854,6169,2854,6169,3072xe" filled="t" fillcolor="#E1EEDA" stroked="f">
                <v:path arrowok="t"/>
                <v:fill/>
              </v:shape>
            </v:group>
            <v:group style="position:absolute;left:4405;top:2854;width:1764;height:218" coordorigin="4405,2854" coordsize="1764,218">
              <v:shape style="position:absolute;left:4405;top:2854;width:1764;height:218" coordorigin="4405,2854" coordsize="1764,218" path="m4405,3072l6169,3072,6169,2854,4405,2854,4405,3072e" filled="t" fillcolor="#E1EEDA" stroked="f">
                <v:path arrowok="t"/>
                <v:fill/>
              </v:shape>
            </v:group>
            <v:group style="position:absolute;left:6277;top:2854;width:108;height:218" coordorigin="6277,2854" coordsize="108,218">
              <v:shape style="position:absolute;left:6277;top:2854;width:108;height:218" coordorigin="6277,2854" coordsize="108,218" path="m6277,3072l6385,3072,6385,2854,6277,2854,6277,3072xe" filled="t" fillcolor="#E1EEDA" stroked="f">
                <v:path arrowok="t"/>
                <v:fill/>
              </v:shape>
            </v:group>
            <v:group style="position:absolute;left:8418;top:2854;width:98;height:218" coordorigin="8418,2854" coordsize="98,218">
              <v:shape style="position:absolute;left:8418;top:2854;width:98;height:218" coordorigin="8418,2854" coordsize="98,218" path="m8418,3072l8517,3072,8517,2854,8418,2854,8418,3072xe" filled="t" fillcolor="#E1EEDA" stroked="f">
                <v:path arrowok="t"/>
                <v:fill/>
              </v:shape>
            </v:group>
            <v:group style="position:absolute;left:6385;top:2854;width:2033;height:218" coordorigin="6385,2854" coordsize="2033,218">
              <v:shape style="position:absolute;left:6385;top:2854;width:2033;height:218" coordorigin="6385,2854" coordsize="2033,218" path="m6385,3072l8418,3072,8418,2854,6385,2854,6385,3072e" filled="t" fillcolor="#E1EEDA" stroked="f">
                <v:path arrowok="t"/>
                <v:fill/>
              </v:shape>
            </v:group>
            <v:group style="position:absolute;left:2316;top:2842;width:6222;height:2" coordorigin="2316,2842" coordsize="6222,2">
              <v:shape style="position:absolute;left:2316;top:2842;width:6222;height:2" coordorigin="2316,2842" coordsize="6222,0" path="m2316,2842l8538,2842e" filled="f" stroked="t" strokeweight="1.05999pt" strokecolor="#000000">
                <v:path arrowok="t"/>
              </v:shape>
            </v:group>
            <v:group style="position:absolute;left:2326;top:2851;width:2;height:1788" coordorigin="2326,2851" coordsize="2,1788">
              <v:shape style="position:absolute;left:2326;top:2851;width:2;height:1788" coordorigin="2326,2851" coordsize="0,1788" path="m2326,2851l2326,4639e" filled="f" stroked="t" strokeweight="1.060010pt" strokecolor="#000000">
                <v:path arrowok="t"/>
              </v:shape>
            </v:group>
            <v:group style="position:absolute;left:4297;top:2851;width:2;height:1788" coordorigin="4297,2851" coordsize="2,1788">
              <v:shape style="position:absolute;left:4297;top:2851;width:2;height:1788" coordorigin="4297,2851" coordsize="0,1788" path="m4297,2851l4297,4639e" filled="f" stroked="t" strokeweight="1.060010pt" strokecolor="#000000">
                <v:path arrowok="t"/>
              </v:shape>
            </v:group>
            <v:group style="position:absolute;left:6277;top:2851;width:2;height:1788" coordorigin="6277,2851" coordsize="2,1788">
              <v:shape style="position:absolute;left:6277;top:2851;width:2;height:1788" coordorigin="6277,2851" coordsize="0,1788" path="m6277,2851l6277,4639e" filled="f" stroked="t" strokeweight="1.05999pt" strokecolor="#000000">
                <v:path arrowok="t"/>
              </v:shape>
            </v:group>
            <v:group style="position:absolute;left:8529;top:2851;width:2;height:1788" coordorigin="8529,2851" coordsize="2,1788">
              <v:shape style="position:absolute;left:8529;top:2851;width:2;height:1788" coordorigin="8529,2851" coordsize="0,1788" path="m8529,2851l8529,4639e" filled="f" stroked="t" strokeweight="1.06002pt" strokecolor="#000000">
                <v:path arrowok="t"/>
              </v:shape>
            </v:group>
            <v:group style="position:absolute;left:6812;top:3094;width:101;height:221" coordorigin="6812,3094" coordsize="101,221">
              <v:shape style="position:absolute;left:6812;top:3094;width:101;height:221" coordorigin="6812,3094" coordsize="101,221" path="m6812,3315l6913,3315,6913,3094,6812,3094,6812,3315e" filled="t" fillcolor="#FFFF00" stroked="f">
                <v:path arrowok="t"/>
                <v:fill/>
              </v:shape>
            </v:group>
            <v:group style="position:absolute;left:2316;top:3082;width:6222;height:2" coordorigin="2316,3082" coordsize="6222,2">
              <v:shape style="position:absolute;left:2316;top:3082;width:6222;height:2" coordorigin="2316,3082" coordsize="6222,0" path="m2316,3082l8538,3082e" filled="f" stroked="t" strokeweight="1.06002pt" strokecolor="#000000">
                <v:path arrowok="t"/>
              </v:shape>
            </v:group>
            <v:group style="position:absolute;left:6812;top:3315;width:101;height:221" coordorigin="6812,3315" coordsize="101,221">
              <v:shape style="position:absolute;left:6812;top:3315;width:101;height:221" coordorigin="6812,3315" coordsize="101,221" path="m6812,3535l6913,3535,6913,3315,6812,3315,6812,3535e" filled="t" fillcolor="#FFFF00" stroked="f">
                <v:path arrowok="t"/>
                <v:fill/>
              </v:shape>
            </v:group>
            <v:group style="position:absolute;left:6812;top:3535;width:101;height:221" coordorigin="6812,3535" coordsize="101,221">
              <v:shape style="position:absolute;left:6812;top:3535;width:101;height:221" coordorigin="6812,3535" coordsize="101,221" path="m6812,3756l6913,3756,6913,3536,6812,3536,6812,3756e" filled="t" fillcolor="#FFFF00" stroked="f">
                <v:path arrowok="t"/>
                <v:fill/>
              </v:shape>
            </v:group>
            <v:group style="position:absolute;left:6812;top:3756;width:101;height:221" coordorigin="6812,3756" coordsize="101,221">
              <v:shape style="position:absolute;left:6812;top:3756;width:101;height:221" coordorigin="6812,3756" coordsize="101,221" path="m6812,3977l6913,3977,6913,3756,6812,3756,6812,3977e" filled="t" fillcolor="#FFFF00" stroked="f">
                <v:path arrowok="t"/>
                <v:fill/>
              </v:shape>
            </v:group>
            <v:group style="position:absolute;left:6876;top:3977;width:2;height:441" coordorigin="6876,3977" coordsize="2,441">
              <v:shape style="position:absolute;left:6876;top:3977;width:2;height:441" coordorigin="6876,3977" coordsize="0,441" path="m6876,3977l6876,4418e" filled="f" stroked="t" strokeweight="4.564pt" strokecolor="#FFFF00">
                <v:path arrowok="t"/>
              </v:shape>
            </v:group>
            <v:group style="position:absolute;left:6752;top:4419;width:166;height:221" coordorigin="6752,4419" coordsize="166,221">
              <v:shape style="position:absolute;left:6752;top:4419;width:166;height:221" coordorigin="6752,4419" coordsize="166,221" path="m6752,4639l6918,4639,6918,4419,6752,4419,6752,4639e" filled="t" fillcolor="#FFFF00" stroked="f">
                <v:path arrowok="t"/>
                <v:fill/>
              </v:shape>
            </v:group>
            <v:group style="position:absolute;left:2316;top:4649;width:6222;height:2" coordorigin="2316,4649" coordsize="6222,2">
              <v:shape style="position:absolute;left:2316;top:4649;width:6222;height:2" coordorigin="2316,4649" coordsize="6222,0" path="m2316,4649l8538,4649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XB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6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nce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r’s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rejec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ue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Curri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lum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epen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hese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igin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n,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4"/>
          <w:szCs w:val="24"/>
          <w:spacing w:val="6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SS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resu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  <w:u w:val="single" w:color="0000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  <w:u w:val="single" w:color="0000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  <w:u w:val="single" w:color="0000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  <w:u w:val="single" w:color="0000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  <w:u w:val="single" w:color="0000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nc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ess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3" w:lineRule="auto"/>
        <w:ind w:left="1500" w:right="2957"/>
        <w:jc w:val="left"/>
        <w:tabs>
          <w:tab w:pos="3460" w:val="left"/>
          <w:tab w:pos="5440" w:val="left"/>
        </w:tabs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CB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18"/>
          <w:szCs w:val="18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q</w:t>
      </w:r>
      <w:r>
        <w:rPr>
          <w:rFonts w:ascii="Century Gothic" w:hAnsi="Century Gothic" w:cs="Century Gothic" w:eastAsia="Century Gothic"/>
          <w:sz w:val="18"/>
          <w:szCs w:val="18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D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CB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Co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X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8"/>
          <w:szCs w:val="1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CCC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4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3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1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2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2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6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9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6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CCC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6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9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B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9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CCC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1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9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CCC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4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9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8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D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9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7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CCC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6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6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8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5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/F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164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B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/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S-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164B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CCC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6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6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8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6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/F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6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4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D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/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S-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6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4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CCC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6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4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8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9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4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9</w:t>
        <w:tab/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/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049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39" w:lineRule="auto"/>
        <w:ind w:left="819" w:right="208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Kri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here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ug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bers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n.</w:t>
      </w:r>
      <w:r>
        <w:rPr>
          <w:rFonts w:ascii="Century Gothic" w:hAnsi="Century Gothic" w:cs="Century Gothic" w:eastAsia="Century Gothic"/>
          <w:sz w:val="24"/>
          <w:szCs w:val="24"/>
          <w:spacing w:val="6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hey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bers,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&amp;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ns.</w:t>
      </w:r>
      <w:r>
        <w:rPr>
          <w:rFonts w:ascii="Century Gothic" w:hAnsi="Century Gothic" w:cs="Century Gothic" w:eastAsia="Century Gothic"/>
          <w:sz w:val="24"/>
          <w:szCs w:val="24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She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es;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gy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715" w:footer="525" w:top="1440" w:bottom="720" w:left="1020" w:right="12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2" w:after="0" w:line="235" w:lineRule="exact"/>
        <w:ind w:left="3563" w:right="3520"/>
        <w:jc w:val="center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56.639999pt;margin-top:12.693691pt;width:482.25pt;height:1.5pt;mso-position-horizontal-relative:page;mso-position-vertical-relative:paragraph;z-index:-116" coordorigin="1133,254" coordsize="9645,30">
            <v:shape style="position:absolute;left:1133;top:254;width:9645;height:30" coordorigin="1133,254" coordsize="9645,30" path="m1133,254l10778,284e" filled="f" stroked="t" strokeweight=".72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sday,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4</w:t>
      </w:r>
      <w:r>
        <w:rPr>
          <w:rFonts w:ascii="Verdana" w:hAnsi="Verdana" w:cs="Verdana" w:eastAsia="Verdana"/>
          <w:sz w:val="13"/>
          <w:szCs w:val="13"/>
          <w:spacing w:val="2"/>
          <w:w w:val="100"/>
          <w:position w:val="6"/>
        </w:rPr>
        <w:t>t</w:t>
      </w:r>
      <w:r>
        <w:rPr>
          <w:rFonts w:ascii="Verdana" w:hAnsi="Verdana" w:cs="Verdana" w:eastAsia="Verdana"/>
          <w:sz w:val="13"/>
          <w:szCs w:val="13"/>
          <w:spacing w:val="0"/>
          <w:w w:val="100"/>
          <w:position w:val="6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0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113" w:right="-20"/>
        <w:jc w:val="left"/>
        <w:tabs>
          <w:tab w:pos="8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II.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PROG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screen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" w:after="0" w:line="285" w:lineRule="exact"/>
        <w:ind w:left="819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w w:val="99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Source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erm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ining</w:t>
      </w:r>
      <w:r>
        <w:rPr>
          <w:rFonts w:ascii="Century Gothic" w:hAnsi="Century Gothic" w:cs="Century Gothic" w:eastAsia="Century Gothic"/>
          <w:sz w:val="24"/>
          <w:szCs w:val="24"/>
          <w:spacing w:val="65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‘m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hs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65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e’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819" w:right="56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ern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</w:p>
    <w:p>
      <w:pPr>
        <w:spacing w:before="2" w:after="0" w:line="296" w:lineRule="exact"/>
        <w:ind w:left="819" w:right="156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eng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nk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nique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5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6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his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keh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ers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eges,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pic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86" w:lineRule="exact"/>
        <w:ind w:left="819" w:right="6215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tabs>
          <w:tab w:pos="8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III.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Upcoming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MIS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Submissio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Spring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2016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" w:after="0" w:line="285" w:lineRule="exact"/>
        <w:ind w:left="819" w:right="6847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w w:val="99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ine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819" w:right="46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sent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es.</w:t>
      </w:r>
      <w:r>
        <w:rPr>
          <w:rFonts w:ascii="Century Gothic" w:hAnsi="Century Gothic" w:cs="Century Gothic" w:eastAsia="Century Gothic"/>
          <w:sz w:val="24"/>
          <w:szCs w:val="24"/>
          <w:spacing w:val="5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S)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rk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reque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ep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e.</w:t>
      </w:r>
      <w:r>
        <w:rPr>
          <w:rFonts w:ascii="Century Gothic" w:hAnsi="Century Gothic" w:cs="Century Gothic" w:eastAsia="Century Gothic"/>
          <w:sz w:val="24"/>
          <w:szCs w:val="24"/>
          <w:spacing w:val="5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6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une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LAST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rre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ue.</w:t>
      </w:r>
      <w:r>
        <w:rPr>
          <w:rFonts w:ascii="Century Gothic" w:hAnsi="Century Gothic" w:cs="Century Gothic" w:eastAsia="Century Gothic"/>
          <w:sz w:val="24"/>
          <w:szCs w:val="24"/>
          <w:spacing w:val="5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rre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819" w:right="139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rre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August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“drop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dead”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date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funding.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No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resubmissions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can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be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done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after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that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date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  <w:u w:val="thick" w:color="FF0000"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-4"/>
          <w:w w:val="100"/>
          <w:b/>
          <w:bCs/>
          <w:u w:val="thick" w:color="FF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  <w:u w:val="thick" w:color="FF0000"/>
        </w:rPr>
        <w:t>funding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-1"/>
          <w:w w:val="100"/>
          <w:b/>
          <w:bCs/>
          <w:u w:val="thick" w:color="FF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  <w:u w:val="thick" w:color="FF0000"/>
        </w:rPr>
        <w:t>purpose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1"/>
          <w:w w:val="100"/>
          <w:b/>
          <w:bCs/>
          <w:u w:val="thick" w:color="FF00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1"/>
          <w:w w:val="100"/>
          <w:b/>
          <w:bCs/>
          <w:u w:val="thick" w:color="FF0000"/>
        </w:rPr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1"/>
          <w:w w:val="100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39" w:lineRule="auto"/>
        <w:ind w:left="819" w:right="97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run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rrec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n;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ied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6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hey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4"/>
          <w:szCs w:val="24"/>
          <w:spacing w:val="6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R,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tabs>
          <w:tab w:pos="8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IV.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EJ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file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District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(980)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employees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" w:after="0" w:line="285" w:lineRule="exact"/>
        <w:ind w:left="819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9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phics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De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  <w:position w:val="-1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819" w:right="48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nna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hni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ees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e,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6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Ori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ern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tabs>
          <w:tab w:pos="8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V.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Miscellaneous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19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urned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regu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i/>
        </w:rPr>
        <w:t>Thursday,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i/>
        </w:rPr>
        <w:t>April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i/>
        </w:rPr>
        <w:t>7,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i/>
        </w:rPr>
        <w:t>2016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nnex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ce</w:t>
      </w:r>
      <w:r>
        <w:rPr>
          <w:rFonts w:ascii="Century Gothic" w:hAnsi="Century Gothic" w:cs="Century Gothic" w:eastAsia="Century Gothic"/>
          <w:sz w:val="24"/>
          <w:szCs w:val="24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sectPr>
      <w:pgMar w:header="715" w:footer="525" w:top="1440" w:bottom="720" w:left="1020" w:right="12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07pt;margin-top:754.740051pt;width:46.175762pt;height:10.040pt;mso-position-horizontal-relative:page;mso-position-vertical-relative:page;z-index:-117" type="#_x0000_t202" filled="f" stroked="f">
          <v:textbox inset="0,0,0,0">
            <w:txbxContent>
              <w:p>
                <w:pPr>
                  <w:spacing w:before="0" w:after="0" w:line="187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059998pt;margin-top:34.749683pt;width:232.930636pt;height:39.123439pt;mso-position-horizontal-relative:page;mso-position-vertical-relative:page;z-index:-118" type="#_x0000_t202" filled="f" stroked="f">
          <v:textbox inset="0,0,0,0">
            <w:txbxContent>
              <w:p>
                <w:pPr>
                  <w:spacing w:before="0" w:after="0" w:line="393" w:lineRule="exact"/>
                  <w:ind w:left="1342" w:right="1323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Pr/>
                <w:r>
                  <w:rPr>
                    <w:rFonts w:ascii="Verdana" w:hAnsi="Verdana" w:cs="Verdana" w:eastAsia="Verdana"/>
                    <w:sz w:val="36"/>
                    <w:szCs w:val="36"/>
                    <w:w w:val="99"/>
                    <w:b/>
                    <w:bCs/>
                  </w:rPr>
                  <w:t>MINUT</w:t>
                </w:r>
                <w:r>
                  <w:rPr>
                    <w:rFonts w:ascii="Verdana" w:hAnsi="Verdana" w:cs="Verdana" w:eastAsia="Verdana"/>
                    <w:sz w:val="36"/>
                    <w:szCs w:val="36"/>
                    <w:spacing w:val="-1"/>
                    <w:w w:val="99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36"/>
                    <w:szCs w:val="3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Verdana" w:hAnsi="Verdana" w:cs="Verdana" w:eastAsia="Verdana"/>
                    <w:sz w:val="36"/>
                    <w:szCs w:val="36"/>
                    <w:spacing w:val="0"/>
                    <w:w w:val="100"/>
                  </w:rPr>
                </w:r>
              </w:p>
              <w:p>
                <w:pPr>
                  <w:spacing w:before="86" w:after="0" w:line="240" w:lineRule="auto"/>
                  <w:ind w:left="-18" w:right="-38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Pr/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b/>
                    <w:bCs/>
                  </w:rPr>
                  <w:t>xecutive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3"/>
                    <w:w w:val="100"/>
                    <w:b/>
                    <w:bCs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99"/>
                    <w:b/>
                    <w:bCs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1"/>
                    <w:w w:val="99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1"/>
                    <w:w w:val="99"/>
                    <w:b/>
                    <w:bCs/>
                  </w:rPr>
                  <w:t>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dcterms:created xsi:type="dcterms:W3CDTF">2016-03-30T11:40:31Z</dcterms:created>
  <dcterms:modified xsi:type="dcterms:W3CDTF">2016-03-30T11:40:31Z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2016-03-30T00:00:00Z</vt:filetime>
  </property>
</Properties>
</file>