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3A703F">
        <w:rPr>
          <w:rFonts w:cs="Verdana"/>
        </w:rPr>
        <w:t xml:space="preserve">April </w:t>
      </w:r>
      <w:r w:rsidR="00A06EC1">
        <w:rPr>
          <w:rFonts w:cs="Verdana"/>
        </w:rPr>
        <w:t>21</w:t>
      </w:r>
      <w:r w:rsidR="00A06EC1">
        <w:rPr>
          <w:rFonts w:cs="Verdana"/>
          <w:vertAlign w:val="superscript"/>
        </w:rPr>
        <w:t>st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D102AB" w:rsidRPr="00780528" w:rsidRDefault="00780528" w:rsidP="00E24582">
      <w:pPr>
        <w:pStyle w:val="ListParagraph"/>
        <w:numPr>
          <w:ilvl w:val="0"/>
          <w:numId w:val="3"/>
        </w:numPr>
        <w:tabs>
          <w:tab w:val="left" w:pos="900"/>
        </w:tabs>
        <w:ind w:left="990" w:hanging="63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Upcoming </w:t>
      </w:r>
      <w:r w:rsidR="003E60B5"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D06D99" w:rsidRPr="00780528">
        <w:rPr>
          <w:rFonts w:ascii="Times New Roman" w:hAnsi="Times New Roman"/>
          <w:b/>
          <w:sz w:val="32"/>
          <w:szCs w:val="32"/>
        </w:rPr>
        <w:t>Submission</w:t>
      </w:r>
      <w:r w:rsidRPr="00780528">
        <w:rPr>
          <w:rFonts w:ascii="Times New Roman" w:hAnsi="Times New Roman"/>
          <w:b/>
          <w:sz w:val="32"/>
          <w:szCs w:val="32"/>
        </w:rPr>
        <w:t>s</w:t>
      </w:r>
      <w:r w:rsidR="00D06D99" w:rsidRPr="00780528">
        <w:rPr>
          <w:rFonts w:ascii="Times New Roman" w:hAnsi="Times New Roman"/>
          <w:b/>
          <w:sz w:val="32"/>
          <w:szCs w:val="32"/>
        </w:rPr>
        <w:t xml:space="preserve"> – </w:t>
      </w:r>
      <w:r w:rsidRPr="00780528">
        <w:rPr>
          <w:rFonts w:ascii="Times New Roman" w:hAnsi="Times New Roman"/>
          <w:b/>
          <w:sz w:val="32"/>
          <w:szCs w:val="32"/>
        </w:rPr>
        <w:t>Spring 2016</w:t>
      </w:r>
      <w:r w:rsidR="005E7A1D">
        <w:rPr>
          <w:rFonts w:ascii="Times New Roman" w:hAnsi="Times New Roman"/>
          <w:b/>
          <w:sz w:val="32"/>
          <w:szCs w:val="32"/>
        </w:rPr>
        <w:t xml:space="preserve"> </w:t>
      </w:r>
    </w:p>
    <w:p w:rsidR="00D06D99" w:rsidRDefault="00D06D99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2C75F8" w:rsidRDefault="002C75F8" w:rsidP="00780528">
      <w:pPr>
        <w:spacing w:before="0" w:after="0"/>
        <w:ind w:left="206"/>
        <w:rPr>
          <w:rFonts w:ascii="Times New Roman" w:hAnsi="Times New Roman"/>
          <w:sz w:val="22"/>
          <w:szCs w:val="22"/>
        </w:rPr>
      </w:pPr>
    </w:p>
    <w:p w:rsidR="00780528" w:rsidRDefault="00780528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80528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>MIS – Fall 2015</w:t>
      </w:r>
      <w:r w:rsidR="002C75F8">
        <w:rPr>
          <w:rFonts w:ascii="Times New Roman" w:hAnsi="Times New Roman"/>
          <w:b/>
          <w:sz w:val="32"/>
          <w:szCs w:val="32"/>
        </w:rPr>
        <w:t xml:space="preserve"> resubmitted</w:t>
      </w:r>
    </w:p>
    <w:p w:rsidR="00780528" w:rsidRDefault="002C75F8" w:rsidP="002C75F8">
      <w:pPr>
        <w:tabs>
          <w:tab w:val="left" w:pos="900"/>
        </w:tabs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SB – recent high school graduates </w:t>
      </w:r>
    </w:p>
    <w:p w:rsidR="00A06EC1" w:rsidRPr="00A06EC1" w:rsidRDefault="00A06EC1" w:rsidP="002C75F8">
      <w:pPr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A06EC1">
        <w:rPr>
          <w:rFonts w:ascii="Times New Roman" w:hAnsi="Times New Roman"/>
          <w:sz w:val="24"/>
          <w:szCs w:val="24"/>
        </w:rPr>
        <w:tab/>
        <w:t xml:space="preserve">   Reviewing import &amp; workflow process</w:t>
      </w:r>
    </w:p>
    <w:p w:rsidR="0005666D" w:rsidRDefault="0005666D" w:rsidP="0005666D">
      <w:pPr>
        <w:tabs>
          <w:tab w:val="left" w:pos="900"/>
        </w:tabs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SS – undeclared/undecided </w:t>
      </w:r>
    </w:p>
    <w:p w:rsidR="00A06EC1" w:rsidRPr="00A06EC1" w:rsidRDefault="00A06EC1" w:rsidP="00A06EC1">
      <w:pPr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 w:rsidRPr="00A06EC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Creating report of students with undecided &amp; valid declared majors</w:t>
      </w: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2C75F8" w:rsidRDefault="002C75F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6873A9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EJ file - </w:t>
      </w:r>
      <w:r w:rsidR="006873A9" w:rsidRPr="000F0EC1">
        <w:rPr>
          <w:rFonts w:ascii="Times New Roman" w:hAnsi="Times New Roman"/>
          <w:b/>
          <w:sz w:val="32"/>
          <w:szCs w:val="32"/>
        </w:rPr>
        <w:t>District (980) employees</w:t>
      </w:r>
    </w:p>
    <w:p w:rsidR="003A330E" w:rsidRP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A06EC1">
        <w:rPr>
          <w:rFonts w:ascii="Times New Roman" w:hAnsi="Times New Roman"/>
          <w:sz w:val="24"/>
          <w:szCs w:val="24"/>
        </w:rPr>
        <w:t xml:space="preserve">CCCCO </w:t>
      </w:r>
      <w:r w:rsidR="00D346FA">
        <w:rPr>
          <w:rFonts w:ascii="Times New Roman" w:hAnsi="Times New Roman"/>
          <w:sz w:val="24"/>
          <w:szCs w:val="24"/>
        </w:rPr>
        <w:t xml:space="preserve">has </w:t>
      </w:r>
      <w:r w:rsidR="00A06EC1">
        <w:rPr>
          <w:rFonts w:ascii="Times New Roman" w:hAnsi="Times New Roman"/>
          <w:sz w:val="24"/>
          <w:szCs w:val="24"/>
        </w:rPr>
        <w:t xml:space="preserve">corrected Data-On-Demand download </w:t>
      </w:r>
      <w:r w:rsidR="00D346FA">
        <w:rPr>
          <w:rFonts w:ascii="Times New Roman" w:hAnsi="Times New Roman"/>
          <w:sz w:val="24"/>
          <w:szCs w:val="24"/>
        </w:rPr>
        <w:t>process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1A" w:rsidRDefault="0002341A" w:rsidP="00867CE1">
      <w:pPr>
        <w:spacing w:before="0" w:after="0"/>
      </w:pPr>
      <w:r>
        <w:separator/>
      </w:r>
    </w:p>
  </w:endnote>
  <w:endnote w:type="continuationSeparator" w:id="0">
    <w:p w:rsidR="0002341A" w:rsidRDefault="0002341A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11" w:rsidRDefault="00056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5651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5651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1A" w:rsidRDefault="0002341A" w:rsidP="00867CE1">
      <w:pPr>
        <w:spacing w:before="0" w:after="0"/>
      </w:pPr>
      <w:r>
        <w:separator/>
      </w:r>
    </w:p>
  </w:footnote>
  <w:footnote w:type="continuationSeparator" w:id="0">
    <w:p w:rsidR="0002341A" w:rsidRDefault="0002341A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11" w:rsidRDefault="000565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8235" o:spid="_x0000_s2050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56511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8236" o:spid="_x0000_s2051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056511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8234" o:spid="_x0000_s2049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341A"/>
    <w:rsid w:val="00026D53"/>
    <w:rsid w:val="00027DE7"/>
    <w:rsid w:val="00033E4F"/>
    <w:rsid w:val="00042608"/>
    <w:rsid w:val="0005085A"/>
    <w:rsid w:val="00051068"/>
    <w:rsid w:val="00056511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F2A3-FED6-49E6-A4EE-63319F1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2015-09-02T22:12:00Z</cp:lastPrinted>
  <dcterms:created xsi:type="dcterms:W3CDTF">2016-04-18T22:35:00Z</dcterms:created>
  <dcterms:modified xsi:type="dcterms:W3CDTF">2016-05-04T23:01:00Z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