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122DFF">
        <w:rPr>
          <w:rFonts w:cs="Verdana"/>
        </w:rPr>
        <w:t>May 5</w:t>
      </w:r>
      <w:r w:rsidR="00122DFF" w:rsidRPr="00122DFF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0F0EC1" w:rsidRDefault="000F0EC1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780528" w:rsidRPr="000F0EC1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 xml:space="preserve">MIS – </w:t>
      </w:r>
      <w:r w:rsidR="00122DFF">
        <w:rPr>
          <w:rFonts w:ascii="Times New Roman" w:hAnsi="Times New Roman"/>
          <w:b/>
          <w:sz w:val="32"/>
          <w:szCs w:val="32"/>
        </w:rPr>
        <w:t>Outstanding Issues</w:t>
      </w:r>
    </w:p>
    <w:p w:rsidR="00780528" w:rsidRDefault="002C75F8" w:rsidP="00122DFF">
      <w:pPr>
        <w:tabs>
          <w:tab w:val="left" w:pos="900"/>
        </w:tabs>
        <w:spacing w:after="0"/>
        <w:ind w:left="9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SB – recent high school graduates </w:t>
      </w:r>
    </w:p>
    <w:p w:rsidR="00A06EC1" w:rsidRPr="00A06EC1" w:rsidRDefault="00A06EC1" w:rsidP="00122DFF">
      <w:pPr>
        <w:tabs>
          <w:tab w:val="left" w:pos="900"/>
        </w:tabs>
        <w:spacing w:before="0"/>
        <w:ind w:left="926"/>
        <w:rPr>
          <w:rFonts w:ascii="Times New Roman" w:hAnsi="Times New Roman"/>
          <w:sz w:val="24"/>
          <w:szCs w:val="24"/>
        </w:rPr>
      </w:pPr>
      <w:r w:rsidRPr="00A06EC1">
        <w:rPr>
          <w:rFonts w:ascii="Times New Roman" w:hAnsi="Times New Roman"/>
          <w:sz w:val="24"/>
          <w:szCs w:val="24"/>
        </w:rPr>
        <w:tab/>
        <w:t xml:space="preserve">   </w:t>
      </w:r>
      <w:r w:rsidR="00122DFF">
        <w:rPr>
          <w:rFonts w:ascii="Times New Roman" w:hAnsi="Times New Roman"/>
          <w:sz w:val="24"/>
          <w:szCs w:val="24"/>
        </w:rPr>
        <w:t>Still r</w:t>
      </w:r>
      <w:r w:rsidRPr="00A06EC1">
        <w:rPr>
          <w:rFonts w:ascii="Times New Roman" w:hAnsi="Times New Roman"/>
          <w:sz w:val="24"/>
          <w:szCs w:val="24"/>
        </w:rPr>
        <w:t>eviewing import &amp; workflow process</w:t>
      </w:r>
    </w:p>
    <w:p w:rsidR="0005666D" w:rsidRDefault="0005666D" w:rsidP="00122DFF">
      <w:pPr>
        <w:tabs>
          <w:tab w:val="left" w:pos="900"/>
        </w:tabs>
        <w:spacing w:after="0"/>
        <w:ind w:left="9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SS – undeclared/undecided </w:t>
      </w:r>
    </w:p>
    <w:p w:rsidR="00A06EC1" w:rsidRPr="00A06EC1" w:rsidRDefault="00A06EC1" w:rsidP="00122DFF">
      <w:pPr>
        <w:tabs>
          <w:tab w:val="left" w:pos="900"/>
        </w:tabs>
        <w:spacing w:before="0"/>
        <w:ind w:left="926"/>
        <w:rPr>
          <w:rFonts w:ascii="Times New Roman" w:hAnsi="Times New Roman"/>
          <w:sz w:val="24"/>
          <w:szCs w:val="24"/>
        </w:rPr>
      </w:pPr>
      <w:r w:rsidRPr="00A06EC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Creat</w:t>
      </w:r>
      <w:r w:rsidR="00122DFF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report of students with undecided &amp; valid declared majors</w:t>
      </w: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122DFF" w:rsidRPr="00780528" w:rsidRDefault="00122DFF" w:rsidP="00122DFF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Upcoming MIS Submissions – Spring 2016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C75F8" w:rsidRDefault="002C75F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122DFF" w:rsidRDefault="00122DFF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122DFF" w:rsidRDefault="00122DFF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780528" w:rsidRPr="00780528" w:rsidRDefault="0078052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</w:rPr>
      </w:pPr>
    </w:p>
    <w:p w:rsidR="006873A9" w:rsidRPr="000F0EC1" w:rsidRDefault="00122DFF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SS file Noncredit reporting – </w:t>
      </w:r>
      <w:r w:rsidRPr="00122DFF">
        <w:rPr>
          <w:rFonts w:ascii="Times New Roman" w:hAnsi="Times New Roman"/>
          <w:sz w:val="32"/>
          <w:szCs w:val="32"/>
        </w:rPr>
        <w:t>mandatory Summer 2017</w:t>
      </w: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75F8" w:rsidRDefault="002C75F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75F8" w:rsidRDefault="002C75F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Pr="00780528" w:rsidRDefault="003A330E" w:rsidP="000F0EC1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Miscellaneous</w:t>
      </w:r>
      <w:r w:rsidR="003255CD"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Pr="0019067C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6873A9" w:rsidRPr="0019067C" w:rsidSect="00D06D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9B" w:rsidRDefault="003C569B" w:rsidP="00867CE1">
      <w:pPr>
        <w:spacing w:before="0" w:after="0"/>
      </w:pPr>
      <w:r>
        <w:separator/>
      </w:r>
    </w:p>
  </w:endnote>
  <w:endnote w:type="continuationSeparator" w:id="0">
    <w:p w:rsidR="003C569B" w:rsidRDefault="003C569B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22DFF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122DFF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9B" w:rsidRDefault="003C569B" w:rsidP="00867CE1">
      <w:pPr>
        <w:spacing w:before="0" w:after="0"/>
      </w:pPr>
      <w:r>
        <w:separator/>
      </w:r>
    </w:p>
  </w:footnote>
  <w:footnote w:type="continuationSeparator" w:id="0">
    <w:p w:rsidR="003C569B" w:rsidRDefault="003C569B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27096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6D99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30AC-153D-42CC-B527-94D90DC5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2015-09-02T22:12:00Z</cp:lastPrinted>
  <dcterms:created xsi:type="dcterms:W3CDTF">2016-05-04T22:55:00Z</dcterms:created>
  <dcterms:modified xsi:type="dcterms:W3CDTF">2016-05-04T23:00:00Z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