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C96018">
        <w:rPr>
          <w:rFonts w:cs="Verdana"/>
        </w:rPr>
        <w:t>June</w:t>
      </w:r>
      <w:r w:rsidR="00122DFF">
        <w:rPr>
          <w:rFonts w:cs="Verdana"/>
        </w:rPr>
        <w:t xml:space="preserve"> </w:t>
      </w:r>
      <w:r w:rsidR="0040225E">
        <w:rPr>
          <w:rFonts w:cs="Verdana"/>
        </w:rPr>
        <w:t>16</w:t>
      </w:r>
      <w:r w:rsidR="0040225E" w:rsidRPr="0040225E">
        <w:rPr>
          <w:rFonts w:cs="Verdana"/>
          <w:vertAlign w:val="superscript"/>
        </w:rPr>
        <w:t>th</w:t>
      </w:r>
      <w:r w:rsidR="009808EB">
        <w:rPr>
          <w:rFonts w:cs="Verdana"/>
        </w:rPr>
        <w:t>, 2016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F23F64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40225E" w:rsidRPr="00780528" w:rsidRDefault="0040225E" w:rsidP="0040225E">
      <w:pPr>
        <w:pStyle w:val="ListParagraph"/>
        <w:numPr>
          <w:ilvl w:val="0"/>
          <w:numId w:val="3"/>
        </w:numPr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>MIS Submissions – Spring 2016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0225E">
        <w:rPr>
          <w:rFonts w:ascii="Times New Roman" w:hAnsi="Times New Roman"/>
          <w:sz w:val="28"/>
          <w:szCs w:val="28"/>
        </w:rPr>
        <w:t>(Carol Hannon)</w:t>
      </w:r>
    </w:p>
    <w:p w:rsidR="000F0EC1" w:rsidRDefault="000F0EC1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40225E" w:rsidRDefault="0040225E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40225E" w:rsidRDefault="0040225E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40225E" w:rsidRDefault="0040225E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40225E" w:rsidRDefault="0040225E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40225E" w:rsidRDefault="0040225E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780528" w:rsidRPr="000F0EC1" w:rsidRDefault="00780528" w:rsidP="000F0EC1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 w:rsidRPr="000F0EC1">
        <w:rPr>
          <w:rFonts w:ascii="Times New Roman" w:hAnsi="Times New Roman"/>
          <w:b/>
          <w:sz w:val="32"/>
          <w:szCs w:val="32"/>
        </w:rPr>
        <w:t xml:space="preserve">MIS – </w:t>
      </w:r>
      <w:r w:rsidR="0040225E">
        <w:rPr>
          <w:rFonts w:ascii="Times New Roman" w:hAnsi="Times New Roman"/>
          <w:b/>
          <w:sz w:val="32"/>
          <w:szCs w:val="32"/>
        </w:rPr>
        <w:t xml:space="preserve">SS File data element review </w:t>
      </w:r>
      <w:r w:rsidR="0040225E" w:rsidRPr="0040225E">
        <w:rPr>
          <w:rFonts w:ascii="Times New Roman" w:hAnsi="Times New Roman"/>
          <w:sz w:val="28"/>
          <w:szCs w:val="28"/>
        </w:rPr>
        <w:t>(Keith Wurtz)</w:t>
      </w:r>
    </w:p>
    <w:p w:rsidR="00780528" w:rsidRDefault="00780528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40225E" w:rsidRDefault="0040225E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40225E" w:rsidRDefault="0040225E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780528" w:rsidRPr="00780528" w:rsidRDefault="0078052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</w:rPr>
      </w:pPr>
    </w:p>
    <w:p w:rsidR="002C75F8" w:rsidRDefault="002C75F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2C23F9" w:rsidRDefault="002C23F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255CD" w:rsidRPr="00780528" w:rsidRDefault="003A330E" w:rsidP="000F0EC1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>Miscellaneous</w:t>
      </w:r>
      <w:r w:rsidR="003255CD" w:rsidRPr="00780528">
        <w:rPr>
          <w:rFonts w:ascii="Times New Roman" w:hAnsi="Times New Roman"/>
          <w:b/>
          <w:sz w:val="32"/>
          <w:szCs w:val="32"/>
        </w:rPr>
        <w:t xml:space="preserve"> </w:t>
      </w: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Pr="0019067C" w:rsidRDefault="006873A9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sectPr w:rsidR="006873A9" w:rsidRPr="0019067C" w:rsidSect="00D06D99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22" w:rsidRDefault="00C96F22" w:rsidP="00867CE1">
      <w:pPr>
        <w:spacing w:before="0" w:after="0"/>
      </w:pPr>
      <w:r>
        <w:separator/>
      </w:r>
    </w:p>
  </w:endnote>
  <w:endnote w:type="continuationSeparator" w:id="0">
    <w:p w:rsidR="00C96F22" w:rsidRDefault="00C96F22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86" w:rsidRPr="00866886" w:rsidRDefault="00866886" w:rsidP="000D20C6">
    <w:pPr>
      <w:pStyle w:val="Footer"/>
      <w:ind w:right="-504"/>
      <w:jc w:val="right"/>
      <w:rPr>
        <w:sz w:val="16"/>
        <w:szCs w:val="16"/>
      </w:rPr>
    </w:pPr>
    <w:r>
      <w:rPr>
        <w:sz w:val="16"/>
        <w:szCs w:val="16"/>
      </w:rPr>
      <w:t>Updat</w:t>
    </w:r>
    <w:r w:rsidRPr="00866886">
      <w:rPr>
        <w:sz w:val="16"/>
        <w:szCs w:val="16"/>
      </w:rPr>
      <w:t>ed 01/22/2016 @ 3:03pm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40225E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40225E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22" w:rsidRDefault="00C96F22" w:rsidP="00867CE1">
      <w:pPr>
        <w:spacing w:before="0" w:after="0"/>
      </w:pPr>
      <w:r>
        <w:separator/>
      </w:r>
    </w:p>
  </w:footnote>
  <w:footnote w:type="continuationSeparator" w:id="0">
    <w:p w:rsidR="00C96F22" w:rsidRDefault="00C96F22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3E4F"/>
    <w:rsid w:val="00042608"/>
    <w:rsid w:val="0005085A"/>
    <w:rsid w:val="00051068"/>
    <w:rsid w:val="0005666D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73CF"/>
    <w:rsid w:val="000F0EC1"/>
    <w:rsid w:val="000F2A5D"/>
    <w:rsid w:val="000F302C"/>
    <w:rsid w:val="000F4428"/>
    <w:rsid w:val="000F4573"/>
    <w:rsid w:val="000F5209"/>
    <w:rsid w:val="000F5740"/>
    <w:rsid w:val="000F7191"/>
    <w:rsid w:val="000F71D1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F0FEF"/>
    <w:rsid w:val="001F1D16"/>
    <w:rsid w:val="001F2193"/>
    <w:rsid w:val="001F4171"/>
    <w:rsid w:val="001F5903"/>
    <w:rsid w:val="00200330"/>
    <w:rsid w:val="00201209"/>
    <w:rsid w:val="002015B9"/>
    <w:rsid w:val="00202DFE"/>
    <w:rsid w:val="00204B85"/>
    <w:rsid w:val="00211079"/>
    <w:rsid w:val="00216C5F"/>
    <w:rsid w:val="00227096"/>
    <w:rsid w:val="00230942"/>
    <w:rsid w:val="00230963"/>
    <w:rsid w:val="00232151"/>
    <w:rsid w:val="00232FE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3D5E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E0E95"/>
    <w:rsid w:val="002E3DA3"/>
    <w:rsid w:val="002E5FE2"/>
    <w:rsid w:val="002F58A7"/>
    <w:rsid w:val="002F6AD0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7AEB"/>
    <w:rsid w:val="003C3DA9"/>
    <w:rsid w:val="003C569B"/>
    <w:rsid w:val="003C6DC2"/>
    <w:rsid w:val="003D0E27"/>
    <w:rsid w:val="003D66B2"/>
    <w:rsid w:val="003E1B1E"/>
    <w:rsid w:val="003E2607"/>
    <w:rsid w:val="003E60B5"/>
    <w:rsid w:val="003E68AF"/>
    <w:rsid w:val="003E7F4B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3AD"/>
    <w:rsid w:val="004D57D8"/>
    <w:rsid w:val="004D5DCB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3A43"/>
    <w:rsid w:val="0052589E"/>
    <w:rsid w:val="0053171E"/>
    <w:rsid w:val="00532C8A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C2D87"/>
    <w:rsid w:val="00AD1916"/>
    <w:rsid w:val="00AD57D1"/>
    <w:rsid w:val="00AE11F7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619C"/>
    <w:rsid w:val="00BE7732"/>
    <w:rsid w:val="00BE7C23"/>
    <w:rsid w:val="00BE7DD7"/>
    <w:rsid w:val="00BF4D1F"/>
    <w:rsid w:val="00BF52DD"/>
    <w:rsid w:val="00BF674E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06D99"/>
    <w:rsid w:val="00D07B0D"/>
    <w:rsid w:val="00D102AB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1E26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C106-F681-4A79-80FA-254212A7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3</cp:revision>
  <cp:lastPrinted>2015-09-02T22:12:00Z</cp:lastPrinted>
  <dcterms:created xsi:type="dcterms:W3CDTF">2016-06-13T16:10:00Z</dcterms:created>
  <dcterms:modified xsi:type="dcterms:W3CDTF">2016-06-13T16:13:00Z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