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F4309">
        <w:rPr>
          <w:rFonts w:cs="Verdana"/>
        </w:rPr>
        <w:t>August</w:t>
      </w:r>
      <w:r w:rsidR="00122DFF">
        <w:rPr>
          <w:rFonts w:cs="Verdana"/>
        </w:rPr>
        <w:t xml:space="preserve"> </w:t>
      </w:r>
      <w:r w:rsidR="0040225E">
        <w:rPr>
          <w:rFonts w:cs="Verdana"/>
        </w:rPr>
        <w:t>1</w:t>
      </w:r>
      <w:r w:rsidR="007F4309">
        <w:rPr>
          <w:rFonts w:cs="Verdana"/>
        </w:rPr>
        <w:t>1</w:t>
      </w:r>
      <w:r w:rsidR="0040225E" w:rsidRPr="0040225E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40225E" w:rsidRDefault="0040225E" w:rsidP="0040225E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 w:rsidR="007F4309">
        <w:rPr>
          <w:rFonts w:ascii="Times New Roman" w:hAnsi="Times New Roman"/>
          <w:b/>
          <w:sz w:val="32"/>
          <w:szCs w:val="32"/>
        </w:rPr>
        <w:t xml:space="preserve">Term </w:t>
      </w:r>
      <w:r w:rsidRPr="00780528">
        <w:rPr>
          <w:rFonts w:ascii="Times New Roman" w:hAnsi="Times New Roman"/>
          <w:b/>
          <w:sz w:val="32"/>
          <w:szCs w:val="32"/>
        </w:rPr>
        <w:t>Submissions – S</w:t>
      </w:r>
      <w:r w:rsidR="007F4309">
        <w:rPr>
          <w:rFonts w:ascii="Times New Roman" w:hAnsi="Times New Roman"/>
          <w:b/>
          <w:sz w:val="32"/>
          <w:szCs w:val="32"/>
        </w:rPr>
        <w:t>ummer</w:t>
      </w:r>
      <w:r w:rsidRPr="00780528">
        <w:rPr>
          <w:rFonts w:ascii="Times New Roman" w:hAnsi="Times New Roman"/>
          <w:b/>
          <w:sz w:val="32"/>
          <w:szCs w:val="32"/>
        </w:rPr>
        <w:t xml:space="preserve"> 2016</w:t>
      </w:r>
    </w:p>
    <w:p w:rsidR="007F4309" w:rsidRPr="007F4309" w:rsidRDefault="007F4309" w:rsidP="007F4309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7F4309">
        <w:rPr>
          <w:rFonts w:ascii="Times New Roman" w:hAnsi="Times New Roman"/>
          <w:b/>
          <w:sz w:val="32"/>
          <w:szCs w:val="32"/>
        </w:rPr>
        <w:t>Submission Timeline</w:t>
      </w: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7F4309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MIS </w:t>
      </w:r>
      <w:r w:rsidR="007F4309">
        <w:rPr>
          <w:rFonts w:ascii="Times New Roman" w:hAnsi="Times New Roman"/>
          <w:b/>
          <w:sz w:val="32"/>
          <w:szCs w:val="32"/>
        </w:rPr>
        <w:t>Annual Submission</w:t>
      </w:r>
      <w:r w:rsidR="00481EAD">
        <w:rPr>
          <w:rFonts w:ascii="Times New Roman" w:hAnsi="Times New Roman"/>
          <w:b/>
          <w:sz w:val="32"/>
          <w:szCs w:val="32"/>
        </w:rPr>
        <w:t xml:space="preserve"> – (2015-2016)</w:t>
      </w:r>
    </w:p>
    <w:p w:rsidR="00780528" w:rsidRDefault="007F4309" w:rsidP="007F4309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Program Award</w:t>
      </w:r>
    </w:p>
    <w:p w:rsidR="007F4309" w:rsidRDefault="007F4309" w:rsidP="007F4309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Assessment</w:t>
      </w:r>
    </w:p>
    <w:p w:rsidR="007F4309" w:rsidRPr="007F4309" w:rsidRDefault="007F4309" w:rsidP="007F4309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Financial Aid</w:t>
      </w:r>
    </w:p>
    <w:p w:rsidR="0040225E" w:rsidRDefault="0040225E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481EAD" w:rsidRPr="00780528" w:rsidRDefault="00481EAD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481EAD" w:rsidRDefault="00481EAD" w:rsidP="00481EA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Clearinghouse – REDSTAR student list (SBVC)</w:t>
      </w:r>
    </w:p>
    <w:p w:rsidR="00481EAD" w:rsidRDefault="00481EAD" w:rsidP="00481E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81EAD" w:rsidRPr="00780528" w:rsidRDefault="00481EAD" w:rsidP="00481E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02" w:rsidRDefault="00A65B02" w:rsidP="00867CE1">
      <w:pPr>
        <w:spacing w:before="0" w:after="0"/>
      </w:pPr>
      <w:r>
        <w:separator/>
      </w:r>
    </w:p>
  </w:endnote>
  <w:endnote w:type="continuationSeparator" w:id="0">
    <w:p w:rsidR="00A65B02" w:rsidRDefault="00A65B0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53" w:rsidRDefault="00116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16C5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16C5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02" w:rsidRDefault="00A65B02" w:rsidP="00867CE1">
      <w:pPr>
        <w:spacing w:before="0" w:after="0"/>
      </w:pPr>
      <w:r>
        <w:separator/>
      </w:r>
    </w:p>
  </w:footnote>
  <w:footnote w:type="continuationSeparator" w:id="0">
    <w:p w:rsidR="00A65B02" w:rsidRDefault="00A65B0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53" w:rsidRDefault="00116C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813" o:spid="_x0000_s2051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116C53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814" o:spid="_x0000_s2052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116C53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812" o:spid="_x0000_s2050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16C53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02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C2D87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02E2-E31F-4D47-9CC3-8F98C920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2015-09-02T22:12:00Z</cp:lastPrinted>
  <dcterms:created xsi:type="dcterms:W3CDTF">2016-08-08T15:03:00Z</dcterms:created>
  <dcterms:modified xsi:type="dcterms:W3CDTF">2016-10-04T16:16:00Z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