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E4" w:rsidRDefault="00ED56AB" w:rsidP="001B60E8">
      <w:pPr>
        <w:pStyle w:val="BodyText"/>
        <w:tabs>
          <w:tab w:val="left" w:pos="360"/>
        </w:tabs>
        <w:jc w:val="center"/>
        <w:rPr>
          <w:rFonts w:cs="Verdana"/>
          <w:b/>
          <w:sz w:val="24"/>
          <w:szCs w:val="24"/>
        </w:rPr>
      </w:pPr>
      <w:r>
        <w:rPr>
          <w:rFonts w:cs="Verdana"/>
        </w:rPr>
        <w:t xml:space="preserve"> </w:t>
      </w:r>
      <w:r w:rsidR="00275D09">
        <w:rPr>
          <w:rFonts w:cs="Verdana"/>
        </w:rPr>
        <w:t xml:space="preserve"> </w:t>
      </w:r>
      <w:r w:rsidR="00BE7C23">
        <w:rPr>
          <w:rFonts w:cs="Verdana"/>
        </w:rPr>
        <w:t> </w:t>
      </w:r>
    </w:p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2D0E1A" w:rsidP="00440C69">
      <w:pPr>
        <w:pStyle w:val="BodyText"/>
        <w:jc w:val="center"/>
        <w:rPr>
          <w:rFonts w:cs="Verdana"/>
        </w:rPr>
      </w:pPr>
      <w:r>
        <w:rPr>
          <w:rFonts w:ascii="Times New Roman" w:hAnsi="Times New Roman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305B746" wp14:editId="5D54A4B6">
                <wp:simplePos x="0" y="0"/>
                <wp:positionH relativeFrom="column">
                  <wp:posOffset>5537835</wp:posOffset>
                </wp:positionH>
                <wp:positionV relativeFrom="paragraph">
                  <wp:posOffset>132715</wp:posOffset>
                </wp:positionV>
                <wp:extent cx="685800" cy="323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6CF" w:rsidRPr="002D0E1A" w:rsidRDefault="00D276CF">
                            <w:pPr>
                              <w:ind w:left="0"/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5B7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05pt;margin-top:10.45pt;width:54pt;height:25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" fillcolor="white [3201]" stroked="f" strokeweight=".5pt">
                <v:textbox>
                  <w:txbxContent>
                    <w:p w:rsidR="00D276CF" w:rsidRPr="002D0E1A" w:rsidRDefault="00D276CF">
                      <w:pPr>
                        <w:ind w:left="0"/>
                        <w:rPr>
                          <w:rFonts w:asciiTheme="minorHAnsi" w:hAnsiTheme="minorHAnsi"/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F77">
        <w:rPr>
          <w:rFonts w:cs="Verdana"/>
        </w:rPr>
        <w:t xml:space="preserve">Thursday, </w:t>
      </w:r>
      <w:r w:rsidR="007F4309">
        <w:rPr>
          <w:rFonts w:cs="Verdana"/>
        </w:rPr>
        <w:t>August</w:t>
      </w:r>
      <w:r w:rsidR="00122DFF">
        <w:rPr>
          <w:rFonts w:cs="Verdana"/>
        </w:rPr>
        <w:t xml:space="preserve"> </w:t>
      </w:r>
      <w:r w:rsidR="002E6057">
        <w:rPr>
          <w:rFonts w:cs="Verdana"/>
        </w:rPr>
        <w:t>25</w:t>
      </w:r>
      <w:r w:rsidR="0040225E" w:rsidRPr="0040225E">
        <w:rPr>
          <w:rFonts w:cs="Verdana"/>
          <w:vertAlign w:val="superscript"/>
        </w:rPr>
        <w:t>th</w:t>
      </w:r>
      <w:r w:rsidR="009808EB">
        <w:rPr>
          <w:rFonts w:cs="Verdana"/>
        </w:rPr>
        <w:t>, 2016</w:t>
      </w:r>
    </w:p>
    <w:p w:rsidR="00E17A66" w:rsidRPr="009219C7" w:rsidRDefault="00FB1528" w:rsidP="009219C7">
      <w:pPr>
        <w:pStyle w:val="BodyText"/>
        <w:ind w:right="820"/>
        <w:jc w:val="center"/>
        <w:rPr>
          <w:rFonts w:cs="Verdana"/>
        </w:rPr>
      </w:pPr>
      <w:r>
        <w:rPr>
          <w:rFonts w:cs="Verdana"/>
        </w:rPr>
        <w:t xml:space="preserve">           </w:t>
      </w:r>
      <w:r w:rsidR="009219C7" w:rsidRPr="009219C7">
        <w:rPr>
          <w:rFonts w:cs="Verdana"/>
        </w:rPr>
        <w:t>8</w:t>
      </w:r>
      <w:r w:rsidRPr="009219C7">
        <w:rPr>
          <w:rFonts w:cs="Verdana"/>
        </w:rPr>
        <w:t xml:space="preserve">:30 to </w:t>
      </w:r>
      <w:r w:rsidR="009219C7" w:rsidRPr="009219C7">
        <w:rPr>
          <w:rFonts w:cs="Verdana"/>
        </w:rPr>
        <w:t>9</w:t>
      </w:r>
      <w:r w:rsidRPr="009219C7">
        <w:rPr>
          <w:rFonts w:cs="Verdana"/>
        </w:rPr>
        <w:t>:30am</w:t>
      </w:r>
    </w:p>
    <w:p w:rsidR="002938E3" w:rsidRDefault="00002704" w:rsidP="00550D49">
      <w:pPr>
        <w:pStyle w:val="BodyText"/>
        <w:rPr>
          <w:sz w:val="24"/>
          <w:szCs w:val="24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5BFFD" wp14:editId="39231C69">
                <wp:simplePos x="0" y="0"/>
                <wp:positionH relativeFrom="margin">
                  <wp:align>left</wp:align>
                </wp:positionH>
                <wp:positionV relativeFrom="paragraph">
                  <wp:posOffset>113412</wp:posOffset>
                </wp:positionV>
                <wp:extent cx="612475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209B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95pt" to="482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" strokecolor="#4579b8 [3044]">
                <w10:wrap anchorx="margin"/>
              </v:line>
            </w:pict>
          </mc:Fallback>
        </mc:AlternateContent>
      </w:r>
      <w:r w:rsidR="00FB1528" w:rsidRPr="00735A97">
        <w:rPr>
          <w:sz w:val="16"/>
          <w:szCs w:val="16"/>
        </w:rPr>
        <w:tab/>
      </w:r>
    </w:p>
    <w:p w:rsidR="0062514A" w:rsidRPr="00F23F64" w:rsidRDefault="0062514A" w:rsidP="006D23CF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28"/>
          <w:szCs w:val="28"/>
        </w:rPr>
      </w:pPr>
    </w:p>
    <w:p w:rsidR="0040225E" w:rsidRDefault="0040225E" w:rsidP="0040225E">
      <w:pPr>
        <w:pStyle w:val="ListParagraph"/>
        <w:numPr>
          <w:ilvl w:val="0"/>
          <w:numId w:val="3"/>
        </w:numPr>
        <w:tabs>
          <w:tab w:val="left" w:pos="900"/>
        </w:tabs>
        <w:ind w:left="990"/>
        <w:rPr>
          <w:rFonts w:ascii="Times New Roman" w:hAnsi="Times New Roman"/>
          <w:b/>
          <w:sz w:val="32"/>
          <w:szCs w:val="32"/>
        </w:rPr>
      </w:pPr>
      <w:r w:rsidRPr="00780528">
        <w:rPr>
          <w:rFonts w:ascii="Times New Roman" w:hAnsi="Times New Roman"/>
          <w:b/>
          <w:sz w:val="32"/>
          <w:szCs w:val="32"/>
        </w:rPr>
        <w:t xml:space="preserve">MIS </w:t>
      </w:r>
      <w:r w:rsidR="007F4309">
        <w:rPr>
          <w:rFonts w:ascii="Times New Roman" w:hAnsi="Times New Roman"/>
          <w:b/>
          <w:sz w:val="32"/>
          <w:szCs w:val="32"/>
        </w:rPr>
        <w:t xml:space="preserve">Term </w:t>
      </w:r>
      <w:r w:rsidRPr="00780528">
        <w:rPr>
          <w:rFonts w:ascii="Times New Roman" w:hAnsi="Times New Roman"/>
          <w:b/>
          <w:sz w:val="32"/>
          <w:szCs w:val="32"/>
        </w:rPr>
        <w:t>Submissions – S</w:t>
      </w:r>
      <w:r w:rsidR="007F4309">
        <w:rPr>
          <w:rFonts w:ascii="Times New Roman" w:hAnsi="Times New Roman"/>
          <w:b/>
          <w:sz w:val="32"/>
          <w:szCs w:val="32"/>
        </w:rPr>
        <w:t>ummer</w:t>
      </w:r>
      <w:r w:rsidRPr="00780528">
        <w:rPr>
          <w:rFonts w:ascii="Times New Roman" w:hAnsi="Times New Roman"/>
          <w:b/>
          <w:sz w:val="32"/>
          <w:szCs w:val="32"/>
        </w:rPr>
        <w:t xml:space="preserve"> 2016</w:t>
      </w:r>
    </w:p>
    <w:p w:rsidR="007F4309" w:rsidRDefault="005A42BA" w:rsidP="007F4309">
      <w:pPr>
        <w:pStyle w:val="ListParagraph"/>
        <w:numPr>
          <w:ilvl w:val="0"/>
          <w:numId w:val="9"/>
        </w:numPr>
        <w:tabs>
          <w:tab w:val="left" w:pos="900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In progress</w:t>
      </w:r>
    </w:p>
    <w:p w:rsidR="000F0EC1" w:rsidRDefault="000F0EC1" w:rsidP="000F0EC1">
      <w:pPr>
        <w:pStyle w:val="ListParagraph"/>
        <w:tabs>
          <w:tab w:val="left" w:pos="900"/>
        </w:tabs>
        <w:ind w:left="990"/>
        <w:rPr>
          <w:rFonts w:ascii="Times New Roman" w:hAnsi="Times New Roman"/>
          <w:b/>
          <w:sz w:val="32"/>
          <w:szCs w:val="32"/>
        </w:rPr>
      </w:pPr>
    </w:p>
    <w:p w:rsidR="0040225E" w:rsidRDefault="0040225E" w:rsidP="000F0EC1">
      <w:pPr>
        <w:pStyle w:val="ListParagraph"/>
        <w:tabs>
          <w:tab w:val="left" w:pos="900"/>
        </w:tabs>
        <w:ind w:left="990"/>
        <w:rPr>
          <w:rFonts w:ascii="Times New Roman" w:hAnsi="Times New Roman"/>
          <w:b/>
          <w:sz w:val="32"/>
          <w:szCs w:val="32"/>
        </w:rPr>
      </w:pPr>
    </w:p>
    <w:p w:rsidR="007F4309" w:rsidRDefault="00780528" w:rsidP="000F0EC1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/>
          <w:b/>
          <w:sz w:val="32"/>
          <w:szCs w:val="32"/>
        </w:rPr>
      </w:pPr>
      <w:r w:rsidRPr="000F0EC1">
        <w:rPr>
          <w:rFonts w:ascii="Times New Roman" w:hAnsi="Times New Roman"/>
          <w:b/>
          <w:sz w:val="32"/>
          <w:szCs w:val="32"/>
        </w:rPr>
        <w:t xml:space="preserve">MIS </w:t>
      </w:r>
      <w:r w:rsidR="007F4309">
        <w:rPr>
          <w:rFonts w:ascii="Times New Roman" w:hAnsi="Times New Roman"/>
          <w:b/>
          <w:sz w:val="32"/>
          <w:szCs w:val="32"/>
        </w:rPr>
        <w:t>Annual Submission</w:t>
      </w:r>
      <w:r w:rsidR="00481EAD">
        <w:rPr>
          <w:rFonts w:ascii="Times New Roman" w:hAnsi="Times New Roman"/>
          <w:b/>
          <w:sz w:val="32"/>
          <w:szCs w:val="32"/>
        </w:rPr>
        <w:t xml:space="preserve"> – (2015-2016)</w:t>
      </w:r>
    </w:p>
    <w:p w:rsidR="00780528" w:rsidRDefault="007F4309" w:rsidP="007F4309">
      <w:pPr>
        <w:pStyle w:val="ListParagraph"/>
        <w:numPr>
          <w:ilvl w:val="0"/>
          <w:numId w:val="9"/>
        </w:numPr>
        <w:tabs>
          <w:tab w:val="left" w:pos="900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Program Award</w:t>
      </w:r>
      <w:r w:rsidR="00EC5810">
        <w:rPr>
          <w:rFonts w:ascii="Times New Roman" w:hAnsi="Times New Roman"/>
          <w:sz w:val="32"/>
          <w:szCs w:val="32"/>
        </w:rPr>
        <w:t xml:space="preserve"> – due September 15</w:t>
      </w:r>
      <w:r w:rsidR="00EC5810" w:rsidRPr="00EC5810">
        <w:rPr>
          <w:rFonts w:ascii="Times New Roman" w:hAnsi="Times New Roman"/>
          <w:sz w:val="32"/>
          <w:szCs w:val="32"/>
          <w:vertAlign w:val="superscript"/>
        </w:rPr>
        <w:t>th</w:t>
      </w:r>
      <w:r w:rsidR="00EC5810">
        <w:rPr>
          <w:rFonts w:ascii="Times New Roman" w:hAnsi="Times New Roman"/>
          <w:sz w:val="32"/>
          <w:szCs w:val="32"/>
        </w:rPr>
        <w:t xml:space="preserve"> </w:t>
      </w:r>
      <w:bookmarkStart w:id="0" w:name="_GoBack"/>
      <w:bookmarkEnd w:id="0"/>
    </w:p>
    <w:p w:rsidR="007F4309" w:rsidRDefault="007F4309" w:rsidP="007F4309">
      <w:pPr>
        <w:pStyle w:val="ListParagraph"/>
        <w:numPr>
          <w:ilvl w:val="0"/>
          <w:numId w:val="9"/>
        </w:numPr>
        <w:tabs>
          <w:tab w:val="left" w:pos="900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Assessment</w:t>
      </w:r>
      <w:r w:rsidR="00EC5810">
        <w:rPr>
          <w:rFonts w:ascii="Times New Roman" w:hAnsi="Times New Roman"/>
          <w:sz w:val="32"/>
          <w:szCs w:val="32"/>
        </w:rPr>
        <w:t xml:space="preserve"> – due October 1</w:t>
      </w:r>
      <w:r w:rsidR="00EC5810" w:rsidRPr="00EC5810">
        <w:rPr>
          <w:rFonts w:ascii="Times New Roman" w:hAnsi="Times New Roman"/>
          <w:sz w:val="32"/>
          <w:szCs w:val="32"/>
          <w:vertAlign w:val="superscript"/>
        </w:rPr>
        <w:t>st</w:t>
      </w:r>
      <w:r w:rsidR="00EC5810">
        <w:rPr>
          <w:rFonts w:ascii="Times New Roman" w:hAnsi="Times New Roman"/>
          <w:sz w:val="32"/>
          <w:szCs w:val="32"/>
        </w:rPr>
        <w:t xml:space="preserve"> </w:t>
      </w:r>
    </w:p>
    <w:p w:rsidR="007F4309" w:rsidRPr="007F4309" w:rsidRDefault="007F4309" w:rsidP="007F4309">
      <w:pPr>
        <w:pStyle w:val="ListParagraph"/>
        <w:numPr>
          <w:ilvl w:val="0"/>
          <w:numId w:val="9"/>
        </w:numPr>
        <w:tabs>
          <w:tab w:val="left" w:pos="900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Financial Aid</w:t>
      </w:r>
      <w:r w:rsidR="00EC5810">
        <w:rPr>
          <w:rFonts w:ascii="Times New Roman" w:hAnsi="Times New Roman"/>
          <w:sz w:val="32"/>
          <w:szCs w:val="32"/>
        </w:rPr>
        <w:t xml:space="preserve"> – due October 1</w:t>
      </w:r>
      <w:r w:rsidR="00EC5810" w:rsidRPr="00EC5810">
        <w:rPr>
          <w:rFonts w:ascii="Times New Roman" w:hAnsi="Times New Roman"/>
          <w:sz w:val="32"/>
          <w:szCs w:val="32"/>
          <w:vertAlign w:val="superscript"/>
        </w:rPr>
        <w:t>st</w:t>
      </w:r>
      <w:r w:rsidR="00EC5810">
        <w:rPr>
          <w:rFonts w:ascii="Times New Roman" w:hAnsi="Times New Roman"/>
          <w:sz w:val="32"/>
          <w:szCs w:val="32"/>
        </w:rPr>
        <w:t xml:space="preserve"> </w:t>
      </w:r>
    </w:p>
    <w:p w:rsidR="0040225E" w:rsidRDefault="0040225E" w:rsidP="00780528">
      <w:pPr>
        <w:tabs>
          <w:tab w:val="left" w:pos="900"/>
        </w:tabs>
        <w:ind w:left="206"/>
        <w:rPr>
          <w:rFonts w:ascii="Times New Roman" w:hAnsi="Times New Roman"/>
          <w:sz w:val="32"/>
          <w:szCs w:val="32"/>
        </w:rPr>
      </w:pPr>
    </w:p>
    <w:p w:rsidR="002E6057" w:rsidRDefault="002E6057" w:rsidP="00780528">
      <w:pPr>
        <w:tabs>
          <w:tab w:val="left" w:pos="900"/>
        </w:tabs>
        <w:ind w:left="206"/>
        <w:rPr>
          <w:rFonts w:ascii="Times New Roman" w:hAnsi="Times New Roman"/>
          <w:sz w:val="32"/>
          <w:szCs w:val="32"/>
        </w:rPr>
      </w:pPr>
    </w:p>
    <w:p w:rsidR="008C4832" w:rsidRDefault="008C4832" w:rsidP="00481EAD">
      <w:pPr>
        <w:pStyle w:val="ListParagraph"/>
        <w:numPr>
          <w:ilvl w:val="0"/>
          <w:numId w:val="3"/>
        </w:numPr>
        <w:tabs>
          <w:tab w:val="left" w:pos="900"/>
        </w:tabs>
        <w:ind w:left="990" w:hanging="81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Clearinghouse Access – SBVC update needed</w:t>
      </w:r>
    </w:p>
    <w:p w:rsidR="008C4832" w:rsidRDefault="008C4832" w:rsidP="008C4832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SBVC needs to authorize new Data Analyst </w:t>
      </w:r>
      <w:r w:rsidR="002E6057">
        <w:rPr>
          <w:rFonts w:ascii="Times New Roman" w:hAnsi="Times New Roman"/>
          <w:sz w:val="28"/>
          <w:szCs w:val="28"/>
        </w:rPr>
        <w:t>to have</w:t>
      </w:r>
      <w:r>
        <w:rPr>
          <w:rFonts w:ascii="Times New Roman" w:hAnsi="Times New Roman"/>
          <w:sz w:val="28"/>
          <w:szCs w:val="28"/>
        </w:rPr>
        <w:t xml:space="preserve"> access</w:t>
      </w:r>
      <w:r w:rsidR="002E6057">
        <w:rPr>
          <w:rFonts w:ascii="Times New Roman" w:hAnsi="Times New Roman"/>
          <w:sz w:val="28"/>
          <w:szCs w:val="28"/>
        </w:rPr>
        <w:t xml:space="preserve"> to the following</w:t>
      </w:r>
      <w:r>
        <w:rPr>
          <w:rFonts w:ascii="Times New Roman" w:hAnsi="Times New Roman"/>
          <w:sz w:val="28"/>
          <w:szCs w:val="28"/>
        </w:rPr>
        <w:t>:</w:t>
      </w:r>
    </w:p>
    <w:p w:rsidR="008C4832" w:rsidRPr="002E6057" w:rsidRDefault="002E6057" w:rsidP="008C4832">
      <w:pPr>
        <w:pStyle w:val="ListParagraph"/>
        <w:tabs>
          <w:tab w:val="left" w:pos="900"/>
        </w:tabs>
        <w:ind w:left="99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E6057">
        <w:rPr>
          <w:rFonts w:ascii="Times New Roman" w:hAnsi="Times New Roman"/>
          <w:b/>
          <w:sz w:val="28"/>
          <w:szCs w:val="28"/>
        </w:rPr>
        <w:sym w:font="Wingdings" w:char="F0D8"/>
      </w:r>
      <w:r w:rsidR="008C4832" w:rsidRPr="002E6057">
        <w:rPr>
          <w:rFonts w:ascii="Times New Roman" w:hAnsi="Times New Roman"/>
          <w:i/>
          <w:sz w:val="28"/>
          <w:szCs w:val="28"/>
        </w:rPr>
        <w:t>FTP</w:t>
      </w:r>
      <w:r>
        <w:rPr>
          <w:rFonts w:ascii="Times New Roman" w:hAnsi="Times New Roman"/>
          <w:sz w:val="28"/>
          <w:szCs w:val="28"/>
        </w:rPr>
        <w:t xml:space="preserve">  </w:t>
      </w:r>
      <w:r w:rsidR="008C48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Wingdings" w:char="F0D8"/>
      </w:r>
      <w:r w:rsidR="008C4832" w:rsidRPr="002E6057">
        <w:rPr>
          <w:rFonts w:ascii="Times New Roman" w:hAnsi="Times New Roman"/>
          <w:i/>
          <w:sz w:val="28"/>
          <w:szCs w:val="28"/>
        </w:rPr>
        <w:t>Submission Data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sym w:font="Wingdings" w:char="F0D8"/>
      </w:r>
      <w:r w:rsidR="008C4832" w:rsidRPr="002E6057">
        <w:rPr>
          <w:rFonts w:ascii="Times New Roman" w:hAnsi="Times New Roman"/>
          <w:i/>
          <w:sz w:val="28"/>
          <w:szCs w:val="28"/>
        </w:rPr>
        <w:t>Web</w:t>
      </w:r>
    </w:p>
    <w:p w:rsidR="002E6057" w:rsidRDefault="008C4832" w:rsidP="008C4832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 next Enrollment Submission is due</w:t>
      </w:r>
      <w:r w:rsidR="002E6057">
        <w:rPr>
          <w:rFonts w:ascii="Times New Roman" w:hAnsi="Times New Roman"/>
          <w:sz w:val="28"/>
          <w:szCs w:val="28"/>
        </w:rPr>
        <w:t xml:space="preserve"> Monday, August 29, 2016 for the </w:t>
      </w:r>
    </w:p>
    <w:p w:rsidR="008C4832" w:rsidRPr="008C4832" w:rsidRDefault="002E6057" w:rsidP="008C4832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Fall 2016 term, so access is needed prior to that date.</w:t>
      </w:r>
    </w:p>
    <w:p w:rsidR="008C4832" w:rsidRDefault="008C4832" w:rsidP="008C4832">
      <w:pPr>
        <w:pStyle w:val="ListParagraph"/>
        <w:tabs>
          <w:tab w:val="left" w:pos="900"/>
        </w:tabs>
        <w:ind w:left="990"/>
        <w:rPr>
          <w:rFonts w:ascii="Times New Roman" w:hAnsi="Times New Roman"/>
          <w:b/>
          <w:sz w:val="32"/>
          <w:szCs w:val="32"/>
        </w:rPr>
      </w:pPr>
    </w:p>
    <w:p w:rsidR="002E6057" w:rsidRDefault="002E6057" w:rsidP="008C4832">
      <w:pPr>
        <w:pStyle w:val="ListParagraph"/>
        <w:tabs>
          <w:tab w:val="left" w:pos="900"/>
        </w:tabs>
        <w:ind w:left="990"/>
        <w:rPr>
          <w:rFonts w:ascii="Times New Roman" w:hAnsi="Times New Roman"/>
          <w:b/>
          <w:sz w:val="32"/>
          <w:szCs w:val="32"/>
        </w:rPr>
      </w:pPr>
    </w:p>
    <w:p w:rsidR="00481EAD" w:rsidRDefault="00481EAD" w:rsidP="00481EAD">
      <w:pPr>
        <w:pStyle w:val="ListParagraph"/>
        <w:numPr>
          <w:ilvl w:val="0"/>
          <w:numId w:val="3"/>
        </w:numPr>
        <w:tabs>
          <w:tab w:val="left" w:pos="900"/>
        </w:tabs>
        <w:ind w:left="990" w:hanging="81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Clearinghouse – REDSTAR student list (SBVC)</w:t>
      </w:r>
    </w:p>
    <w:p w:rsidR="00481EAD" w:rsidRPr="008C4832" w:rsidRDefault="008C4832" w:rsidP="00481EAD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SBVC Research will append the required information to NSC list for the Race &amp; Ethnicity Study.</w:t>
      </w:r>
    </w:p>
    <w:p w:rsidR="00481EAD" w:rsidRPr="00780528" w:rsidRDefault="00481EAD" w:rsidP="00481EAD">
      <w:pPr>
        <w:pStyle w:val="ListParagraph"/>
        <w:tabs>
          <w:tab w:val="left" w:pos="900"/>
        </w:tabs>
        <w:ind w:left="990"/>
        <w:rPr>
          <w:rFonts w:ascii="Times New Roman" w:hAnsi="Times New Roman"/>
          <w:b/>
          <w:sz w:val="32"/>
          <w:szCs w:val="32"/>
        </w:rPr>
      </w:pPr>
      <w:r w:rsidRPr="00780528">
        <w:rPr>
          <w:rFonts w:ascii="Times New Roman" w:hAnsi="Times New Roman"/>
          <w:b/>
          <w:sz w:val="32"/>
          <w:szCs w:val="32"/>
        </w:rPr>
        <w:t xml:space="preserve"> </w:t>
      </w:r>
    </w:p>
    <w:p w:rsidR="002C75F8" w:rsidRDefault="002C75F8" w:rsidP="003A330E">
      <w:pPr>
        <w:pStyle w:val="ListParagraph"/>
        <w:tabs>
          <w:tab w:val="left" w:pos="900"/>
        </w:tabs>
        <w:ind w:left="990"/>
        <w:rPr>
          <w:rFonts w:ascii="Times New Roman" w:hAnsi="Times New Roman"/>
          <w:sz w:val="32"/>
          <w:szCs w:val="32"/>
        </w:rPr>
      </w:pPr>
    </w:p>
    <w:p w:rsidR="003255CD" w:rsidRPr="00780528" w:rsidRDefault="003A330E" w:rsidP="000F0EC1">
      <w:pPr>
        <w:pStyle w:val="ListParagraph"/>
        <w:numPr>
          <w:ilvl w:val="0"/>
          <w:numId w:val="3"/>
        </w:numPr>
        <w:tabs>
          <w:tab w:val="left" w:pos="900"/>
        </w:tabs>
        <w:ind w:left="990" w:hanging="810"/>
        <w:rPr>
          <w:rFonts w:ascii="Times New Roman" w:hAnsi="Times New Roman"/>
          <w:b/>
          <w:sz w:val="32"/>
          <w:szCs w:val="32"/>
        </w:rPr>
      </w:pPr>
      <w:r w:rsidRPr="00780528">
        <w:rPr>
          <w:rFonts w:ascii="Times New Roman" w:hAnsi="Times New Roman"/>
          <w:b/>
          <w:sz w:val="32"/>
          <w:szCs w:val="32"/>
        </w:rPr>
        <w:t>Miscellaneous</w:t>
      </w:r>
      <w:r w:rsidR="003255CD" w:rsidRPr="00780528">
        <w:rPr>
          <w:rFonts w:ascii="Times New Roman" w:hAnsi="Times New Roman"/>
          <w:b/>
          <w:sz w:val="32"/>
          <w:szCs w:val="32"/>
        </w:rPr>
        <w:t xml:space="preserve"> </w:t>
      </w:r>
    </w:p>
    <w:p w:rsidR="006873A9" w:rsidRDefault="006873A9" w:rsidP="006873A9">
      <w:pPr>
        <w:tabs>
          <w:tab w:val="left" w:pos="900"/>
        </w:tabs>
        <w:rPr>
          <w:rFonts w:ascii="Times New Roman" w:hAnsi="Times New Roman"/>
          <w:sz w:val="32"/>
          <w:szCs w:val="32"/>
        </w:rPr>
      </w:pPr>
    </w:p>
    <w:p w:rsidR="006873A9" w:rsidRDefault="006873A9" w:rsidP="006873A9">
      <w:pPr>
        <w:tabs>
          <w:tab w:val="left" w:pos="900"/>
        </w:tabs>
        <w:rPr>
          <w:rFonts w:ascii="Times New Roman" w:hAnsi="Times New Roman"/>
          <w:sz w:val="32"/>
          <w:szCs w:val="32"/>
        </w:rPr>
      </w:pPr>
    </w:p>
    <w:p w:rsidR="006873A9" w:rsidRDefault="006873A9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</w:p>
    <w:p w:rsidR="006873A9" w:rsidRDefault="006873A9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</w:p>
    <w:p w:rsidR="006873A9" w:rsidRPr="0019067C" w:rsidRDefault="006873A9" w:rsidP="00D06D99">
      <w:pPr>
        <w:widowControl/>
        <w:suppressAutoHyphens w:val="0"/>
        <w:spacing w:before="0" w:after="0"/>
        <w:ind w:left="0" w:right="0"/>
        <w:rPr>
          <w:rFonts w:ascii="Times New Roman" w:hAnsi="Times New Roman"/>
          <w:b/>
        </w:rPr>
      </w:pPr>
    </w:p>
    <w:sectPr w:rsidR="006873A9" w:rsidRPr="0019067C" w:rsidSect="00D06D99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567" w:right="1350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041" w:rsidRDefault="00203041" w:rsidP="00867CE1">
      <w:pPr>
        <w:spacing w:before="0" w:after="0"/>
      </w:pPr>
      <w:r>
        <w:separator/>
      </w:r>
    </w:p>
  </w:endnote>
  <w:endnote w:type="continuationSeparator" w:id="0">
    <w:p w:rsidR="00203041" w:rsidRDefault="00203041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886" w:rsidRPr="00866886" w:rsidRDefault="00866886" w:rsidP="000D20C6">
    <w:pPr>
      <w:pStyle w:val="Footer"/>
      <w:ind w:right="-504"/>
      <w:jc w:val="right"/>
      <w:rPr>
        <w:sz w:val="16"/>
        <w:szCs w:val="16"/>
      </w:rPr>
    </w:pPr>
    <w:r>
      <w:rPr>
        <w:sz w:val="16"/>
        <w:szCs w:val="16"/>
      </w:rPr>
      <w:t>Updat</w:t>
    </w:r>
    <w:r w:rsidRPr="00866886">
      <w:rPr>
        <w:sz w:val="16"/>
        <w:szCs w:val="16"/>
      </w:rPr>
      <w:t>ed 01/22/2016 @ 3:03pm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265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06D99" w:rsidRDefault="00D06D99">
            <w:pPr>
              <w:pStyle w:val="Footer"/>
              <w:jc w:val="right"/>
            </w:pPr>
            <w:r w:rsidRPr="00D06D99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EC5810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D06D99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EC5810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D06D99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06D99" w:rsidRDefault="00D06D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041" w:rsidRDefault="00203041" w:rsidP="00867CE1">
      <w:pPr>
        <w:spacing w:before="0" w:after="0"/>
      </w:pPr>
      <w:r>
        <w:separator/>
      </w:r>
    </w:p>
  </w:footnote>
  <w:footnote w:type="continuationSeparator" w:id="0">
    <w:p w:rsidR="00203041" w:rsidRDefault="00203041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C6" w:rsidRDefault="000D20C6" w:rsidP="000D20C6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CF" w:rsidRDefault="00D276CF" w:rsidP="00D06D99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C77283"/>
    <w:multiLevelType w:val="hybridMultilevel"/>
    <w:tmpl w:val="A588D4D0"/>
    <w:lvl w:ilvl="0" w:tplc="5A8AD62A">
      <w:numFmt w:val="bullet"/>
      <w:lvlText w:val="–"/>
      <w:lvlJc w:val="left"/>
      <w:pPr>
        <w:ind w:left="446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3" w15:restartNumberingAfterBreak="0">
    <w:nsid w:val="106C400F"/>
    <w:multiLevelType w:val="hybridMultilevel"/>
    <w:tmpl w:val="8338660C"/>
    <w:lvl w:ilvl="0" w:tplc="9132B412">
      <w:numFmt w:val="bullet"/>
      <w:lvlText w:val="–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5501EA1"/>
    <w:multiLevelType w:val="hybridMultilevel"/>
    <w:tmpl w:val="68BA45E4"/>
    <w:lvl w:ilvl="0" w:tplc="EABCEB2A">
      <w:start w:val="1"/>
      <w:numFmt w:val="upperRoman"/>
      <w:lvlText w:val="%1."/>
      <w:lvlJc w:val="left"/>
      <w:pPr>
        <w:ind w:left="92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5" w15:restartNumberingAfterBreak="0">
    <w:nsid w:val="25607A79"/>
    <w:multiLevelType w:val="hybridMultilevel"/>
    <w:tmpl w:val="ADD431D2"/>
    <w:lvl w:ilvl="0" w:tplc="48E26164">
      <w:start w:val="3"/>
      <w:numFmt w:val="upperRoman"/>
      <w:lvlText w:val="%1."/>
      <w:lvlJc w:val="left"/>
      <w:pPr>
        <w:ind w:left="9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6" w15:restartNumberingAfterBreak="0">
    <w:nsid w:val="29D758BA"/>
    <w:multiLevelType w:val="hybridMultilevel"/>
    <w:tmpl w:val="06CC0F70"/>
    <w:lvl w:ilvl="0" w:tplc="E06AD0A6">
      <w:numFmt w:val="bullet"/>
      <w:lvlText w:val=""/>
      <w:lvlJc w:val="left"/>
      <w:pPr>
        <w:ind w:left="1440" w:hanging="360"/>
      </w:pPr>
      <w:rPr>
        <w:rFonts w:ascii="Wingdings 2" w:eastAsia="Calibri" w:hAnsi="Wingdings 2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C9172E"/>
    <w:multiLevelType w:val="hybridMultilevel"/>
    <w:tmpl w:val="DC2285EE"/>
    <w:lvl w:ilvl="0" w:tplc="91DC1690">
      <w:numFmt w:val="bullet"/>
      <w:lvlText w:val="-"/>
      <w:lvlJc w:val="left"/>
      <w:pPr>
        <w:ind w:left="1256" w:hanging="360"/>
      </w:pPr>
      <w:rPr>
        <w:rFonts w:ascii="Verdana" w:eastAsia="Verdan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8" w15:restartNumberingAfterBreak="0">
    <w:nsid w:val="349E5D9F"/>
    <w:multiLevelType w:val="hybridMultilevel"/>
    <w:tmpl w:val="FF760DFA"/>
    <w:lvl w:ilvl="0" w:tplc="979E0AA0">
      <w:numFmt w:val="bullet"/>
      <w:lvlText w:val=""/>
      <w:lvlJc w:val="left"/>
      <w:pPr>
        <w:ind w:left="1286" w:hanging="360"/>
      </w:pPr>
      <w:rPr>
        <w:rFonts w:ascii="Symbol" w:eastAsia="Verdan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attachedTemplate r:id="rId1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89"/>
    <w:rsid w:val="00000D78"/>
    <w:rsid w:val="00001E14"/>
    <w:rsid w:val="00002704"/>
    <w:rsid w:val="000075A5"/>
    <w:rsid w:val="000105A2"/>
    <w:rsid w:val="00011874"/>
    <w:rsid w:val="00013E65"/>
    <w:rsid w:val="000202F3"/>
    <w:rsid w:val="00020804"/>
    <w:rsid w:val="000222AE"/>
    <w:rsid w:val="00024CCC"/>
    <w:rsid w:val="00026D53"/>
    <w:rsid w:val="00027DE7"/>
    <w:rsid w:val="00033E4F"/>
    <w:rsid w:val="00042608"/>
    <w:rsid w:val="0005085A"/>
    <w:rsid w:val="00051068"/>
    <w:rsid w:val="0005666D"/>
    <w:rsid w:val="00060670"/>
    <w:rsid w:val="00063C42"/>
    <w:rsid w:val="00067DB3"/>
    <w:rsid w:val="00070D54"/>
    <w:rsid w:val="00081BFF"/>
    <w:rsid w:val="00082E9F"/>
    <w:rsid w:val="0009009D"/>
    <w:rsid w:val="00091EF4"/>
    <w:rsid w:val="00093C2A"/>
    <w:rsid w:val="000A19A9"/>
    <w:rsid w:val="000A5034"/>
    <w:rsid w:val="000B085A"/>
    <w:rsid w:val="000B32A4"/>
    <w:rsid w:val="000B38B2"/>
    <w:rsid w:val="000B41C5"/>
    <w:rsid w:val="000B5380"/>
    <w:rsid w:val="000B5705"/>
    <w:rsid w:val="000B571C"/>
    <w:rsid w:val="000B61DB"/>
    <w:rsid w:val="000B77D3"/>
    <w:rsid w:val="000B7A66"/>
    <w:rsid w:val="000C021A"/>
    <w:rsid w:val="000C4D70"/>
    <w:rsid w:val="000C62C7"/>
    <w:rsid w:val="000C67EC"/>
    <w:rsid w:val="000C7A60"/>
    <w:rsid w:val="000D20C6"/>
    <w:rsid w:val="000D339B"/>
    <w:rsid w:val="000D644F"/>
    <w:rsid w:val="000E326D"/>
    <w:rsid w:val="000E3666"/>
    <w:rsid w:val="000E5488"/>
    <w:rsid w:val="000E73CF"/>
    <w:rsid w:val="000F0EC1"/>
    <w:rsid w:val="000F2A5D"/>
    <w:rsid w:val="000F302C"/>
    <w:rsid w:val="000F4428"/>
    <w:rsid w:val="000F4573"/>
    <w:rsid w:val="000F5209"/>
    <w:rsid w:val="000F5740"/>
    <w:rsid w:val="000F7191"/>
    <w:rsid w:val="000F71D1"/>
    <w:rsid w:val="00101E2B"/>
    <w:rsid w:val="00102AF3"/>
    <w:rsid w:val="0010443E"/>
    <w:rsid w:val="00107330"/>
    <w:rsid w:val="00113857"/>
    <w:rsid w:val="0011515D"/>
    <w:rsid w:val="00122DFF"/>
    <w:rsid w:val="00127AA9"/>
    <w:rsid w:val="00130BC9"/>
    <w:rsid w:val="001340B2"/>
    <w:rsid w:val="0014081D"/>
    <w:rsid w:val="00140907"/>
    <w:rsid w:val="001447F9"/>
    <w:rsid w:val="00144A5A"/>
    <w:rsid w:val="001544CA"/>
    <w:rsid w:val="00154DAB"/>
    <w:rsid w:val="00160ABD"/>
    <w:rsid w:val="00160D61"/>
    <w:rsid w:val="00167FA2"/>
    <w:rsid w:val="00173053"/>
    <w:rsid w:val="0017455E"/>
    <w:rsid w:val="001749C5"/>
    <w:rsid w:val="001836E6"/>
    <w:rsid w:val="00186752"/>
    <w:rsid w:val="001873A3"/>
    <w:rsid w:val="00187CC0"/>
    <w:rsid w:val="0019067C"/>
    <w:rsid w:val="0019174D"/>
    <w:rsid w:val="00191CD3"/>
    <w:rsid w:val="00191D58"/>
    <w:rsid w:val="00195091"/>
    <w:rsid w:val="00196FE4"/>
    <w:rsid w:val="001970A4"/>
    <w:rsid w:val="001979C2"/>
    <w:rsid w:val="001A04B8"/>
    <w:rsid w:val="001A1661"/>
    <w:rsid w:val="001A1C4B"/>
    <w:rsid w:val="001A42CC"/>
    <w:rsid w:val="001A4BB3"/>
    <w:rsid w:val="001A5647"/>
    <w:rsid w:val="001B0162"/>
    <w:rsid w:val="001B2926"/>
    <w:rsid w:val="001B2A6F"/>
    <w:rsid w:val="001B3A40"/>
    <w:rsid w:val="001B60E8"/>
    <w:rsid w:val="001B7123"/>
    <w:rsid w:val="001C172E"/>
    <w:rsid w:val="001C356A"/>
    <w:rsid w:val="001C3E0B"/>
    <w:rsid w:val="001D243D"/>
    <w:rsid w:val="001D303D"/>
    <w:rsid w:val="001D3544"/>
    <w:rsid w:val="001D7757"/>
    <w:rsid w:val="001E0BE9"/>
    <w:rsid w:val="001E12CC"/>
    <w:rsid w:val="001F0FEF"/>
    <w:rsid w:val="001F1D16"/>
    <w:rsid w:val="001F2193"/>
    <w:rsid w:val="001F4171"/>
    <w:rsid w:val="001F5903"/>
    <w:rsid w:val="00200330"/>
    <w:rsid w:val="00201209"/>
    <w:rsid w:val="002015B9"/>
    <w:rsid w:val="00202DFE"/>
    <w:rsid w:val="00203041"/>
    <w:rsid w:val="00204B85"/>
    <w:rsid w:val="00211079"/>
    <w:rsid w:val="00216C5F"/>
    <w:rsid w:val="00227096"/>
    <w:rsid w:val="00230942"/>
    <w:rsid w:val="00230963"/>
    <w:rsid w:val="00232151"/>
    <w:rsid w:val="00232FE1"/>
    <w:rsid w:val="00234A90"/>
    <w:rsid w:val="00240974"/>
    <w:rsid w:val="00241A77"/>
    <w:rsid w:val="00244ED8"/>
    <w:rsid w:val="0025065C"/>
    <w:rsid w:val="002524CA"/>
    <w:rsid w:val="00254C68"/>
    <w:rsid w:val="00260F11"/>
    <w:rsid w:val="0026388F"/>
    <w:rsid w:val="00267711"/>
    <w:rsid w:val="002715C9"/>
    <w:rsid w:val="00271FB2"/>
    <w:rsid w:val="00273D5E"/>
    <w:rsid w:val="0027411A"/>
    <w:rsid w:val="00275D09"/>
    <w:rsid w:val="002805DA"/>
    <w:rsid w:val="0028127A"/>
    <w:rsid w:val="00285297"/>
    <w:rsid w:val="0028677C"/>
    <w:rsid w:val="002912AA"/>
    <w:rsid w:val="002938E3"/>
    <w:rsid w:val="0029467A"/>
    <w:rsid w:val="002B1376"/>
    <w:rsid w:val="002B2FEC"/>
    <w:rsid w:val="002B6D13"/>
    <w:rsid w:val="002B759B"/>
    <w:rsid w:val="002C23D5"/>
    <w:rsid w:val="002C23F9"/>
    <w:rsid w:val="002C2690"/>
    <w:rsid w:val="002C3590"/>
    <w:rsid w:val="002C38D3"/>
    <w:rsid w:val="002C5A32"/>
    <w:rsid w:val="002C5E77"/>
    <w:rsid w:val="002C75F8"/>
    <w:rsid w:val="002D00B4"/>
    <w:rsid w:val="002D06C0"/>
    <w:rsid w:val="002D0E1A"/>
    <w:rsid w:val="002E0E95"/>
    <w:rsid w:val="002E3DA3"/>
    <w:rsid w:val="002E5FE2"/>
    <w:rsid w:val="002E6057"/>
    <w:rsid w:val="002F58A7"/>
    <w:rsid w:val="002F6AD0"/>
    <w:rsid w:val="0030227A"/>
    <w:rsid w:val="003030FE"/>
    <w:rsid w:val="00304800"/>
    <w:rsid w:val="00306FE1"/>
    <w:rsid w:val="003075F6"/>
    <w:rsid w:val="003156CB"/>
    <w:rsid w:val="00316231"/>
    <w:rsid w:val="00321DAB"/>
    <w:rsid w:val="003228E8"/>
    <w:rsid w:val="003255CD"/>
    <w:rsid w:val="00326A33"/>
    <w:rsid w:val="00334726"/>
    <w:rsid w:val="00336575"/>
    <w:rsid w:val="00343512"/>
    <w:rsid w:val="00344E9F"/>
    <w:rsid w:val="00346793"/>
    <w:rsid w:val="0034767C"/>
    <w:rsid w:val="00351805"/>
    <w:rsid w:val="003550C5"/>
    <w:rsid w:val="003658C5"/>
    <w:rsid w:val="00372332"/>
    <w:rsid w:val="00376D72"/>
    <w:rsid w:val="0038045A"/>
    <w:rsid w:val="003805E7"/>
    <w:rsid w:val="003845F5"/>
    <w:rsid w:val="00385569"/>
    <w:rsid w:val="00386D18"/>
    <w:rsid w:val="003900BB"/>
    <w:rsid w:val="00391EB7"/>
    <w:rsid w:val="00395346"/>
    <w:rsid w:val="00395708"/>
    <w:rsid w:val="00396ECF"/>
    <w:rsid w:val="003A330E"/>
    <w:rsid w:val="003A344E"/>
    <w:rsid w:val="003A4DED"/>
    <w:rsid w:val="003A63B6"/>
    <w:rsid w:val="003A703F"/>
    <w:rsid w:val="003B4405"/>
    <w:rsid w:val="003B485D"/>
    <w:rsid w:val="003B7AEB"/>
    <w:rsid w:val="003C3DA9"/>
    <w:rsid w:val="003C569B"/>
    <w:rsid w:val="003C6DC2"/>
    <w:rsid w:val="003D0E27"/>
    <w:rsid w:val="003D66B2"/>
    <w:rsid w:val="003E1B1E"/>
    <w:rsid w:val="003E2607"/>
    <w:rsid w:val="003E60B5"/>
    <w:rsid w:val="003E68AF"/>
    <w:rsid w:val="003E7F4B"/>
    <w:rsid w:val="003F7EDC"/>
    <w:rsid w:val="0040225E"/>
    <w:rsid w:val="00402C86"/>
    <w:rsid w:val="004033D3"/>
    <w:rsid w:val="00406A7F"/>
    <w:rsid w:val="00411AB4"/>
    <w:rsid w:val="00411D74"/>
    <w:rsid w:val="00411F6E"/>
    <w:rsid w:val="00413D35"/>
    <w:rsid w:val="00414247"/>
    <w:rsid w:val="00420ACD"/>
    <w:rsid w:val="00422947"/>
    <w:rsid w:val="00424E6B"/>
    <w:rsid w:val="00425B3B"/>
    <w:rsid w:val="004340B0"/>
    <w:rsid w:val="00434F17"/>
    <w:rsid w:val="00436882"/>
    <w:rsid w:val="004369F6"/>
    <w:rsid w:val="004400F6"/>
    <w:rsid w:val="00440C69"/>
    <w:rsid w:val="0044333B"/>
    <w:rsid w:val="004438E5"/>
    <w:rsid w:val="00453323"/>
    <w:rsid w:val="004569B7"/>
    <w:rsid w:val="0046265A"/>
    <w:rsid w:val="00465580"/>
    <w:rsid w:val="0046609C"/>
    <w:rsid w:val="00466E1F"/>
    <w:rsid w:val="00473CA0"/>
    <w:rsid w:val="0047572A"/>
    <w:rsid w:val="00481503"/>
    <w:rsid w:val="00481EAD"/>
    <w:rsid w:val="004836C1"/>
    <w:rsid w:val="00485516"/>
    <w:rsid w:val="00491366"/>
    <w:rsid w:val="00492CD6"/>
    <w:rsid w:val="00493A6B"/>
    <w:rsid w:val="004A2B04"/>
    <w:rsid w:val="004A30FA"/>
    <w:rsid w:val="004A5913"/>
    <w:rsid w:val="004A6E02"/>
    <w:rsid w:val="004B3EE2"/>
    <w:rsid w:val="004B418C"/>
    <w:rsid w:val="004C05B8"/>
    <w:rsid w:val="004C0A7A"/>
    <w:rsid w:val="004C3662"/>
    <w:rsid w:val="004C5C08"/>
    <w:rsid w:val="004C7044"/>
    <w:rsid w:val="004D33AD"/>
    <w:rsid w:val="004D57D8"/>
    <w:rsid w:val="004D5DCB"/>
    <w:rsid w:val="004E1572"/>
    <w:rsid w:val="004E5FC1"/>
    <w:rsid w:val="004F661A"/>
    <w:rsid w:val="00501497"/>
    <w:rsid w:val="00502CD9"/>
    <w:rsid w:val="00502FF7"/>
    <w:rsid w:val="00503222"/>
    <w:rsid w:val="005166BE"/>
    <w:rsid w:val="00517A1B"/>
    <w:rsid w:val="00523A43"/>
    <w:rsid w:val="0052589E"/>
    <w:rsid w:val="0053171E"/>
    <w:rsid w:val="00532C8A"/>
    <w:rsid w:val="0053623E"/>
    <w:rsid w:val="00536EFD"/>
    <w:rsid w:val="00543884"/>
    <w:rsid w:val="00544B5D"/>
    <w:rsid w:val="0055073F"/>
    <w:rsid w:val="00550D49"/>
    <w:rsid w:val="00551E10"/>
    <w:rsid w:val="00560CBD"/>
    <w:rsid w:val="005617D0"/>
    <w:rsid w:val="00574383"/>
    <w:rsid w:val="00575278"/>
    <w:rsid w:val="00580332"/>
    <w:rsid w:val="00582950"/>
    <w:rsid w:val="00585B67"/>
    <w:rsid w:val="005875F8"/>
    <w:rsid w:val="00590676"/>
    <w:rsid w:val="00591567"/>
    <w:rsid w:val="005A3187"/>
    <w:rsid w:val="005A3DB7"/>
    <w:rsid w:val="005A42BA"/>
    <w:rsid w:val="005A6DFD"/>
    <w:rsid w:val="005B26EB"/>
    <w:rsid w:val="005B373D"/>
    <w:rsid w:val="005C5648"/>
    <w:rsid w:val="005C668F"/>
    <w:rsid w:val="005C707A"/>
    <w:rsid w:val="005D1732"/>
    <w:rsid w:val="005D18E2"/>
    <w:rsid w:val="005D2A00"/>
    <w:rsid w:val="005D3733"/>
    <w:rsid w:val="005D5578"/>
    <w:rsid w:val="005D59CB"/>
    <w:rsid w:val="005E4577"/>
    <w:rsid w:val="005E47B6"/>
    <w:rsid w:val="005E7A1D"/>
    <w:rsid w:val="005F13C9"/>
    <w:rsid w:val="005F1E25"/>
    <w:rsid w:val="005F2330"/>
    <w:rsid w:val="005F320F"/>
    <w:rsid w:val="005F7C3E"/>
    <w:rsid w:val="00602575"/>
    <w:rsid w:val="0060328A"/>
    <w:rsid w:val="00603DF1"/>
    <w:rsid w:val="0060448A"/>
    <w:rsid w:val="00604A0E"/>
    <w:rsid w:val="00606653"/>
    <w:rsid w:val="00606845"/>
    <w:rsid w:val="0061161C"/>
    <w:rsid w:val="00613AC8"/>
    <w:rsid w:val="00615F18"/>
    <w:rsid w:val="00617FEE"/>
    <w:rsid w:val="00622815"/>
    <w:rsid w:val="0062424C"/>
    <w:rsid w:val="0062514A"/>
    <w:rsid w:val="00626780"/>
    <w:rsid w:val="006311F5"/>
    <w:rsid w:val="0063387D"/>
    <w:rsid w:val="00640D4C"/>
    <w:rsid w:val="0064181D"/>
    <w:rsid w:val="006420A6"/>
    <w:rsid w:val="006465A2"/>
    <w:rsid w:val="00646730"/>
    <w:rsid w:val="00655D39"/>
    <w:rsid w:val="00657BC4"/>
    <w:rsid w:val="00661584"/>
    <w:rsid w:val="006729A9"/>
    <w:rsid w:val="006734F1"/>
    <w:rsid w:val="00677485"/>
    <w:rsid w:val="00677C58"/>
    <w:rsid w:val="00680B2B"/>
    <w:rsid w:val="00686673"/>
    <w:rsid w:val="006873A9"/>
    <w:rsid w:val="0069161C"/>
    <w:rsid w:val="00691650"/>
    <w:rsid w:val="006917D7"/>
    <w:rsid w:val="00691ED0"/>
    <w:rsid w:val="00697FAC"/>
    <w:rsid w:val="006A0098"/>
    <w:rsid w:val="006A5883"/>
    <w:rsid w:val="006A78D6"/>
    <w:rsid w:val="006B0265"/>
    <w:rsid w:val="006C2AD5"/>
    <w:rsid w:val="006D1848"/>
    <w:rsid w:val="006D23CF"/>
    <w:rsid w:val="006D2797"/>
    <w:rsid w:val="006D6C08"/>
    <w:rsid w:val="006D709D"/>
    <w:rsid w:val="006E0AEE"/>
    <w:rsid w:val="006E135E"/>
    <w:rsid w:val="006E1983"/>
    <w:rsid w:val="006E3011"/>
    <w:rsid w:val="006E3F93"/>
    <w:rsid w:val="006E40FF"/>
    <w:rsid w:val="006E5159"/>
    <w:rsid w:val="006E6A1F"/>
    <w:rsid w:val="006E6C0D"/>
    <w:rsid w:val="006E78A1"/>
    <w:rsid w:val="006F199C"/>
    <w:rsid w:val="006F2D80"/>
    <w:rsid w:val="006F3AAC"/>
    <w:rsid w:val="006F5B12"/>
    <w:rsid w:val="006F5FC2"/>
    <w:rsid w:val="006F7E48"/>
    <w:rsid w:val="00701A2C"/>
    <w:rsid w:val="00701D7C"/>
    <w:rsid w:val="00702432"/>
    <w:rsid w:val="00702B18"/>
    <w:rsid w:val="00705252"/>
    <w:rsid w:val="00707E23"/>
    <w:rsid w:val="007130E1"/>
    <w:rsid w:val="00714AAC"/>
    <w:rsid w:val="00714CC7"/>
    <w:rsid w:val="00717041"/>
    <w:rsid w:val="00720A6D"/>
    <w:rsid w:val="00720A87"/>
    <w:rsid w:val="00721DDA"/>
    <w:rsid w:val="00722A03"/>
    <w:rsid w:val="00723CD5"/>
    <w:rsid w:val="007259B1"/>
    <w:rsid w:val="007270D5"/>
    <w:rsid w:val="00727CD7"/>
    <w:rsid w:val="00735A97"/>
    <w:rsid w:val="007422A6"/>
    <w:rsid w:val="00751206"/>
    <w:rsid w:val="00751310"/>
    <w:rsid w:val="0075157D"/>
    <w:rsid w:val="00752417"/>
    <w:rsid w:val="007524C0"/>
    <w:rsid w:val="00755A07"/>
    <w:rsid w:val="00755FF8"/>
    <w:rsid w:val="00762067"/>
    <w:rsid w:val="00766D4C"/>
    <w:rsid w:val="0076730F"/>
    <w:rsid w:val="00774372"/>
    <w:rsid w:val="00774FCA"/>
    <w:rsid w:val="007769D6"/>
    <w:rsid w:val="00780528"/>
    <w:rsid w:val="0078060D"/>
    <w:rsid w:val="00783A0A"/>
    <w:rsid w:val="00785102"/>
    <w:rsid w:val="00790B81"/>
    <w:rsid w:val="00793B3C"/>
    <w:rsid w:val="0079742F"/>
    <w:rsid w:val="007A36F5"/>
    <w:rsid w:val="007B0182"/>
    <w:rsid w:val="007B2486"/>
    <w:rsid w:val="007B2DDD"/>
    <w:rsid w:val="007B41B6"/>
    <w:rsid w:val="007C0B93"/>
    <w:rsid w:val="007C1FD8"/>
    <w:rsid w:val="007C3AFA"/>
    <w:rsid w:val="007C451A"/>
    <w:rsid w:val="007C6DD7"/>
    <w:rsid w:val="007D2EEE"/>
    <w:rsid w:val="007D5612"/>
    <w:rsid w:val="007E2895"/>
    <w:rsid w:val="007F11A7"/>
    <w:rsid w:val="007F162C"/>
    <w:rsid w:val="007F2E71"/>
    <w:rsid w:val="007F4309"/>
    <w:rsid w:val="007F5455"/>
    <w:rsid w:val="007F7B06"/>
    <w:rsid w:val="00800876"/>
    <w:rsid w:val="008013F9"/>
    <w:rsid w:val="008032E7"/>
    <w:rsid w:val="00804130"/>
    <w:rsid w:val="0080765B"/>
    <w:rsid w:val="008104B7"/>
    <w:rsid w:val="00812951"/>
    <w:rsid w:val="00812D1D"/>
    <w:rsid w:val="008131D2"/>
    <w:rsid w:val="008143BF"/>
    <w:rsid w:val="008160E1"/>
    <w:rsid w:val="00822434"/>
    <w:rsid w:val="00822FCA"/>
    <w:rsid w:val="008335B4"/>
    <w:rsid w:val="0083443D"/>
    <w:rsid w:val="00834570"/>
    <w:rsid w:val="00844FFD"/>
    <w:rsid w:val="008508BB"/>
    <w:rsid w:val="00851FF8"/>
    <w:rsid w:val="00852043"/>
    <w:rsid w:val="00852968"/>
    <w:rsid w:val="00852B80"/>
    <w:rsid w:val="008544EE"/>
    <w:rsid w:val="00857EEE"/>
    <w:rsid w:val="00861C9E"/>
    <w:rsid w:val="00862305"/>
    <w:rsid w:val="0086346B"/>
    <w:rsid w:val="00866886"/>
    <w:rsid w:val="00867CE1"/>
    <w:rsid w:val="00872B06"/>
    <w:rsid w:val="008742C6"/>
    <w:rsid w:val="00874BAB"/>
    <w:rsid w:val="00877F91"/>
    <w:rsid w:val="00882499"/>
    <w:rsid w:val="00885B49"/>
    <w:rsid w:val="00885C66"/>
    <w:rsid w:val="008860E9"/>
    <w:rsid w:val="00887DEA"/>
    <w:rsid w:val="00890341"/>
    <w:rsid w:val="00895487"/>
    <w:rsid w:val="00897539"/>
    <w:rsid w:val="008A0E20"/>
    <w:rsid w:val="008A1764"/>
    <w:rsid w:val="008A3D72"/>
    <w:rsid w:val="008A5DBC"/>
    <w:rsid w:val="008B00FE"/>
    <w:rsid w:val="008B0E0B"/>
    <w:rsid w:val="008B1FCC"/>
    <w:rsid w:val="008B47FB"/>
    <w:rsid w:val="008B629D"/>
    <w:rsid w:val="008C2A50"/>
    <w:rsid w:val="008C43C3"/>
    <w:rsid w:val="008C4832"/>
    <w:rsid w:val="008C5A0E"/>
    <w:rsid w:val="008C5F89"/>
    <w:rsid w:val="008D068A"/>
    <w:rsid w:val="008D3603"/>
    <w:rsid w:val="008E1564"/>
    <w:rsid w:val="008E29AC"/>
    <w:rsid w:val="008E30D3"/>
    <w:rsid w:val="008E31AB"/>
    <w:rsid w:val="008E3406"/>
    <w:rsid w:val="008E5F87"/>
    <w:rsid w:val="008F3847"/>
    <w:rsid w:val="00903A5F"/>
    <w:rsid w:val="00905034"/>
    <w:rsid w:val="00905A3A"/>
    <w:rsid w:val="00906C77"/>
    <w:rsid w:val="009116F0"/>
    <w:rsid w:val="00912836"/>
    <w:rsid w:val="00912B75"/>
    <w:rsid w:val="00914BDE"/>
    <w:rsid w:val="009212CB"/>
    <w:rsid w:val="009219C7"/>
    <w:rsid w:val="00926D4D"/>
    <w:rsid w:val="0093106A"/>
    <w:rsid w:val="009338C1"/>
    <w:rsid w:val="0093416A"/>
    <w:rsid w:val="00934555"/>
    <w:rsid w:val="009455A0"/>
    <w:rsid w:val="00945810"/>
    <w:rsid w:val="00947B37"/>
    <w:rsid w:val="00957D58"/>
    <w:rsid w:val="009668BC"/>
    <w:rsid w:val="00966D39"/>
    <w:rsid w:val="00971261"/>
    <w:rsid w:val="00971EF6"/>
    <w:rsid w:val="0097343C"/>
    <w:rsid w:val="00973918"/>
    <w:rsid w:val="00977556"/>
    <w:rsid w:val="009808EB"/>
    <w:rsid w:val="00980BFC"/>
    <w:rsid w:val="00982BB8"/>
    <w:rsid w:val="00987B07"/>
    <w:rsid w:val="00991BB8"/>
    <w:rsid w:val="00994CDB"/>
    <w:rsid w:val="009965C5"/>
    <w:rsid w:val="00997E6A"/>
    <w:rsid w:val="009A0C93"/>
    <w:rsid w:val="009A4FAD"/>
    <w:rsid w:val="009A50AF"/>
    <w:rsid w:val="009A75A1"/>
    <w:rsid w:val="009B6ADE"/>
    <w:rsid w:val="009B7086"/>
    <w:rsid w:val="009B7F43"/>
    <w:rsid w:val="009C14D8"/>
    <w:rsid w:val="009C2345"/>
    <w:rsid w:val="009C366E"/>
    <w:rsid w:val="009C4566"/>
    <w:rsid w:val="009C4DD5"/>
    <w:rsid w:val="009D0923"/>
    <w:rsid w:val="009D1BC8"/>
    <w:rsid w:val="009D25E0"/>
    <w:rsid w:val="009E4761"/>
    <w:rsid w:val="009E47A4"/>
    <w:rsid w:val="009E57FA"/>
    <w:rsid w:val="009E6C95"/>
    <w:rsid w:val="009E76DD"/>
    <w:rsid w:val="009F176D"/>
    <w:rsid w:val="009F1EDC"/>
    <w:rsid w:val="009F5008"/>
    <w:rsid w:val="009F6E05"/>
    <w:rsid w:val="00A028C5"/>
    <w:rsid w:val="00A06EC1"/>
    <w:rsid w:val="00A104F3"/>
    <w:rsid w:val="00A14EF9"/>
    <w:rsid w:val="00A239D5"/>
    <w:rsid w:val="00A24351"/>
    <w:rsid w:val="00A26452"/>
    <w:rsid w:val="00A2771D"/>
    <w:rsid w:val="00A35D2C"/>
    <w:rsid w:val="00A41335"/>
    <w:rsid w:val="00A41C07"/>
    <w:rsid w:val="00A44D8C"/>
    <w:rsid w:val="00A47321"/>
    <w:rsid w:val="00A527DD"/>
    <w:rsid w:val="00A56C1E"/>
    <w:rsid w:val="00A611C1"/>
    <w:rsid w:val="00A64319"/>
    <w:rsid w:val="00A6557F"/>
    <w:rsid w:val="00A66223"/>
    <w:rsid w:val="00A6799A"/>
    <w:rsid w:val="00A67C8B"/>
    <w:rsid w:val="00A721A2"/>
    <w:rsid w:val="00A733D7"/>
    <w:rsid w:val="00A81CCA"/>
    <w:rsid w:val="00A81CFC"/>
    <w:rsid w:val="00A820AA"/>
    <w:rsid w:val="00A8517E"/>
    <w:rsid w:val="00A857FD"/>
    <w:rsid w:val="00A87D1C"/>
    <w:rsid w:val="00A924B0"/>
    <w:rsid w:val="00A96D4D"/>
    <w:rsid w:val="00AA5C4D"/>
    <w:rsid w:val="00AA6234"/>
    <w:rsid w:val="00AB1584"/>
    <w:rsid w:val="00AB207E"/>
    <w:rsid w:val="00AC2D87"/>
    <w:rsid w:val="00AD1916"/>
    <w:rsid w:val="00AD57D1"/>
    <w:rsid w:val="00AE11F7"/>
    <w:rsid w:val="00AE2B98"/>
    <w:rsid w:val="00AE3FEF"/>
    <w:rsid w:val="00AE556E"/>
    <w:rsid w:val="00AE74EF"/>
    <w:rsid w:val="00AF5A16"/>
    <w:rsid w:val="00AF7B35"/>
    <w:rsid w:val="00B04E94"/>
    <w:rsid w:val="00B06289"/>
    <w:rsid w:val="00B11888"/>
    <w:rsid w:val="00B15F9C"/>
    <w:rsid w:val="00B25F77"/>
    <w:rsid w:val="00B30CCE"/>
    <w:rsid w:val="00B3246C"/>
    <w:rsid w:val="00B33F71"/>
    <w:rsid w:val="00B4106E"/>
    <w:rsid w:val="00B41B00"/>
    <w:rsid w:val="00B439EB"/>
    <w:rsid w:val="00B44281"/>
    <w:rsid w:val="00B444F9"/>
    <w:rsid w:val="00B44945"/>
    <w:rsid w:val="00B47285"/>
    <w:rsid w:val="00B5269D"/>
    <w:rsid w:val="00B52FB5"/>
    <w:rsid w:val="00B605EB"/>
    <w:rsid w:val="00B741EE"/>
    <w:rsid w:val="00B7433B"/>
    <w:rsid w:val="00B74F8D"/>
    <w:rsid w:val="00B76768"/>
    <w:rsid w:val="00B77A8F"/>
    <w:rsid w:val="00B866F0"/>
    <w:rsid w:val="00B86AC3"/>
    <w:rsid w:val="00B87242"/>
    <w:rsid w:val="00B925CE"/>
    <w:rsid w:val="00B92F48"/>
    <w:rsid w:val="00B93BCA"/>
    <w:rsid w:val="00B953B6"/>
    <w:rsid w:val="00BA0919"/>
    <w:rsid w:val="00BA13A4"/>
    <w:rsid w:val="00BA3193"/>
    <w:rsid w:val="00BA40F0"/>
    <w:rsid w:val="00BB213B"/>
    <w:rsid w:val="00BB2162"/>
    <w:rsid w:val="00BB3C41"/>
    <w:rsid w:val="00BC1E44"/>
    <w:rsid w:val="00BC389C"/>
    <w:rsid w:val="00BC45D9"/>
    <w:rsid w:val="00BC48CF"/>
    <w:rsid w:val="00BC695D"/>
    <w:rsid w:val="00BC7871"/>
    <w:rsid w:val="00BD4E27"/>
    <w:rsid w:val="00BD5DD3"/>
    <w:rsid w:val="00BE0AC0"/>
    <w:rsid w:val="00BE32AA"/>
    <w:rsid w:val="00BE619C"/>
    <w:rsid w:val="00BE7732"/>
    <w:rsid w:val="00BE7C23"/>
    <w:rsid w:val="00BE7DD7"/>
    <w:rsid w:val="00BF4D1F"/>
    <w:rsid w:val="00BF52DD"/>
    <w:rsid w:val="00BF674E"/>
    <w:rsid w:val="00C01B6A"/>
    <w:rsid w:val="00C05AE0"/>
    <w:rsid w:val="00C06A4F"/>
    <w:rsid w:val="00C14214"/>
    <w:rsid w:val="00C15DC5"/>
    <w:rsid w:val="00C173EC"/>
    <w:rsid w:val="00C2654D"/>
    <w:rsid w:val="00C2767A"/>
    <w:rsid w:val="00C35252"/>
    <w:rsid w:val="00C413B8"/>
    <w:rsid w:val="00C47CF8"/>
    <w:rsid w:val="00C534E7"/>
    <w:rsid w:val="00C603A4"/>
    <w:rsid w:val="00C62A86"/>
    <w:rsid w:val="00C62D89"/>
    <w:rsid w:val="00C66FA0"/>
    <w:rsid w:val="00C73B8A"/>
    <w:rsid w:val="00C87EB8"/>
    <w:rsid w:val="00C90524"/>
    <w:rsid w:val="00C924A7"/>
    <w:rsid w:val="00C96018"/>
    <w:rsid w:val="00C96F22"/>
    <w:rsid w:val="00CA20D4"/>
    <w:rsid w:val="00CA36A0"/>
    <w:rsid w:val="00CA6E6F"/>
    <w:rsid w:val="00CB12A5"/>
    <w:rsid w:val="00CB40B3"/>
    <w:rsid w:val="00CB7772"/>
    <w:rsid w:val="00CB797D"/>
    <w:rsid w:val="00CC36C6"/>
    <w:rsid w:val="00CC3BC3"/>
    <w:rsid w:val="00CD0A3A"/>
    <w:rsid w:val="00CE0442"/>
    <w:rsid w:val="00CE4F95"/>
    <w:rsid w:val="00CE59BD"/>
    <w:rsid w:val="00CE7256"/>
    <w:rsid w:val="00CF00BE"/>
    <w:rsid w:val="00CF1F5D"/>
    <w:rsid w:val="00CF3C94"/>
    <w:rsid w:val="00D003FE"/>
    <w:rsid w:val="00D00BA7"/>
    <w:rsid w:val="00D026BC"/>
    <w:rsid w:val="00D02D82"/>
    <w:rsid w:val="00D0612A"/>
    <w:rsid w:val="00D06D99"/>
    <w:rsid w:val="00D07B0D"/>
    <w:rsid w:val="00D102AB"/>
    <w:rsid w:val="00D1151B"/>
    <w:rsid w:val="00D11CA7"/>
    <w:rsid w:val="00D153CA"/>
    <w:rsid w:val="00D161DC"/>
    <w:rsid w:val="00D264DA"/>
    <w:rsid w:val="00D27485"/>
    <w:rsid w:val="00D276CF"/>
    <w:rsid w:val="00D33C89"/>
    <w:rsid w:val="00D33F95"/>
    <w:rsid w:val="00D34582"/>
    <w:rsid w:val="00D346FA"/>
    <w:rsid w:val="00D3657E"/>
    <w:rsid w:val="00D41295"/>
    <w:rsid w:val="00D4147D"/>
    <w:rsid w:val="00D446CE"/>
    <w:rsid w:val="00D4564A"/>
    <w:rsid w:val="00D460CE"/>
    <w:rsid w:val="00D46A81"/>
    <w:rsid w:val="00D50B5A"/>
    <w:rsid w:val="00D522E4"/>
    <w:rsid w:val="00D52A75"/>
    <w:rsid w:val="00D53FE7"/>
    <w:rsid w:val="00D57F44"/>
    <w:rsid w:val="00D63A26"/>
    <w:rsid w:val="00D659C7"/>
    <w:rsid w:val="00D71D00"/>
    <w:rsid w:val="00D72A04"/>
    <w:rsid w:val="00D75BE1"/>
    <w:rsid w:val="00D833CD"/>
    <w:rsid w:val="00D8628C"/>
    <w:rsid w:val="00D918DD"/>
    <w:rsid w:val="00D91E26"/>
    <w:rsid w:val="00D94151"/>
    <w:rsid w:val="00D95DAC"/>
    <w:rsid w:val="00D96F32"/>
    <w:rsid w:val="00DA0A78"/>
    <w:rsid w:val="00DA352D"/>
    <w:rsid w:val="00DA4B83"/>
    <w:rsid w:val="00DB45E9"/>
    <w:rsid w:val="00DC51DF"/>
    <w:rsid w:val="00DD1BD9"/>
    <w:rsid w:val="00DD791A"/>
    <w:rsid w:val="00DE0B83"/>
    <w:rsid w:val="00DE5975"/>
    <w:rsid w:val="00DE5B1C"/>
    <w:rsid w:val="00DE66C9"/>
    <w:rsid w:val="00DE6AA6"/>
    <w:rsid w:val="00DE6E09"/>
    <w:rsid w:val="00DF0EB4"/>
    <w:rsid w:val="00DF119F"/>
    <w:rsid w:val="00DF244E"/>
    <w:rsid w:val="00DF40AD"/>
    <w:rsid w:val="00E03A8F"/>
    <w:rsid w:val="00E03F22"/>
    <w:rsid w:val="00E05A76"/>
    <w:rsid w:val="00E144DC"/>
    <w:rsid w:val="00E1728E"/>
    <w:rsid w:val="00E17A66"/>
    <w:rsid w:val="00E21D01"/>
    <w:rsid w:val="00E24582"/>
    <w:rsid w:val="00E24706"/>
    <w:rsid w:val="00E250C8"/>
    <w:rsid w:val="00E33200"/>
    <w:rsid w:val="00E33BAE"/>
    <w:rsid w:val="00E35417"/>
    <w:rsid w:val="00E36447"/>
    <w:rsid w:val="00E3761C"/>
    <w:rsid w:val="00E40EC5"/>
    <w:rsid w:val="00E42990"/>
    <w:rsid w:val="00E42A66"/>
    <w:rsid w:val="00E467A9"/>
    <w:rsid w:val="00E51911"/>
    <w:rsid w:val="00E55F9B"/>
    <w:rsid w:val="00E61203"/>
    <w:rsid w:val="00E621C9"/>
    <w:rsid w:val="00E63902"/>
    <w:rsid w:val="00E71C30"/>
    <w:rsid w:val="00E73874"/>
    <w:rsid w:val="00E74743"/>
    <w:rsid w:val="00E74C84"/>
    <w:rsid w:val="00E7513D"/>
    <w:rsid w:val="00E76044"/>
    <w:rsid w:val="00E80ABB"/>
    <w:rsid w:val="00E81BDF"/>
    <w:rsid w:val="00E86EF4"/>
    <w:rsid w:val="00E9163E"/>
    <w:rsid w:val="00E9669E"/>
    <w:rsid w:val="00E969E4"/>
    <w:rsid w:val="00EB236E"/>
    <w:rsid w:val="00EB4970"/>
    <w:rsid w:val="00EB5D3F"/>
    <w:rsid w:val="00EC4363"/>
    <w:rsid w:val="00EC5810"/>
    <w:rsid w:val="00EC6CA9"/>
    <w:rsid w:val="00EC7643"/>
    <w:rsid w:val="00EC7C3B"/>
    <w:rsid w:val="00ED56AB"/>
    <w:rsid w:val="00EE4DE3"/>
    <w:rsid w:val="00EE55DA"/>
    <w:rsid w:val="00EF456D"/>
    <w:rsid w:val="00EF59E0"/>
    <w:rsid w:val="00EF7A7A"/>
    <w:rsid w:val="00F00106"/>
    <w:rsid w:val="00F056B5"/>
    <w:rsid w:val="00F059EA"/>
    <w:rsid w:val="00F062C1"/>
    <w:rsid w:val="00F06653"/>
    <w:rsid w:val="00F068D1"/>
    <w:rsid w:val="00F06AA9"/>
    <w:rsid w:val="00F070E6"/>
    <w:rsid w:val="00F104BD"/>
    <w:rsid w:val="00F105EE"/>
    <w:rsid w:val="00F10A87"/>
    <w:rsid w:val="00F11990"/>
    <w:rsid w:val="00F16617"/>
    <w:rsid w:val="00F1736A"/>
    <w:rsid w:val="00F174D1"/>
    <w:rsid w:val="00F23F64"/>
    <w:rsid w:val="00F314B5"/>
    <w:rsid w:val="00F327BB"/>
    <w:rsid w:val="00F32980"/>
    <w:rsid w:val="00F338E6"/>
    <w:rsid w:val="00F346AF"/>
    <w:rsid w:val="00F35F7E"/>
    <w:rsid w:val="00F3636D"/>
    <w:rsid w:val="00F37B3E"/>
    <w:rsid w:val="00F417B9"/>
    <w:rsid w:val="00F434F6"/>
    <w:rsid w:val="00F44787"/>
    <w:rsid w:val="00F4492A"/>
    <w:rsid w:val="00F451DA"/>
    <w:rsid w:val="00F45AFE"/>
    <w:rsid w:val="00F471B0"/>
    <w:rsid w:val="00F509AF"/>
    <w:rsid w:val="00F50F06"/>
    <w:rsid w:val="00F57891"/>
    <w:rsid w:val="00F6248D"/>
    <w:rsid w:val="00F64248"/>
    <w:rsid w:val="00F70982"/>
    <w:rsid w:val="00F70F3E"/>
    <w:rsid w:val="00F73361"/>
    <w:rsid w:val="00F766A6"/>
    <w:rsid w:val="00F801CA"/>
    <w:rsid w:val="00F81B83"/>
    <w:rsid w:val="00F86169"/>
    <w:rsid w:val="00F86608"/>
    <w:rsid w:val="00F8796D"/>
    <w:rsid w:val="00F965B5"/>
    <w:rsid w:val="00FA12CC"/>
    <w:rsid w:val="00FA3D32"/>
    <w:rsid w:val="00FB12A4"/>
    <w:rsid w:val="00FB1528"/>
    <w:rsid w:val="00FB7222"/>
    <w:rsid w:val="00FC3437"/>
    <w:rsid w:val="00FC3831"/>
    <w:rsid w:val="00FC4231"/>
    <w:rsid w:val="00FC77CE"/>
    <w:rsid w:val="00FD3006"/>
    <w:rsid w:val="00FD325F"/>
    <w:rsid w:val="00FD5482"/>
    <w:rsid w:val="00FD6005"/>
    <w:rsid w:val="00FE0A51"/>
    <w:rsid w:val="00FE3C2F"/>
    <w:rsid w:val="00FF47A7"/>
    <w:rsid w:val="00FF47E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31F812-F8D0-4C7C-A542-DA45F10D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link w:val="Foot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A330E"/>
    <w:rPr>
      <w:rFonts w:ascii="Verdana" w:eastAsia="Verdana" w:hAnsi="Verdana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3076C-7BB0-4492-A315-1AA39DFC8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28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Jones, Dianna</cp:lastModifiedBy>
  <cp:revision>4</cp:revision>
  <cp:lastPrinted>2015-09-02T22:12:00Z</cp:lastPrinted>
  <dcterms:created xsi:type="dcterms:W3CDTF">2016-08-23T19:56:00Z</dcterms:created>
  <dcterms:modified xsi:type="dcterms:W3CDTF">2016-08-23T20:32:00Z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