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E571C">
        <w:rPr>
          <w:rFonts w:cs="Verdana"/>
        </w:rPr>
        <w:t>Octo</w:t>
      </w:r>
      <w:r w:rsidR="001766BB">
        <w:rPr>
          <w:rFonts w:cs="Verdana"/>
        </w:rPr>
        <w:t xml:space="preserve">ber </w:t>
      </w:r>
      <w:r w:rsidR="00BE571C">
        <w:rPr>
          <w:rFonts w:cs="Verdana"/>
        </w:rPr>
        <w:t>6</w:t>
      </w:r>
      <w:r w:rsidR="0040225E" w:rsidRPr="0040225E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40225E" w:rsidRDefault="0040225E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 w:rsidR="007F4309">
        <w:rPr>
          <w:rFonts w:ascii="Times New Roman" w:hAnsi="Times New Roman"/>
          <w:b/>
          <w:sz w:val="32"/>
          <w:szCs w:val="32"/>
        </w:rPr>
        <w:t xml:space="preserve">Term </w:t>
      </w:r>
      <w:r w:rsidRPr="00780528">
        <w:rPr>
          <w:rFonts w:ascii="Times New Roman" w:hAnsi="Times New Roman"/>
          <w:b/>
          <w:sz w:val="32"/>
          <w:szCs w:val="32"/>
        </w:rPr>
        <w:t>Submission</w:t>
      </w:r>
      <w:r w:rsidR="00D90A04">
        <w:rPr>
          <w:rFonts w:ascii="Times New Roman" w:hAnsi="Times New Roman"/>
          <w:b/>
          <w:sz w:val="32"/>
          <w:szCs w:val="32"/>
        </w:rPr>
        <w:t xml:space="preserve"> </w:t>
      </w:r>
      <w:r w:rsidRPr="00780528">
        <w:rPr>
          <w:rFonts w:ascii="Times New Roman" w:hAnsi="Times New Roman"/>
          <w:b/>
          <w:sz w:val="32"/>
          <w:szCs w:val="32"/>
        </w:rPr>
        <w:t>– S</w:t>
      </w:r>
      <w:r w:rsidR="007F4309">
        <w:rPr>
          <w:rFonts w:ascii="Times New Roman" w:hAnsi="Times New Roman"/>
          <w:b/>
          <w:sz w:val="32"/>
          <w:szCs w:val="32"/>
        </w:rPr>
        <w:t>ummer</w:t>
      </w:r>
      <w:r w:rsidRPr="00780528">
        <w:rPr>
          <w:rFonts w:ascii="Times New Roman" w:hAnsi="Times New Roman"/>
          <w:b/>
          <w:sz w:val="32"/>
          <w:szCs w:val="32"/>
        </w:rPr>
        <w:t xml:space="preserve"> 2016</w:t>
      </w: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D90A04" w:rsidRDefault="00D90A04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1766BB" w:rsidRDefault="001766BB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7F4309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MIS </w:t>
      </w:r>
      <w:r w:rsidR="007F4309">
        <w:rPr>
          <w:rFonts w:ascii="Times New Roman" w:hAnsi="Times New Roman"/>
          <w:b/>
          <w:sz w:val="32"/>
          <w:szCs w:val="32"/>
        </w:rPr>
        <w:t>Annual Submission</w:t>
      </w:r>
      <w:r w:rsidR="00481EAD">
        <w:rPr>
          <w:rFonts w:ascii="Times New Roman" w:hAnsi="Times New Roman"/>
          <w:b/>
          <w:sz w:val="32"/>
          <w:szCs w:val="32"/>
        </w:rPr>
        <w:t xml:space="preserve"> – (2015-2016)</w:t>
      </w:r>
    </w:p>
    <w:p w:rsidR="0040225E" w:rsidRDefault="0040225E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D90A04" w:rsidRDefault="00D90A04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096872" w:rsidRDefault="00096872" w:rsidP="00096872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BE571C" w:rsidRDefault="00BE571C" w:rsidP="00096872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096872" w:rsidRDefault="00BE571C" w:rsidP="00096872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Gainful Employment 2015-2016</w:t>
      </w:r>
    </w:p>
    <w:p w:rsidR="002E6057" w:rsidRDefault="002E6057" w:rsidP="008C4832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81EAD" w:rsidRDefault="00481EAD" w:rsidP="00481E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D90A04" w:rsidRPr="00780528" w:rsidRDefault="00D90A04" w:rsidP="00481E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096872" w:rsidRDefault="003B5FED" w:rsidP="00096872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Student Disability (SD) code changes</w:t>
      </w:r>
      <w:r w:rsidR="00096872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3B5FED" w:rsidRPr="00780528" w:rsidRDefault="003B5FED" w:rsidP="003B5FE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B5FED" w:rsidRPr="00780528" w:rsidRDefault="003B5FED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Miscellaneous </w:t>
      </w: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68" w:rsidRDefault="009F0068" w:rsidP="00867CE1">
      <w:pPr>
        <w:spacing w:before="0" w:after="0"/>
      </w:pPr>
      <w:r>
        <w:separator/>
      </w:r>
    </w:p>
  </w:endnote>
  <w:endnote w:type="continuationSeparator" w:id="0">
    <w:p w:rsidR="009F0068" w:rsidRDefault="009F006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B5FE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B5FE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68" w:rsidRDefault="009F0068" w:rsidP="00867CE1">
      <w:pPr>
        <w:spacing w:before="0" w:after="0"/>
      </w:pPr>
      <w:r>
        <w:separator/>
      </w:r>
    </w:p>
  </w:footnote>
  <w:footnote w:type="continuationSeparator" w:id="0">
    <w:p w:rsidR="009F0068" w:rsidRDefault="009F006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96872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766BB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C2D87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5810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743E-854B-4966-AAF1-C2DEFED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2015-09-02T22:12:00Z</cp:lastPrinted>
  <dcterms:created xsi:type="dcterms:W3CDTF">2016-10-03T22:20:00Z</dcterms:created>
  <dcterms:modified xsi:type="dcterms:W3CDTF">2016-10-04T16:42:00Z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