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EA6EBF">
        <w:rPr>
          <w:rFonts w:cs="Verdana"/>
        </w:rPr>
        <w:t>Novem</w:t>
      </w:r>
      <w:r w:rsidR="001766BB">
        <w:rPr>
          <w:rFonts w:cs="Verdana"/>
        </w:rPr>
        <w:t xml:space="preserve">ber </w:t>
      </w:r>
      <w:r w:rsidR="00EA6EBF">
        <w:rPr>
          <w:rFonts w:cs="Verdana"/>
        </w:rPr>
        <w:t>3</w:t>
      </w:r>
      <w:r w:rsidR="00EA6EBF" w:rsidRPr="00EA6EBF">
        <w:rPr>
          <w:rFonts w:cs="Verdana"/>
          <w:vertAlign w:val="superscript"/>
        </w:rPr>
        <w:t>rd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Upcoming </w:t>
      </w: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 xml:space="preserve">Reporting Fall 2016 </w:t>
      </w:r>
      <w:r>
        <w:rPr>
          <w:rFonts w:ascii="Times New Roman" w:hAnsi="Times New Roman"/>
          <w:b/>
          <w:sz w:val="32"/>
          <w:szCs w:val="32"/>
        </w:rPr>
        <w:t xml:space="preserve">Term &amp; </w:t>
      </w:r>
      <w:r>
        <w:rPr>
          <w:rFonts w:ascii="Times New Roman" w:hAnsi="Times New Roman"/>
          <w:b/>
          <w:sz w:val="32"/>
          <w:szCs w:val="32"/>
        </w:rPr>
        <w:t>Employee Collection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Fall Employee Collection - Staff Data File to Payroll by 11/14/16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Fall 2016 Term – submission timeline (attached).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13AD" w:rsidRPr="00EA6EBF" w:rsidRDefault="00EA6EBF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International Student Data </w:t>
      </w:r>
      <w:r w:rsidRPr="00EA6EBF">
        <w:rPr>
          <w:rFonts w:ascii="Times New Roman" w:hAnsi="Times New Roman"/>
          <w:sz w:val="28"/>
          <w:szCs w:val="28"/>
        </w:rPr>
        <w:t>(</w:t>
      </w:r>
      <w:r w:rsidRPr="0021255A">
        <w:rPr>
          <w:rFonts w:ascii="Times New Roman" w:hAnsi="Times New Roman"/>
          <w:i/>
          <w:sz w:val="28"/>
          <w:szCs w:val="28"/>
        </w:rPr>
        <w:t>Ben Gamboa</w:t>
      </w:r>
      <w:r w:rsidRPr="00EA6EBF">
        <w:rPr>
          <w:rFonts w:ascii="Times New Roman" w:hAnsi="Times New Roman"/>
          <w:sz w:val="28"/>
          <w:szCs w:val="28"/>
        </w:rPr>
        <w:t>)</w:t>
      </w:r>
    </w:p>
    <w:p w:rsidR="00EA6EBF" w:rsidRPr="00EA6EBF" w:rsidRDefault="00EA6EBF" w:rsidP="00EA6EBF">
      <w:pPr>
        <w:spacing w:before="0" w:after="0"/>
        <w:ind w:left="900"/>
        <w:rPr>
          <w:rFonts w:ascii="Times New Roman" w:eastAsiaTheme="minorHAnsi" w:hAnsi="Times New Roman"/>
          <w:sz w:val="24"/>
          <w:szCs w:val="24"/>
          <w:lang w:bidi="ar-SA"/>
        </w:rPr>
      </w:pPr>
      <w:r w:rsidRPr="00EA6EBF">
        <w:rPr>
          <w:rFonts w:ascii="Times New Roman" w:hAnsi="Times New Roman"/>
          <w:sz w:val="24"/>
          <w:szCs w:val="24"/>
        </w:rPr>
        <w:t>H</w:t>
      </w:r>
      <w:r w:rsidRPr="00EA6EBF">
        <w:rPr>
          <w:rFonts w:ascii="Times New Roman" w:hAnsi="Times New Roman"/>
          <w:sz w:val="24"/>
          <w:szCs w:val="24"/>
        </w:rPr>
        <w:t>ow student data is recorded and maintained for Citizenship, VISA Type, and Immigration Status fields.</w:t>
      </w:r>
    </w:p>
    <w:p w:rsidR="00EA6EBF" w:rsidRPr="00EA6EBF" w:rsidRDefault="00EA6EBF" w:rsidP="00EA6EBF">
      <w:pPr>
        <w:spacing w:before="0" w:after="0"/>
        <w:ind w:left="900"/>
        <w:rPr>
          <w:rFonts w:ascii="Times New Roman" w:hAnsi="Times New Roman"/>
          <w:sz w:val="24"/>
          <w:szCs w:val="24"/>
        </w:rPr>
      </w:pPr>
    </w:p>
    <w:p w:rsidR="00EA6EBF" w:rsidRPr="00EA6EBF" w:rsidRDefault="00EA6EBF" w:rsidP="00EA6EBF">
      <w:pPr>
        <w:spacing w:before="0" w:after="0"/>
        <w:ind w:left="900"/>
        <w:rPr>
          <w:rFonts w:ascii="Times New Roman" w:hAnsi="Times New Roman"/>
          <w:sz w:val="24"/>
          <w:szCs w:val="24"/>
        </w:rPr>
      </w:pPr>
      <w:r w:rsidRPr="00EA6EBF">
        <w:rPr>
          <w:rFonts w:ascii="Times New Roman" w:hAnsi="Times New Roman"/>
          <w:sz w:val="24"/>
          <w:szCs w:val="24"/>
        </w:rPr>
        <w:t>There are also four Informer Reports, where fields appear to have errors. The reports are:</w:t>
      </w:r>
    </w:p>
    <w:p w:rsid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International Student En</w:t>
      </w:r>
      <w:r>
        <w:rPr>
          <w:rFonts w:asciiTheme="minorHAnsi" w:hAnsiTheme="minorHAnsi"/>
          <w:sz w:val="20"/>
          <w:szCs w:val="20"/>
        </w:rPr>
        <w:t xml:space="preserve">rollment Report – created </w:t>
      </w:r>
      <w:r w:rsidRPr="004D5669">
        <w:rPr>
          <w:rFonts w:asciiTheme="minorHAnsi" w:hAnsiTheme="minorHAnsi"/>
          <w:i/>
          <w:sz w:val="20"/>
          <w:szCs w:val="20"/>
        </w:rPr>
        <w:t>4/23/15 by jbond</w:t>
      </w:r>
    </w:p>
    <w:p w:rsidR="00EA6EBF" w:rsidRPr="004D5669" w:rsidRDefault="00EA6EBF" w:rsidP="00EA6EBF">
      <w:pPr>
        <w:pStyle w:val="ListParagraph"/>
        <w:ind w:left="90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Foreign / International Student Enro</w:t>
      </w:r>
      <w:r w:rsidR="0021255A">
        <w:rPr>
          <w:rFonts w:asciiTheme="minorHAnsi" w:hAnsiTheme="minorHAnsi"/>
          <w:sz w:val="20"/>
          <w:szCs w:val="20"/>
        </w:rPr>
        <w:t xml:space="preserve">llment Report (Using VISA Type) – </w:t>
      </w:r>
      <w:r w:rsidR="0021255A" w:rsidRPr="004D5669">
        <w:rPr>
          <w:rFonts w:asciiTheme="minorHAnsi" w:hAnsiTheme="minorHAnsi"/>
          <w:i/>
          <w:sz w:val="20"/>
          <w:szCs w:val="20"/>
        </w:rPr>
        <w:t>created 9/11/12 by cbrady</w:t>
      </w:r>
    </w:p>
    <w:p w:rsid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International Student Graduat</w:t>
      </w:r>
      <w:r w:rsidR="0021255A">
        <w:rPr>
          <w:rFonts w:asciiTheme="minorHAnsi" w:hAnsiTheme="minorHAnsi"/>
          <w:sz w:val="20"/>
          <w:szCs w:val="20"/>
        </w:rPr>
        <w:t xml:space="preserve">e Report (Using Student Groups) – </w:t>
      </w:r>
      <w:r w:rsidR="0021255A" w:rsidRPr="004D5669">
        <w:rPr>
          <w:rFonts w:asciiTheme="minorHAnsi" w:hAnsiTheme="minorHAnsi"/>
          <w:i/>
          <w:sz w:val="20"/>
          <w:szCs w:val="20"/>
        </w:rPr>
        <w:t>created 10/29/14 by cbrady</w:t>
      </w:r>
    </w:p>
    <w:p w:rsid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Foreign / International Student Gr</w:t>
      </w:r>
      <w:r w:rsidR="0021255A">
        <w:rPr>
          <w:rFonts w:asciiTheme="minorHAnsi" w:hAnsiTheme="minorHAnsi"/>
          <w:sz w:val="20"/>
          <w:szCs w:val="20"/>
        </w:rPr>
        <w:t xml:space="preserve">aduate Report (Using VISA Type) – </w:t>
      </w:r>
      <w:r w:rsidR="0021255A" w:rsidRPr="004D5669">
        <w:rPr>
          <w:rFonts w:asciiTheme="minorHAnsi" w:hAnsiTheme="minorHAnsi"/>
          <w:i/>
          <w:sz w:val="20"/>
          <w:szCs w:val="20"/>
        </w:rPr>
        <w:t>created 10/10/14 by cbrady</w:t>
      </w:r>
    </w:p>
    <w:p w:rsidR="00EA6EBF" w:rsidRPr="00EA6EBF" w:rsidRDefault="00EA6EBF" w:rsidP="00EA6EBF">
      <w:pPr>
        <w:pStyle w:val="ListParagraph"/>
        <w:ind w:left="900" w:firstLine="512"/>
        <w:rPr>
          <w:rFonts w:asciiTheme="minorHAnsi" w:hAnsiTheme="minorHAnsi"/>
          <w:sz w:val="18"/>
          <w:szCs w:val="18"/>
        </w:rPr>
      </w:pPr>
      <w:hyperlink r:id="rId8" w:anchor="action=ReportRun&amp;reportId=235634689&amp;launch=false" w:history="1">
        <w:r w:rsidRPr="00EA6EBF">
          <w:rPr>
            <w:rStyle w:val="Hyperlink"/>
            <w:rFonts w:asciiTheme="minorHAnsi" w:hAnsiTheme="minorHAnsi"/>
            <w:sz w:val="18"/>
            <w:szCs w:val="18"/>
          </w:rPr>
          <w:t>https://informer.sbccd.cc.ca.us:1443/?locale=en_US#action=ReportRun&amp;reportId=235634689&amp;launch=false</w:t>
        </w:r>
      </w:hyperlink>
    </w:p>
    <w:p w:rsidR="00EA6EBF" w:rsidRPr="00EA6EBF" w:rsidRDefault="00EA6EBF" w:rsidP="00EA6EBF">
      <w:pPr>
        <w:pStyle w:val="ListParagraph"/>
        <w:ind w:left="900" w:firstLine="512"/>
        <w:rPr>
          <w:rFonts w:asciiTheme="minorHAnsi" w:hAnsiTheme="minorHAnsi"/>
          <w:sz w:val="18"/>
          <w:szCs w:val="18"/>
        </w:rPr>
      </w:pPr>
      <w:hyperlink r:id="rId9" w:anchor="action=ReportRun&amp;reportId=34537472&amp;launch=false" w:history="1">
        <w:r w:rsidRPr="00EA6EBF">
          <w:rPr>
            <w:rStyle w:val="Hyperlink"/>
            <w:rFonts w:asciiTheme="minorHAnsi" w:hAnsiTheme="minorHAnsi"/>
            <w:sz w:val="18"/>
            <w:szCs w:val="18"/>
          </w:rPr>
          <w:t>https://informer.sbccd.cc.ca.us:1443/?locale=en_US#action=ReportRun&amp;reportId=34537472&amp;launch=false</w:t>
        </w:r>
      </w:hyperlink>
    </w:p>
    <w:p w:rsidR="00EA6EBF" w:rsidRPr="00EA6EBF" w:rsidRDefault="00EA6EBF" w:rsidP="00EA6EBF">
      <w:pPr>
        <w:pStyle w:val="ListParagraph"/>
        <w:ind w:left="900" w:firstLine="512"/>
        <w:rPr>
          <w:rFonts w:asciiTheme="minorHAnsi" w:hAnsiTheme="minorHAnsi"/>
          <w:sz w:val="18"/>
          <w:szCs w:val="18"/>
        </w:rPr>
      </w:pPr>
      <w:hyperlink r:id="rId10" w:anchor="action=ReportRun&amp;reportId=194019329&amp;launch=false" w:history="1">
        <w:r w:rsidRPr="00EA6EBF">
          <w:rPr>
            <w:rStyle w:val="Hyperlink"/>
            <w:rFonts w:asciiTheme="minorHAnsi" w:hAnsiTheme="minorHAnsi"/>
            <w:sz w:val="18"/>
            <w:szCs w:val="18"/>
          </w:rPr>
          <w:t>https://informer.sbccd.cc.ca.us:1443/?locale=en_US#action=ReportRun&amp;reportId=194019329&amp;launch=false</w:t>
        </w:r>
      </w:hyperlink>
    </w:p>
    <w:p w:rsidR="00EA6EBF" w:rsidRPr="00EA6EBF" w:rsidRDefault="00EA6EBF" w:rsidP="00EA6EBF">
      <w:pPr>
        <w:pStyle w:val="ListParagraph"/>
        <w:ind w:left="900" w:firstLine="512"/>
        <w:rPr>
          <w:rFonts w:asciiTheme="minorHAnsi" w:hAnsiTheme="minorHAnsi"/>
          <w:sz w:val="18"/>
          <w:szCs w:val="18"/>
        </w:rPr>
      </w:pPr>
      <w:hyperlink r:id="rId11" w:anchor="action=ReportRun&amp;reportId=189726721&amp;launch=false" w:history="1">
        <w:r w:rsidRPr="00EA6EBF">
          <w:rPr>
            <w:rStyle w:val="Hyperlink"/>
            <w:rFonts w:asciiTheme="minorHAnsi" w:hAnsiTheme="minorHAnsi"/>
            <w:sz w:val="18"/>
            <w:szCs w:val="18"/>
          </w:rPr>
          <w:t>https://informer.sbccd.cc.ca.us:1443/?locale=en_US#action=ReportRun&amp;reportId=189726721&amp;launch=false</w:t>
        </w:r>
      </w:hyperlink>
    </w:p>
    <w:p w:rsidR="00EA6EBF" w:rsidRPr="00EA6EBF" w:rsidRDefault="00EA6EBF" w:rsidP="00EA6EBF">
      <w:pPr>
        <w:spacing w:before="0" w:after="0"/>
        <w:ind w:left="900"/>
        <w:rPr>
          <w:rFonts w:asciiTheme="minorHAnsi" w:hAnsiTheme="minorHAnsi"/>
        </w:rPr>
      </w:pPr>
      <w:r w:rsidRPr="00EA6EBF">
        <w:rPr>
          <w:rFonts w:asciiTheme="minorHAnsi" w:hAnsiTheme="minorHAnsi"/>
        </w:rPr>
        <w:t>The fields with errors are:</w:t>
      </w:r>
    </w:p>
    <w:p w:rsidR="00EA6EBF" w:rsidRP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Citizenship Country</w:t>
      </w:r>
    </w:p>
    <w:p w:rsidR="00EA6EBF" w:rsidRP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Residence Country</w:t>
      </w:r>
    </w:p>
    <w:p w:rsidR="00EA6EBF" w:rsidRP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Visa Issuing Country</w:t>
      </w:r>
    </w:p>
    <w:p w:rsidR="00EA6EBF" w:rsidRPr="00EA6EBF" w:rsidRDefault="00EA6EBF" w:rsidP="00EA6EBF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Visa Number</w:t>
      </w:r>
    </w:p>
    <w:p w:rsidR="00D113AD" w:rsidRPr="00B40349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</w:p>
    <w:p w:rsidR="00AA2FA4" w:rsidRDefault="00AA2FA4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B2" w:rsidRDefault="00B511B2" w:rsidP="00867CE1">
      <w:pPr>
        <w:spacing w:before="0" w:after="0"/>
      </w:pPr>
      <w:r>
        <w:separator/>
      </w:r>
    </w:p>
  </w:endnote>
  <w:endnote w:type="continuationSeparator" w:id="0">
    <w:p w:rsidR="00B511B2" w:rsidRDefault="00B511B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D566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D566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B2" w:rsidRDefault="00B511B2" w:rsidP="00867CE1">
      <w:pPr>
        <w:spacing w:before="0" w:after="0"/>
      </w:pPr>
      <w:r>
        <w:separator/>
      </w:r>
    </w:p>
  </w:footnote>
  <w:footnote w:type="continuationSeparator" w:id="0">
    <w:p w:rsidR="00B511B2" w:rsidRDefault="00B511B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er.sbccd.cc.ca.us:1443/?locale=en_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rmer.sbccd.cc.ca.us:1443/?locale=en_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rmer.sbccd.cc.ca.us:1443/?locale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rmer.sbccd.cc.ca.us:1443/?locale=en_U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195D-D287-4B3B-8AB5-3462B1FB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2016-11-01T21:45:00Z</dcterms:created>
  <dcterms:modified xsi:type="dcterms:W3CDTF">2016-11-01T22:02:00Z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