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2758F9">
        <w:rPr>
          <w:rFonts w:cs="Verdana"/>
        </w:rPr>
        <w:t>January</w:t>
      </w:r>
      <w:r w:rsidR="001766BB">
        <w:rPr>
          <w:rFonts w:cs="Verdana"/>
        </w:rPr>
        <w:t xml:space="preserve"> </w:t>
      </w:r>
      <w:r w:rsidR="002758F9">
        <w:rPr>
          <w:rFonts w:cs="Verdana"/>
        </w:rPr>
        <w:t>12</w:t>
      </w:r>
      <w:r w:rsidR="00265F52" w:rsidRPr="00265F52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 xml:space="preserve">Fall 2016 Term </w:t>
      </w:r>
    </w:p>
    <w:p w:rsidR="00F212E3" w:rsidRDefault="00EA6EBF" w:rsidP="00F212E3">
      <w:pPr>
        <w:pStyle w:val="ListParagraph"/>
        <w:tabs>
          <w:tab w:val="left" w:pos="900"/>
        </w:tabs>
        <w:ind w:left="1260" w:hanging="27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 w:rsidR="00F212E3">
        <w:rPr>
          <w:rFonts w:ascii="Times New Roman" w:hAnsi="Times New Roman"/>
          <w:sz w:val="28"/>
          <w:szCs w:val="28"/>
        </w:rPr>
        <w:t>SB09 residency status codes – will work with Keith Wurtz to update the data file to capture foreign versus out-of-state</w:t>
      </w:r>
    </w:p>
    <w:p w:rsidR="00EA6EBF" w:rsidRDefault="00F212E3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F212E3" w:rsidRDefault="00F212E3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F212E3" w:rsidRDefault="00F212E3" w:rsidP="00F212E3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>Fall Employee Collection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212E3">
        <w:rPr>
          <w:rFonts w:ascii="Times New Roman" w:hAnsi="Times New Roman"/>
          <w:sz w:val="32"/>
          <w:szCs w:val="32"/>
        </w:rPr>
        <w:t>- Completed</w:t>
      </w:r>
    </w:p>
    <w:p w:rsidR="00F212E3" w:rsidRDefault="00F212E3" w:rsidP="00F212E3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Staff Data file successfully submitted on 1/4/2017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F212E3" w:rsidRDefault="00F212E3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F212E3" w:rsidRDefault="00F212E3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F212E3" w:rsidRDefault="00F212E3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F212E3" w:rsidRDefault="00F212E3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B5FED" w:rsidRPr="00780528" w:rsidRDefault="00F212E3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– </w:t>
      </w:r>
      <w:r w:rsidRPr="00F212E3">
        <w:rPr>
          <w:rFonts w:ascii="Times New Roman" w:hAnsi="Times New Roman"/>
          <w:sz w:val="32"/>
          <w:szCs w:val="32"/>
        </w:rPr>
        <w:t>SSCR Error Report (001272-00)</w:t>
      </w:r>
      <w:r w:rsidR="003B5FE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Rosters returned to NSLDS with following errors:</w:t>
      </w:r>
      <w:r w:rsidR="006349BC">
        <w:rPr>
          <w:rFonts w:ascii="Times New Roman" w:hAnsi="Times New Roman"/>
          <w:sz w:val="28"/>
          <w:szCs w:val="28"/>
        </w:rPr>
        <w:t xml:space="preserve">  31 total</w:t>
      </w:r>
    </w:p>
    <w:p w:rsidR="006349BC" w:rsidRDefault="006349B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</w:rPr>
      </w:pPr>
    </w:p>
    <w:p w:rsidR="006349BC" w:rsidRDefault="006349B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</w:rPr>
      </w:pPr>
      <w:r w:rsidRPr="006349BC">
        <w:rPr>
          <w:rFonts w:ascii="Times New Roman" w:hAnsi="Times New Roman"/>
          <w:b/>
        </w:rPr>
        <w:t>Published Program Length too long</w:t>
      </w:r>
      <w:r>
        <w:rPr>
          <w:rFonts w:ascii="Times New Roman" w:hAnsi="Times New Roman"/>
        </w:rPr>
        <w:t xml:space="preserve"> – Calculation of the Published Program Length, Published Program Length Measurement, and Weeks in Academic Year must not exceed maximum length for Credential Level being reported.</w:t>
      </w:r>
    </w:p>
    <w:p w:rsidR="006349BC" w:rsidRDefault="006349B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</w:rPr>
      </w:pPr>
    </w:p>
    <w:p w:rsidR="00F212E3" w:rsidRP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</w:rPr>
      </w:pPr>
      <w:r w:rsidRPr="006349BC">
        <w:rPr>
          <w:rFonts w:ascii="Times New Roman" w:hAnsi="Times New Roman"/>
          <w:b/>
        </w:rPr>
        <w:t>Certification Date is more than 72 days old</w:t>
      </w:r>
      <w:r w:rsidRPr="00F212E3">
        <w:rPr>
          <w:rFonts w:ascii="Times New Roman" w:hAnsi="Times New Roman"/>
        </w:rPr>
        <w:t xml:space="preserve"> – For students in enrolled statuses, confirm separation status and status start date and update with Clearinghouse.</w:t>
      </w:r>
    </w:p>
    <w:p w:rsid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873A9" w:rsidRDefault="00F212E3" w:rsidP="00F212E3">
      <w:pPr>
        <w:widowControl/>
        <w:suppressAutoHyphens w:val="0"/>
        <w:spacing w:before="0" w:after="0"/>
        <w:ind w:left="706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Theme="minorHAnsi" w:hAnsiTheme="minorHAnsi"/>
          <w:b/>
          <w:sz w:val="28"/>
          <w:szCs w:val="28"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AA2FA4" w:rsidRPr="0019067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6F" w:rsidRDefault="00ED686F" w:rsidP="00867CE1">
      <w:pPr>
        <w:spacing w:before="0" w:after="0"/>
      </w:pPr>
      <w:r>
        <w:separator/>
      </w:r>
    </w:p>
  </w:endnote>
  <w:endnote w:type="continuationSeparator" w:id="0">
    <w:p w:rsidR="00ED686F" w:rsidRDefault="00ED686F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349B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349B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6F" w:rsidRDefault="00ED686F" w:rsidP="00867CE1">
      <w:pPr>
        <w:spacing w:before="0" w:after="0"/>
      </w:pPr>
      <w:r>
        <w:separator/>
      </w:r>
    </w:p>
  </w:footnote>
  <w:footnote w:type="continuationSeparator" w:id="0">
    <w:p w:rsidR="00ED686F" w:rsidRDefault="00ED686F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3AD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932C-EF61-4B39-859C-DA08A47F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2017-01-11T00:15:00Z</dcterms:created>
  <dcterms:modified xsi:type="dcterms:W3CDTF">2017-01-11T00:33:00Z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