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B8" w:rsidRDefault="00852FB8" w:rsidP="00F40525">
      <w:pPr>
        <w:ind w:left="0"/>
      </w:pPr>
    </w:p>
    <w:p w:rsidR="00F40525" w:rsidRDefault="00F40525" w:rsidP="00F40525">
      <w:pPr>
        <w:ind w:left="0"/>
      </w:pPr>
      <w:r>
        <w:t xml:space="preserve">The </w:t>
      </w:r>
      <w:r w:rsidR="00754217">
        <w:t>Jan</w:t>
      </w:r>
      <w:r w:rsidR="00A12E22">
        <w:t>uary</w:t>
      </w:r>
      <w:r w:rsidR="008C31E8">
        <w:t xml:space="preserve"> </w:t>
      </w:r>
      <w:r w:rsidR="00754217">
        <w:t>26</w:t>
      </w:r>
      <w:r w:rsidR="00BF6398">
        <w:t>, 201</w:t>
      </w:r>
      <w:r w:rsidR="00A12E22">
        <w:t>7</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7F6913">
      <w:pPr>
        <w:ind w:left="0" w:right="-450"/>
        <w:rPr>
          <w:i/>
        </w:rPr>
      </w:pPr>
      <w:r w:rsidRPr="00E23E41">
        <w:rPr>
          <w:b/>
        </w:rPr>
        <w:t>Present:</w:t>
      </w:r>
      <w:r>
        <w:t xml:space="preserve">  </w:t>
      </w:r>
      <w:r w:rsidR="00A12E22">
        <w:t>*</w:t>
      </w:r>
      <w:r w:rsidR="0010324F">
        <w:rPr>
          <w:i/>
        </w:rPr>
        <w:t xml:space="preserve">Corrina Baber, </w:t>
      </w:r>
      <w:r w:rsidR="00754217">
        <w:rPr>
          <w:i/>
        </w:rPr>
        <w:t xml:space="preserve">*Joe Cabrales, </w:t>
      </w:r>
      <w:r w:rsidR="00A12E22">
        <w:rPr>
          <w:i/>
        </w:rPr>
        <w:t xml:space="preserve">*Yancie Carter, </w:t>
      </w:r>
      <w:r w:rsidR="00754217">
        <w:rPr>
          <w:i/>
        </w:rPr>
        <w:t xml:space="preserve">*April Dale-Carter, </w:t>
      </w:r>
      <w:r w:rsidR="00BC0229">
        <w:rPr>
          <w:i/>
        </w:rPr>
        <w:t>*Ben Gamboa</w:t>
      </w:r>
      <w:r w:rsidR="00A12E22">
        <w:rPr>
          <w:i/>
        </w:rPr>
        <w:t xml:space="preserve">, </w:t>
      </w:r>
      <w:r w:rsidR="00BC0229">
        <w:rPr>
          <w:i/>
        </w:rPr>
        <w:t>*Colleen Gamboa, *</w:t>
      </w:r>
      <w:r w:rsidR="00754217">
        <w:rPr>
          <w:i/>
        </w:rPr>
        <w:t>Kristina Heilgeist</w:t>
      </w:r>
      <w:r w:rsidR="002A1171">
        <w:rPr>
          <w:i/>
        </w:rPr>
        <w:t xml:space="preserve">, </w:t>
      </w:r>
      <w:r w:rsidR="00754217">
        <w:rPr>
          <w:i/>
        </w:rPr>
        <w:t xml:space="preserve">Keith Wurtz,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404764" w:rsidRDefault="0010324F" w:rsidP="00404764">
      <w:pPr>
        <w:pStyle w:val="BodyText"/>
        <w:numPr>
          <w:ilvl w:val="0"/>
          <w:numId w:val="42"/>
        </w:numPr>
        <w:spacing w:before="0" w:after="0"/>
        <w:ind w:left="180" w:hanging="330"/>
        <w:rPr>
          <w:b/>
        </w:rPr>
      </w:pPr>
      <w:r>
        <w:rPr>
          <w:b/>
        </w:rPr>
        <w:t xml:space="preserve">MIS Fall 2016 Term </w:t>
      </w:r>
      <w:r w:rsidR="00A12E22">
        <w:rPr>
          <w:b/>
        </w:rPr>
        <w:t xml:space="preserve">– </w:t>
      </w:r>
      <w:r w:rsidR="00754217">
        <w:t>In Progress</w:t>
      </w:r>
    </w:p>
    <w:p w:rsidR="00B503AE" w:rsidRDefault="00C77547" w:rsidP="00404764">
      <w:pPr>
        <w:ind w:left="180"/>
      </w:pPr>
      <w:r>
        <w:t xml:space="preserve">The committee </w:t>
      </w:r>
      <w:r w:rsidR="00A12E22">
        <w:t xml:space="preserve">was </w:t>
      </w:r>
      <w:r w:rsidR="00754217">
        <w:t xml:space="preserve">given an update on the status of the Fall 2016 MIS reporting.  </w:t>
      </w:r>
    </w:p>
    <w:p w:rsidR="00754217" w:rsidRDefault="00B503AE" w:rsidP="00404764">
      <w:pPr>
        <w:ind w:left="180"/>
      </w:pPr>
      <w:r>
        <w:t xml:space="preserve">Course Basic </w:t>
      </w:r>
      <w:r w:rsidR="00F6580D">
        <w:t xml:space="preserve">(CB) </w:t>
      </w:r>
      <w:r>
        <w:t xml:space="preserve">- </w:t>
      </w:r>
      <w:r w:rsidR="00754217">
        <w:t>Crafton has 8 courses which have either a blank or invalid Course Basic Identifier (CB00#).  If these are not corrected, we will have to remove the enrolled students’ section, session, assignment, and enrollment records.  Dianna Jones advised that apportionment cannot be claimed for these courses.  Kristina Heilgeist stated that she would notify Steve Sutorus of these course</w:t>
      </w:r>
      <w:r>
        <w:t xml:space="preserve"> is</w:t>
      </w:r>
      <w:r w:rsidR="00754217">
        <w:t>s</w:t>
      </w:r>
      <w:r>
        <w:t>ues</w:t>
      </w:r>
      <w:r w:rsidR="00754217">
        <w:t xml:space="preserve">. </w:t>
      </w:r>
    </w:p>
    <w:p w:rsidR="00F6580D" w:rsidRDefault="00F6580D" w:rsidP="00404764">
      <w:pPr>
        <w:ind w:left="180"/>
      </w:pPr>
    </w:p>
    <w:p w:rsidR="00754217" w:rsidRDefault="00B503AE" w:rsidP="00404764">
      <w:pPr>
        <w:ind w:left="180"/>
      </w:pPr>
      <w:r>
        <w:t xml:space="preserve">Student Success </w:t>
      </w:r>
      <w:r w:rsidR="00F6580D">
        <w:t xml:space="preserve">(SS) </w:t>
      </w:r>
      <w:r>
        <w:t>- There were 424 student success records (Crafton had 160; Valley had 264) rejected due to students having a Comprehensive Ed Plan and undecided/undeclared program major.</w:t>
      </w:r>
    </w:p>
    <w:p w:rsidR="00F6580D" w:rsidRDefault="00F6580D" w:rsidP="00404764">
      <w:pPr>
        <w:ind w:left="180"/>
      </w:pPr>
    </w:p>
    <w:p w:rsidR="006C6866" w:rsidRDefault="00B503AE" w:rsidP="00404764">
      <w:pPr>
        <w:ind w:left="180"/>
      </w:pPr>
      <w:r>
        <w:t>Student Disability (SD) – Crafton identified numerous student disability records that need further review to determine the number of contacts.  Joe Cabrales stated that Monique Marrujo is the contact person for student disability data.</w:t>
      </w:r>
    </w:p>
    <w:p w:rsidR="00B503AE" w:rsidRDefault="00B503AE" w:rsidP="00404764">
      <w:pPr>
        <w:ind w:left="180"/>
      </w:pPr>
    </w:p>
    <w:p w:rsidR="00A12E22" w:rsidRDefault="00A12E22" w:rsidP="00404764">
      <w:pPr>
        <w:ind w:left="180"/>
      </w:pPr>
    </w:p>
    <w:p w:rsidR="004204E0" w:rsidRDefault="00A12E22" w:rsidP="004204E0">
      <w:pPr>
        <w:pStyle w:val="BodyText"/>
        <w:numPr>
          <w:ilvl w:val="0"/>
          <w:numId w:val="42"/>
        </w:numPr>
        <w:spacing w:before="0" w:after="0"/>
        <w:ind w:left="180" w:hanging="330"/>
        <w:rPr>
          <w:b/>
        </w:rPr>
      </w:pPr>
      <w:r>
        <w:rPr>
          <w:b/>
        </w:rPr>
        <w:t>Gainful Employment</w:t>
      </w:r>
      <w:r w:rsidR="0010324F">
        <w:rPr>
          <w:b/>
        </w:rPr>
        <w:t xml:space="preserve"> </w:t>
      </w:r>
      <w:r>
        <w:t>– In Progress</w:t>
      </w:r>
    </w:p>
    <w:p w:rsidR="00B939CC" w:rsidRDefault="001349FC" w:rsidP="00B939CC">
      <w:pPr>
        <w:pStyle w:val="BodyText"/>
        <w:spacing w:before="0" w:after="0"/>
        <w:ind w:left="180"/>
      </w:pPr>
      <w:r>
        <w:t xml:space="preserve">Clearinghouse - </w:t>
      </w:r>
      <w:r w:rsidR="00A12E22">
        <w:t>The S</w:t>
      </w:r>
      <w:r w:rsidR="00A73400">
        <w:t xml:space="preserve">tudent </w:t>
      </w:r>
      <w:r w:rsidR="00A12E22">
        <w:t>S</w:t>
      </w:r>
      <w:r w:rsidR="00A73400">
        <w:t xml:space="preserve">tatus </w:t>
      </w:r>
      <w:r w:rsidR="00A12E22">
        <w:t>C</w:t>
      </w:r>
      <w:r w:rsidR="00A73400">
        <w:t xml:space="preserve">onfirmation </w:t>
      </w:r>
      <w:r w:rsidR="00A12E22">
        <w:t>R</w:t>
      </w:r>
      <w:r w:rsidR="00A73400">
        <w:t>eporting (SSCR)</w:t>
      </w:r>
      <w:r w:rsidR="00A12E22">
        <w:t xml:space="preserve"> Error reports</w:t>
      </w:r>
      <w:r w:rsidR="00A73400">
        <w:t xml:space="preserve"> are currently in the process of being completed</w:t>
      </w:r>
      <w:r w:rsidR="0051183A">
        <w:t xml:space="preserve">. </w:t>
      </w:r>
      <w:r w:rsidR="00B939CC">
        <w:t>The two major types of errors are ‘</w:t>
      </w:r>
      <w:r w:rsidR="00B939CC" w:rsidRPr="00B939CC">
        <w:rPr>
          <w:b/>
        </w:rPr>
        <w:t>Published Program Length too long</w:t>
      </w:r>
      <w:r w:rsidR="00B939CC">
        <w:t>’ and ‘</w:t>
      </w:r>
      <w:r w:rsidR="00B939CC" w:rsidRPr="006349BC">
        <w:rPr>
          <w:b/>
        </w:rPr>
        <w:t>Certification Date is more than 72 days old</w:t>
      </w:r>
      <w:r w:rsidR="00B939CC" w:rsidRPr="00B939CC">
        <w:t>’</w:t>
      </w:r>
      <w:r w:rsidR="00B939CC" w:rsidRPr="00F212E3">
        <w:t xml:space="preserve"> </w:t>
      </w:r>
      <w:r w:rsidR="00B939CC">
        <w:t>which can be corrected by TESS/DCS.  However, the SSN/DOB Mismatch errors must be corrected/updated by A&amp;R directly through NSLDS.</w:t>
      </w:r>
      <w:bookmarkStart w:id="0" w:name="_GoBack"/>
      <w:bookmarkEnd w:id="0"/>
    </w:p>
    <w:p w:rsidR="001349FC" w:rsidRDefault="001349FC" w:rsidP="00AD171A">
      <w:pPr>
        <w:pStyle w:val="BodyText"/>
        <w:spacing w:before="0" w:after="0"/>
        <w:ind w:left="180"/>
      </w:pPr>
    </w:p>
    <w:p w:rsidR="001349FC" w:rsidRDefault="001349FC" w:rsidP="001349FC">
      <w:pPr>
        <w:pStyle w:val="BodyText"/>
        <w:spacing w:before="0" w:after="0"/>
        <w:ind w:left="180"/>
        <w:rPr>
          <w:b/>
        </w:rPr>
      </w:pPr>
    </w:p>
    <w:p w:rsidR="001349FC" w:rsidRPr="00920EC4" w:rsidRDefault="001349FC" w:rsidP="00BE1A55">
      <w:pPr>
        <w:pStyle w:val="BodyText"/>
        <w:numPr>
          <w:ilvl w:val="0"/>
          <w:numId w:val="42"/>
        </w:numPr>
        <w:spacing w:before="0" w:after="0"/>
        <w:ind w:left="180" w:hanging="450"/>
        <w:rPr>
          <w:b/>
        </w:rPr>
      </w:pPr>
      <w:r>
        <w:rPr>
          <w:b/>
        </w:rPr>
        <w:t>Miscellaneous</w:t>
      </w:r>
    </w:p>
    <w:p w:rsidR="00BE1A55" w:rsidRDefault="00E160B0" w:rsidP="00BE1A55">
      <w:pPr>
        <w:pStyle w:val="BodyText"/>
        <w:spacing w:before="0" w:after="0"/>
        <w:ind w:left="180"/>
      </w:pPr>
      <w:r>
        <w:t xml:space="preserve">Keith Wurtz </w:t>
      </w:r>
      <w:r w:rsidR="00F6580D">
        <w:t>requested any available p</w:t>
      </w:r>
      <w:r>
        <w:t>rior year</w:t>
      </w:r>
      <w:r w:rsidR="00F6580D">
        <w:t xml:space="preserve">s’ raw </w:t>
      </w:r>
      <w:r>
        <w:t xml:space="preserve">SB </w:t>
      </w:r>
      <w:r w:rsidR="00F6580D">
        <w:t xml:space="preserve">data </w:t>
      </w:r>
      <w:r>
        <w:t xml:space="preserve">files </w:t>
      </w:r>
      <w:r w:rsidR="00F6580D">
        <w:t xml:space="preserve">to </w:t>
      </w:r>
      <w:r>
        <w:t>update the Nonresident values</w:t>
      </w:r>
      <w:r w:rsidR="0051183A">
        <w:t xml:space="preserve">.  </w:t>
      </w:r>
    </w:p>
    <w:p w:rsidR="00E160B0" w:rsidRDefault="00E160B0" w:rsidP="00BE1A55">
      <w:pPr>
        <w:pStyle w:val="BodyText"/>
        <w:spacing w:before="0" w:after="0"/>
        <w:ind w:left="180"/>
      </w:pPr>
    </w:p>
    <w:p w:rsidR="00EF366D" w:rsidRDefault="00EF366D" w:rsidP="005A041B">
      <w:pPr>
        <w:pStyle w:val="BodyText"/>
        <w:spacing w:before="0" w:after="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852FB8">
        <w:rPr>
          <w:b w:val="0"/>
          <w:u w:val="none"/>
        </w:rPr>
        <w:t>9</w:t>
      </w:r>
      <w:r w:rsidRPr="00023A23">
        <w:rPr>
          <w:b w:val="0"/>
          <w:u w:val="none"/>
        </w:rPr>
        <w:t>:</w:t>
      </w:r>
      <w:r w:rsidR="00F6580D">
        <w:rPr>
          <w:b w:val="0"/>
          <w:u w:val="none"/>
        </w:rPr>
        <w:t>0</w:t>
      </w:r>
      <w:r w:rsidR="0087364A">
        <w:rPr>
          <w:b w:val="0"/>
          <w:u w:val="none"/>
        </w:rPr>
        <w:t>0</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5A041B" w:rsidRDefault="005A041B" w:rsidP="0015024F">
      <w:pPr>
        <w:pStyle w:val="ListNumber"/>
        <w:numPr>
          <w:ilvl w:val="0"/>
          <w:numId w:val="0"/>
        </w:numPr>
        <w:spacing w:before="0" w:after="0"/>
        <w:ind w:left="-360"/>
        <w:rPr>
          <w:b w:val="0"/>
          <w:u w:val="none"/>
        </w:rPr>
      </w:pPr>
    </w:p>
    <w:p w:rsidR="00C2579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51183A">
        <w:rPr>
          <w:i/>
          <w:u w:val="none"/>
        </w:rPr>
        <w:t>February</w:t>
      </w:r>
      <w:r w:rsidR="00F46074">
        <w:rPr>
          <w:i/>
          <w:u w:val="none"/>
        </w:rPr>
        <w:t xml:space="preserve"> </w:t>
      </w:r>
      <w:r w:rsidR="00F6580D">
        <w:rPr>
          <w:i/>
          <w:u w:val="none"/>
        </w:rPr>
        <w:t>9</w:t>
      </w:r>
      <w:r w:rsidR="00F6580D" w:rsidRPr="00F6580D">
        <w:rPr>
          <w:i/>
          <w:u w:val="none"/>
          <w:vertAlign w:val="superscript"/>
        </w:rPr>
        <w:t>th</w:t>
      </w:r>
      <w:r w:rsidR="00F218EB" w:rsidRPr="003D0AB5">
        <w:rPr>
          <w:i/>
          <w:u w:val="none"/>
        </w:rPr>
        <w:t>, 201</w:t>
      </w:r>
      <w:r w:rsidR="00F46074">
        <w:rPr>
          <w:i/>
          <w:u w:val="none"/>
        </w:rPr>
        <w:t>7</w:t>
      </w:r>
      <w:r w:rsidR="00DD05A5">
        <w:rPr>
          <w:b w:val="0"/>
          <w:u w:val="none"/>
        </w:rPr>
        <w:t xml:space="preserve"> </w:t>
      </w:r>
      <w:r w:rsidR="00B64D9A" w:rsidRPr="00023A23">
        <w:rPr>
          <w:b w:val="0"/>
          <w:u w:val="none"/>
        </w:rPr>
        <w:t>a</w:t>
      </w:r>
      <w:r w:rsidR="00E15DEC">
        <w:rPr>
          <w:b w:val="0"/>
          <w:u w:val="none"/>
        </w:rPr>
        <w:t xml:space="preserve">t </w:t>
      </w:r>
      <w:r w:rsidR="00E15DEC" w:rsidRPr="003D0AB5">
        <w:rPr>
          <w:u w:val="none"/>
        </w:rPr>
        <w:t>8:30am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C25791"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0D" w:rsidRDefault="00EB340D" w:rsidP="000C4126">
      <w:r>
        <w:separator/>
      </w:r>
    </w:p>
  </w:endnote>
  <w:endnote w:type="continuationSeparator" w:id="0">
    <w:p w:rsidR="00EB340D" w:rsidRDefault="00EB340D"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B939CC">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B939CC">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0D" w:rsidRDefault="00EB340D" w:rsidP="000C4126">
      <w:r>
        <w:separator/>
      </w:r>
    </w:p>
  </w:footnote>
  <w:footnote w:type="continuationSeparator" w:id="0">
    <w:p w:rsidR="00EB340D" w:rsidRDefault="00EB340D"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754217">
      <w:t>Jan</w:t>
    </w:r>
    <w:r w:rsidR="00A12E22">
      <w:t>uary</w:t>
    </w:r>
    <w:r w:rsidR="008C31E8">
      <w:t xml:space="preserve"> </w:t>
    </w:r>
    <w:r w:rsidR="00754217">
      <w:t>26</w:t>
    </w:r>
    <w:r w:rsidR="00BC0229" w:rsidRPr="00BC0229">
      <w:rPr>
        <w:vertAlign w:val="superscript"/>
      </w:rPr>
      <w:t>th</w:t>
    </w:r>
    <w:r>
      <w:t>, 201</w:t>
    </w:r>
    <w:r w:rsidR="00A12E22">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A0173B3"/>
    <w:multiLevelType w:val="hybridMultilevel"/>
    <w:tmpl w:val="41CCAB9A"/>
    <w:lvl w:ilvl="0" w:tplc="EF5C37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6"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61F88"/>
    <w:multiLevelType w:val="hybridMultilevel"/>
    <w:tmpl w:val="3C48E00A"/>
    <w:lvl w:ilvl="0" w:tplc="0ACCB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1"/>
  </w:num>
  <w:num w:numId="2">
    <w:abstractNumId w:val="22"/>
  </w:num>
  <w:num w:numId="3">
    <w:abstractNumId w:val="25"/>
  </w:num>
  <w:num w:numId="4">
    <w:abstractNumId w:val="11"/>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5"/>
  </w:num>
  <w:num w:numId="27">
    <w:abstractNumId w:val="24"/>
  </w:num>
  <w:num w:numId="28">
    <w:abstractNumId w:val="32"/>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30"/>
  </w:num>
  <w:num w:numId="34">
    <w:abstractNumId w:val="36"/>
  </w:num>
  <w:num w:numId="35">
    <w:abstractNumId w:val="18"/>
  </w:num>
  <w:num w:numId="36">
    <w:abstractNumId w:val="28"/>
  </w:num>
  <w:num w:numId="37">
    <w:abstractNumId w:val="33"/>
  </w:num>
  <w:num w:numId="38">
    <w:abstractNumId w:val="19"/>
  </w:num>
  <w:num w:numId="39">
    <w:abstractNumId w:val="13"/>
  </w:num>
  <w:num w:numId="40">
    <w:abstractNumId w:val="29"/>
  </w:num>
  <w:num w:numId="41">
    <w:abstractNumId w:val="10"/>
  </w:num>
  <w:num w:numId="42">
    <w:abstractNumId w:val="23"/>
  </w:num>
  <w:num w:numId="43">
    <w:abstractNumId w:val="3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30ECB"/>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324F"/>
    <w:rsid w:val="00104FDE"/>
    <w:rsid w:val="00105748"/>
    <w:rsid w:val="00113D77"/>
    <w:rsid w:val="0011573E"/>
    <w:rsid w:val="0012381A"/>
    <w:rsid w:val="00125A13"/>
    <w:rsid w:val="00127963"/>
    <w:rsid w:val="00131D5B"/>
    <w:rsid w:val="00132C88"/>
    <w:rsid w:val="001349FC"/>
    <w:rsid w:val="00140DAE"/>
    <w:rsid w:val="00143DB3"/>
    <w:rsid w:val="0015024F"/>
    <w:rsid w:val="0015180F"/>
    <w:rsid w:val="001553C6"/>
    <w:rsid w:val="00157397"/>
    <w:rsid w:val="00157D30"/>
    <w:rsid w:val="00162118"/>
    <w:rsid w:val="00174EEA"/>
    <w:rsid w:val="00174F15"/>
    <w:rsid w:val="00176B38"/>
    <w:rsid w:val="00180B6F"/>
    <w:rsid w:val="0018124B"/>
    <w:rsid w:val="00183DCF"/>
    <w:rsid w:val="00186A63"/>
    <w:rsid w:val="00193653"/>
    <w:rsid w:val="001A5859"/>
    <w:rsid w:val="001A7406"/>
    <w:rsid w:val="001B0BE6"/>
    <w:rsid w:val="001B0E32"/>
    <w:rsid w:val="001C7E4C"/>
    <w:rsid w:val="001D15B4"/>
    <w:rsid w:val="001D4AF2"/>
    <w:rsid w:val="001E7142"/>
    <w:rsid w:val="001F1945"/>
    <w:rsid w:val="001F1E7E"/>
    <w:rsid w:val="001F7227"/>
    <w:rsid w:val="001F7B6C"/>
    <w:rsid w:val="0020126B"/>
    <w:rsid w:val="0020383B"/>
    <w:rsid w:val="00203E02"/>
    <w:rsid w:val="00205A76"/>
    <w:rsid w:val="00205C86"/>
    <w:rsid w:val="002075DA"/>
    <w:rsid w:val="002107A9"/>
    <w:rsid w:val="0021707D"/>
    <w:rsid w:val="002205A0"/>
    <w:rsid w:val="002205F9"/>
    <w:rsid w:val="00226484"/>
    <w:rsid w:val="002345A6"/>
    <w:rsid w:val="00235E37"/>
    <w:rsid w:val="00240F94"/>
    <w:rsid w:val="00241434"/>
    <w:rsid w:val="0025412E"/>
    <w:rsid w:val="00256E84"/>
    <w:rsid w:val="00263F02"/>
    <w:rsid w:val="0026690E"/>
    <w:rsid w:val="00276FA1"/>
    <w:rsid w:val="002806D6"/>
    <w:rsid w:val="00291B4A"/>
    <w:rsid w:val="002A1171"/>
    <w:rsid w:val="002A2608"/>
    <w:rsid w:val="002A72BE"/>
    <w:rsid w:val="002B1327"/>
    <w:rsid w:val="002B44F3"/>
    <w:rsid w:val="002C4A66"/>
    <w:rsid w:val="002C535B"/>
    <w:rsid w:val="002D3CEC"/>
    <w:rsid w:val="002D5748"/>
    <w:rsid w:val="002D7A55"/>
    <w:rsid w:val="002D7C69"/>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36E6"/>
    <w:rsid w:val="0036453B"/>
    <w:rsid w:val="00364923"/>
    <w:rsid w:val="00366576"/>
    <w:rsid w:val="003673F9"/>
    <w:rsid w:val="003755C5"/>
    <w:rsid w:val="00387CE3"/>
    <w:rsid w:val="0039029B"/>
    <w:rsid w:val="00394F29"/>
    <w:rsid w:val="003969E6"/>
    <w:rsid w:val="0039712B"/>
    <w:rsid w:val="003A0EC0"/>
    <w:rsid w:val="003A13E9"/>
    <w:rsid w:val="003A5DC5"/>
    <w:rsid w:val="003B3515"/>
    <w:rsid w:val="003B4731"/>
    <w:rsid w:val="003C222F"/>
    <w:rsid w:val="003C316E"/>
    <w:rsid w:val="003C31EF"/>
    <w:rsid w:val="003C3600"/>
    <w:rsid w:val="003C4AFF"/>
    <w:rsid w:val="003C5369"/>
    <w:rsid w:val="003D0AB5"/>
    <w:rsid w:val="003D0D71"/>
    <w:rsid w:val="003D6761"/>
    <w:rsid w:val="003D77A3"/>
    <w:rsid w:val="003F3A2F"/>
    <w:rsid w:val="003F3DFD"/>
    <w:rsid w:val="003F74DE"/>
    <w:rsid w:val="00404764"/>
    <w:rsid w:val="0040651C"/>
    <w:rsid w:val="0040697C"/>
    <w:rsid w:val="00411F8B"/>
    <w:rsid w:val="004204E0"/>
    <w:rsid w:val="00436E35"/>
    <w:rsid w:val="0043713A"/>
    <w:rsid w:val="00445093"/>
    <w:rsid w:val="00447A43"/>
    <w:rsid w:val="004518C8"/>
    <w:rsid w:val="0045263D"/>
    <w:rsid w:val="00457F8A"/>
    <w:rsid w:val="00465A7E"/>
    <w:rsid w:val="00466A19"/>
    <w:rsid w:val="004721F9"/>
    <w:rsid w:val="0047450E"/>
    <w:rsid w:val="00475973"/>
    <w:rsid w:val="00475B61"/>
    <w:rsid w:val="00477278"/>
    <w:rsid w:val="00477352"/>
    <w:rsid w:val="00481F80"/>
    <w:rsid w:val="00485DE4"/>
    <w:rsid w:val="00496240"/>
    <w:rsid w:val="004A074D"/>
    <w:rsid w:val="004A0A2F"/>
    <w:rsid w:val="004A46F6"/>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183A"/>
    <w:rsid w:val="00515206"/>
    <w:rsid w:val="005236EA"/>
    <w:rsid w:val="00524C55"/>
    <w:rsid w:val="00533ADC"/>
    <w:rsid w:val="00534073"/>
    <w:rsid w:val="00535D96"/>
    <w:rsid w:val="0053616C"/>
    <w:rsid w:val="005409FF"/>
    <w:rsid w:val="00540DDC"/>
    <w:rsid w:val="00543935"/>
    <w:rsid w:val="005444E8"/>
    <w:rsid w:val="0054752D"/>
    <w:rsid w:val="00550EF9"/>
    <w:rsid w:val="00554276"/>
    <w:rsid w:val="00555AD8"/>
    <w:rsid w:val="00561708"/>
    <w:rsid w:val="00572D56"/>
    <w:rsid w:val="0058286E"/>
    <w:rsid w:val="0058463C"/>
    <w:rsid w:val="005902A5"/>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C5958"/>
    <w:rsid w:val="005D0B38"/>
    <w:rsid w:val="005D4BB6"/>
    <w:rsid w:val="005E5F87"/>
    <w:rsid w:val="005E61D0"/>
    <w:rsid w:val="005F6009"/>
    <w:rsid w:val="005F62B7"/>
    <w:rsid w:val="005F62EF"/>
    <w:rsid w:val="00604A7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0896"/>
    <w:rsid w:val="006A1922"/>
    <w:rsid w:val="006B0E2F"/>
    <w:rsid w:val="006B1C91"/>
    <w:rsid w:val="006C2C58"/>
    <w:rsid w:val="006C6866"/>
    <w:rsid w:val="006E5998"/>
    <w:rsid w:val="006E60A2"/>
    <w:rsid w:val="006E7615"/>
    <w:rsid w:val="006F03D4"/>
    <w:rsid w:val="00700F99"/>
    <w:rsid w:val="00705CB4"/>
    <w:rsid w:val="00716D3E"/>
    <w:rsid w:val="00716DC8"/>
    <w:rsid w:val="0072125D"/>
    <w:rsid w:val="00726D04"/>
    <w:rsid w:val="00731681"/>
    <w:rsid w:val="00734E19"/>
    <w:rsid w:val="007434F0"/>
    <w:rsid w:val="0075013A"/>
    <w:rsid w:val="00750FBB"/>
    <w:rsid w:val="0075207F"/>
    <w:rsid w:val="00754217"/>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D5B66"/>
    <w:rsid w:val="007E0B54"/>
    <w:rsid w:val="007E34A0"/>
    <w:rsid w:val="007E388D"/>
    <w:rsid w:val="007E4E44"/>
    <w:rsid w:val="007E6A01"/>
    <w:rsid w:val="007E6E8D"/>
    <w:rsid w:val="007F387E"/>
    <w:rsid w:val="007F6913"/>
    <w:rsid w:val="00803C3F"/>
    <w:rsid w:val="00813059"/>
    <w:rsid w:val="008240DA"/>
    <w:rsid w:val="00831C85"/>
    <w:rsid w:val="008371D4"/>
    <w:rsid w:val="008373C8"/>
    <w:rsid w:val="008429E5"/>
    <w:rsid w:val="008445F7"/>
    <w:rsid w:val="0085247D"/>
    <w:rsid w:val="00852FB8"/>
    <w:rsid w:val="008559B5"/>
    <w:rsid w:val="00856C4B"/>
    <w:rsid w:val="008579E5"/>
    <w:rsid w:val="00862725"/>
    <w:rsid w:val="00867EA4"/>
    <w:rsid w:val="00873429"/>
    <w:rsid w:val="0087364A"/>
    <w:rsid w:val="00874D96"/>
    <w:rsid w:val="00874E06"/>
    <w:rsid w:val="00877281"/>
    <w:rsid w:val="00886D2B"/>
    <w:rsid w:val="008919D3"/>
    <w:rsid w:val="00897D48"/>
    <w:rsid w:val="00897D88"/>
    <w:rsid w:val="008A5763"/>
    <w:rsid w:val="008A6DE1"/>
    <w:rsid w:val="008A7CCA"/>
    <w:rsid w:val="008B7322"/>
    <w:rsid w:val="008B7680"/>
    <w:rsid w:val="008C310E"/>
    <w:rsid w:val="008C31E8"/>
    <w:rsid w:val="008D34EC"/>
    <w:rsid w:val="008E476B"/>
    <w:rsid w:val="008E5B1D"/>
    <w:rsid w:val="008E5B3A"/>
    <w:rsid w:val="008E750D"/>
    <w:rsid w:val="008E756E"/>
    <w:rsid w:val="008F013B"/>
    <w:rsid w:val="008F0FAB"/>
    <w:rsid w:val="008F4D3A"/>
    <w:rsid w:val="00900C1D"/>
    <w:rsid w:val="00901B5F"/>
    <w:rsid w:val="00902CCD"/>
    <w:rsid w:val="00904D79"/>
    <w:rsid w:val="00920EC4"/>
    <w:rsid w:val="00922750"/>
    <w:rsid w:val="0092569F"/>
    <w:rsid w:val="009278C0"/>
    <w:rsid w:val="00931328"/>
    <w:rsid w:val="00932F50"/>
    <w:rsid w:val="0093584A"/>
    <w:rsid w:val="00936299"/>
    <w:rsid w:val="0094047A"/>
    <w:rsid w:val="00942B40"/>
    <w:rsid w:val="00947F44"/>
    <w:rsid w:val="00950C86"/>
    <w:rsid w:val="00962184"/>
    <w:rsid w:val="00963300"/>
    <w:rsid w:val="00963B25"/>
    <w:rsid w:val="00971B8F"/>
    <w:rsid w:val="00973FE5"/>
    <w:rsid w:val="00976718"/>
    <w:rsid w:val="00985758"/>
    <w:rsid w:val="009921B8"/>
    <w:rsid w:val="009A141F"/>
    <w:rsid w:val="009A170B"/>
    <w:rsid w:val="009A796F"/>
    <w:rsid w:val="009C0428"/>
    <w:rsid w:val="009C4E41"/>
    <w:rsid w:val="009E13F4"/>
    <w:rsid w:val="009E1564"/>
    <w:rsid w:val="009E5B62"/>
    <w:rsid w:val="009E6F91"/>
    <w:rsid w:val="009E71D5"/>
    <w:rsid w:val="009F15CD"/>
    <w:rsid w:val="009F2B73"/>
    <w:rsid w:val="009F31C7"/>
    <w:rsid w:val="009F3E23"/>
    <w:rsid w:val="009F55DA"/>
    <w:rsid w:val="00A02087"/>
    <w:rsid w:val="00A02158"/>
    <w:rsid w:val="00A07662"/>
    <w:rsid w:val="00A12E22"/>
    <w:rsid w:val="00A12F2A"/>
    <w:rsid w:val="00A15D15"/>
    <w:rsid w:val="00A161EB"/>
    <w:rsid w:val="00A22F9C"/>
    <w:rsid w:val="00A240CE"/>
    <w:rsid w:val="00A253AB"/>
    <w:rsid w:val="00A254D8"/>
    <w:rsid w:val="00A26F1E"/>
    <w:rsid w:val="00A32822"/>
    <w:rsid w:val="00A37FC8"/>
    <w:rsid w:val="00A4181B"/>
    <w:rsid w:val="00A50012"/>
    <w:rsid w:val="00A53216"/>
    <w:rsid w:val="00A54122"/>
    <w:rsid w:val="00A63186"/>
    <w:rsid w:val="00A6742A"/>
    <w:rsid w:val="00A73400"/>
    <w:rsid w:val="00A803E3"/>
    <w:rsid w:val="00A8715C"/>
    <w:rsid w:val="00A9231C"/>
    <w:rsid w:val="00A93A48"/>
    <w:rsid w:val="00A93BFD"/>
    <w:rsid w:val="00A94443"/>
    <w:rsid w:val="00AA2865"/>
    <w:rsid w:val="00AA39A5"/>
    <w:rsid w:val="00AA6E8F"/>
    <w:rsid w:val="00AB00A5"/>
    <w:rsid w:val="00AC14C0"/>
    <w:rsid w:val="00AC2E90"/>
    <w:rsid w:val="00AC4463"/>
    <w:rsid w:val="00AC5B35"/>
    <w:rsid w:val="00AD171A"/>
    <w:rsid w:val="00AD5893"/>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503AE"/>
    <w:rsid w:val="00B61397"/>
    <w:rsid w:val="00B64D9A"/>
    <w:rsid w:val="00B7186F"/>
    <w:rsid w:val="00B75CFC"/>
    <w:rsid w:val="00B809BE"/>
    <w:rsid w:val="00B81DAB"/>
    <w:rsid w:val="00B87C4D"/>
    <w:rsid w:val="00B90686"/>
    <w:rsid w:val="00B939CC"/>
    <w:rsid w:val="00BA02C1"/>
    <w:rsid w:val="00BA75B3"/>
    <w:rsid w:val="00BB09D0"/>
    <w:rsid w:val="00BB1384"/>
    <w:rsid w:val="00BB7E19"/>
    <w:rsid w:val="00BC0229"/>
    <w:rsid w:val="00BC4CBC"/>
    <w:rsid w:val="00BD01E0"/>
    <w:rsid w:val="00BD4AC7"/>
    <w:rsid w:val="00BE1A55"/>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6451D"/>
    <w:rsid w:val="00C678A0"/>
    <w:rsid w:val="00C7107A"/>
    <w:rsid w:val="00C74862"/>
    <w:rsid w:val="00C77547"/>
    <w:rsid w:val="00C856F0"/>
    <w:rsid w:val="00C94CEE"/>
    <w:rsid w:val="00CC3E77"/>
    <w:rsid w:val="00CC3E7E"/>
    <w:rsid w:val="00CC4427"/>
    <w:rsid w:val="00CD0748"/>
    <w:rsid w:val="00CE6E2A"/>
    <w:rsid w:val="00CF3646"/>
    <w:rsid w:val="00CF4A2F"/>
    <w:rsid w:val="00D007EE"/>
    <w:rsid w:val="00D046AA"/>
    <w:rsid w:val="00D115A2"/>
    <w:rsid w:val="00D129FA"/>
    <w:rsid w:val="00D12DAA"/>
    <w:rsid w:val="00D162D6"/>
    <w:rsid w:val="00D20843"/>
    <w:rsid w:val="00D2183E"/>
    <w:rsid w:val="00D21848"/>
    <w:rsid w:val="00D2293E"/>
    <w:rsid w:val="00D2738A"/>
    <w:rsid w:val="00D30BBD"/>
    <w:rsid w:val="00D31AB7"/>
    <w:rsid w:val="00D35414"/>
    <w:rsid w:val="00D4627F"/>
    <w:rsid w:val="00D46D18"/>
    <w:rsid w:val="00D529B0"/>
    <w:rsid w:val="00D639A8"/>
    <w:rsid w:val="00D65E62"/>
    <w:rsid w:val="00D742C3"/>
    <w:rsid w:val="00D74899"/>
    <w:rsid w:val="00D80303"/>
    <w:rsid w:val="00D90468"/>
    <w:rsid w:val="00DA2769"/>
    <w:rsid w:val="00DB3196"/>
    <w:rsid w:val="00DB78B9"/>
    <w:rsid w:val="00DC249F"/>
    <w:rsid w:val="00DC3A4C"/>
    <w:rsid w:val="00DD05A5"/>
    <w:rsid w:val="00DD3946"/>
    <w:rsid w:val="00DE1874"/>
    <w:rsid w:val="00DF2868"/>
    <w:rsid w:val="00DF34A9"/>
    <w:rsid w:val="00DF70D4"/>
    <w:rsid w:val="00E1422A"/>
    <w:rsid w:val="00E148B8"/>
    <w:rsid w:val="00E15DEC"/>
    <w:rsid w:val="00E15FD8"/>
    <w:rsid w:val="00E160B0"/>
    <w:rsid w:val="00E23E41"/>
    <w:rsid w:val="00E26B88"/>
    <w:rsid w:val="00E32B60"/>
    <w:rsid w:val="00E55405"/>
    <w:rsid w:val="00E61172"/>
    <w:rsid w:val="00E70BD9"/>
    <w:rsid w:val="00E72B45"/>
    <w:rsid w:val="00E72C45"/>
    <w:rsid w:val="00E76D05"/>
    <w:rsid w:val="00E803B8"/>
    <w:rsid w:val="00E82A54"/>
    <w:rsid w:val="00E93DA1"/>
    <w:rsid w:val="00EB0519"/>
    <w:rsid w:val="00EB0609"/>
    <w:rsid w:val="00EB097C"/>
    <w:rsid w:val="00EB2C65"/>
    <w:rsid w:val="00EB340D"/>
    <w:rsid w:val="00EB4AF7"/>
    <w:rsid w:val="00EC0C09"/>
    <w:rsid w:val="00EC1C62"/>
    <w:rsid w:val="00EC5156"/>
    <w:rsid w:val="00ED6BEF"/>
    <w:rsid w:val="00EE2F6E"/>
    <w:rsid w:val="00EF366D"/>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1CE2"/>
    <w:rsid w:val="00F438A2"/>
    <w:rsid w:val="00F46074"/>
    <w:rsid w:val="00F47CD8"/>
    <w:rsid w:val="00F55631"/>
    <w:rsid w:val="00F6580D"/>
    <w:rsid w:val="00F66986"/>
    <w:rsid w:val="00F923A5"/>
    <w:rsid w:val="00F92B7B"/>
    <w:rsid w:val="00F931E7"/>
    <w:rsid w:val="00F94195"/>
    <w:rsid w:val="00F95420"/>
    <w:rsid w:val="00FA19A7"/>
    <w:rsid w:val="00FA38FE"/>
    <w:rsid w:val="00FA6BF1"/>
    <w:rsid w:val="00FB2F8D"/>
    <w:rsid w:val="00FB3809"/>
    <w:rsid w:val="00FC4CFB"/>
    <w:rsid w:val="00FC683F"/>
    <w:rsid w:val="00FE1298"/>
    <w:rsid w:val="00FE41F3"/>
    <w:rsid w:val="00FE4B0A"/>
    <w:rsid w:val="00FE7EEE"/>
    <w:rsid w:val="00FF30FE"/>
    <w:rsid w:val="00FF41B9"/>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AB2B-90E8-4729-A425-FECC9EE8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26</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4</cp:revision>
  <cp:lastPrinted>2002-03-13T18:46:00Z</cp:lastPrinted>
  <dcterms:created xsi:type="dcterms:W3CDTF">2017-03-02T16:58:00Z</dcterms:created>
  <dcterms:modified xsi:type="dcterms:W3CDTF">2017-03-02T17:25:00Z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