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5C41A2">
        <w:rPr>
          <w:rFonts w:cs="Verdana"/>
        </w:rPr>
        <w:t>Febr</w:t>
      </w:r>
      <w:r w:rsidR="002758F9">
        <w:rPr>
          <w:rFonts w:cs="Verdana"/>
        </w:rPr>
        <w:t>uary</w:t>
      </w:r>
      <w:r w:rsidR="001766BB">
        <w:rPr>
          <w:rFonts w:cs="Verdana"/>
        </w:rPr>
        <w:t xml:space="preserve"> </w:t>
      </w:r>
      <w:r w:rsidR="005C41A2">
        <w:rPr>
          <w:rFonts w:cs="Verdana"/>
        </w:rPr>
        <w:t>9</w:t>
      </w:r>
      <w:r w:rsidR="00265F52" w:rsidRPr="00265F52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EA6EBF" w:rsidRPr="003D361C" w:rsidRDefault="00EA6EBF" w:rsidP="00EA6EBF">
      <w:pPr>
        <w:pStyle w:val="ListParagraph"/>
        <w:numPr>
          <w:ilvl w:val="0"/>
          <w:numId w:val="3"/>
        </w:numPr>
        <w:tabs>
          <w:tab w:val="left" w:pos="900"/>
        </w:tabs>
        <w:ind w:left="990" w:right="-594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 </w:t>
      </w:r>
      <w:r>
        <w:rPr>
          <w:rFonts w:ascii="Times New Roman" w:hAnsi="Times New Roman"/>
          <w:b/>
          <w:sz w:val="32"/>
          <w:szCs w:val="32"/>
        </w:rPr>
        <w:t xml:space="preserve">Fall 2016 Term </w:t>
      </w:r>
      <w:r w:rsidR="000A68AB" w:rsidRPr="000A68AB">
        <w:rPr>
          <w:rFonts w:ascii="Times New Roman" w:hAnsi="Times New Roman"/>
          <w:sz w:val="32"/>
          <w:szCs w:val="32"/>
        </w:rPr>
        <w:t xml:space="preserve">– </w:t>
      </w:r>
      <w:r w:rsidR="00C333E9" w:rsidRPr="00C333E9">
        <w:rPr>
          <w:rFonts w:ascii="Times New Roman" w:hAnsi="Times New Roman"/>
          <w:sz w:val="28"/>
          <w:szCs w:val="28"/>
        </w:rPr>
        <w:t xml:space="preserve">Successfully </w:t>
      </w:r>
      <w:r w:rsidR="00C333E9">
        <w:rPr>
          <w:rFonts w:ascii="Times New Roman" w:hAnsi="Times New Roman"/>
          <w:sz w:val="28"/>
          <w:szCs w:val="28"/>
        </w:rPr>
        <w:t>Trans</w:t>
      </w:r>
      <w:r w:rsidR="005C41A2" w:rsidRPr="00C333E9">
        <w:rPr>
          <w:rFonts w:ascii="Times New Roman" w:hAnsi="Times New Roman"/>
          <w:sz w:val="28"/>
          <w:szCs w:val="28"/>
        </w:rPr>
        <w:t>mitted on 01/31/2017</w:t>
      </w:r>
    </w:p>
    <w:p w:rsidR="000A68AB" w:rsidRDefault="000A68AB" w:rsidP="00F212E3">
      <w:pPr>
        <w:pStyle w:val="ListParagraph"/>
        <w:tabs>
          <w:tab w:val="left" w:pos="900"/>
        </w:tabs>
        <w:ind w:left="1260" w:hanging="27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6840" w:type="dxa"/>
        <w:tblInd w:w="976" w:type="dxa"/>
        <w:tblLook w:val="04A0" w:firstRow="1" w:lastRow="0" w:firstColumn="1" w:lastColumn="0" w:noHBand="0" w:noVBand="1"/>
      </w:tblPr>
      <w:tblGrid>
        <w:gridCol w:w="729"/>
        <w:gridCol w:w="2871"/>
        <w:gridCol w:w="900"/>
        <w:gridCol w:w="1170"/>
        <w:gridCol w:w="1170"/>
      </w:tblGrid>
      <w:tr w:rsidR="005C41A2" w:rsidTr="005C41A2">
        <w:tc>
          <w:tcPr>
            <w:tcW w:w="6840" w:type="dxa"/>
            <w:gridSpan w:val="5"/>
            <w:shd w:val="clear" w:color="auto" w:fill="F2DBDB" w:themeFill="accent2" w:themeFillTint="33"/>
          </w:tcPr>
          <w:p w:rsidR="005C41A2" w:rsidRDefault="000E5D9A" w:rsidP="007245F0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MIS </w:t>
            </w:r>
            <w:r w:rsidR="005C41A2">
              <w:rPr>
                <w:rFonts w:ascii="Times New Roman" w:hAnsi="Times New Roman"/>
                <w:b/>
                <w:sz w:val="24"/>
                <w:szCs w:val="24"/>
              </w:rPr>
              <w:t xml:space="preserve">Fall </w:t>
            </w:r>
            <w:r w:rsidR="005C41A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term</w:t>
            </w:r>
          </w:p>
        </w:tc>
      </w:tr>
      <w:tr w:rsidR="005C41A2" w:rsidTr="001E44D5">
        <w:tc>
          <w:tcPr>
            <w:tcW w:w="729" w:type="dxa"/>
            <w:shd w:val="clear" w:color="auto" w:fill="F2DBDB" w:themeFill="accent2" w:themeFillTint="33"/>
          </w:tcPr>
          <w:p w:rsidR="005C41A2" w:rsidRPr="007130E1" w:rsidRDefault="005C41A2" w:rsidP="007245F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130E1">
              <w:rPr>
                <w:rFonts w:ascii="Times New Roman" w:hAnsi="Times New Roman"/>
              </w:rPr>
              <w:t>File</w:t>
            </w:r>
          </w:p>
        </w:tc>
        <w:tc>
          <w:tcPr>
            <w:tcW w:w="2871" w:type="dxa"/>
            <w:shd w:val="clear" w:color="auto" w:fill="F2DBDB" w:themeFill="accent2" w:themeFillTint="33"/>
          </w:tcPr>
          <w:p w:rsidR="005C41A2" w:rsidRPr="007130E1" w:rsidRDefault="005C41A2" w:rsidP="007245F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130E1">
              <w:rPr>
                <w:rFonts w:ascii="Times New Roman" w:hAnsi="Times New Roman"/>
              </w:rPr>
              <w:t>File Name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5C41A2" w:rsidRPr="007130E1" w:rsidRDefault="005C41A2" w:rsidP="007245F0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Crafton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5C41A2" w:rsidRDefault="005C41A2" w:rsidP="007245F0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Valley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5C41A2" w:rsidRPr="007130E1" w:rsidRDefault="005C41A2" w:rsidP="007245F0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# </w:t>
            </w:r>
            <w:r w:rsidRPr="00DC51DF">
              <w:rPr>
                <w:rFonts w:ascii="Times New Roman" w:hAnsi="Times New Roman"/>
                <w:sz w:val="20"/>
                <w:szCs w:val="20"/>
              </w:rPr>
              <w:t>Records</w:t>
            </w:r>
          </w:p>
        </w:tc>
      </w:tr>
      <w:tr w:rsidR="001E44D5" w:rsidTr="00C36AC2">
        <w:tc>
          <w:tcPr>
            <w:tcW w:w="729" w:type="dxa"/>
            <w:tcBorders>
              <w:bottom w:val="single" w:sz="4" w:space="0" w:color="auto"/>
            </w:tcBorders>
          </w:tcPr>
          <w:p w:rsidR="001E44D5" w:rsidRDefault="001E44D5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1E44D5" w:rsidRPr="00B11888" w:rsidRDefault="001E44D5" w:rsidP="001E44D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Basic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E44D5" w:rsidRPr="007130E1" w:rsidRDefault="001E44D5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52,162</w:t>
            </w:r>
          </w:p>
        </w:tc>
      </w:tr>
      <w:tr w:rsidR="002F6EA5" w:rsidTr="009204BA">
        <w:tc>
          <w:tcPr>
            <w:tcW w:w="729" w:type="dxa"/>
            <w:tcBorders>
              <w:bottom w:val="single" w:sz="4" w:space="0" w:color="auto"/>
            </w:tcBorders>
          </w:tcPr>
          <w:p w:rsidR="002F6EA5" w:rsidRDefault="002F6EA5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</w:t>
            </w:r>
          </w:p>
        </w:tc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2F6EA5" w:rsidRDefault="002F6EA5" w:rsidP="00DA3B96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Employee </w:t>
            </w:r>
            <w:r w:rsidR="00DA3B96">
              <w:rPr>
                <w:rFonts w:ascii="Times New Roman" w:hAnsi="Times New Roman"/>
                <w:sz w:val="20"/>
                <w:szCs w:val="20"/>
              </w:rPr>
              <w:t>Demographic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6EA5" w:rsidRDefault="002F6EA5" w:rsidP="00337CA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</w:tr>
      <w:tr w:rsidR="005C41A2" w:rsidTr="001E44D5">
        <w:tc>
          <w:tcPr>
            <w:tcW w:w="729" w:type="dxa"/>
            <w:tcBorders>
              <w:bottom w:val="single" w:sz="4" w:space="0" w:color="auto"/>
            </w:tcBorders>
          </w:tcPr>
          <w:p w:rsidR="005C41A2" w:rsidRPr="007130E1" w:rsidRDefault="005C41A2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CB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5C41A2" w:rsidRPr="007130E1" w:rsidRDefault="005C41A2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 Basic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C41A2" w:rsidRPr="00B11888" w:rsidRDefault="00337CA1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41A2" w:rsidRPr="00B11888" w:rsidRDefault="00337CA1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37CA1" w:rsidRPr="007130E1" w:rsidRDefault="00337CA1" w:rsidP="00337CA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1,753</w:t>
            </w:r>
          </w:p>
        </w:tc>
      </w:tr>
      <w:tr w:rsidR="005C41A2" w:rsidTr="001E44D5">
        <w:tc>
          <w:tcPr>
            <w:tcW w:w="729" w:type="dxa"/>
            <w:tcBorders>
              <w:bottom w:val="single" w:sz="4" w:space="0" w:color="auto"/>
            </w:tcBorders>
          </w:tcPr>
          <w:p w:rsidR="005C41A2" w:rsidRPr="00B11888" w:rsidRDefault="005C41A2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XB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5C41A2" w:rsidRPr="00B11888" w:rsidRDefault="005C41A2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Section/Session/Assignment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C41A2" w:rsidRPr="00B11888" w:rsidRDefault="00337CA1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41A2" w:rsidRPr="00B11888" w:rsidRDefault="00337CA1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1,609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41A2" w:rsidRPr="00B11888" w:rsidRDefault="00337CA1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2,599</w:t>
            </w:r>
          </w:p>
        </w:tc>
      </w:tr>
      <w:tr w:rsidR="005C41A2" w:rsidTr="001E44D5">
        <w:tc>
          <w:tcPr>
            <w:tcW w:w="729" w:type="dxa"/>
            <w:tcBorders>
              <w:top w:val="single" w:sz="4" w:space="0" w:color="auto"/>
            </w:tcBorders>
          </w:tcPr>
          <w:p w:rsidR="005C41A2" w:rsidRDefault="005C41A2" w:rsidP="001E44D5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XF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5C41A2" w:rsidRDefault="005C41A2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Session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C41A2" w:rsidRDefault="00337CA1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C41A2" w:rsidRDefault="00337CA1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2,419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C41A2" w:rsidRDefault="00337CA1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3,685</w:t>
            </w:r>
          </w:p>
        </w:tc>
      </w:tr>
      <w:tr w:rsidR="005C41A2" w:rsidTr="001E44D5">
        <w:tc>
          <w:tcPr>
            <w:tcW w:w="729" w:type="dxa"/>
          </w:tcPr>
          <w:p w:rsidR="005C41A2" w:rsidRDefault="005C41A2" w:rsidP="001E44D5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XE</w:t>
            </w:r>
          </w:p>
        </w:tc>
        <w:tc>
          <w:tcPr>
            <w:tcW w:w="2871" w:type="dxa"/>
          </w:tcPr>
          <w:p w:rsidR="005C41A2" w:rsidRDefault="005C41A2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Assignment</w:t>
            </w:r>
          </w:p>
        </w:tc>
        <w:tc>
          <w:tcPr>
            <w:tcW w:w="900" w:type="dxa"/>
          </w:tcPr>
          <w:p w:rsidR="005C41A2" w:rsidRDefault="00337CA1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1,269</w:t>
            </w:r>
          </w:p>
        </w:tc>
        <w:tc>
          <w:tcPr>
            <w:tcW w:w="1170" w:type="dxa"/>
          </w:tcPr>
          <w:p w:rsidR="005C41A2" w:rsidRDefault="00337CA1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2,635</w:t>
            </w:r>
          </w:p>
        </w:tc>
        <w:tc>
          <w:tcPr>
            <w:tcW w:w="1170" w:type="dxa"/>
          </w:tcPr>
          <w:p w:rsidR="00337CA1" w:rsidRDefault="00337CA1" w:rsidP="00337CA1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3,904</w:t>
            </w:r>
          </w:p>
        </w:tc>
      </w:tr>
      <w:tr w:rsidR="001E44D5" w:rsidTr="001E44D5">
        <w:tc>
          <w:tcPr>
            <w:tcW w:w="729" w:type="dxa"/>
          </w:tcPr>
          <w:p w:rsidR="001E44D5" w:rsidRDefault="001E44D5" w:rsidP="001E44D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SX</w:t>
            </w:r>
          </w:p>
        </w:tc>
        <w:tc>
          <w:tcPr>
            <w:tcW w:w="2871" w:type="dxa"/>
          </w:tcPr>
          <w:p w:rsidR="001E44D5" w:rsidRDefault="001E44D5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Enrollment</w:t>
            </w:r>
          </w:p>
        </w:tc>
        <w:tc>
          <w:tcPr>
            <w:tcW w:w="900" w:type="dxa"/>
          </w:tcPr>
          <w:p w:rsidR="001E44D5" w:rsidRDefault="002F6EA5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16,224</w:t>
            </w:r>
          </w:p>
        </w:tc>
        <w:tc>
          <w:tcPr>
            <w:tcW w:w="1170" w:type="dxa"/>
          </w:tcPr>
          <w:p w:rsidR="001E44D5" w:rsidRDefault="002F6EA5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33,632</w:t>
            </w:r>
          </w:p>
        </w:tc>
        <w:tc>
          <w:tcPr>
            <w:tcW w:w="1170" w:type="dxa"/>
          </w:tcPr>
          <w:p w:rsidR="001E44D5" w:rsidRDefault="002F6EA5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49,856</w:t>
            </w:r>
          </w:p>
        </w:tc>
      </w:tr>
      <w:tr w:rsidR="001E44D5" w:rsidTr="001E44D5">
        <w:tc>
          <w:tcPr>
            <w:tcW w:w="729" w:type="dxa"/>
          </w:tcPr>
          <w:p w:rsidR="001E44D5" w:rsidRDefault="001E44D5" w:rsidP="001E44D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2871" w:type="dxa"/>
          </w:tcPr>
          <w:p w:rsidR="001E44D5" w:rsidRDefault="001E44D5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Disability</w:t>
            </w:r>
          </w:p>
        </w:tc>
        <w:tc>
          <w:tcPr>
            <w:tcW w:w="900" w:type="dxa"/>
          </w:tcPr>
          <w:p w:rsidR="001E44D5" w:rsidRDefault="002F6EA5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170" w:type="dxa"/>
          </w:tcPr>
          <w:p w:rsidR="001E44D5" w:rsidRDefault="002F6EA5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170" w:type="dxa"/>
          </w:tcPr>
          <w:p w:rsidR="001E44D5" w:rsidRDefault="002F6EA5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</w:tr>
      <w:tr w:rsidR="001E44D5" w:rsidTr="001E44D5">
        <w:tc>
          <w:tcPr>
            <w:tcW w:w="729" w:type="dxa"/>
          </w:tcPr>
          <w:p w:rsidR="001E44D5" w:rsidRDefault="001E44D5" w:rsidP="001E44D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2871" w:type="dxa"/>
          </w:tcPr>
          <w:p w:rsidR="001E44D5" w:rsidRDefault="001E44D5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EOPS</w:t>
            </w:r>
          </w:p>
        </w:tc>
        <w:tc>
          <w:tcPr>
            <w:tcW w:w="900" w:type="dxa"/>
          </w:tcPr>
          <w:p w:rsidR="001E44D5" w:rsidRDefault="001E44D5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170" w:type="dxa"/>
          </w:tcPr>
          <w:p w:rsidR="001E44D5" w:rsidRDefault="001E44D5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70" w:type="dxa"/>
          </w:tcPr>
          <w:p w:rsidR="001E44D5" w:rsidRDefault="001E44D5" w:rsidP="001E44D5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</w:tr>
      <w:tr w:rsidR="001E44D5" w:rsidTr="001E44D5">
        <w:tc>
          <w:tcPr>
            <w:tcW w:w="729" w:type="dxa"/>
          </w:tcPr>
          <w:p w:rsidR="001E44D5" w:rsidRDefault="001E44D5" w:rsidP="001E44D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</w:t>
            </w:r>
          </w:p>
        </w:tc>
        <w:tc>
          <w:tcPr>
            <w:tcW w:w="2871" w:type="dxa"/>
          </w:tcPr>
          <w:p w:rsidR="001E44D5" w:rsidRDefault="001E44D5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CalWorks Assignments</w:t>
            </w:r>
          </w:p>
        </w:tc>
        <w:tc>
          <w:tcPr>
            <w:tcW w:w="900" w:type="dxa"/>
          </w:tcPr>
          <w:p w:rsidR="001E44D5" w:rsidRDefault="00DA3B96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1E44D5" w:rsidRDefault="00DA3B96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70" w:type="dxa"/>
          </w:tcPr>
          <w:p w:rsidR="001E44D5" w:rsidRDefault="00DA3B96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1E44D5" w:rsidTr="001E44D5">
        <w:tc>
          <w:tcPr>
            <w:tcW w:w="729" w:type="dxa"/>
          </w:tcPr>
          <w:p w:rsidR="001E44D5" w:rsidRDefault="001E44D5" w:rsidP="001E44D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2871" w:type="dxa"/>
          </w:tcPr>
          <w:p w:rsidR="001E44D5" w:rsidRDefault="001E44D5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CalWorks Applicants</w:t>
            </w:r>
          </w:p>
        </w:tc>
        <w:tc>
          <w:tcPr>
            <w:tcW w:w="900" w:type="dxa"/>
          </w:tcPr>
          <w:p w:rsidR="001E44D5" w:rsidRDefault="00DA3B96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</w:tcPr>
          <w:p w:rsidR="001E44D5" w:rsidRDefault="00DA3B96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170" w:type="dxa"/>
          </w:tcPr>
          <w:p w:rsidR="001E44D5" w:rsidRDefault="00DA3B96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</w:tr>
      <w:tr w:rsidR="001E44D5" w:rsidTr="001E44D5">
        <w:tc>
          <w:tcPr>
            <w:tcW w:w="729" w:type="dxa"/>
          </w:tcPr>
          <w:p w:rsidR="001E44D5" w:rsidRDefault="001E44D5" w:rsidP="001E44D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</w:t>
            </w:r>
          </w:p>
        </w:tc>
        <w:tc>
          <w:tcPr>
            <w:tcW w:w="2871" w:type="dxa"/>
          </w:tcPr>
          <w:p w:rsidR="001E44D5" w:rsidRDefault="001E44D5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VTEA</w:t>
            </w:r>
          </w:p>
        </w:tc>
        <w:tc>
          <w:tcPr>
            <w:tcW w:w="900" w:type="dxa"/>
          </w:tcPr>
          <w:p w:rsidR="001E44D5" w:rsidRDefault="00DA3B96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170" w:type="dxa"/>
          </w:tcPr>
          <w:p w:rsidR="001E44D5" w:rsidRDefault="00DA3B96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170" w:type="dxa"/>
          </w:tcPr>
          <w:p w:rsidR="001E44D5" w:rsidRDefault="00DA3B96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1,091</w:t>
            </w:r>
          </w:p>
        </w:tc>
      </w:tr>
      <w:tr w:rsidR="001E44D5" w:rsidTr="001E44D5">
        <w:tc>
          <w:tcPr>
            <w:tcW w:w="729" w:type="dxa"/>
          </w:tcPr>
          <w:p w:rsidR="001E44D5" w:rsidRDefault="001E44D5" w:rsidP="001E44D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SG</w:t>
            </w:r>
          </w:p>
        </w:tc>
        <w:tc>
          <w:tcPr>
            <w:tcW w:w="2871" w:type="dxa"/>
          </w:tcPr>
          <w:p w:rsidR="001E44D5" w:rsidRDefault="001E44D5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Groups</w:t>
            </w:r>
          </w:p>
        </w:tc>
        <w:tc>
          <w:tcPr>
            <w:tcW w:w="900" w:type="dxa"/>
          </w:tcPr>
          <w:p w:rsidR="001E44D5" w:rsidRDefault="000E5D9A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5,487</w:t>
            </w:r>
          </w:p>
        </w:tc>
        <w:tc>
          <w:tcPr>
            <w:tcW w:w="1170" w:type="dxa"/>
          </w:tcPr>
          <w:p w:rsidR="001E44D5" w:rsidRDefault="000E5D9A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11,669</w:t>
            </w:r>
          </w:p>
        </w:tc>
        <w:tc>
          <w:tcPr>
            <w:tcW w:w="1170" w:type="dxa"/>
          </w:tcPr>
          <w:p w:rsidR="001E44D5" w:rsidRDefault="001E44D5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17,156</w:t>
            </w:r>
          </w:p>
        </w:tc>
      </w:tr>
      <w:tr w:rsidR="001E44D5" w:rsidTr="001E44D5">
        <w:tc>
          <w:tcPr>
            <w:tcW w:w="729" w:type="dxa"/>
          </w:tcPr>
          <w:p w:rsidR="001E44D5" w:rsidRDefault="001E44D5" w:rsidP="001E44D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</w:t>
            </w:r>
          </w:p>
        </w:tc>
        <w:tc>
          <w:tcPr>
            <w:tcW w:w="2871" w:type="dxa"/>
          </w:tcPr>
          <w:p w:rsidR="001E44D5" w:rsidRDefault="001E44D5" w:rsidP="007245F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Success</w:t>
            </w:r>
          </w:p>
        </w:tc>
        <w:tc>
          <w:tcPr>
            <w:tcW w:w="900" w:type="dxa"/>
          </w:tcPr>
          <w:p w:rsidR="001E44D5" w:rsidRDefault="001E44D5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7,884</w:t>
            </w:r>
          </w:p>
        </w:tc>
        <w:tc>
          <w:tcPr>
            <w:tcW w:w="1170" w:type="dxa"/>
          </w:tcPr>
          <w:p w:rsidR="001E44D5" w:rsidRDefault="001E44D5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18,141</w:t>
            </w:r>
          </w:p>
        </w:tc>
        <w:tc>
          <w:tcPr>
            <w:tcW w:w="1170" w:type="dxa"/>
          </w:tcPr>
          <w:p w:rsidR="001E44D5" w:rsidRDefault="001E44D5" w:rsidP="007245F0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26,025</w:t>
            </w:r>
          </w:p>
        </w:tc>
      </w:tr>
    </w:tbl>
    <w:p w:rsidR="00F212E3" w:rsidRDefault="00F212E3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0E5D9A" w:rsidRPr="005543AF" w:rsidRDefault="001F4E43" w:rsidP="000E5D9A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 w:rsidRPr="005543AF">
        <w:rPr>
          <w:rFonts w:ascii="Times New Roman" w:hAnsi="Times New Roman"/>
          <w:sz w:val="24"/>
          <w:szCs w:val="24"/>
        </w:rPr>
        <w:t xml:space="preserve"> </w:t>
      </w:r>
      <w:r w:rsidR="000E5D9A" w:rsidRPr="005543AF">
        <w:rPr>
          <w:rFonts w:ascii="Times New Roman" w:hAnsi="Times New Roman"/>
          <w:sz w:val="24"/>
          <w:szCs w:val="24"/>
        </w:rPr>
        <w:sym w:font="Wingdings 2" w:char="F097"/>
      </w:r>
      <w:r w:rsidR="000E5D9A" w:rsidRPr="005543AF">
        <w:rPr>
          <w:rFonts w:ascii="Times New Roman" w:hAnsi="Times New Roman"/>
          <w:sz w:val="24"/>
          <w:szCs w:val="24"/>
        </w:rPr>
        <w:t xml:space="preserve"> CB records omitted due to missing CB00# – </w:t>
      </w:r>
      <w:r w:rsidR="005543AF" w:rsidRPr="005543AF">
        <w:rPr>
          <w:rFonts w:ascii="Times New Roman" w:hAnsi="Times New Roman"/>
          <w:sz w:val="24"/>
          <w:szCs w:val="24"/>
        </w:rPr>
        <w:t>8 CHC records</w:t>
      </w:r>
      <w:r w:rsidR="00C333E9">
        <w:rPr>
          <w:rFonts w:ascii="Times New Roman" w:hAnsi="Times New Roman"/>
          <w:sz w:val="24"/>
          <w:szCs w:val="24"/>
        </w:rPr>
        <w:t xml:space="preserve"> &amp; 160 students</w:t>
      </w:r>
    </w:p>
    <w:p w:rsidR="005543AF" w:rsidRPr="005543AF" w:rsidRDefault="000E5D9A" w:rsidP="000E5D9A">
      <w:pPr>
        <w:pStyle w:val="ListParagraph"/>
        <w:tabs>
          <w:tab w:val="left" w:pos="900"/>
        </w:tabs>
        <w:ind w:left="1260" w:hanging="270"/>
        <w:rPr>
          <w:rFonts w:ascii="Times New Roman" w:hAnsi="Times New Roman"/>
          <w:sz w:val="24"/>
          <w:szCs w:val="24"/>
        </w:rPr>
      </w:pPr>
      <w:r w:rsidRPr="005543AF">
        <w:rPr>
          <w:rFonts w:ascii="Times New Roman" w:hAnsi="Times New Roman"/>
          <w:sz w:val="24"/>
          <w:szCs w:val="24"/>
        </w:rPr>
        <w:sym w:font="Wingdings 2" w:char="F097"/>
      </w:r>
      <w:r w:rsidRPr="005543AF">
        <w:rPr>
          <w:rFonts w:ascii="Times New Roman" w:hAnsi="Times New Roman"/>
          <w:sz w:val="24"/>
          <w:szCs w:val="24"/>
        </w:rPr>
        <w:t xml:space="preserve"> SS records rejected </w:t>
      </w:r>
      <w:r w:rsidR="005543AF">
        <w:rPr>
          <w:rFonts w:ascii="Times New Roman" w:hAnsi="Times New Roman"/>
          <w:sz w:val="24"/>
          <w:szCs w:val="24"/>
        </w:rPr>
        <w:t xml:space="preserve">EPC with undecided </w:t>
      </w:r>
      <w:r w:rsidR="005543AF" w:rsidRPr="005543AF">
        <w:rPr>
          <w:rFonts w:ascii="Times New Roman" w:hAnsi="Times New Roman"/>
          <w:sz w:val="24"/>
          <w:szCs w:val="24"/>
        </w:rPr>
        <w:t>–</w:t>
      </w:r>
      <w:r w:rsidR="005543AF">
        <w:rPr>
          <w:rFonts w:ascii="Times New Roman" w:hAnsi="Times New Roman"/>
          <w:sz w:val="24"/>
          <w:szCs w:val="24"/>
        </w:rPr>
        <w:t xml:space="preserve"> </w:t>
      </w:r>
      <w:r w:rsidR="005543AF" w:rsidRPr="005543AF">
        <w:rPr>
          <w:rFonts w:ascii="Times New Roman" w:hAnsi="Times New Roman"/>
          <w:sz w:val="24"/>
          <w:szCs w:val="24"/>
        </w:rPr>
        <w:t>160 CHC records</w:t>
      </w:r>
      <w:r w:rsidR="005543AF">
        <w:rPr>
          <w:rFonts w:ascii="Times New Roman" w:hAnsi="Times New Roman"/>
          <w:sz w:val="24"/>
          <w:szCs w:val="24"/>
        </w:rPr>
        <w:t>/</w:t>
      </w:r>
      <w:r w:rsidR="005543AF" w:rsidRPr="005543AF">
        <w:rPr>
          <w:rFonts w:ascii="Times New Roman" w:hAnsi="Times New Roman"/>
          <w:sz w:val="24"/>
          <w:szCs w:val="24"/>
        </w:rPr>
        <w:t>264 SBVC records</w:t>
      </w:r>
    </w:p>
    <w:tbl>
      <w:tblPr>
        <w:tblpPr w:leftFromText="180" w:rightFromText="180" w:vertAnchor="text" w:horzAnchor="page" w:tblpX="2354" w:tblpY="1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700"/>
      </w:tblGrid>
      <w:tr w:rsidR="005543AF" w:rsidRPr="000E5D9A" w:rsidTr="00C333E9">
        <w:trPr>
          <w:trHeight w:val="215"/>
        </w:trPr>
        <w:tc>
          <w:tcPr>
            <w:tcW w:w="4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rPr>
                <w:rFonts w:asciiTheme="minorHAnsi" w:eastAsiaTheme="minorHAnsi" w:hAnsiTheme="minorHAnsi"/>
                <w:b/>
                <w:bCs/>
                <w:iCs/>
                <w:color w:val="002060"/>
                <w:sz w:val="22"/>
                <w:szCs w:val="22"/>
                <w:lang w:bidi="ar-SA"/>
              </w:rPr>
            </w:pPr>
            <w:r w:rsidRPr="001F4E43"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</w:rPr>
              <w:t>Crafton Hills</w:t>
            </w:r>
            <w:r>
              <w:rPr>
                <w:rFonts w:asciiTheme="minorHAnsi" w:hAnsiTheme="minorHAnsi"/>
                <w:b/>
                <w:bCs/>
                <w:iCs/>
                <w:color w:val="002060"/>
                <w:sz w:val="22"/>
                <w:szCs w:val="22"/>
              </w:rPr>
              <w:t xml:space="preserve"> – Fall 2016 Courses OMITTED</w:t>
            </w:r>
          </w:p>
        </w:tc>
      </w:tr>
      <w:tr w:rsidR="005543AF" w:rsidRPr="000E5D9A" w:rsidTr="00C333E9">
        <w:trPr>
          <w:trHeight w:val="215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</w:rPr>
              <w:t>Course Name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jc w:val="right"/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</w:rPr>
              <w:t xml:space="preserve"># </w:t>
            </w:r>
            <w:r w:rsidR="00C333E9"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</w:rPr>
              <w:t xml:space="preserve">Students </w:t>
            </w:r>
            <w:r w:rsidRPr="001F4E43"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</w:rPr>
              <w:t>Enrolled</w:t>
            </w:r>
          </w:p>
        </w:tc>
      </w:tr>
      <w:tr w:rsidR="005543AF" w:rsidRPr="000E5D9A" w:rsidTr="00C333E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EMS-103-80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jc w:val="righ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38</w:t>
            </w:r>
          </w:p>
        </w:tc>
      </w:tr>
      <w:tr w:rsidR="005543AF" w:rsidRPr="000E5D9A" w:rsidTr="00C333E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EMS-157-95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jc w:val="righ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18</w:t>
            </w:r>
          </w:p>
        </w:tc>
      </w:tr>
      <w:tr w:rsidR="005543AF" w:rsidRPr="000E5D9A" w:rsidTr="00C333E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EMS-161-95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jc w:val="righ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3</w:t>
            </w:r>
          </w:p>
        </w:tc>
      </w:tr>
      <w:tr w:rsidR="005543AF" w:rsidRPr="000E5D9A" w:rsidTr="00C333E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AF" w:rsidRPr="001F4E43" w:rsidRDefault="005543AF" w:rsidP="00C333E9">
            <w:pPr>
              <w:spacing w:before="0" w:after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MATH-990L-92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AF" w:rsidRPr="001F4E43" w:rsidRDefault="005543AF" w:rsidP="00C333E9">
            <w:pPr>
              <w:spacing w:before="0" w:after="0"/>
              <w:jc w:val="righ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35</w:t>
            </w:r>
          </w:p>
        </w:tc>
      </w:tr>
      <w:tr w:rsidR="005543AF" w:rsidRPr="000E5D9A" w:rsidTr="00C333E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RESP-109A-95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jc w:val="righ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6</w:t>
            </w:r>
          </w:p>
        </w:tc>
      </w:tr>
      <w:tr w:rsidR="005543AF" w:rsidRPr="000E5D9A" w:rsidTr="00C333E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RESP-133-95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jc w:val="righ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34</w:t>
            </w:r>
          </w:p>
        </w:tc>
      </w:tr>
      <w:tr w:rsidR="005543AF" w:rsidRPr="000E5D9A" w:rsidTr="00C333E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RESP-209B-95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jc w:val="righ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0</w:t>
            </w:r>
          </w:p>
        </w:tc>
      </w:tr>
      <w:tr w:rsidR="005543AF" w:rsidRPr="000E5D9A" w:rsidTr="00C333E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RESP-236-95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AF" w:rsidRPr="001F4E43" w:rsidRDefault="005543AF" w:rsidP="00C333E9">
            <w:pPr>
              <w:spacing w:before="0" w:after="0"/>
              <w:jc w:val="righ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4E43">
              <w:rPr>
                <w:rFonts w:asciiTheme="minorHAnsi" w:hAnsiTheme="minorHAnsi"/>
                <w:color w:val="002060"/>
                <w:sz w:val="22"/>
                <w:szCs w:val="22"/>
              </w:rPr>
              <w:t>26</w:t>
            </w:r>
          </w:p>
        </w:tc>
      </w:tr>
    </w:tbl>
    <w:p w:rsidR="00F212E3" w:rsidRDefault="00F212E3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0E5D9A" w:rsidRDefault="000E5D9A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5543AF" w:rsidRDefault="005543AF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061CF2" w:rsidRDefault="00F212E3" w:rsidP="00C333E9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Gainful Employment </w:t>
      </w:r>
      <w:r w:rsidRPr="00061CF2">
        <w:rPr>
          <w:rFonts w:ascii="Times New Roman" w:hAnsi="Times New Roman"/>
          <w:sz w:val="32"/>
          <w:szCs w:val="32"/>
        </w:rPr>
        <w:t xml:space="preserve">– </w:t>
      </w:r>
      <w:r w:rsidR="00061CF2" w:rsidRPr="00C333E9">
        <w:rPr>
          <w:rFonts w:ascii="Times New Roman" w:hAnsi="Times New Roman"/>
          <w:sz w:val="28"/>
          <w:szCs w:val="28"/>
        </w:rPr>
        <w:t>In Progress</w:t>
      </w:r>
    </w:p>
    <w:p w:rsidR="003B5FED" w:rsidRPr="00C333E9" w:rsidRDefault="00061CF2" w:rsidP="00061CF2">
      <w:pPr>
        <w:tabs>
          <w:tab w:val="left" w:pos="900"/>
        </w:tabs>
        <w:ind w:left="180"/>
        <w:rPr>
          <w:rFonts w:ascii="Times New Roman" w:hAnsi="Times New Roman"/>
          <w:b/>
          <w:sz w:val="24"/>
          <w:szCs w:val="24"/>
        </w:rPr>
      </w:pPr>
      <w:r w:rsidRPr="00C333E9">
        <w:rPr>
          <w:rFonts w:ascii="Times New Roman" w:hAnsi="Times New Roman"/>
          <w:sz w:val="24"/>
          <w:szCs w:val="24"/>
        </w:rPr>
        <w:tab/>
      </w:r>
      <w:r w:rsidR="00F212E3" w:rsidRPr="00C333E9">
        <w:rPr>
          <w:rFonts w:ascii="Times New Roman" w:hAnsi="Times New Roman"/>
          <w:sz w:val="24"/>
          <w:szCs w:val="24"/>
        </w:rPr>
        <w:t>SSCR Error Report</w:t>
      </w:r>
      <w:r w:rsidR="00D2081C" w:rsidRPr="00C333E9">
        <w:rPr>
          <w:rFonts w:ascii="Times New Roman" w:hAnsi="Times New Roman"/>
          <w:sz w:val="24"/>
          <w:szCs w:val="24"/>
        </w:rPr>
        <w:t xml:space="preserve">s </w:t>
      </w:r>
      <w:r w:rsidR="00D1112E" w:rsidRPr="00C333E9">
        <w:rPr>
          <w:rFonts w:ascii="Times New Roman" w:hAnsi="Times New Roman"/>
          <w:sz w:val="24"/>
          <w:szCs w:val="24"/>
        </w:rPr>
        <w:t>(009272-00)</w:t>
      </w:r>
      <w:r w:rsidR="003B5FED" w:rsidRPr="00C333E9">
        <w:rPr>
          <w:rFonts w:ascii="Times New Roman" w:hAnsi="Times New Roman"/>
          <w:b/>
          <w:sz w:val="24"/>
          <w:szCs w:val="24"/>
        </w:rPr>
        <w:t xml:space="preserve"> </w:t>
      </w:r>
    </w:p>
    <w:p w:rsidR="00F212E3" w:rsidRPr="00C333E9" w:rsidRDefault="00F212E3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 w:rsidRPr="00C333E9">
        <w:rPr>
          <w:rFonts w:ascii="Times New Roman" w:hAnsi="Times New Roman"/>
          <w:sz w:val="24"/>
          <w:szCs w:val="24"/>
        </w:rPr>
        <w:t xml:space="preserve">Rosters </w:t>
      </w:r>
      <w:r w:rsidR="00D1112E" w:rsidRPr="00C333E9">
        <w:rPr>
          <w:rFonts w:ascii="Times New Roman" w:hAnsi="Times New Roman"/>
          <w:sz w:val="24"/>
          <w:szCs w:val="24"/>
        </w:rPr>
        <w:t xml:space="preserve">to be </w:t>
      </w:r>
      <w:r w:rsidRPr="00C333E9">
        <w:rPr>
          <w:rFonts w:ascii="Times New Roman" w:hAnsi="Times New Roman"/>
          <w:sz w:val="24"/>
          <w:szCs w:val="24"/>
        </w:rPr>
        <w:t>returned to NSLDS with following errors:</w:t>
      </w:r>
      <w:r w:rsidR="006349BC" w:rsidRPr="00C333E9">
        <w:rPr>
          <w:rFonts w:ascii="Times New Roman" w:hAnsi="Times New Roman"/>
          <w:sz w:val="24"/>
          <w:szCs w:val="24"/>
        </w:rPr>
        <w:t xml:space="preserve">  </w:t>
      </w:r>
      <w:r w:rsidR="00D1112E" w:rsidRPr="00C333E9">
        <w:rPr>
          <w:rFonts w:ascii="Times New Roman" w:hAnsi="Times New Roman"/>
          <w:sz w:val="24"/>
          <w:szCs w:val="24"/>
        </w:rPr>
        <w:t>7</w:t>
      </w:r>
      <w:r w:rsidR="006349BC" w:rsidRPr="00C333E9">
        <w:rPr>
          <w:rFonts w:ascii="Times New Roman" w:hAnsi="Times New Roman"/>
          <w:sz w:val="24"/>
          <w:szCs w:val="24"/>
        </w:rPr>
        <w:t>1 total</w:t>
      </w:r>
    </w:p>
    <w:p w:rsidR="00F212E3" w:rsidRDefault="00F212E3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AA2FA4" w:rsidRDefault="006349B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1112E" w:rsidRPr="00D1112E" w:rsidRDefault="00173A8D" w:rsidP="00D1112E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 – Spring 2017 Submission Timeline</w:t>
      </w:r>
      <w:r w:rsidR="00D1112E" w:rsidRPr="00D1112E">
        <w:rPr>
          <w:rFonts w:ascii="Times New Roman" w:hAnsi="Times New Roman"/>
          <w:b/>
          <w:sz w:val="32"/>
          <w:szCs w:val="32"/>
        </w:rPr>
        <w:t xml:space="preserve"> </w:t>
      </w:r>
    </w:p>
    <w:p w:rsidR="00AA2FA4" w:rsidRDefault="00F212E3" w:rsidP="001F4E43">
      <w:pPr>
        <w:widowControl/>
        <w:suppressAutoHyphens w:val="0"/>
        <w:spacing w:before="0" w:after="0"/>
        <w:ind w:left="706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AA2FA4" w:rsidRPr="0019067C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bookmarkStart w:id="0" w:name="_GoBack"/>
      <w:bookmarkEnd w:id="0"/>
    </w:p>
    <w:sectPr w:rsidR="00AA2FA4" w:rsidRPr="0019067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D1" w:rsidRDefault="009131D1" w:rsidP="00867CE1">
      <w:pPr>
        <w:spacing w:before="0" w:after="0"/>
      </w:pPr>
      <w:r>
        <w:separator/>
      </w:r>
    </w:p>
  </w:endnote>
  <w:endnote w:type="continuationSeparator" w:id="0">
    <w:p w:rsidR="009131D1" w:rsidRDefault="009131D1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543AF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543AF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173A8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173A8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D1" w:rsidRDefault="009131D1" w:rsidP="00867CE1">
      <w:pPr>
        <w:spacing w:before="0" w:after="0"/>
      </w:pPr>
      <w:r>
        <w:separator/>
      </w:r>
    </w:p>
  </w:footnote>
  <w:footnote w:type="continuationSeparator" w:id="0">
    <w:p w:rsidR="009131D1" w:rsidRDefault="009131D1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3E4F"/>
    <w:rsid w:val="00042608"/>
    <w:rsid w:val="0005085A"/>
    <w:rsid w:val="00051068"/>
    <w:rsid w:val="0005666D"/>
    <w:rsid w:val="00060670"/>
    <w:rsid w:val="00061CF2"/>
    <w:rsid w:val="00063C42"/>
    <w:rsid w:val="00067DB3"/>
    <w:rsid w:val="00070D54"/>
    <w:rsid w:val="00081BFF"/>
    <w:rsid w:val="00082E9F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E1B1E"/>
    <w:rsid w:val="003E2607"/>
    <w:rsid w:val="003E60B5"/>
    <w:rsid w:val="003E68AF"/>
    <w:rsid w:val="003E7F4B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0C5"/>
    <w:rsid w:val="004D33AD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571C"/>
    <w:rsid w:val="00BE619C"/>
    <w:rsid w:val="00BE7732"/>
    <w:rsid w:val="00BE7C23"/>
    <w:rsid w:val="00BE7DD7"/>
    <w:rsid w:val="00BF4D1F"/>
    <w:rsid w:val="00BF52DD"/>
    <w:rsid w:val="00BF674E"/>
    <w:rsid w:val="00BF7B11"/>
    <w:rsid w:val="00C01B6A"/>
    <w:rsid w:val="00C05AE0"/>
    <w:rsid w:val="00C06A4F"/>
    <w:rsid w:val="00C14214"/>
    <w:rsid w:val="00C15DC5"/>
    <w:rsid w:val="00C173EC"/>
    <w:rsid w:val="00C253FD"/>
    <w:rsid w:val="00C2654D"/>
    <w:rsid w:val="00C2767A"/>
    <w:rsid w:val="00C333E9"/>
    <w:rsid w:val="00C35252"/>
    <w:rsid w:val="00C36456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2EC9-72FA-41F8-9187-43C84B29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88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2015-09-02T22:12:00Z</cp:lastPrinted>
  <dcterms:created xsi:type="dcterms:W3CDTF">2017-02-07T18:17:00Z</dcterms:created>
  <dcterms:modified xsi:type="dcterms:W3CDTF">2017-02-07T19:48:00Z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