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CB3E6C">
        <w:t>May 4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 w:rsidRPr="003C1A91">
        <w:rPr>
          <w:i/>
        </w:rPr>
        <w:t>*</w:t>
      </w:r>
      <w:r w:rsidR="00881B1B">
        <w:rPr>
          <w:i/>
        </w:rPr>
        <w:t xml:space="preserve">Corrina Baber, </w:t>
      </w:r>
      <w:r w:rsidR="00C7247A">
        <w:rPr>
          <w:i/>
        </w:rPr>
        <w:t>*Yancie Carter, *</w:t>
      </w:r>
      <w:r w:rsidR="00CB3E6C">
        <w:rPr>
          <w:i/>
        </w:rPr>
        <w:t>Ben Gamboa, *</w:t>
      </w:r>
      <w:r w:rsidR="00A12E22">
        <w:rPr>
          <w:i/>
        </w:rPr>
        <w:t xml:space="preserve">Kristina Heilgeist, </w:t>
      </w:r>
      <w:r w:rsidR="00C7247A">
        <w:rPr>
          <w:i/>
        </w:rPr>
        <w:t>*</w:t>
      </w:r>
      <w:r w:rsidR="00881B1B">
        <w:rPr>
          <w:i/>
        </w:rPr>
        <w:t>Juanita Sousa</w:t>
      </w:r>
      <w:r w:rsidR="002A1171">
        <w:rPr>
          <w:i/>
        </w:rPr>
        <w:t xml:space="preserve">, </w:t>
      </w:r>
      <w:r w:rsidR="00CB3E6C">
        <w:rPr>
          <w:i/>
        </w:rPr>
        <w:t xml:space="preserve">  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 w:rsidR="00C7247A">
        <w:rPr>
          <w:b/>
        </w:rPr>
        <w:t xml:space="preserve">- </w:t>
      </w:r>
      <w:r>
        <w:rPr>
          <w:b/>
        </w:rPr>
        <w:t xml:space="preserve">Spring 2017 Term </w:t>
      </w:r>
      <w:r w:rsidR="00CB3E6C">
        <w:rPr>
          <w:b/>
        </w:rPr>
        <w:t>Processing Status</w:t>
      </w:r>
    </w:p>
    <w:p w:rsidR="00881B1B" w:rsidRDefault="00CB3E6C" w:rsidP="003C1A91">
      <w:pPr>
        <w:ind w:left="180"/>
      </w:pPr>
      <w:r>
        <w:t>The course basic (CB) file has been created.</w:t>
      </w:r>
    </w:p>
    <w:p w:rsidR="00CB3E6C" w:rsidRDefault="00CB3E6C" w:rsidP="003C1A91">
      <w:pPr>
        <w:ind w:left="180"/>
      </w:pPr>
      <w:r>
        <w:t>SG09 Parent/Guardian Levels have been updated.  We are still pending receipt of the Puente &amp; Tumaini student lists for SG reporting.</w:t>
      </w:r>
    </w:p>
    <w:p w:rsidR="00851942" w:rsidRDefault="00851942" w:rsidP="00404764">
      <w:pPr>
        <w:ind w:left="180"/>
      </w:pPr>
    </w:p>
    <w:p w:rsidR="004204E0" w:rsidRDefault="00881B1B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Gainful Employment</w:t>
      </w:r>
      <w:r w:rsidR="00CB3E6C">
        <w:rPr>
          <w:b/>
        </w:rPr>
        <w:t xml:space="preserve"> – </w:t>
      </w:r>
      <w:r w:rsidR="00CB3E6C" w:rsidRPr="00CB3E6C">
        <w:t>Disclosure Template Status</w:t>
      </w:r>
    </w:p>
    <w:p w:rsidR="0042150C" w:rsidRDefault="00CB3E6C" w:rsidP="009E2EE2">
      <w:pPr>
        <w:pStyle w:val="BodyText"/>
        <w:spacing w:before="0" w:after="0"/>
        <w:ind w:left="180"/>
      </w:pPr>
      <w:r>
        <w:t xml:space="preserve">Ben Gamboa advised the committee that Crafton is aware and has completed the new </w:t>
      </w:r>
      <w:r w:rsidR="00881B1B">
        <w:t>Disclosure Templates</w:t>
      </w:r>
      <w:r>
        <w:t>.  Dianna Jones stated that she would follow-up with Valley regarding completion of the templates for SBVC.</w:t>
      </w:r>
    </w:p>
    <w:p w:rsidR="00F55FA7" w:rsidRDefault="00F55FA7" w:rsidP="009E2EE2">
      <w:pPr>
        <w:pStyle w:val="BodyText"/>
        <w:spacing w:before="0" w:after="0"/>
        <w:ind w:left="180"/>
      </w:pP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Default="00CB3E6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SB11 – </w:t>
      </w:r>
      <w:r w:rsidRPr="00CB3E6C">
        <w:t>Recent H.S. Grads</w:t>
      </w:r>
    </w:p>
    <w:p w:rsidR="001349FC" w:rsidRPr="001349FC" w:rsidRDefault="00CB3E6C" w:rsidP="001349FC">
      <w:pPr>
        <w:pStyle w:val="BodyText"/>
        <w:spacing w:before="0" w:after="0"/>
        <w:ind w:left="180"/>
      </w:pPr>
      <w:r>
        <w:t>This issue is currently being researched</w:t>
      </w:r>
      <w:r w:rsidR="008D281F">
        <w:t>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CB3E6C" w:rsidRDefault="00CB3E6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8D281F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Miscellaneous</w:t>
      </w:r>
    </w:p>
    <w:p w:rsidR="003E6EC2" w:rsidRDefault="00CB3E6C" w:rsidP="00BE1A55">
      <w:pPr>
        <w:pStyle w:val="BodyText"/>
        <w:spacing w:before="0" w:after="0"/>
        <w:ind w:left="180"/>
      </w:pPr>
      <w:r>
        <w:t>There were no miscellaneous discussion topics.</w:t>
      </w:r>
    </w:p>
    <w:p w:rsidR="00F55FA7" w:rsidRDefault="00F55FA7" w:rsidP="00BE1A55">
      <w:pPr>
        <w:pStyle w:val="BodyText"/>
        <w:spacing w:before="0" w:after="0"/>
        <w:ind w:left="180"/>
      </w:pPr>
    </w:p>
    <w:p w:rsidR="008D281F" w:rsidRDefault="008D281F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CB3E6C">
        <w:rPr>
          <w:b w:val="0"/>
          <w:u w:val="none"/>
        </w:rPr>
        <w:t>May 4</w:t>
      </w:r>
      <w:r w:rsidR="00CB3E6C" w:rsidRPr="00CB3E6C">
        <w:rPr>
          <w:b w:val="0"/>
          <w:u w:val="none"/>
          <w:vertAlign w:val="superscript"/>
        </w:rPr>
        <w:t>th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8D281F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</w:t>
      </w:r>
      <w:r w:rsidR="00465A7E">
        <w:rPr>
          <w:b w:val="0"/>
          <w:u w:val="none"/>
        </w:rPr>
        <w:t>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CB3E6C">
        <w:rPr>
          <w:i/>
          <w:u w:val="none"/>
        </w:rPr>
        <w:t>June 1</w:t>
      </w:r>
      <w:bookmarkStart w:id="0" w:name="_GoBack"/>
      <w:bookmarkEnd w:id="0"/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3C" w:rsidRDefault="00223D3C" w:rsidP="000C4126">
      <w:r>
        <w:separator/>
      </w:r>
    </w:p>
  </w:endnote>
  <w:endnote w:type="continuationSeparator" w:id="0">
    <w:p w:rsidR="00223D3C" w:rsidRDefault="00223D3C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CB3E6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CB3E6C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3C" w:rsidRDefault="00223D3C" w:rsidP="000C4126">
      <w:r>
        <w:separator/>
      </w:r>
    </w:p>
  </w:footnote>
  <w:footnote w:type="continuationSeparator" w:id="0">
    <w:p w:rsidR="00223D3C" w:rsidRDefault="00223D3C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CB3E6C">
      <w:t>May</w:t>
    </w:r>
    <w:r w:rsidR="00851942">
      <w:t xml:space="preserve"> </w:t>
    </w:r>
    <w:r w:rsidR="00CB3E6C">
      <w:t>4</w:t>
    </w:r>
    <w:r w:rsidR="00851942" w:rsidRPr="00851942">
      <w:rPr>
        <w:vertAlign w:val="superscript"/>
      </w:rPr>
      <w:t>th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3D3C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A7E10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0E2C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1B1B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281F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0104"/>
    <w:rsid w:val="00C43416"/>
    <w:rsid w:val="00C51F70"/>
    <w:rsid w:val="00C6451D"/>
    <w:rsid w:val="00C678A0"/>
    <w:rsid w:val="00C7107A"/>
    <w:rsid w:val="00C7247A"/>
    <w:rsid w:val="00C74862"/>
    <w:rsid w:val="00C77547"/>
    <w:rsid w:val="00C856F0"/>
    <w:rsid w:val="00C94CEE"/>
    <w:rsid w:val="00CB3E6C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227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B5378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55FA7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277B-C23C-4707-A7FD-5141C000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3</cp:revision>
  <cp:lastPrinted>2002-03-13T18:46:00Z</cp:lastPrinted>
  <dcterms:created xsi:type="dcterms:W3CDTF">2017-09-21T21:46:00Z</dcterms:created>
  <dcterms:modified xsi:type="dcterms:W3CDTF">2017-09-21T21:54:00Z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