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F60275">
        <w:rPr>
          <w:rFonts w:cs="Verdana"/>
        </w:rPr>
        <w:t>June</w:t>
      </w:r>
      <w:r w:rsidR="0066670C">
        <w:rPr>
          <w:rFonts w:cs="Verdana"/>
        </w:rPr>
        <w:t xml:space="preserve"> </w:t>
      </w:r>
      <w:r w:rsidR="00F60275">
        <w:rPr>
          <w:rFonts w:cs="Verdana"/>
        </w:rPr>
        <w:t>1</w:t>
      </w:r>
      <w:r w:rsidR="00F60275" w:rsidRPr="00F60275">
        <w:rPr>
          <w:rFonts w:cs="Verdana"/>
          <w:vertAlign w:val="superscript"/>
        </w:rPr>
        <w:t>st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  <w:r w:rsidR="0066670C">
        <w:rPr>
          <w:rFonts w:ascii="Times New Roman" w:hAnsi="Times New Roman"/>
          <w:b/>
          <w:sz w:val="32"/>
          <w:szCs w:val="32"/>
        </w:rPr>
        <w:t>Processing Status</w:t>
      </w:r>
    </w:p>
    <w:p w:rsidR="00F60275" w:rsidRDefault="00F60275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CB, XB, SG, CW, SD, SE, SV file created</w:t>
      </w:r>
    </w:p>
    <w:p w:rsidR="00F60275" w:rsidRPr="00F60275" w:rsidRDefault="00F60275" w:rsidP="003845D7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 w:rsidRPr="00F60275">
        <w:rPr>
          <w:rFonts w:ascii="Times New Roman" w:hAnsi="Times New Roman"/>
          <w:sz w:val="24"/>
          <w:szCs w:val="24"/>
        </w:rPr>
        <w:t>Pending – EB, SX, SS, SB, Academic Standing &amp; SARS Contact imports</w:t>
      </w:r>
    </w:p>
    <w:p w:rsidR="00700A3B" w:rsidRPr="007550F0" w:rsidRDefault="00700A3B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60275" w:rsidP="00700A3B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sz w:val="32"/>
          <w:szCs w:val="32"/>
        </w:rPr>
        <w:t>Annual College Calendar</w:t>
      </w:r>
      <w:r w:rsidR="00F515DE">
        <w:rPr>
          <w:rFonts w:ascii="Times New Roman" w:hAnsi="Times New Roman"/>
          <w:sz w:val="28"/>
          <w:szCs w:val="28"/>
        </w:rPr>
        <w:t xml:space="preserve"> Status</w:t>
      </w:r>
    </w:p>
    <w:p w:rsidR="00152274" w:rsidRDefault="00152274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F60275">
        <w:rPr>
          <w:rFonts w:ascii="Times New Roman" w:hAnsi="Times New Roman"/>
          <w:sz w:val="24"/>
          <w:szCs w:val="24"/>
        </w:rPr>
        <w:t>2017-2018 Submission Pending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2203B7" w:rsidRPr="009158E5" w:rsidRDefault="002203B7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2016 MIS)</w:t>
      </w:r>
      <w:r w:rsidR="003F4FE5">
        <w:rPr>
          <w:rFonts w:ascii="Times New Roman" w:hAnsi="Times New Roman"/>
          <w:sz w:val="28"/>
          <w:szCs w:val="28"/>
        </w:rPr>
        <w:t xml:space="preserve"> – Researching</w:t>
      </w:r>
    </w:p>
    <w:p w:rsidR="00D826A6" w:rsidRDefault="00085984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4622EB">
        <w:rPr>
          <w:rFonts w:ascii="Times New Roman" w:hAnsi="Times New Roman"/>
          <w:sz w:val="24"/>
          <w:szCs w:val="24"/>
        </w:rPr>
        <w:t xml:space="preserve">Need Start/End Dates </w:t>
      </w:r>
      <w:r w:rsidR="00F515DE">
        <w:rPr>
          <w:rFonts w:ascii="Times New Roman" w:hAnsi="Times New Roman"/>
          <w:sz w:val="24"/>
          <w:szCs w:val="24"/>
        </w:rPr>
        <w:t xml:space="preserve">on HSA </w:t>
      </w:r>
      <w:r w:rsidR="004622EB">
        <w:rPr>
          <w:rFonts w:ascii="Times New Roman" w:hAnsi="Times New Roman"/>
          <w:sz w:val="24"/>
          <w:szCs w:val="24"/>
        </w:rPr>
        <w:t xml:space="preserve">for </w:t>
      </w:r>
      <w:r w:rsidR="00F515DE">
        <w:rPr>
          <w:rFonts w:ascii="Times New Roman" w:hAnsi="Times New Roman"/>
          <w:sz w:val="24"/>
          <w:szCs w:val="24"/>
        </w:rPr>
        <w:t xml:space="preserve">SB11 </w:t>
      </w:r>
      <w:r w:rsidR="008231CB">
        <w:rPr>
          <w:rFonts w:ascii="Times New Roman" w:hAnsi="Times New Roman"/>
          <w:sz w:val="24"/>
          <w:szCs w:val="24"/>
        </w:rPr>
        <w:t>HS Grad</w:t>
      </w:r>
      <w:r w:rsidR="00F515DE">
        <w:rPr>
          <w:rFonts w:ascii="Times New Roman" w:hAnsi="Times New Roman"/>
          <w:sz w:val="24"/>
          <w:szCs w:val="24"/>
        </w:rPr>
        <w:t>s</w:t>
      </w:r>
      <w:r w:rsidR="008231CB">
        <w:rPr>
          <w:rFonts w:ascii="Times New Roman" w:hAnsi="Times New Roman"/>
          <w:sz w:val="24"/>
          <w:szCs w:val="24"/>
        </w:rPr>
        <w:t xml:space="preserve"> to display for recent HS Grads.</w:t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C75052" w:rsidRDefault="00C75052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826A6" w:rsidRDefault="00927B4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Submitting all Certs less than 6 units </w:t>
      </w:r>
      <w:r w:rsidRPr="00927B4B">
        <w:rPr>
          <w:rFonts w:ascii="Times New Roman" w:hAnsi="Times New Roman"/>
          <w:sz w:val="32"/>
          <w:szCs w:val="32"/>
        </w:rPr>
        <w:t>(i.e. MICN)</w:t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2203B7" w:rsidRDefault="002203B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Perkins (VTEA) student reporting </w:t>
      </w:r>
      <w:r w:rsidRPr="00927B4B">
        <w:rPr>
          <w:rFonts w:ascii="Times New Roman" w:hAnsi="Times New Roman"/>
          <w:sz w:val="32"/>
          <w:szCs w:val="32"/>
        </w:rPr>
        <w:t>(2016SP anomaly)</w:t>
      </w:r>
    </w:p>
    <w:p w:rsidR="00927B4B" w:rsidRPr="002203B7" w:rsidRDefault="002203B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i/>
          <w:sz w:val="28"/>
          <w:szCs w:val="28"/>
        </w:rPr>
      </w:pPr>
      <w:r w:rsidRPr="002203B7">
        <w:rPr>
          <w:rFonts w:ascii="Times New Roman" w:hAnsi="Times New Roman"/>
          <w:i/>
          <w:sz w:val="28"/>
          <w:szCs w:val="28"/>
        </w:rPr>
        <w:t>See chart on page 2</w:t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2203B7" w:rsidRDefault="002203B7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2203B7" w:rsidRDefault="002203B7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Executive Committee Meeting</w:t>
      </w:r>
    </w:p>
    <w:p w:rsidR="002203B7" w:rsidRDefault="002203B7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June 1, 2017</w:t>
      </w:r>
    </w:p>
    <w:p w:rsidR="002203B7" w:rsidRDefault="002203B7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2203B7" w:rsidRDefault="00D215A1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52E31AA9" wp14:editId="056AFFB4">
            <wp:extent cx="5812403" cy="1948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7" r="2835"/>
                    <a:stretch/>
                  </pic:blipFill>
                  <pic:spPr bwMode="auto">
                    <a:xfrm>
                      <a:off x="0" y="0"/>
                      <a:ext cx="5812671" cy="194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5A1" w:rsidRDefault="00D215A1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D215A1" w:rsidRDefault="00D215A1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D215A1" w:rsidRDefault="00D215A1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03B7" w:rsidRPr="003F7CFC" w:rsidRDefault="002203B7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2F2F91E1" wp14:editId="63E68843">
            <wp:extent cx="6019137" cy="412623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27" t="20367" r="1783" b="1320"/>
                    <a:stretch/>
                  </pic:blipFill>
                  <pic:spPr bwMode="auto">
                    <a:xfrm>
                      <a:off x="0" y="0"/>
                      <a:ext cx="6019137" cy="412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3B7" w:rsidRPr="003F7CFC" w:rsidSect="00D06D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CE" w:rsidRDefault="00DF5ACE" w:rsidP="00867CE1">
      <w:pPr>
        <w:spacing w:before="0" w:after="0"/>
      </w:pPr>
      <w:r>
        <w:separator/>
      </w:r>
    </w:p>
  </w:endnote>
  <w:endnote w:type="continuationSeparator" w:id="0">
    <w:p w:rsidR="00DF5ACE" w:rsidRDefault="00DF5ACE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215A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215A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215A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215A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CE" w:rsidRDefault="00DF5ACE" w:rsidP="00867CE1">
      <w:pPr>
        <w:spacing w:before="0" w:after="0"/>
      </w:pPr>
      <w:r>
        <w:separator/>
      </w:r>
    </w:p>
  </w:footnote>
  <w:footnote w:type="continuationSeparator" w:id="0">
    <w:p w:rsidR="00DF5ACE" w:rsidRDefault="00DF5ACE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204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0776-511E-4241-ABF8-39CB17F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8</cp:revision>
  <cp:lastPrinted>2017-04-19T22:32:00Z</cp:lastPrinted>
  <dcterms:created xsi:type="dcterms:W3CDTF">2017-05-31T16:16:00Z</dcterms:created>
  <dcterms:modified xsi:type="dcterms:W3CDTF">2017-05-31T23:15:00Z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