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F60275">
        <w:rPr>
          <w:rFonts w:cs="Verdana"/>
        </w:rPr>
        <w:t>June</w:t>
      </w:r>
      <w:r w:rsidR="0066670C">
        <w:rPr>
          <w:rFonts w:cs="Verdana"/>
        </w:rPr>
        <w:t xml:space="preserve"> </w:t>
      </w:r>
      <w:r w:rsidR="00F60275">
        <w:rPr>
          <w:rFonts w:cs="Verdana"/>
        </w:rPr>
        <w:t>1</w:t>
      </w:r>
      <w:r w:rsidR="00D724E3">
        <w:rPr>
          <w:rFonts w:cs="Verdana"/>
        </w:rPr>
        <w:t>5</w:t>
      </w:r>
      <w:r w:rsidR="00D724E3" w:rsidRPr="00D724E3">
        <w:rPr>
          <w:rFonts w:cs="Verdana"/>
          <w:vertAlign w:val="superscript"/>
        </w:rPr>
        <w:t>th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9158E5" w:rsidP="00700A3B">
      <w:pPr>
        <w:pStyle w:val="ListParagraph"/>
        <w:numPr>
          <w:ilvl w:val="0"/>
          <w:numId w:val="3"/>
        </w:numPr>
        <w:tabs>
          <w:tab w:val="left" w:pos="900"/>
        </w:tabs>
        <w:ind w:hanging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Spring 2017 Term</w:t>
      </w:r>
      <w:r w:rsidRPr="00D1112E">
        <w:rPr>
          <w:rFonts w:ascii="Times New Roman" w:hAnsi="Times New Roman"/>
          <w:b/>
          <w:sz w:val="32"/>
          <w:szCs w:val="32"/>
        </w:rPr>
        <w:t xml:space="preserve"> </w:t>
      </w:r>
      <w:r w:rsidR="0066670C">
        <w:rPr>
          <w:rFonts w:ascii="Times New Roman" w:hAnsi="Times New Roman"/>
          <w:b/>
          <w:sz w:val="32"/>
          <w:szCs w:val="32"/>
        </w:rPr>
        <w:t>Processing Status</w:t>
      </w:r>
    </w:p>
    <w:p w:rsidR="00700A3B" w:rsidRPr="007550F0" w:rsidRDefault="00700A3B" w:rsidP="00700A3B">
      <w:pPr>
        <w:pStyle w:val="ListParagraph"/>
        <w:ind w:left="1170"/>
        <w:rPr>
          <w:rFonts w:ascii="Times New Roman" w:hAnsi="Times New Roman"/>
          <w:sz w:val="24"/>
          <w:szCs w:val="24"/>
        </w:rPr>
      </w:pP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2203B7" w:rsidRDefault="002203B7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AA2FA4" w:rsidRDefault="006349BC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869BB" w:rsidRDefault="005869BB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5869BB" w:rsidRPr="0066670C" w:rsidRDefault="001C7CA2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SB11</w:t>
      </w:r>
      <w:r w:rsidR="00D826A6">
        <w:rPr>
          <w:rFonts w:ascii="Times New Roman" w:hAnsi="Times New Roman"/>
          <w:b/>
          <w:sz w:val="32"/>
          <w:szCs w:val="32"/>
        </w:rPr>
        <w:t xml:space="preserve"> </w:t>
      </w:r>
      <w:r w:rsidR="00D826A6" w:rsidRPr="00D826A6">
        <w:rPr>
          <w:rFonts w:ascii="Times New Roman" w:hAnsi="Times New Roman"/>
          <w:sz w:val="28"/>
          <w:szCs w:val="28"/>
        </w:rPr>
        <w:t>–</w:t>
      </w:r>
      <w:r w:rsidR="00D8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Recent H.S. Grads (Fall 2016 MIS)</w:t>
      </w:r>
      <w:r w:rsidR="003F4FE5">
        <w:rPr>
          <w:rFonts w:ascii="Times New Roman" w:hAnsi="Times New Roman"/>
          <w:sz w:val="28"/>
          <w:szCs w:val="28"/>
        </w:rPr>
        <w:t xml:space="preserve"> – Researching</w:t>
      </w:r>
    </w:p>
    <w:p w:rsidR="00D826A6" w:rsidRDefault="00085984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4622EB">
        <w:rPr>
          <w:rFonts w:ascii="Times New Roman" w:hAnsi="Times New Roman"/>
          <w:sz w:val="24"/>
          <w:szCs w:val="24"/>
        </w:rPr>
        <w:t xml:space="preserve">Need Start/End Dates </w:t>
      </w:r>
      <w:r w:rsidR="00F515DE">
        <w:rPr>
          <w:rFonts w:ascii="Times New Roman" w:hAnsi="Times New Roman"/>
          <w:sz w:val="24"/>
          <w:szCs w:val="24"/>
        </w:rPr>
        <w:t xml:space="preserve">on HSA </w:t>
      </w:r>
      <w:r w:rsidR="004622EB">
        <w:rPr>
          <w:rFonts w:ascii="Times New Roman" w:hAnsi="Times New Roman"/>
          <w:sz w:val="24"/>
          <w:szCs w:val="24"/>
        </w:rPr>
        <w:t xml:space="preserve">for </w:t>
      </w:r>
      <w:r w:rsidR="00F515DE">
        <w:rPr>
          <w:rFonts w:ascii="Times New Roman" w:hAnsi="Times New Roman"/>
          <w:sz w:val="24"/>
          <w:szCs w:val="24"/>
        </w:rPr>
        <w:t xml:space="preserve">SB11 </w:t>
      </w:r>
      <w:r w:rsidR="008231CB">
        <w:rPr>
          <w:rFonts w:ascii="Times New Roman" w:hAnsi="Times New Roman"/>
          <w:sz w:val="24"/>
          <w:szCs w:val="24"/>
        </w:rPr>
        <w:t>HS Grad</w:t>
      </w:r>
      <w:r w:rsidR="00F515DE">
        <w:rPr>
          <w:rFonts w:ascii="Times New Roman" w:hAnsi="Times New Roman"/>
          <w:sz w:val="24"/>
          <w:szCs w:val="24"/>
        </w:rPr>
        <w:t>s</w:t>
      </w:r>
      <w:r w:rsidR="008231CB">
        <w:rPr>
          <w:rFonts w:ascii="Times New Roman" w:hAnsi="Times New Roman"/>
          <w:sz w:val="24"/>
          <w:szCs w:val="24"/>
        </w:rPr>
        <w:t xml:space="preserve"> to display for recent HS Grads.</w:t>
      </w:r>
    </w:p>
    <w:p w:rsidR="005702DA" w:rsidRDefault="005702DA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5702DA" w:rsidRDefault="005702DA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C75052" w:rsidRDefault="00C75052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927B4B" w:rsidRDefault="00927B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2203B7" w:rsidRDefault="002203B7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927B4B" w:rsidRDefault="00927B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927B4B" w:rsidRDefault="00927B4B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Perkins (VTEA) student reporting </w:t>
      </w:r>
      <w:r w:rsidRPr="00927B4B">
        <w:rPr>
          <w:rFonts w:ascii="Times New Roman" w:hAnsi="Times New Roman"/>
          <w:sz w:val="32"/>
          <w:szCs w:val="32"/>
        </w:rPr>
        <w:t>(2016SP anomaly)</w:t>
      </w:r>
    </w:p>
    <w:p w:rsidR="00927B4B" w:rsidRDefault="00927B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D724E3" w:rsidRDefault="00D724E3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D724E3" w:rsidRDefault="00D724E3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724E3" w:rsidRDefault="00D724E3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:rsidR="00D724E3" w:rsidRDefault="00D724E3" w:rsidP="00D724E3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Miscellaneous</w:t>
      </w:r>
    </w:p>
    <w:p w:rsidR="002203B7" w:rsidRPr="00D724E3" w:rsidRDefault="002203B7" w:rsidP="00D724E3">
      <w:pPr>
        <w:pStyle w:val="ListParagraph"/>
        <w:ind w:left="1286"/>
        <w:rPr>
          <w:rFonts w:ascii="Times New Roman" w:hAnsi="Times New Roman"/>
          <w:sz w:val="24"/>
          <w:szCs w:val="24"/>
        </w:rPr>
      </w:pPr>
    </w:p>
    <w:p w:rsidR="00076942" w:rsidRDefault="00076942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sectPr w:rsidR="00076942" w:rsidSect="00D0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A0" w:rsidRDefault="003762A0" w:rsidP="00867CE1">
      <w:pPr>
        <w:spacing w:before="0" w:after="0"/>
      </w:pPr>
      <w:r>
        <w:separator/>
      </w:r>
    </w:p>
  </w:endnote>
  <w:endnote w:type="continuationSeparator" w:id="0">
    <w:p w:rsidR="003762A0" w:rsidRDefault="003762A0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42" w:rsidRDefault="005E0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D724E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D724E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E0E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E0E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A0" w:rsidRDefault="003762A0" w:rsidP="00867CE1">
      <w:pPr>
        <w:spacing w:before="0" w:after="0"/>
      </w:pPr>
      <w:r>
        <w:separator/>
      </w:r>
    </w:p>
  </w:footnote>
  <w:footnote w:type="continuationSeparator" w:id="0">
    <w:p w:rsidR="003762A0" w:rsidRDefault="003762A0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5E0E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8969" o:spid="_x0000_s2050" type="#_x0000_t136" style="position:absolute;left:0;text-align:left;margin-left:0;margin-top:0;width:581.95pt;height:10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5E0E42" w:rsidP="000D20C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8970" o:spid="_x0000_s2051" type="#_x0000_t136" style="position:absolute;left:0;text-align:left;margin-left:0;margin-top:0;width:581.95pt;height:10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0D20C6">
      <w:rPr>
        <w:rFonts w:cs="Verdana"/>
        <w:b/>
        <w:color w:val="4F81BD" w:themeColor="accent1"/>
        <w:sz w:val="36"/>
        <w:szCs w:val="36"/>
      </w:rPr>
      <w:t xml:space="preserve">MIS </w:t>
    </w:r>
    <w:r w:rsidR="000D20C6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5E0E42" w:rsidP="00D06D99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8968" o:spid="_x0000_s2049" type="#_x0000_t136" style="position:absolute;left:0;text-align:left;margin-left:0;margin-top:0;width:581.95pt;height:10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D276CF">
      <w:rPr>
        <w:rFonts w:cs="Verdana"/>
        <w:b/>
        <w:color w:val="4F81BD" w:themeColor="accent1"/>
        <w:sz w:val="36"/>
        <w:szCs w:val="36"/>
      </w:rPr>
      <w:t xml:space="preserve">MIS </w:t>
    </w:r>
    <w:r w:rsidR="00D276CF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16CE"/>
    <w:rsid w:val="00033E4F"/>
    <w:rsid w:val="0003659A"/>
    <w:rsid w:val="00042608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8AB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0164"/>
    <w:rsid w:val="002203B7"/>
    <w:rsid w:val="00226EB0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A1B6C"/>
    <w:rsid w:val="002B1376"/>
    <w:rsid w:val="002B25F5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17904"/>
    <w:rsid w:val="00321DAB"/>
    <w:rsid w:val="003228E8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58C5"/>
    <w:rsid w:val="00372332"/>
    <w:rsid w:val="003762A0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204"/>
    <w:rsid w:val="003E1B1E"/>
    <w:rsid w:val="003E2607"/>
    <w:rsid w:val="003E60B5"/>
    <w:rsid w:val="003E68AF"/>
    <w:rsid w:val="003E7F4B"/>
    <w:rsid w:val="003F4FE5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02DA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0E42"/>
    <w:rsid w:val="005E4577"/>
    <w:rsid w:val="005E47B6"/>
    <w:rsid w:val="005E604D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349BC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B73D1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FCC"/>
    <w:rsid w:val="008B47FB"/>
    <w:rsid w:val="008B629D"/>
    <w:rsid w:val="008C251A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35E"/>
    <w:rsid w:val="00C2654D"/>
    <w:rsid w:val="00C26DC7"/>
    <w:rsid w:val="00C2767A"/>
    <w:rsid w:val="00C333E9"/>
    <w:rsid w:val="00C35252"/>
    <w:rsid w:val="00C36456"/>
    <w:rsid w:val="00C413B8"/>
    <w:rsid w:val="00C47CF8"/>
    <w:rsid w:val="00C534E7"/>
    <w:rsid w:val="00C603A4"/>
    <w:rsid w:val="00C62A86"/>
    <w:rsid w:val="00C62D89"/>
    <w:rsid w:val="00C6389B"/>
    <w:rsid w:val="00C66FA0"/>
    <w:rsid w:val="00C73B8A"/>
    <w:rsid w:val="00C75052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1D00"/>
    <w:rsid w:val="00D724E3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DF5ACE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DE1E-249F-4F55-B282-20520CAB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2017-04-19T22:32:00Z</cp:lastPrinted>
  <dcterms:created xsi:type="dcterms:W3CDTF">2017-09-21T23:09:00Z</dcterms:created>
  <dcterms:modified xsi:type="dcterms:W3CDTF">2017-09-21T23:11:00Z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