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F46FD7">
        <w:rPr>
          <w:rFonts w:cs="Verdana"/>
        </w:rPr>
        <w:t>August</w:t>
      </w:r>
      <w:r w:rsidR="0066670C">
        <w:rPr>
          <w:rFonts w:cs="Verdana"/>
        </w:rPr>
        <w:t xml:space="preserve"> </w:t>
      </w:r>
      <w:r w:rsidR="00F46FD7">
        <w:rPr>
          <w:rFonts w:cs="Verdana"/>
        </w:rPr>
        <w:t>10</w:t>
      </w:r>
      <w:r w:rsidR="00F06B22" w:rsidRPr="00F06B2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</w:t>
      </w:r>
      <w:r w:rsidR="00F46FD7">
        <w:rPr>
          <w:rFonts w:ascii="Times New Roman" w:hAnsi="Times New Roman"/>
          <w:b/>
          <w:sz w:val="32"/>
          <w:szCs w:val="32"/>
        </w:rPr>
        <w:t>ummer</w:t>
      </w:r>
      <w:r>
        <w:rPr>
          <w:rFonts w:ascii="Times New Roman" w:hAnsi="Times New Roman"/>
          <w:b/>
          <w:sz w:val="32"/>
          <w:szCs w:val="32"/>
        </w:rPr>
        <w:t xml:space="preserve"> 2017 </w:t>
      </w:r>
      <w:r w:rsidR="00F46FD7">
        <w:rPr>
          <w:rFonts w:ascii="Times New Roman" w:hAnsi="Times New Roman"/>
          <w:b/>
          <w:sz w:val="32"/>
          <w:szCs w:val="32"/>
        </w:rPr>
        <w:t>Timeline</w:t>
      </w:r>
      <w:r w:rsidR="008C2FEC">
        <w:rPr>
          <w:rFonts w:ascii="Times New Roman" w:hAnsi="Times New Roman"/>
          <w:b/>
          <w:sz w:val="32"/>
          <w:szCs w:val="32"/>
        </w:rPr>
        <w:t xml:space="preserve"> - </w:t>
      </w:r>
      <w:r w:rsidR="008C2FEC">
        <w:rPr>
          <w:rFonts w:ascii="Times New Roman" w:hAnsi="Times New Roman"/>
          <w:sz w:val="28"/>
          <w:szCs w:val="28"/>
        </w:rPr>
        <w:t>Attached</w:t>
      </w:r>
    </w:p>
    <w:p w:rsidR="002A68A7" w:rsidRPr="00F60275" w:rsidRDefault="002A68A7" w:rsidP="002A68A7">
      <w:pPr>
        <w:pStyle w:val="ListParagraph"/>
        <w:ind w:left="1170" w:hanging="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Regulatory changes have been made by Ellucian; we have submitted ticket request to have these updates moved to our Live environment.</w:t>
      </w: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F46FD7" w:rsidRPr="00D1112E" w:rsidRDefault="00F46FD7" w:rsidP="00F46FD7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Processing Status </w:t>
      </w:r>
    </w:p>
    <w:p w:rsidR="00F46FD7" w:rsidRPr="00F60275" w:rsidRDefault="00F46FD7" w:rsidP="00F46FD7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submission loaded on 08/04/2017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F46FD7" w:rsidRDefault="00F46FD7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F46FD7" w:rsidRDefault="00F46FD7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F46FD7" w:rsidRDefault="00F46FD7" w:rsidP="00F46FD7">
      <w:pPr>
        <w:tabs>
          <w:tab w:val="left" w:pos="900"/>
        </w:tabs>
        <w:spacing w:before="0" w:after="0"/>
        <w:ind w:left="990" w:hanging="720"/>
        <w:rPr>
          <w:rFonts w:ascii="Times New Roman" w:hAnsi="Times New Roman"/>
          <w:b/>
          <w:sz w:val="24"/>
          <w:szCs w:val="24"/>
        </w:rPr>
      </w:pPr>
    </w:p>
    <w:p w:rsidR="00F46FD7" w:rsidRPr="00D1112E" w:rsidRDefault="00F46FD7" w:rsidP="00F46FD7">
      <w:pPr>
        <w:pStyle w:val="ListParagraph"/>
        <w:numPr>
          <w:ilvl w:val="0"/>
          <w:numId w:val="3"/>
        </w:numPr>
        <w:tabs>
          <w:tab w:val="left" w:pos="900"/>
        </w:tabs>
        <w:ind w:hanging="74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Duplicate Contacts </w:t>
      </w:r>
    </w:p>
    <w:p w:rsidR="00F46FD7" w:rsidRPr="00F60275" w:rsidRDefault="00F46FD7" w:rsidP="00F46FD7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program to correct duplicates.  Submitted request for Ellucian to Move the changes to R18LIVE environment.</w:t>
      </w:r>
    </w:p>
    <w:p w:rsidR="002203B7" w:rsidRPr="009158E5" w:rsidRDefault="002203B7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46FD7" w:rsidRDefault="00F46FD7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MIS)</w:t>
      </w:r>
      <w:r w:rsidR="003F4FE5">
        <w:rPr>
          <w:rFonts w:ascii="Times New Roman" w:hAnsi="Times New Roman"/>
          <w:sz w:val="28"/>
          <w:szCs w:val="28"/>
        </w:rPr>
        <w:t xml:space="preserve"> – </w:t>
      </w:r>
      <w:r w:rsidR="00F46FD7" w:rsidRPr="00F46FD7">
        <w:rPr>
          <w:rFonts w:ascii="Times New Roman" w:hAnsi="Times New Roman"/>
          <w:sz w:val="28"/>
          <w:szCs w:val="28"/>
        </w:rPr>
        <w:t>In Progress</w:t>
      </w:r>
    </w:p>
    <w:p w:rsidR="00D826A6" w:rsidRDefault="00085984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4622EB">
        <w:rPr>
          <w:rFonts w:ascii="Times New Roman" w:hAnsi="Times New Roman"/>
          <w:sz w:val="24"/>
          <w:szCs w:val="24"/>
        </w:rPr>
        <w:t xml:space="preserve">Start/End Dates </w:t>
      </w:r>
      <w:r w:rsidR="00F515DE">
        <w:rPr>
          <w:rFonts w:ascii="Times New Roman" w:hAnsi="Times New Roman"/>
          <w:sz w:val="24"/>
          <w:szCs w:val="24"/>
        </w:rPr>
        <w:t xml:space="preserve">on HSA </w:t>
      </w:r>
      <w:r w:rsidR="004622EB">
        <w:rPr>
          <w:rFonts w:ascii="Times New Roman" w:hAnsi="Times New Roman"/>
          <w:sz w:val="24"/>
          <w:szCs w:val="24"/>
        </w:rPr>
        <w:t xml:space="preserve">for </w:t>
      </w:r>
      <w:r w:rsidR="00F515DE">
        <w:rPr>
          <w:rFonts w:ascii="Times New Roman" w:hAnsi="Times New Roman"/>
          <w:sz w:val="24"/>
          <w:szCs w:val="24"/>
        </w:rPr>
        <w:t xml:space="preserve">SB11 </w:t>
      </w:r>
      <w:r w:rsidR="008231CB">
        <w:rPr>
          <w:rFonts w:ascii="Times New Roman" w:hAnsi="Times New Roman"/>
          <w:sz w:val="24"/>
          <w:szCs w:val="24"/>
        </w:rPr>
        <w:t>HS Grad</w:t>
      </w:r>
      <w:r w:rsidR="00F515DE">
        <w:rPr>
          <w:rFonts w:ascii="Times New Roman" w:hAnsi="Times New Roman"/>
          <w:sz w:val="24"/>
          <w:szCs w:val="24"/>
        </w:rPr>
        <w:t>s</w:t>
      </w:r>
      <w:r w:rsidR="008231CB">
        <w:rPr>
          <w:rFonts w:ascii="Times New Roman" w:hAnsi="Times New Roman"/>
          <w:sz w:val="24"/>
          <w:szCs w:val="24"/>
        </w:rPr>
        <w:t xml:space="preserve"> for recent HS Grads.</w:t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F46FD7" w:rsidRDefault="00F46FD7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826A6" w:rsidRDefault="00927B4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Submit all Certs less than 6 units </w:t>
      </w:r>
      <w:r w:rsidRPr="00927B4B">
        <w:rPr>
          <w:rFonts w:ascii="Times New Roman" w:hAnsi="Times New Roman"/>
          <w:sz w:val="32"/>
          <w:szCs w:val="32"/>
        </w:rPr>
        <w:t>(i.e. MICN)</w:t>
      </w:r>
      <w:r w:rsidR="00F06B22">
        <w:rPr>
          <w:rFonts w:ascii="Times New Roman" w:hAnsi="Times New Roman"/>
          <w:sz w:val="32"/>
          <w:szCs w:val="32"/>
        </w:rPr>
        <w:t xml:space="preserve"> </w:t>
      </w:r>
      <w:r w:rsidR="00F46FD7">
        <w:rPr>
          <w:rFonts w:ascii="Times New Roman" w:hAnsi="Times New Roman"/>
          <w:sz w:val="32"/>
          <w:szCs w:val="32"/>
        </w:rPr>
        <w:t>–</w:t>
      </w:r>
      <w:r w:rsidR="00F06B22">
        <w:rPr>
          <w:rFonts w:ascii="Times New Roman" w:hAnsi="Times New Roman"/>
          <w:sz w:val="32"/>
          <w:szCs w:val="32"/>
        </w:rPr>
        <w:t xml:space="preserve"> </w:t>
      </w:r>
      <w:r w:rsidR="00F46FD7">
        <w:rPr>
          <w:rFonts w:ascii="Times New Roman" w:hAnsi="Times New Roman"/>
          <w:sz w:val="28"/>
          <w:szCs w:val="28"/>
        </w:rPr>
        <w:t>In Pro</w:t>
      </w:r>
      <w:r w:rsidR="00F46FD7" w:rsidRPr="00F46FD7">
        <w:rPr>
          <w:rFonts w:ascii="Times New Roman" w:hAnsi="Times New Roman"/>
          <w:sz w:val="28"/>
          <w:szCs w:val="28"/>
        </w:rPr>
        <w:t>g</w:t>
      </w:r>
      <w:r w:rsidR="00F46FD7">
        <w:rPr>
          <w:rFonts w:ascii="Times New Roman" w:hAnsi="Times New Roman"/>
          <w:sz w:val="28"/>
          <w:szCs w:val="28"/>
        </w:rPr>
        <w:t>ress</w:t>
      </w:r>
    </w:p>
    <w:p w:rsidR="00927B4B" w:rsidRPr="003D7146" w:rsidRDefault="003D7146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3D7146">
        <w:rPr>
          <w:rFonts w:ascii="Times New Roman" w:hAnsi="Times New Roman"/>
          <w:sz w:val="24"/>
          <w:szCs w:val="24"/>
        </w:rPr>
        <w:t>There are 35 MICN cert</w:t>
      </w:r>
      <w:r>
        <w:rPr>
          <w:rFonts w:ascii="Times New Roman" w:hAnsi="Times New Roman"/>
          <w:sz w:val="24"/>
          <w:szCs w:val="24"/>
        </w:rPr>
        <w:t xml:space="preserve"> recipient</w:t>
      </w:r>
      <w:r w:rsidRPr="003D7146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included in SP file </w:t>
      </w:r>
      <w:bookmarkStart w:id="0" w:name="_GoBack"/>
      <w:bookmarkEnd w:id="0"/>
      <w:r w:rsidRPr="003D7146">
        <w:rPr>
          <w:rFonts w:ascii="Times New Roman" w:hAnsi="Times New Roman"/>
          <w:sz w:val="24"/>
          <w:szCs w:val="24"/>
        </w:rPr>
        <w:t>for 2016-17</w:t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8C2FEC" w:rsidRDefault="008C2FE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F46FD7" w:rsidRDefault="00F46FD7" w:rsidP="00F46FD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Upcoming Annual MIS Submissions</w:t>
      </w:r>
    </w:p>
    <w:p w:rsidR="008C2FEC" w:rsidRDefault="008C2FE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229"/>
        <w:gridCol w:w="2160"/>
        <w:gridCol w:w="2520"/>
      </w:tblGrid>
      <w:tr w:rsidR="008C2FEC" w:rsidRPr="008C2FEC" w:rsidTr="008C2FEC">
        <w:tc>
          <w:tcPr>
            <w:tcW w:w="1229" w:type="dxa"/>
            <w:shd w:val="clear" w:color="auto" w:fill="CCC0D9" w:themeFill="accent4" w:themeFillTint="66"/>
          </w:tcPr>
          <w:p w:rsidR="008C2FEC" w:rsidRP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MIS File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8C2FEC" w:rsidRP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8C2FEC" w:rsidRP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</w:tr>
      <w:tr w:rsidR="008C2FEC" w:rsidTr="008C2FEC">
        <w:tc>
          <w:tcPr>
            <w:tcW w:w="1229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2160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Awards</w:t>
            </w:r>
          </w:p>
        </w:tc>
        <w:tc>
          <w:tcPr>
            <w:tcW w:w="2520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15, 2017</w:t>
            </w:r>
          </w:p>
        </w:tc>
      </w:tr>
      <w:tr w:rsidR="008C2FEC" w:rsidTr="008C2FEC">
        <w:tc>
          <w:tcPr>
            <w:tcW w:w="1229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2160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2520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</w:tr>
      <w:tr w:rsidR="008C2FEC" w:rsidTr="008C2FEC">
        <w:tc>
          <w:tcPr>
            <w:tcW w:w="1229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SF/FA</w:t>
            </w:r>
          </w:p>
        </w:tc>
        <w:tc>
          <w:tcPr>
            <w:tcW w:w="2160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Aid</w:t>
            </w:r>
          </w:p>
        </w:tc>
        <w:tc>
          <w:tcPr>
            <w:tcW w:w="2520" w:type="dxa"/>
          </w:tcPr>
          <w:p w:rsidR="008C2FEC" w:rsidRDefault="008C2FEC" w:rsidP="00927B4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</w:tr>
    </w:tbl>
    <w:p w:rsidR="00F46FD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8C2FEC" w:rsidRDefault="008C2FEC">
      <w:pPr>
        <w:widowControl/>
        <w:suppressAutoHyphens w:val="0"/>
        <w:spacing w:before="0" w:after="0"/>
        <w:ind w:left="0" w:right="0"/>
        <w:rPr>
          <w:rFonts w:ascii="Times New Roman" w:eastAsia="Calibri" w:hAnsi="Times New Roman" w:cs="Calibri"/>
          <w:b/>
          <w:sz w:val="32"/>
          <w:szCs w:val="32"/>
          <w:lang w:bidi="ar-SA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8C2FEC" w:rsidRDefault="008C2FE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tbl>
      <w:tblPr>
        <w:tblW w:w="1033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36"/>
        <w:gridCol w:w="8214"/>
      </w:tblGrid>
      <w:tr w:rsidR="008C2FEC" w:rsidTr="006F03B5">
        <w:trPr>
          <w:trHeight w:val="321"/>
        </w:trPr>
        <w:tc>
          <w:tcPr>
            <w:tcW w:w="10335" w:type="dxa"/>
            <w:gridSpan w:val="3"/>
            <w:tcBorders>
              <w:top w:val="single" w:sz="12" w:space="0" w:color="4F81BD"/>
              <w:left w:val="single" w:sz="12" w:space="0" w:color="4F81BD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FEC" w:rsidRDefault="008C2FEC" w:rsidP="006F03B5">
            <w:pPr>
              <w:spacing w:line="276" w:lineRule="auto"/>
              <w:ind w:lef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MIS Timeline for Summer 2017</w:t>
            </w:r>
          </w:p>
        </w:tc>
      </w:tr>
      <w:tr w:rsidR="008C2FEC" w:rsidTr="006F03B5">
        <w:trPr>
          <w:trHeight w:val="321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FEC" w:rsidRDefault="008C2FEC" w:rsidP="006F03B5">
            <w:pPr>
              <w:spacing w:line="276" w:lineRule="auto"/>
              <w:ind w:lef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FEC" w:rsidRDefault="008C2FEC" w:rsidP="006F03B5">
            <w:pPr>
              <w:spacing w:line="276" w:lineRule="auto"/>
              <w:ind w:lef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FEC" w:rsidRDefault="008C2FEC" w:rsidP="006F03B5">
            <w:pPr>
              <w:spacing w:line="276" w:lineRule="auto"/>
              <w:ind w:left="-69"/>
              <w:rPr>
                <w:b/>
                <w:bCs/>
              </w:rPr>
            </w:pPr>
            <w:r>
              <w:rPr>
                <w:b/>
                <w:bCs/>
              </w:rPr>
              <w:t xml:space="preserve">                                                Description                                                  </w:t>
            </w:r>
          </w:p>
        </w:tc>
      </w:tr>
      <w:tr w:rsidR="008C2FEC" w:rsidTr="006F03B5">
        <w:trPr>
          <w:trHeight w:val="448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08/01/17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08/01/17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left="56"/>
              <w:rPr>
                <w:b/>
                <w:bCs/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Instruction – Ensure all Summer 2017 enrolled courses have CB00#s in Colleague</w:t>
            </w:r>
          </w:p>
        </w:tc>
      </w:tr>
      <w:tr w:rsidR="008C2FEC" w:rsidTr="006F03B5">
        <w:trPr>
          <w:trHeight w:val="448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08/01/17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08/01/17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left="0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 xml:space="preserve">TESS – </w:t>
            </w:r>
            <w:r w:rsidRPr="008C2FEC">
              <w:rPr>
                <w:b/>
                <w:bCs/>
                <w:sz w:val="17"/>
                <w:szCs w:val="17"/>
              </w:rPr>
              <w:t xml:space="preserve">Send Summer 2017 Staff Data Download </w:t>
            </w:r>
            <w:r w:rsidRPr="008C2FEC">
              <w:rPr>
                <w:sz w:val="17"/>
                <w:szCs w:val="17"/>
              </w:rPr>
              <w:t>(stafdnld.out) EB/EJ data to payroll</w:t>
            </w:r>
          </w:p>
        </w:tc>
      </w:tr>
      <w:tr w:rsidR="008C2FEC" w:rsidTr="006F03B5">
        <w:trPr>
          <w:trHeight w:val="448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08/18/17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08/18/17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hanging="86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 xml:space="preserve">Special Groups </w:t>
            </w:r>
            <w:r w:rsidRPr="008C2FEC">
              <w:rPr>
                <w:b/>
                <w:bCs/>
                <w:sz w:val="17"/>
                <w:szCs w:val="17"/>
              </w:rPr>
              <w:t>(MCHS &amp; PUENTE)</w:t>
            </w:r>
            <w:r w:rsidRPr="008C2FEC">
              <w:rPr>
                <w:sz w:val="17"/>
                <w:szCs w:val="17"/>
              </w:rPr>
              <w:t xml:space="preserve"> submit Student Lists</w:t>
            </w:r>
          </w:p>
        </w:tc>
      </w:tr>
      <w:tr w:rsidR="008C2FEC" w:rsidTr="006F03B5">
        <w:trPr>
          <w:trHeight w:val="448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TESS Internal Review of MIS data files and parameters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08/22/17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08/22/17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Preliminary</w:t>
            </w:r>
            <w:r w:rsidRPr="008C2FEC">
              <w:rPr>
                <w:sz w:val="17"/>
                <w:szCs w:val="17"/>
              </w:rPr>
              <w:t xml:space="preserve"> run of the MIS Summer 2017 term data files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08/23/17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08/23/17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b/>
                <w:bCs/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SARS Contacts</w:t>
            </w:r>
            <w:r w:rsidRPr="008C2FEC">
              <w:rPr>
                <w:sz w:val="17"/>
                <w:szCs w:val="17"/>
              </w:rPr>
              <w:t xml:space="preserve"> to be imported for Summer 2017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08/25/17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08/25/17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b/>
                <w:bCs/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Payroll – return EB/EJ</w:t>
            </w:r>
            <w:r w:rsidRPr="008C2FEC">
              <w:rPr>
                <w:sz w:val="17"/>
                <w:szCs w:val="17"/>
              </w:rPr>
              <w:t xml:space="preserve"> files for Summer 2017 term data processing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08/29/17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08/29/17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Verify Grades &amp; Positive Attendance posted – Semester Grades 08/25/17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08/30/17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08/31/17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Initial</w:t>
            </w:r>
            <w:r w:rsidRPr="008C2FEC">
              <w:rPr>
                <w:sz w:val="17"/>
                <w:szCs w:val="17"/>
              </w:rPr>
              <w:t xml:space="preserve"> run of MIS Summer 2017 term data files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08/31/17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09/01/17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hanging="86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Distribute Syntactical and/or Referential edit reports for review/correction</w:t>
            </w:r>
          </w:p>
        </w:tc>
      </w:tr>
      <w:tr w:rsidR="008C2FEC" w:rsidTr="006F03B5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09/11/17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09/12/17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2160" w:hanging="2160"/>
              <w:rPr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Secondary</w:t>
            </w:r>
            <w:r w:rsidRPr="008C2FEC">
              <w:rPr>
                <w:sz w:val="17"/>
                <w:szCs w:val="17"/>
              </w:rPr>
              <w:t xml:space="preserve"> run of MIS Summer 2017 term data files</w:t>
            </w:r>
          </w:p>
        </w:tc>
      </w:tr>
      <w:tr w:rsidR="008C2FEC" w:rsidTr="006F03B5">
        <w:trPr>
          <w:trHeight w:val="475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09/12/17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09/13/17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hanging="86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Distribute Syntactical and/or Referential edit reports for review/correction</w:t>
            </w:r>
          </w:p>
        </w:tc>
      </w:tr>
      <w:tr w:rsidR="008C2FEC" w:rsidTr="006F03B5">
        <w:trPr>
          <w:trHeight w:val="475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09/20/17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09/21/17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hanging="86"/>
              <w:rPr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Final</w:t>
            </w:r>
            <w:r w:rsidRPr="008C2FEC">
              <w:rPr>
                <w:sz w:val="17"/>
                <w:szCs w:val="17"/>
              </w:rPr>
              <w:t xml:space="preserve"> run of MIS Summer 2017 term data files</w:t>
            </w:r>
          </w:p>
        </w:tc>
      </w:tr>
      <w:tr w:rsidR="008C2FEC" w:rsidTr="006F03B5">
        <w:trPr>
          <w:trHeight w:val="493"/>
        </w:trPr>
        <w:tc>
          <w:tcPr>
            <w:tcW w:w="1087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09/21/17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4F81B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6F03B5">
            <w:pPr>
              <w:spacing w:line="276" w:lineRule="auto"/>
              <w:ind w:left="-69"/>
              <w:jc w:val="center"/>
              <w:rPr>
                <w:sz w:val="17"/>
                <w:szCs w:val="17"/>
              </w:rPr>
            </w:pPr>
            <w:r w:rsidRPr="008C2FEC">
              <w:rPr>
                <w:sz w:val="17"/>
                <w:szCs w:val="17"/>
              </w:rPr>
              <w:t>09/21/17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EC" w:rsidRPr="008C2FEC" w:rsidRDefault="008C2FEC" w:rsidP="008C2FEC">
            <w:pPr>
              <w:spacing w:line="276" w:lineRule="auto"/>
              <w:ind w:hanging="86"/>
              <w:rPr>
                <w:sz w:val="17"/>
                <w:szCs w:val="17"/>
              </w:rPr>
            </w:pPr>
            <w:r w:rsidRPr="008C2FEC">
              <w:rPr>
                <w:b/>
                <w:bCs/>
                <w:sz w:val="17"/>
                <w:szCs w:val="17"/>
              </w:rPr>
              <w:t>Submit</w:t>
            </w:r>
            <w:r w:rsidRPr="008C2FEC">
              <w:rPr>
                <w:sz w:val="17"/>
                <w:szCs w:val="17"/>
              </w:rPr>
              <w:t xml:space="preserve"> FINAL Summer 2017 session MIS data files to State </w:t>
            </w:r>
          </w:p>
        </w:tc>
      </w:tr>
    </w:tbl>
    <w:p w:rsid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2FEC" w:rsidRP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8C2FEC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5F" w:rsidRDefault="00150B5F" w:rsidP="00867CE1">
      <w:pPr>
        <w:spacing w:before="0" w:after="0"/>
      </w:pPr>
      <w:r>
        <w:separator/>
      </w:r>
    </w:p>
  </w:endnote>
  <w:endnote w:type="continuationSeparator" w:id="0">
    <w:p w:rsidR="00150B5F" w:rsidRDefault="00150B5F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D714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D714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D714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D714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5F" w:rsidRDefault="00150B5F" w:rsidP="00867CE1">
      <w:pPr>
        <w:spacing w:before="0" w:after="0"/>
      </w:pPr>
      <w:r>
        <w:separator/>
      </w:r>
    </w:p>
  </w:footnote>
  <w:footnote w:type="continuationSeparator" w:id="0">
    <w:p w:rsidR="00150B5F" w:rsidRDefault="00150B5F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28BD-A5A6-4E41-8992-102F65B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2017-04-19T22:32:00Z</cp:lastPrinted>
  <dcterms:created xsi:type="dcterms:W3CDTF">2017-08-07T23:22:00Z</dcterms:created>
  <dcterms:modified xsi:type="dcterms:W3CDTF">2017-08-08T21:22:00Z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