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F46FD7">
        <w:rPr>
          <w:rFonts w:cs="Verdana"/>
        </w:rPr>
        <w:t>August</w:t>
      </w:r>
      <w:r w:rsidR="0066670C">
        <w:rPr>
          <w:rFonts w:cs="Verdana"/>
        </w:rPr>
        <w:t xml:space="preserve"> </w:t>
      </w:r>
      <w:r w:rsidR="00ED1F9B">
        <w:rPr>
          <w:rFonts w:cs="Verdana"/>
        </w:rPr>
        <w:t>24</w:t>
      </w:r>
      <w:r w:rsidR="00F06B22" w:rsidRPr="00F06B22">
        <w:rPr>
          <w:rFonts w:cs="Verdana"/>
          <w:vertAlign w:val="superscript"/>
        </w:rPr>
        <w:t>th</w:t>
      </w:r>
      <w:r w:rsidR="002758F9">
        <w:rPr>
          <w:rFonts w:cs="Verdana"/>
        </w:rPr>
        <w:t>, 2017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1B380A">
        <w:rPr>
          <w:rFonts w:cs="Verdana"/>
        </w:rPr>
        <w:t>8</w:t>
      </w:r>
      <w:r w:rsidRPr="009219C7">
        <w:rPr>
          <w:rFonts w:cs="Verdana"/>
        </w:rPr>
        <w:t>:</w:t>
      </w:r>
      <w:r w:rsidR="001B380A">
        <w:rPr>
          <w:rFonts w:cs="Verdana"/>
        </w:rPr>
        <w:t>3</w:t>
      </w:r>
      <w:r w:rsidRPr="009219C7">
        <w:rPr>
          <w:rFonts w:cs="Verdana"/>
        </w:rPr>
        <w:t xml:space="preserve">0 to </w:t>
      </w:r>
      <w:r w:rsidR="001B380A">
        <w:rPr>
          <w:rFonts w:cs="Verdana"/>
        </w:rPr>
        <w:t>9</w:t>
      </w:r>
      <w:r w:rsidRPr="009219C7">
        <w:rPr>
          <w:rFonts w:cs="Verdana"/>
        </w:rPr>
        <w:t>:</w:t>
      </w:r>
      <w:r w:rsidR="001B380A">
        <w:rPr>
          <w:rFonts w:cs="Verdana"/>
        </w:rPr>
        <w:t>3</w:t>
      </w:r>
      <w:r w:rsidRPr="009219C7">
        <w:rPr>
          <w:rFonts w:cs="Verdana"/>
        </w:rPr>
        <w:t>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margin">
                  <wp:align>left</wp:align>
                </wp:positionH>
                <wp:positionV relativeFrom="paragraph">
                  <wp:posOffset>113412</wp:posOffset>
                </wp:positionV>
                <wp:extent cx="612475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209B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48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" strokecolor="#4579b8 [3044]">
                <w10:wrap anchorx="margin"/>
              </v:line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62514A" w:rsidRPr="00164FFA" w:rsidRDefault="0062514A" w:rsidP="006D23C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4"/>
          <w:szCs w:val="24"/>
        </w:rPr>
      </w:pPr>
    </w:p>
    <w:p w:rsidR="00C6389B" w:rsidRDefault="00C6389B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9158E5" w:rsidRPr="00D1112E" w:rsidRDefault="009158E5" w:rsidP="00700A3B">
      <w:pPr>
        <w:pStyle w:val="ListParagraph"/>
        <w:numPr>
          <w:ilvl w:val="0"/>
          <w:numId w:val="3"/>
        </w:numPr>
        <w:tabs>
          <w:tab w:val="left" w:pos="900"/>
        </w:tabs>
        <w:ind w:hanging="56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MIS </w:t>
      </w:r>
      <w:r w:rsidRPr="00F60275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b/>
          <w:sz w:val="32"/>
          <w:szCs w:val="32"/>
        </w:rPr>
        <w:t xml:space="preserve"> S</w:t>
      </w:r>
      <w:r w:rsidR="00F46FD7">
        <w:rPr>
          <w:rFonts w:ascii="Times New Roman" w:hAnsi="Times New Roman"/>
          <w:b/>
          <w:sz w:val="32"/>
          <w:szCs w:val="32"/>
        </w:rPr>
        <w:t>ummer</w:t>
      </w:r>
      <w:r>
        <w:rPr>
          <w:rFonts w:ascii="Times New Roman" w:hAnsi="Times New Roman"/>
          <w:b/>
          <w:sz w:val="32"/>
          <w:szCs w:val="32"/>
        </w:rPr>
        <w:t xml:space="preserve"> 2017 </w:t>
      </w:r>
      <w:r w:rsidR="00ED1F9B">
        <w:rPr>
          <w:rFonts w:ascii="Times New Roman" w:hAnsi="Times New Roman"/>
          <w:b/>
          <w:sz w:val="32"/>
          <w:szCs w:val="32"/>
        </w:rPr>
        <w:t>Processing Status</w:t>
      </w:r>
    </w:p>
    <w:p w:rsidR="002A68A7" w:rsidRPr="00F60275" w:rsidRDefault="002A68A7" w:rsidP="002A68A7">
      <w:pPr>
        <w:pStyle w:val="ListParagraph"/>
        <w:ind w:left="1170" w:hanging="244"/>
        <w:rPr>
          <w:rFonts w:ascii="Times New Roman" w:hAnsi="Times New Roman"/>
          <w:sz w:val="24"/>
          <w:szCs w:val="24"/>
        </w:rPr>
      </w:pPr>
    </w:p>
    <w:p w:rsidR="009158E5" w:rsidRDefault="009158E5" w:rsidP="009158E5">
      <w:pPr>
        <w:widowControl/>
        <w:suppressAutoHyphens w:val="0"/>
        <w:spacing w:after="0"/>
        <w:ind w:left="706" w:right="0"/>
        <w:rPr>
          <w:rFonts w:ascii="Times New Roman" w:hAnsi="Times New Roman"/>
          <w:sz w:val="24"/>
          <w:szCs w:val="24"/>
        </w:rPr>
      </w:pPr>
    </w:p>
    <w:p w:rsidR="00ED1F9B" w:rsidRDefault="00ED1F9B" w:rsidP="009158E5">
      <w:pPr>
        <w:widowControl/>
        <w:suppressAutoHyphens w:val="0"/>
        <w:spacing w:after="0"/>
        <w:ind w:left="706" w:right="0"/>
        <w:rPr>
          <w:rFonts w:ascii="Times New Roman" w:hAnsi="Times New Roman"/>
          <w:sz w:val="24"/>
          <w:szCs w:val="24"/>
        </w:rPr>
      </w:pPr>
    </w:p>
    <w:p w:rsidR="00ED1F9B" w:rsidRDefault="00ED1F9B" w:rsidP="00ED1F9B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Upcoming Annual MIS Submissions</w:t>
      </w:r>
    </w:p>
    <w:tbl>
      <w:tblPr>
        <w:tblStyle w:val="TableGrid"/>
        <w:tblW w:w="0" w:type="auto"/>
        <w:tblInd w:w="926" w:type="dxa"/>
        <w:tblLook w:val="04A0" w:firstRow="1" w:lastRow="0" w:firstColumn="1" w:lastColumn="0" w:noHBand="0" w:noVBand="1"/>
      </w:tblPr>
      <w:tblGrid>
        <w:gridCol w:w="1229"/>
        <w:gridCol w:w="2160"/>
        <w:gridCol w:w="2520"/>
      </w:tblGrid>
      <w:tr w:rsidR="00ED1F9B" w:rsidRPr="008C2FEC" w:rsidTr="00E11C1C">
        <w:tc>
          <w:tcPr>
            <w:tcW w:w="1229" w:type="dxa"/>
            <w:shd w:val="clear" w:color="auto" w:fill="CCC0D9" w:themeFill="accent4" w:themeFillTint="66"/>
          </w:tcPr>
          <w:p w:rsidR="00ED1F9B" w:rsidRPr="008C2FEC" w:rsidRDefault="00ED1F9B" w:rsidP="00E11C1C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2FEC">
              <w:rPr>
                <w:rFonts w:ascii="Times New Roman" w:hAnsi="Times New Roman"/>
                <w:b/>
                <w:sz w:val="24"/>
                <w:szCs w:val="24"/>
              </w:rPr>
              <w:t>MIS File</w:t>
            </w:r>
          </w:p>
        </w:tc>
        <w:tc>
          <w:tcPr>
            <w:tcW w:w="2160" w:type="dxa"/>
            <w:shd w:val="clear" w:color="auto" w:fill="CCC0D9" w:themeFill="accent4" w:themeFillTint="66"/>
          </w:tcPr>
          <w:p w:rsidR="00ED1F9B" w:rsidRPr="008C2FEC" w:rsidRDefault="00ED1F9B" w:rsidP="00E11C1C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2FEC">
              <w:rPr>
                <w:rFonts w:ascii="Times New Roman" w:hAnsi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2520" w:type="dxa"/>
            <w:shd w:val="clear" w:color="auto" w:fill="CCC0D9" w:themeFill="accent4" w:themeFillTint="66"/>
          </w:tcPr>
          <w:p w:rsidR="00ED1F9B" w:rsidRPr="008C2FEC" w:rsidRDefault="00ED1F9B" w:rsidP="00E11C1C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2FEC">
              <w:rPr>
                <w:rFonts w:ascii="Times New Roman" w:hAnsi="Times New Roman"/>
                <w:b/>
                <w:sz w:val="24"/>
                <w:szCs w:val="24"/>
              </w:rPr>
              <w:t>Due Date</w:t>
            </w:r>
          </w:p>
        </w:tc>
      </w:tr>
      <w:tr w:rsidR="00ED1F9B" w:rsidTr="00E11C1C">
        <w:tc>
          <w:tcPr>
            <w:tcW w:w="1229" w:type="dxa"/>
          </w:tcPr>
          <w:p w:rsidR="00ED1F9B" w:rsidRDefault="00ED1F9B" w:rsidP="00E11C1C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</w:t>
            </w:r>
          </w:p>
        </w:tc>
        <w:tc>
          <w:tcPr>
            <w:tcW w:w="2160" w:type="dxa"/>
          </w:tcPr>
          <w:p w:rsidR="00ED1F9B" w:rsidRDefault="00ED1F9B" w:rsidP="00E11C1C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Awards</w:t>
            </w:r>
          </w:p>
        </w:tc>
        <w:tc>
          <w:tcPr>
            <w:tcW w:w="2520" w:type="dxa"/>
          </w:tcPr>
          <w:p w:rsidR="00ED1F9B" w:rsidRDefault="00ED1F9B" w:rsidP="00E11C1C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September 15, 2017</w:t>
            </w:r>
          </w:p>
        </w:tc>
      </w:tr>
      <w:tr w:rsidR="00ED1F9B" w:rsidTr="00E11C1C">
        <w:tc>
          <w:tcPr>
            <w:tcW w:w="1229" w:type="dxa"/>
          </w:tcPr>
          <w:p w:rsidR="00ED1F9B" w:rsidRDefault="00ED1F9B" w:rsidP="00E11C1C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2160" w:type="dxa"/>
          </w:tcPr>
          <w:p w:rsidR="00ED1F9B" w:rsidRDefault="00ED1F9B" w:rsidP="00E11C1C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Assessment</w:t>
            </w:r>
          </w:p>
        </w:tc>
        <w:tc>
          <w:tcPr>
            <w:tcW w:w="2520" w:type="dxa"/>
          </w:tcPr>
          <w:p w:rsidR="00ED1F9B" w:rsidRDefault="00ED1F9B" w:rsidP="00E11C1C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October 1, 2017</w:t>
            </w:r>
          </w:p>
        </w:tc>
      </w:tr>
      <w:tr w:rsidR="00ED1F9B" w:rsidTr="00E11C1C">
        <w:tc>
          <w:tcPr>
            <w:tcW w:w="1229" w:type="dxa"/>
          </w:tcPr>
          <w:p w:rsidR="00ED1F9B" w:rsidRDefault="00ED1F9B" w:rsidP="00E11C1C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SF/FA</w:t>
            </w:r>
          </w:p>
        </w:tc>
        <w:tc>
          <w:tcPr>
            <w:tcW w:w="2160" w:type="dxa"/>
          </w:tcPr>
          <w:p w:rsidR="00ED1F9B" w:rsidRDefault="00ED1F9B" w:rsidP="00E11C1C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Financial Aid</w:t>
            </w:r>
          </w:p>
        </w:tc>
        <w:tc>
          <w:tcPr>
            <w:tcW w:w="2520" w:type="dxa"/>
          </w:tcPr>
          <w:p w:rsidR="00ED1F9B" w:rsidRDefault="00ED1F9B" w:rsidP="00E11C1C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October 1, 2017</w:t>
            </w:r>
          </w:p>
        </w:tc>
      </w:tr>
    </w:tbl>
    <w:p w:rsidR="002203B7" w:rsidRDefault="002203B7" w:rsidP="009158E5">
      <w:pPr>
        <w:widowControl/>
        <w:suppressAutoHyphens w:val="0"/>
        <w:spacing w:after="0"/>
        <w:ind w:left="706" w:right="0"/>
        <w:rPr>
          <w:rFonts w:ascii="Times New Roman" w:hAnsi="Times New Roman"/>
          <w:sz w:val="24"/>
          <w:szCs w:val="24"/>
        </w:rPr>
      </w:pPr>
    </w:p>
    <w:p w:rsidR="00ED1F9B" w:rsidRDefault="00ED1F9B" w:rsidP="00ED1F9B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</w:p>
    <w:p w:rsidR="00ED1F9B" w:rsidRDefault="00ED1F9B" w:rsidP="00ED1F9B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5869BB" w:rsidRDefault="006349BC" w:rsidP="00ED1F9B">
      <w:pPr>
        <w:widowControl/>
        <w:suppressAutoHyphens w:val="0"/>
        <w:spacing w:before="0" w:after="0"/>
        <w:ind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ab/>
      </w:r>
    </w:p>
    <w:p w:rsidR="005869BB" w:rsidRPr="0066670C" w:rsidRDefault="001C7CA2" w:rsidP="005869BB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SB11</w:t>
      </w:r>
      <w:r w:rsidR="00D826A6">
        <w:rPr>
          <w:rFonts w:ascii="Times New Roman" w:hAnsi="Times New Roman"/>
          <w:b/>
          <w:sz w:val="32"/>
          <w:szCs w:val="32"/>
        </w:rPr>
        <w:t xml:space="preserve"> </w:t>
      </w:r>
      <w:r w:rsidR="00D826A6" w:rsidRPr="00D826A6">
        <w:rPr>
          <w:rFonts w:ascii="Times New Roman" w:hAnsi="Times New Roman"/>
          <w:sz w:val="28"/>
          <w:szCs w:val="28"/>
        </w:rPr>
        <w:t>–</w:t>
      </w:r>
      <w:r w:rsidR="00D826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Recent H.S. Grads (Fall MIS)</w:t>
      </w:r>
      <w:r w:rsidR="003F4FE5">
        <w:rPr>
          <w:rFonts w:ascii="Times New Roman" w:hAnsi="Times New Roman"/>
          <w:sz w:val="28"/>
          <w:szCs w:val="28"/>
        </w:rPr>
        <w:t xml:space="preserve"> – </w:t>
      </w:r>
      <w:r w:rsidR="00F46FD7" w:rsidRPr="00F46FD7">
        <w:rPr>
          <w:rFonts w:ascii="Times New Roman" w:hAnsi="Times New Roman"/>
          <w:sz w:val="28"/>
          <w:szCs w:val="28"/>
        </w:rPr>
        <w:t>In Progress</w:t>
      </w:r>
    </w:p>
    <w:p w:rsidR="00D826A6" w:rsidRDefault="00D826A6" w:rsidP="00D826A6">
      <w:pPr>
        <w:pStyle w:val="ListParagraph"/>
        <w:tabs>
          <w:tab w:val="left" w:pos="900"/>
        </w:tabs>
        <w:ind w:left="926"/>
        <w:rPr>
          <w:rFonts w:ascii="Times New Roman" w:hAnsi="Times New Roman"/>
          <w:sz w:val="24"/>
          <w:szCs w:val="24"/>
        </w:rPr>
      </w:pPr>
    </w:p>
    <w:p w:rsidR="00ED1F9B" w:rsidRDefault="00ED1F9B" w:rsidP="00D826A6">
      <w:pPr>
        <w:pStyle w:val="ListParagraph"/>
        <w:tabs>
          <w:tab w:val="left" w:pos="900"/>
        </w:tabs>
        <w:ind w:left="926"/>
        <w:rPr>
          <w:rFonts w:ascii="Times New Roman" w:hAnsi="Times New Roman"/>
          <w:sz w:val="24"/>
          <w:szCs w:val="24"/>
        </w:rPr>
      </w:pPr>
    </w:p>
    <w:p w:rsidR="008C2FEC" w:rsidRDefault="008C2FEC" w:rsidP="00927B4B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</w:p>
    <w:p w:rsidR="00F46FD7" w:rsidRDefault="00F46FD7" w:rsidP="00927B4B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</w:p>
    <w:p w:rsidR="00927B4B" w:rsidRDefault="00927B4B" w:rsidP="00927B4B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</w:p>
    <w:p w:rsidR="008C2FEC" w:rsidRPr="008C2FEC" w:rsidRDefault="008C2FEC" w:rsidP="008C2FEC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sectPr w:rsidR="008C2FEC" w:rsidRPr="008C2FEC" w:rsidSect="00D06D9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D49" w:rsidRDefault="00800D49" w:rsidP="00867CE1">
      <w:pPr>
        <w:spacing w:before="0" w:after="0"/>
      </w:pPr>
      <w:r>
        <w:separator/>
      </w:r>
    </w:p>
  </w:endnote>
  <w:endnote w:type="continuationSeparator" w:id="0">
    <w:p w:rsidR="00800D49" w:rsidRDefault="00800D49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A4" w:rsidRDefault="00AA2FA4" w:rsidP="00AA2FA4">
    <w:pPr>
      <w:pStyle w:val="Footer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id w:val="-2142649176"/>
        <w:docPartObj>
          <w:docPartGallery w:val="Page Numbers (Bottom of Page)"/>
          <w:docPartUnique/>
        </w:docPartObj>
      </w:sdtPr>
      <w:sdtEndPr/>
      <w:sdtContent>
        <w:sdt>
          <w:sdtPr>
            <w:id w:val="-1032416592"/>
            <w:docPartObj>
              <w:docPartGallery w:val="Page Numbers (Top of Page)"/>
              <w:docPartUnique/>
            </w:docPartObj>
          </w:sdtPr>
          <w:sdtEndPr/>
          <w:sdtContent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ED1F9B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ED1F9B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866886" w:rsidRPr="00866886" w:rsidRDefault="00866886" w:rsidP="00AA2FA4">
    <w:pPr>
      <w:pStyle w:val="Footer"/>
      <w:ind w:left="0" w:right="-504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26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6D99" w:rsidRDefault="00D06D99">
            <w:pPr>
              <w:pStyle w:val="Footer"/>
              <w:jc w:val="right"/>
            </w:pPr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ED1F9B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ED1F9B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06D99" w:rsidRDefault="00D06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D49" w:rsidRDefault="00800D49" w:rsidP="00867CE1">
      <w:pPr>
        <w:spacing w:before="0" w:after="0"/>
      </w:pPr>
      <w:r>
        <w:separator/>
      </w:r>
    </w:p>
  </w:footnote>
  <w:footnote w:type="continuationSeparator" w:id="0">
    <w:p w:rsidR="00800D49" w:rsidRDefault="00800D49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354" w:rsidRDefault="00ED63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C6" w:rsidRDefault="000D20C6" w:rsidP="000D20C6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D06D99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C77283"/>
    <w:multiLevelType w:val="hybridMultilevel"/>
    <w:tmpl w:val="A588D4D0"/>
    <w:lvl w:ilvl="0" w:tplc="5A8AD62A">
      <w:numFmt w:val="bullet"/>
      <w:lvlText w:val="–"/>
      <w:lvlJc w:val="left"/>
      <w:pPr>
        <w:ind w:left="446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 w15:restartNumberingAfterBreak="0">
    <w:nsid w:val="106C400F"/>
    <w:multiLevelType w:val="hybridMultilevel"/>
    <w:tmpl w:val="8338660C"/>
    <w:lvl w:ilvl="0" w:tplc="9132B412">
      <w:numFmt w:val="bullet"/>
      <w:lvlText w:val="–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2C05D8E"/>
    <w:multiLevelType w:val="hybridMultilevel"/>
    <w:tmpl w:val="A7E4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01EA1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6" w15:restartNumberingAfterBreak="0">
    <w:nsid w:val="25607A79"/>
    <w:multiLevelType w:val="hybridMultilevel"/>
    <w:tmpl w:val="ADD431D2"/>
    <w:lvl w:ilvl="0" w:tplc="48E26164">
      <w:start w:val="3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7" w15:restartNumberingAfterBreak="0">
    <w:nsid w:val="29C40852"/>
    <w:multiLevelType w:val="hybridMultilevel"/>
    <w:tmpl w:val="C08C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758BA"/>
    <w:multiLevelType w:val="hybridMultilevel"/>
    <w:tmpl w:val="06CC0F70"/>
    <w:lvl w:ilvl="0" w:tplc="E06AD0A6">
      <w:numFmt w:val="bullet"/>
      <w:lvlText w:val=""/>
      <w:lvlJc w:val="left"/>
      <w:pPr>
        <w:ind w:left="1440" w:hanging="360"/>
      </w:pPr>
      <w:rPr>
        <w:rFonts w:ascii="Wingdings 2" w:eastAsia="Calibri" w:hAnsi="Wingdings 2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C9172E"/>
    <w:multiLevelType w:val="hybridMultilevel"/>
    <w:tmpl w:val="DC2285EE"/>
    <w:lvl w:ilvl="0" w:tplc="91DC1690">
      <w:numFmt w:val="bullet"/>
      <w:lvlText w:val="-"/>
      <w:lvlJc w:val="left"/>
      <w:pPr>
        <w:ind w:left="1256" w:hanging="360"/>
      </w:pPr>
      <w:rPr>
        <w:rFonts w:ascii="Verdana" w:eastAsia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0" w15:restartNumberingAfterBreak="0">
    <w:nsid w:val="349E5D9F"/>
    <w:multiLevelType w:val="hybridMultilevel"/>
    <w:tmpl w:val="FF760DFA"/>
    <w:lvl w:ilvl="0" w:tplc="979E0AA0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1" w15:restartNumberingAfterBreak="0">
    <w:nsid w:val="400A7192"/>
    <w:multiLevelType w:val="hybridMultilevel"/>
    <w:tmpl w:val="75DAC2C2"/>
    <w:lvl w:ilvl="0" w:tplc="E3AE37B4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41911842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12"/>
  </w:num>
  <w:num w:numId="12">
    <w:abstractNumId w:val="7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0D78"/>
    <w:rsid w:val="00001E14"/>
    <w:rsid w:val="00002704"/>
    <w:rsid w:val="000075A5"/>
    <w:rsid w:val="000105A2"/>
    <w:rsid w:val="00011874"/>
    <w:rsid w:val="00013E65"/>
    <w:rsid w:val="000202F3"/>
    <w:rsid w:val="00020804"/>
    <w:rsid w:val="000222AE"/>
    <w:rsid w:val="00024CCC"/>
    <w:rsid w:val="00026D53"/>
    <w:rsid w:val="00027DE7"/>
    <w:rsid w:val="000316CE"/>
    <w:rsid w:val="00033E4F"/>
    <w:rsid w:val="00042608"/>
    <w:rsid w:val="0005085A"/>
    <w:rsid w:val="00051068"/>
    <w:rsid w:val="0005666D"/>
    <w:rsid w:val="00060670"/>
    <w:rsid w:val="00061CF2"/>
    <w:rsid w:val="00063C42"/>
    <w:rsid w:val="000666C0"/>
    <w:rsid w:val="00067DB3"/>
    <w:rsid w:val="00070D54"/>
    <w:rsid w:val="00076942"/>
    <w:rsid w:val="00081BFF"/>
    <w:rsid w:val="00082E9F"/>
    <w:rsid w:val="00085984"/>
    <w:rsid w:val="0009009D"/>
    <w:rsid w:val="00091EF4"/>
    <w:rsid w:val="00093C2A"/>
    <w:rsid w:val="000965EE"/>
    <w:rsid w:val="00096872"/>
    <w:rsid w:val="000A19A9"/>
    <w:rsid w:val="000A5034"/>
    <w:rsid w:val="000A68AB"/>
    <w:rsid w:val="000B085A"/>
    <w:rsid w:val="000B32A4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0248"/>
    <w:rsid w:val="000C4D70"/>
    <w:rsid w:val="000C62C7"/>
    <w:rsid w:val="000C67EC"/>
    <w:rsid w:val="000C7A60"/>
    <w:rsid w:val="000D20C6"/>
    <w:rsid w:val="000D339B"/>
    <w:rsid w:val="000D644F"/>
    <w:rsid w:val="000E326D"/>
    <w:rsid w:val="000E3666"/>
    <w:rsid w:val="000E5488"/>
    <w:rsid w:val="000E5D9A"/>
    <w:rsid w:val="000E73CF"/>
    <w:rsid w:val="000F0EC1"/>
    <w:rsid w:val="000F2A5D"/>
    <w:rsid w:val="000F302C"/>
    <w:rsid w:val="000F30FB"/>
    <w:rsid w:val="000F4428"/>
    <w:rsid w:val="000F4573"/>
    <w:rsid w:val="000F5209"/>
    <w:rsid w:val="000F5740"/>
    <w:rsid w:val="000F7191"/>
    <w:rsid w:val="000F71D1"/>
    <w:rsid w:val="000F741C"/>
    <w:rsid w:val="00101E2B"/>
    <w:rsid w:val="00102AF3"/>
    <w:rsid w:val="0010443E"/>
    <w:rsid w:val="00107330"/>
    <w:rsid w:val="00113857"/>
    <w:rsid w:val="0011515D"/>
    <w:rsid w:val="00120E73"/>
    <w:rsid w:val="00122DFF"/>
    <w:rsid w:val="00127AA9"/>
    <w:rsid w:val="00130BC9"/>
    <w:rsid w:val="001340B2"/>
    <w:rsid w:val="0014081D"/>
    <w:rsid w:val="00140907"/>
    <w:rsid w:val="001447F9"/>
    <w:rsid w:val="00144A5A"/>
    <w:rsid w:val="00150B5F"/>
    <w:rsid w:val="00152274"/>
    <w:rsid w:val="001544CA"/>
    <w:rsid w:val="00154DAB"/>
    <w:rsid w:val="00160ABD"/>
    <w:rsid w:val="00160D61"/>
    <w:rsid w:val="00164FFA"/>
    <w:rsid w:val="00167FA2"/>
    <w:rsid w:val="00172A54"/>
    <w:rsid w:val="00173053"/>
    <w:rsid w:val="00173A8D"/>
    <w:rsid w:val="0017455E"/>
    <w:rsid w:val="001749C5"/>
    <w:rsid w:val="001766BB"/>
    <w:rsid w:val="00182303"/>
    <w:rsid w:val="001836E6"/>
    <w:rsid w:val="00186752"/>
    <w:rsid w:val="001873A3"/>
    <w:rsid w:val="00187CC0"/>
    <w:rsid w:val="0019067C"/>
    <w:rsid w:val="0019174D"/>
    <w:rsid w:val="00191CD3"/>
    <w:rsid w:val="00191D58"/>
    <w:rsid w:val="00195091"/>
    <w:rsid w:val="00196FE4"/>
    <w:rsid w:val="001970A4"/>
    <w:rsid w:val="001979C2"/>
    <w:rsid w:val="001A04B8"/>
    <w:rsid w:val="001A1661"/>
    <w:rsid w:val="001A1C4B"/>
    <w:rsid w:val="001A42CC"/>
    <w:rsid w:val="001A4BB3"/>
    <w:rsid w:val="001A5647"/>
    <w:rsid w:val="001B0162"/>
    <w:rsid w:val="001B2926"/>
    <w:rsid w:val="001B2A6F"/>
    <w:rsid w:val="001B372D"/>
    <w:rsid w:val="001B380A"/>
    <w:rsid w:val="001B3A40"/>
    <w:rsid w:val="001B60E8"/>
    <w:rsid w:val="001B7123"/>
    <w:rsid w:val="001C172E"/>
    <w:rsid w:val="001C356A"/>
    <w:rsid w:val="001C3E0B"/>
    <w:rsid w:val="001C7CA2"/>
    <w:rsid w:val="001D243D"/>
    <w:rsid w:val="001D303D"/>
    <w:rsid w:val="001D3544"/>
    <w:rsid w:val="001D7757"/>
    <w:rsid w:val="001E0BE9"/>
    <w:rsid w:val="001E12CC"/>
    <w:rsid w:val="001E44D5"/>
    <w:rsid w:val="001F0FEF"/>
    <w:rsid w:val="001F1D16"/>
    <w:rsid w:val="001F2193"/>
    <w:rsid w:val="001F3337"/>
    <w:rsid w:val="001F4171"/>
    <w:rsid w:val="001F4E43"/>
    <w:rsid w:val="001F5903"/>
    <w:rsid w:val="00200330"/>
    <w:rsid w:val="00201209"/>
    <w:rsid w:val="002015B9"/>
    <w:rsid w:val="00202DFE"/>
    <w:rsid w:val="00203041"/>
    <w:rsid w:val="00204B85"/>
    <w:rsid w:val="00211079"/>
    <w:rsid w:val="0021255A"/>
    <w:rsid w:val="00216C5F"/>
    <w:rsid w:val="00220164"/>
    <w:rsid w:val="002203B7"/>
    <w:rsid w:val="00226EB0"/>
    <w:rsid w:val="00227096"/>
    <w:rsid w:val="00230942"/>
    <w:rsid w:val="00230963"/>
    <w:rsid w:val="00232151"/>
    <w:rsid w:val="00232FE1"/>
    <w:rsid w:val="00234A90"/>
    <w:rsid w:val="00240974"/>
    <w:rsid w:val="00240E23"/>
    <w:rsid w:val="00241A77"/>
    <w:rsid w:val="00244ED8"/>
    <w:rsid w:val="0024601B"/>
    <w:rsid w:val="0025065C"/>
    <w:rsid w:val="002524CA"/>
    <w:rsid w:val="00254C68"/>
    <w:rsid w:val="00260F11"/>
    <w:rsid w:val="0026388F"/>
    <w:rsid w:val="00265F52"/>
    <w:rsid w:val="00267711"/>
    <w:rsid w:val="002715C9"/>
    <w:rsid w:val="00271FB2"/>
    <w:rsid w:val="00273D5E"/>
    <w:rsid w:val="0027411A"/>
    <w:rsid w:val="002758F9"/>
    <w:rsid w:val="00275D09"/>
    <w:rsid w:val="002805DA"/>
    <w:rsid w:val="0028127A"/>
    <w:rsid w:val="00285297"/>
    <w:rsid w:val="0028677C"/>
    <w:rsid w:val="002912AA"/>
    <w:rsid w:val="00291F5D"/>
    <w:rsid w:val="002938E3"/>
    <w:rsid w:val="0029467A"/>
    <w:rsid w:val="002A1B6C"/>
    <w:rsid w:val="002A68A7"/>
    <w:rsid w:val="002B1376"/>
    <w:rsid w:val="002B25F5"/>
    <w:rsid w:val="002B2FEC"/>
    <w:rsid w:val="002B5C7F"/>
    <w:rsid w:val="002B6D13"/>
    <w:rsid w:val="002B759B"/>
    <w:rsid w:val="002C23D5"/>
    <w:rsid w:val="002C23F9"/>
    <w:rsid w:val="002C2690"/>
    <w:rsid w:val="002C3590"/>
    <w:rsid w:val="002C38D3"/>
    <w:rsid w:val="002C5A32"/>
    <w:rsid w:val="002C5E77"/>
    <w:rsid w:val="002C75F8"/>
    <w:rsid w:val="002D00B4"/>
    <w:rsid w:val="002D06C0"/>
    <w:rsid w:val="002D0E1A"/>
    <w:rsid w:val="002D1AEA"/>
    <w:rsid w:val="002E0E95"/>
    <w:rsid w:val="002E3DA3"/>
    <w:rsid w:val="002E5FE2"/>
    <w:rsid w:val="002E6057"/>
    <w:rsid w:val="002F3F09"/>
    <w:rsid w:val="002F58A7"/>
    <w:rsid w:val="002F6AD0"/>
    <w:rsid w:val="002F6EA5"/>
    <w:rsid w:val="0030227A"/>
    <w:rsid w:val="003030FE"/>
    <w:rsid w:val="00304800"/>
    <w:rsid w:val="00306FE1"/>
    <w:rsid w:val="003075F6"/>
    <w:rsid w:val="003156CB"/>
    <w:rsid w:val="00316231"/>
    <w:rsid w:val="00317904"/>
    <w:rsid w:val="00321DAB"/>
    <w:rsid w:val="003228E8"/>
    <w:rsid w:val="003255CD"/>
    <w:rsid w:val="00326A33"/>
    <w:rsid w:val="00334726"/>
    <w:rsid w:val="00336575"/>
    <w:rsid w:val="00337CA1"/>
    <w:rsid w:val="00343512"/>
    <w:rsid w:val="00344E9F"/>
    <w:rsid w:val="00346793"/>
    <w:rsid w:val="0034767C"/>
    <w:rsid w:val="00351805"/>
    <w:rsid w:val="003550C5"/>
    <w:rsid w:val="003658C5"/>
    <w:rsid w:val="00372332"/>
    <w:rsid w:val="00376D72"/>
    <w:rsid w:val="0038045A"/>
    <w:rsid w:val="003805E7"/>
    <w:rsid w:val="003845F5"/>
    <w:rsid w:val="00385569"/>
    <w:rsid w:val="00386D18"/>
    <w:rsid w:val="003900BB"/>
    <w:rsid w:val="00391EB7"/>
    <w:rsid w:val="00395346"/>
    <w:rsid w:val="00395708"/>
    <w:rsid w:val="00396ECF"/>
    <w:rsid w:val="003A330E"/>
    <w:rsid w:val="003A344E"/>
    <w:rsid w:val="003A4DED"/>
    <w:rsid w:val="003A63B6"/>
    <w:rsid w:val="003A703F"/>
    <w:rsid w:val="003B4405"/>
    <w:rsid w:val="003B485D"/>
    <w:rsid w:val="003B5FED"/>
    <w:rsid w:val="003B7AEB"/>
    <w:rsid w:val="003C3DA9"/>
    <w:rsid w:val="003C569B"/>
    <w:rsid w:val="003C6DC2"/>
    <w:rsid w:val="003D0E27"/>
    <w:rsid w:val="003D361C"/>
    <w:rsid w:val="003D66B2"/>
    <w:rsid w:val="003D7146"/>
    <w:rsid w:val="003D7204"/>
    <w:rsid w:val="003E1B1E"/>
    <w:rsid w:val="003E2607"/>
    <w:rsid w:val="003E60B5"/>
    <w:rsid w:val="003E68AF"/>
    <w:rsid w:val="003E7F4B"/>
    <w:rsid w:val="003F4FE5"/>
    <w:rsid w:val="003F735A"/>
    <w:rsid w:val="003F7CFC"/>
    <w:rsid w:val="003F7EB2"/>
    <w:rsid w:val="003F7EDC"/>
    <w:rsid w:val="0040225E"/>
    <w:rsid w:val="00402C86"/>
    <w:rsid w:val="004033D3"/>
    <w:rsid w:val="00406A7F"/>
    <w:rsid w:val="00411AB4"/>
    <w:rsid w:val="00411D74"/>
    <w:rsid w:val="00411F6E"/>
    <w:rsid w:val="00413D35"/>
    <w:rsid w:val="00414247"/>
    <w:rsid w:val="00417C26"/>
    <w:rsid w:val="00420ACD"/>
    <w:rsid w:val="00422947"/>
    <w:rsid w:val="00424E6B"/>
    <w:rsid w:val="00425B3B"/>
    <w:rsid w:val="004330F5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569B7"/>
    <w:rsid w:val="004622EB"/>
    <w:rsid w:val="0046265A"/>
    <w:rsid w:val="00465580"/>
    <w:rsid w:val="0046609C"/>
    <w:rsid w:val="00466E1F"/>
    <w:rsid w:val="004672F0"/>
    <w:rsid w:val="004733ED"/>
    <w:rsid w:val="00473CA0"/>
    <w:rsid w:val="0047572A"/>
    <w:rsid w:val="00481503"/>
    <w:rsid w:val="00481EAD"/>
    <w:rsid w:val="004836C1"/>
    <w:rsid w:val="00485516"/>
    <w:rsid w:val="00491366"/>
    <w:rsid w:val="00492CD6"/>
    <w:rsid w:val="00493A6B"/>
    <w:rsid w:val="004A2B04"/>
    <w:rsid w:val="004A30FA"/>
    <w:rsid w:val="004A5913"/>
    <w:rsid w:val="004A6E02"/>
    <w:rsid w:val="004B3EE2"/>
    <w:rsid w:val="004B418C"/>
    <w:rsid w:val="004B4B6C"/>
    <w:rsid w:val="004C05B8"/>
    <w:rsid w:val="004C0A7A"/>
    <w:rsid w:val="004C3662"/>
    <w:rsid w:val="004C5C08"/>
    <w:rsid w:val="004C7044"/>
    <w:rsid w:val="004D30C5"/>
    <w:rsid w:val="004D33AD"/>
    <w:rsid w:val="004D51F6"/>
    <w:rsid w:val="004D5669"/>
    <w:rsid w:val="004D57D8"/>
    <w:rsid w:val="004D5DCB"/>
    <w:rsid w:val="004D6B15"/>
    <w:rsid w:val="004E1572"/>
    <w:rsid w:val="004E5FC1"/>
    <w:rsid w:val="004F661A"/>
    <w:rsid w:val="00501497"/>
    <w:rsid w:val="00502CD9"/>
    <w:rsid w:val="00502FF7"/>
    <w:rsid w:val="00503222"/>
    <w:rsid w:val="005166BE"/>
    <w:rsid w:val="00517A1B"/>
    <w:rsid w:val="00521630"/>
    <w:rsid w:val="00523A43"/>
    <w:rsid w:val="0052589E"/>
    <w:rsid w:val="00527353"/>
    <w:rsid w:val="0053171E"/>
    <w:rsid w:val="00532C8A"/>
    <w:rsid w:val="00533C39"/>
    <w:rsid w:val="0053623E"/>
    <w:rsid w:val="00536EFD"/>
    <w:rsid w:val="00543884"/>
    <w:rsid w:val="00544B5D"/>
    <w:rsid w:val="0055073F"/>
    <w:rsid w:val="00550D49"/>
    <w:rsid w:val="00551E10"/>
    <w:rsid w:val="005543AF"/>
    <w:rsid w:val="00560CBD"/>
    <w:rsid w:val="005617D0"/>
    <w:rsid w:val="005702DA"/>
    <w:rsid w:val="00574383"/>
    <w:rsid w:val="00575278"/>
    <w:rsid w:val="00580332"/>
    <w:rsid w:val="00582950"/>
    <w:rsid w:val="00585B67"/>
    <w:rsid w:val="005869BB"/>
    <w:rsid w:val="005875F8"/>
    <w:rsid w:val="00590676"/>
    <w:rsid w:val="00591567"/>
    <w:rsid w:val="005A3187"/>
    <w:rsid w:val="005A3DB7"/>
    <w:rsid w:val="005A42BA"/>
    <w:rsid w:val="005A6DFD"/>
    <w:rsid w:val="005B26EB"/>
    <w:rsid w:val="005B373D"/>
    <w:rsid w:val="005C41A2"/>
    <w:rsid w:val="005C5648"/>
    <w:rsid w:val="005C668F"/>
    <w:rsid w:val="005C707A"/>
    <w:rsid w:val="005D1732"/>
    <w:rsid w:val="005D18E2"/>
    <w:rsid w:val="005D2A00"/>
    <w:rsid w:val="005D3733"/>
    <w:rsid w:val="005D5578"/>
    <w:rsid w:val="005D59CB"/>
    <w:rsid w:val="005E4577"/>
    <w:rsid w:val="005E47B6"/>
    <w:rsid w:val="005E604D"/>
    <w:rsid w:val="005E7A1D"/>
    <w:rsid w:val="005F13C9"/>
    <w:rsid w:val="005F1E25"/>
    <w:rsid w:val="005F2330"/>
    <w:rsid w:val="005F320F"/>
    <w:rsid w:val="005F53AD"/>
    <w:rsid w:val="005F7C3E"/>
    <w:rsid w:val="00602575"/>
    <w:rsid w:val="0060328A"/>
    <w:rsid w:val="00603DF1"/>
    <w:rsid w:val="0060448A"/>
    <w:rsid w:val="00604A0E"/>
    <w:rsid w:val="00606653"/>
    <w:rsid w:val="00606845"/>
    <w:rsid w:val="006115DE"/>
    <w:rsid w:val="0061161C"/>
    <w:rsid w:val="006138FD"/>
    <w:rsid w:val="00613AC8"/>
    <w:rsid w:val="00615F18"/>
    <w:rsid w:val="006170F3"/>
    <w:rsid w:val="00617FEE"/>
    <w:rsid w:val="00622815"/>
    <w:rsid w:val="0062424C"/>
    <w:rsid w:val="0062514A"/>
    <w:rsid w:val="00626780"/>
    <w:rsid w:val="006311F5"/>
    <w:rsid w:val="0063387D"/>
    <w:rsid w:val="006349BC"/>
    <w:rsid w:val="00640D4C"/>
    <w:rsid w:val="0064181D"/>
    <w:rsid w:val="006420A6"/>
    <w:rsid w:val="006465A2"/>
    <w:rsid w:val="00646730"/>
    <w:rsid w:val="00651DA1"/>
    <w:rsid w:val="00653594"/>
    <w:rsid w:val="00655D39"/>
    <w:rsid w:val="00657BC4"/>
    <w:rsid w:val="00661584"/>
    <w:rsid w:val="0066670C"/>
    <w:rsid w:val="006729A9"/>
    <w:rsid w:val="006734F1"/>
    <w:rsid w:val="006754B6"/>
    <w:rsid w:val="00677485"/>
    <w:rsid w:val="00677C58"/>
    <w:rsid w:val="00680B2B"/>
    <w:rsid w:val="00686673"/>
    <w:rsid w:val="006873A9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B1139"/>
    <w:rsid w:val="006C2AD5"/>
    <w:rsid w:val="006D13F1"/>
    <w:rsid w:val="006D1848"/>
    <w:rsid w:val="006D23CF"/>
    <w:rsid w:val="006D2797"/>
    <w:rsid w:val="006D6C08"/>
    <w:rsid w:val="006D709D"/>
    <w:rsid w:val="006E0AEE"/>
    <w:rsid w:val="006E135E"/>
    <w:rsid w:val="006E1983"/>
    <w:rsid w:val="006E3011"/>
    <w:rsid w:val="006E3F93"/>
    <w:rsid w:val="006E40FF"/>
    <w:rsid w:val="006E5159"/>
    <w:rsid w:val="006E6A1F"/>
    <w:rsid w:val="006E6C0D"/>
    <w:rsid w:val="006E78A1"/>
    <w:rsid w:val="006F199C"/>
    <w:rsid w:val="006F2D80"/>
    <w:rsid w:val="006F3AAC"/>
    <w:rsid w:val="006F5B12"/>
    <w:rsid w:val="006F5FC2"/>
    <w:rsid w:val="006F7E48"/>
    <w:rsid w:val="00700A3B"/>
    <w:rsid w:val="00701A2C"/>
    <w:rsid w:val="00701D7C"/>
    <w:rsid w:val="00702432"/>
    <w:rsid w:val="00702B18"/>
    <w:rsid w:val="00705252"/>
    <w:rsid w:val="00706121"/>
    <w:rsid w:val="00707E23"/>
    <w:rsid w:val="007130E1"/>
    <w:rsid w:val="00714AAC"/>
    <w:rsid w:val="00714CC7"/>
    <w:rsid w:val="00717041"/>
    <w:rsid w:val="00720A6D"/>
    <w:rsid w:val="00720A87"/>
    <w:rsid w:val="00721DDA"/>
    <w:rsid w:val="00722A03"/>
    <w:rsid w:val="00723CD5"/>
    <w:rsid w:val="007259B1"/>
    <w:rsid w:val="007270D5"/>
    <w:rsid w:val="00727CD7"/>
    <w:rsid w:val="00735A97"/>
    <w:rsid w:val="00737D26"/>
    <w:rsid w:val="007422A6"/>
    <w:rsid w:val="00751206"/>
    <w:rsid w:val="00751310"/>
    <w:rsid w:val="0075157D"/>
    <w:rsid w:val="00752417"/>
    <w:rsid w:val="007524C0"/>
    <w:rsid w:val="007550F0"/>
    <w:rsid w:val="00755A07"/>
    <w:rsid w:val="00755FF8"/>
    <w:rsid w:val="00762067"/>
    <w:rsid w:val="00766D4C"/>
    <w:rsid w:val="0076730F"/>
    <w:rsid w:val="00770A75"/>
    <w:rsid w:val="00774372"/>
    <w:rsid w:val="00774FCA"/>
    <w:rsid w:val="007769D6"/>
    <w:rsid w:val="00780528"/>
    <w:rsid w:val="0078060D"/>
    <w:rsid w:val="00783A0A"/>
    <w:rsid w:val="00785102"/>
    <w:rsid w:val="00790B81"/>
    <w:rsid w:val="00793B3C"/>
    <w:rsid w:val="0079742F"/>
    <w:rsid w:val="007A36F5"/>
    <w:rsid w:val="007A7B60"/>
    <w:rsid w:val="007B0182"/>
    <w:rsid w:val="007B2486"/>
    <w:rsid w:val="007B2DDD"/>
    <w:rsid w:val="007B41B6"/>
    <w:rsid w:val="007B726A"/>
    <w:rsid w:val="007B73D1"/>
    <w:rsid w:val="007C0B93"/>
    <w:rsid w:val="007C1FD8"/>
    <w:rsid w:val="007C3AFA"/>
    <w:rsid w:val="007C451A"/>
    <w:rsid w:val="007C6DD7"/>
    <w:rsid w:val="007D2EEE"/>
    <w:rsid w:val="007D5612"/>
    <w:rsid w:val="007E0D13"/>
    <w:rsid w:val="007E2895"/>
    <w:rsid w:val="007F11A7"/>
    <w:rsid w:val="007F162C"/>
    <w:rsid w:val="007F2E71"/>
    <w:rsid w:val="007F4309"/>
    <w:rsid w:val="007F5455"/>
    <w:rsid w:val="007F7B06"/>
    <w:rsid w:val="00800876"/>
    <w:rsid w:val="00800D49"/>
    <w:rsid w:val="008013F9"/>
    <w:rsid w:val="008032E7"/>
    <w:rsid w:val="00804130"/>
    <w:rsid w:val="0080765B"/>
    <w:rsid w:val="008104B7"/>
    <w:rsid w:val="00812951"/>
    <w:rsid w:val="00812D1D"/>
    <w:rsid w:val="008131D2"/>
    <w:rsid w:val="008143BF"/>
    <w:rsid w:val="008160E1"/>
    <w:rsid w:val="008163C7"/>
    <w:rsid w:val="00822434"/>
    <w:rsid w:val="00822FCA"/>
    <w:rsid w:val="008231CB"/>
    <w:rsid w:val="008335B4"/>
    <w:rsid w:val="0083443D"/>
    <w:rsid w:val="00834570"/>
    <w:rsid w:val="00844FFD"/>
    <w:rsid w:val="008508BB"/>
    <w:rsid w:val="00851FF8"/>
    <w:rsid w:val="00852043"/>
    <w:rsid w:val="00852968"/>
    <w:rsid w:val="00852B80"/>
    <w:rsid w:val="008544EE"/>
    <w:rsid w:val="00857EEE"/>
    <w:rsid w:val="00861C9E"/>
    <w:rsid w:val="00862305"/>
    <w:rsid w:val="0086346B"/>
    <w:rsid w:val="00866886"/>
    <w:rsid w:val="00867CE1"/>
    <w:rsid w:val="00872B06"/>
    <w:rsid w:val="008742C6"/>
    <w:rsid w:val="00874BAB"/>
    <w:rsid w:val="00877F91"/>
    <w:rsid w:val="00882499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0EF9"/>
    <w:rsid w:val="008B1FCC"/>
    <w:rsid w:val="008B47FB"/>
    <w:rsid w:val="008B629D"/>
    <w:rsid w:val="008C251A"/>
    <w:rsid w:val="008C2A50"/>
    <w:rsid w:val="008C2FEC"/>
    <w:rsid w:val="008C43C3"/>
    <w:rsid w:val="008C4832"/>
    <w:rsid w:val="008C5A0E"/>
    <w:rsid w:val="008C5F89"/>
    <w:rsid w:val="008D068A"/>
    <w:rsid w:val="008D3603"/>
    <w:rsid w:val="008E1564"/>
    <w:rsid w:val="008E29AC"/>
    <w:rsid w:val="008E30D3"/>
    <w:rsid w:val="008E31AB"/>
    <w:rsid w:val="008E3406"/>
    <w:rsid w:val="008E5F87"/>
    <w:rsid w:val="008F3847"/>
    <w:rsid w:val="00903A5F"/>
    <w:rsid w:val="00905034"/>
    <w:rsid w:val="00905A3A"/>
    <w:rsid w:val="00906C77"/>
    <w:rsid w:val="009116F0"/>
    <w:rsid w:val="00912836"/>
    <w:rsid w:val="00912B75"/>
    <w:rsid w:val="009131D1"/>
    <w:rsid w:val="00914BDE"/>
    <w:rsid w:val="009158E5"/>
    <w:rsid w:val="009212CB"/>
    <w:rsid w:val="009219C7"/>
    <w:rsid w:val="00926D4D"/>
    <w:rsid w:val="00927B4B"/>
    <w:rsid w:val="0093106A"/>
    <w:rsid w:val="009338C1"/>
    <w:rsid w:val="0093416A"/>
    <w:rsid w:val="00934555"/>
    <w:rsid w:val="009455A0"/>
    <w:rsid w:val="00945810"/>
    <w:rsid w:val="00947B37"/>
    <w:rsid w:val="00955995"/>
    <w:rsid w:val="00957D58"/>
    <w:rsid w:val="009668BC"/>
    <w:rsid w:val="00966D39"/>
    <w:rsid w:val="00971261"/>
    <w:rsid w:val="00971EF6"/>
    <w:rsid w:val="0097343C"/>
    <w:rsid w:val="00973918"/>
    <w:rsid w:val="00977556"/>
    <w:rsid w:val="009808EB"/>
    <w:rsid w:val="00980BFC"/>
    <w:rsid w:val="00982BB8"/>
    <w:rsid w:val="00987B07"/>
    <w:rsid w:val="00991BB8"/>
    <w:rsid w:val="00994CDB"/>
    <w:rsid w:val="009965C5"/>
    <w:rsid w:val="00997E6A"/>
    <w:rsid w:val="009A0C93"/>
    <w:rsid w:val="009A4FAD"/>
    <w:rsid w:val="009A50AF"/>
    <w:rsid w:val="009A75A1"/>
    <w:rsid w:val="009B6ADE"/>
    <w:rsid w:val="009B7086"/>
    <w:rsid w:val="009B7F43"/>
    <w:rsid w:val="009C14D8"/>
    <w:rsid w:val="009C2345"/>
    <w:rsid w:val="009C366E"/>
    <w:rsid w:val="009C4566"/>
    <w:rsid w:val="009C4DD5"/>
    <w:rsid w:val="009D0923"/>
    <w:rsid w:val="009D1BC8"/>
    <w:rsid w:val="009D25E0"/>
    <w:rsid w:val="009E4761"/>
    <w:rsid w:val="009E47A4"/>
    <w:rsid w:val="009E57FA"/>
    <w:rsid w:val="009E612B"/>
    <w:rsid w:val="009E6C95"/>
    <w:rsid w:val="009E76DD"/>
    <w:rsid w:val="009F0068"/>
    <w:rsid w:val="009F176D"/>
    <w:rsid w:val="009F1EDC"/>
    <w:rsid w:val="009F5008"/>
    <w:rsid w:val="009F6E05"/>
    <w:rsid w:val="00A028C5"/>
    <w:rsid w:val="00A06EC1"/>
    <w:rsid w:val="00A104F3"/>
    <w:rsid w:val="00A14EF9"/>
    <w:rsid w:val="00A239D5"/>
    <w:rsid w:val="00A24351"/>
    <w:rsid w:val="00A26452"/>
    <w:rsid w:val="00A2771D"/>
    <w:rsid w:val="00A35D2C"/>
    <w:rsid w:val="00A41335"/>
    <w:rsid w:val="00A41C07"/>
    <w:rsid w:val="00A44D8C"/>
    <w:rsid w:val="00A47321"/>
    <w:rsid w:val="00A527DD"/>
    <w:rsid w:val="00A56C1E"/>
    <w:rsid w:val="00A611C1"/>
    <w:rsid w:val="00A64319"/>
    <w:rsid w:val="00A6557F"/>
    <w:rsid w:val="00A65B1D"/>
    <w:rsid w:val="00A66223"/>
    <w:rsid w:val="00A6799A"/>
    <w:rsid w:val="00A67C8B"/>
    <w:rsid w:val="00A721A2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2FA4"/>
    <w:rsid w:val="00AA5C4D"/>
    <w:rsid w:val="00AA6234"/>
    <w:rsid w:val="00AB1584"/>
    <w:rsid w:val="00AB207E"/>
    <w:rsid w:val="00AB20D8"/>
    <w:rsid w:val="00AC2D87"/>
    <w:rsid w:val="00AD1916"/>
    <w:rsid w:val="00AD43A4"/>
    <w:rsid w:val="00AD57D1"/>
    <w:rsid w:val="00AE11F7"/>
    <w:rsid w:val="00AE2B98"/>
    <w:rsid w:val="00AE3FEF"/>
    <w:rsid w:val="00AE556E"/>
    <w:rsid w:val="00AE74EF"/>
    <w:rsid w:val="00AF1C10"/>
    <w:rsid w:val="00AF5A16"/>
    <w:rsid w:val="00AF7B35"/>
    <w:rsid w:val="00B04E94"/>
    <w:rsid w:val="00B06289"/>
    <w:rsid w:val="00B11888"/>
    <w:rsid w:val="00B15F9C"/>
    <w:rsid w:val="00B25F77"/>
    <w:rsid w:val="00B30CCE"/>
    <w:rsid w:val="00B3246C"/>
    <w:rsid w:val="00B33F71"/>
    <w:rsid w:val="00B40349"/>
    <w:rsid w:val="00B4106E"/>
    <w:rsid w:val="00B41B00"/>
    <w:rsid w:val="00B439EB"/>
    <w:rsid w:val="00B44281"/>
    <w:rsid w:val="00B444F9"/>
    <w:rsid w:val="00B44945"/>
    <w:rsid w:val="00B47285"/>
    <w:rsid w:val="00B511B2"/>
    <w:rsid w:val="00B5269D"/>
    <w:rsid w:val="00B52FB5"/>
    <w:rsid w:val="00B559B1"/>
    <w:rsid w:val="00B605EB"/>
    <w:rsid w:val="00B741EE"/>
    <w:rsid w:val="00B7433B"/>
    <w:rsid w:val="00B74F8D"/>
    <w:rsid w:val="00B76768"/>
    <w:rsid w:val="00B77A8F"/>
    <w:rsid w:val="00B866F0"/>
    <w:rsid w:val="00B86AC3"/>
    <w:rsid w:val="00B87242"/>
    <w:rsid w:val="00B925CE"/>
    <w:rsid w:val="00B92F48"/>
    <w:rsid w:val="00B93BCA"/>
    <w:rsid w:val="00B953B6"/>
    <w:rsid w:val="00B95D82"/>
    <w:rsid w:val="00BA0919"/>
    <w:rsid w:val="00BA13A4"/>
    <w:rsid w:val="00BA3193"/>
    <w:rsid w:val="00BA40F0"/>
    <w:rsid w:val="00BB213B"/>
    <w:rsid w:val="00BB2162"/>
    <w:rsid w:val="00BB3C41"/>
    <w:rsid w:val="00BC1E44"/>
    <w:rsid w:val="00BC389C"/>
    <w:rsid w:val="00BC45D9"/>
    <w:rsid w:val="00BC48CF"/>
    <w:rsid w:val="00BC695D"/>
    <w:rsid w:val="00BC7871"/>
    <w:rsid w:val="00BD4E27"/>
    <w:rsid w:val="00BD5DD3"/>
    <w:rsid w:val="00BD7C97"/>
    <w:rsid w:val="00BE0AC0"/>
    <w:rsid w:val="00BE23FF"/>
    <w:rsid w:val="00BE32AA"/>
    <w:rsid w:val="00BE571C"/>
    <w:rsid w:val="00BE619C"/>
    <w:rsid w:val="00BE7732"/>
    <w:rsid w:val="00BE7C23"/>
    <w:rsid w:val="00BE7DD7"/>
    <w:rsid w:val="00BF06B8"/>
    <w:rsid w:val="00BF4D1F"/>
    <w:rsid w:val="00BF52DD"/>
    <w:rsid w:val="00BF674E"/>
    <w:rsid w:val="00BF7B11"/>
    <w:rsid w:val="00C01B6A"/>
    <w:rsid w:val="00C05AE0"/>
    <w:rsid w:val="00C06A4F"/>
    <w:rsid w:val="00C071D0"/>
    <w:rsid w:val="00C14214"/>
    <w:rsid w:val="00C15DC5"/>
    <w:rsid w:val="00C173EC"/>
    <w:rsid w:val="00C253FD"/>
    <w:rsid w:val="00C2635E"/>
    <w:rsid w:val="00C2654D"/>
    <w:rsid w:val="00C26DC7"/>
    <w:rsid w:val="00C2767A"/>
    <w:rsid w:val="00C333E9"/>
    <w:rsid w:val="00C35252"/>
    <w:rsid w:val="00C36456"/>
    <w:rsid w:val="00C413B8"/>
    <w:rsid w:val="00C42BBB"/>
    <w:rsid w:val="00C47CF8"/>
    <w:rsid w:val="00C534E7"/>
    <w:rsid w:val="00C603A4"/>
    <w:rsid w:val="00C62A86"/>
    <w:rsid w:val="00C62D89"/>
    <w:rsid w:val="00C6389B"/>
    <w:rsid w:val="00C66FA0"/>
    <w:rsid w:val="00C73B8A"/>
    <w:rsid w:val="00C75052"/>
    <w:rsid w:val="00C87EB8"/>
    <w:rsid w:val="00C90524"/>
    <w:rsid w:val="00C924A7"/>
    <w:rsid w:val="00C96018"/>
    <w:rsid w:val="00C96F22"/>
    <w:rsid w:val="00CA20D4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59BD"/>
    <w:rsid w:val="00CE7256"/>
    <w:rsid w:val="00CF00BE"/>
    <w:rsid w:val="00CF1F5D"/>
    <w:rsid w:val="00CF3C94"/>
    <w:rsid w:val="00CF69BD"/>
    <w:rsid w:val="00D003FE"/>
    <w:rsid w:val="00D00BA7"/>
    <w:rsid w:val="00D026BC"/>
    <w:rsid w:val="00D02D82"/>
    <w:rsid w:val="00D0612A"/>
    <w:rsid w:val="00D06D99"/>
    <w:rsid w:val="00D07B0D"/>
    <w:rsid w:val="00D102AB"/>
    <w:rsid w:val="00D1112E"/>
    <w:rsid w:val="00D113AD"/>
    <w:rsid w:val="00D1151B"/>
    <w:rsid w:val="00D11CA7"/>
    <w:rsid w:val="00D14562"/>
    <w:rsid w:val="00D153CA"/>
    <w:rsid w:val="00D161DC"/>
    <w:rsid w:val="00D2081C"/>
    <w:rsid w:val="00D215A1"/>
    <w:rsid w:val="00D264DA"/>
    <w:rsid w:val="00D27485"/>
    <w:rsid w:val="00D276CF"/>
    <w:rsid w:val="00D33C89"/>
    <w:rsid w:val="00D33F95"/>
    <w:rsid w:val="00D34582"/>
    <w:rsid w:val="00D346FA"/>
    <w:rsid w:val="00D3657E"/>
    <w:rsid w:val="00D41295"/>
    <w:rsid w:val="00D4147D"/>
    <w:rsid w:val="00D446CE"/>
    <w:rsid w:val="00D4564A"/>
    <w:rsid w:val="00D460CE"/>
    <w:rsid w:val="00D46A81"/>
    <w:rsid w:val="00D46F02"/>
    <w:rsid w:val="00D50B5A"/>
    <w:rsid w:val="00D522E4"/>
    <w:rsid w:val="00D52A75"/>
    <w:rsid w:val="00D53FE7"/>
    <w:rsid w:val="00D57F44"/>
    <w:rsid w:val="00D63A26"/>
    <w:rsid w:val="00D659C7"/>
    <w:rsid w:val="00D71D00"/>
    <w:rsid w:val="00D72A04"/>
    <w:rsid w:val="00D75BE1"/>
    <w:rsid w:val="00D826A6"/>
    <w:rsid w:val="00D833CD"/>
    <w:rsid w:val="00D8628C"/>
    <w:rsid w:val="00D90A04"/>
    <w:rsid w:val="00D918DD"/>
    <w:rsid w:val="00D91E26"/>
    <w:rsid w:val="00D94151"/>
    <w:rsid w:val="00D95DAC"/>
    <w:rsid w:val="00D96F32"/>
    <w:rsid w:val="00DA0A78"/>
    <w:rsid w:val="00DA352D"/>
    <w:rsid w:val="00DA3B96"/>
    <w:rsid w:val="00DA4B83"/>
    <w:rsid w:val="00DB45E9"/>
    <w:rsid w:val="00DC51DF"/>
    <w:rsid w:val="00DD1BD9"/>
    <w:rsid w:val="00DD791A"/>
    <w:rsid w:val="00DE0B83"/>
    <w:rsid w:val="00DE5975"/>
    <w:rsid w:val="00DE59CD"/>
    <w:rsid w:val="00DE5B1C"/>
    <w:rsid w:val="00DE66C9"/>
    <w:rsid w:val="00DE6AA6"/>
    <w:rsid w:val="00DE6E09"/>
    <w:rsid w:val="00DF0EB4"/>
    <w:rsid w:val="00DF119F"/>
    <w:rsid w:val="00DF244E"/>
    <w:rsid w:val="00DF40AD"/>
    <w:rsid w:val="00DF5ACE"/>
    <w:rsid w:val="00E03A8F"/>
    <w:rsid w:val="00E03F22"/>
    <w:rsid w:val="00E05A76"/>
    <w:rsid w:val="00E144DC"/>
    <w:rsid w:val="00E1728E"/>
    <w:rsid w:val="00E17A66"/>
    <w:rsid w:val="00E21D01"/>
    <w:rsid w:val="00E24582"/>
    <w:rsid w:val="00E24706"/>
    <w:rsid w:val="00E250C8"/>
    <w:rsid w:val="00E33200"/>
    <w:rsid w:val="00E33BAE"/>
    <w:rsid w:val="00E353E5"/>
    <w:rsid w:val="00E35417"/>
    <w:rsid w:val="00E36447"/>
    <w:rsid w:val="00E3761C"/>
    <w:rsid w:val="00E40EC5"/>
    <w:rsid w:val="00E42990"/>
    <w:rsid w:val="00E42A66"/>
    <w:rsid w:val="00E467A9"/>
    <w:rsid w:val="00E51911"/>
    <w:rsid w:val="00E55F9B"/>
    <w:rsid w:val="00E61203"/>
    <w:rsid w:val="00E621C9"/>
    <w:rsid w:val="00E63902"/>
    <w:rsid w:val="00E71C30"/>
    <w:rsid w:val="00E73874"/>
    <w:rsid w:val="00E74743"/>
    <w:rsid w:val="00E74C84"/>
    <w:rsid w:val="00E7513D"/>
    <w:rsid w:val="00E76044"/>
    <w:rsid w:val="00E80ABB"/>
    <w:rsid w:val="00E81BDF"/>
    <w:rsid w:val="00E86EF4"/>
    <w:rsid w:val="00E9163E"/>
    <w:rsid w:val="00E9669E"/>
    <w:rsid w:val="00E969E4"/>
    <w:rsid w:val="00EA45A5"/>
    <w:rsid w:val="00EA6EBF"/>
    <w:rsid w:val="00EB236E"/>
    <w:rsid w:val="00EB4970"/>
    <w:rsid w:val="00EB5D3F"/>
    <w:rsid w:val="00EB6550"/>
    <w:rsid w:val="00EC4363"/>
    <w:rsid w:val="00EC5810"/>
    <w:rsid w:val="00EC6CA9"/>
    <w:rsid w:val="00EC7643"/>
    <w:rsid w:val="00EC7C3B"/>
    <w:rsid w:val="00ED1F9B"/>
    <w:rsid w:val="00ED56AB"/>
    <w:rsid w:val="00ED6354"/>
    <w:rsid w:val="00ED686F"/>
    <w:rsid w:val="00EE4DE3"/>
    <w:rsid w:val="00EE55DA"/>
    <w:rsid w:val="00EF456D"/>
    <w:rsid w:val="00EF59E0"/>
    <w:rsid w:val="00EF7A7A"/>
    <w:rsid w:val="00F00106"/>
    <w:rsid w:val="00F056B5"/>
    <w:rsid w:val="00F059EA"/>
    <w:rsid w:val="00F062C1"/>
    <w:rsid w:val="00F06653"/>
    <w:rsid w:val="00F068D1"/>
    <w:rsid w:val="00F06AA9"/>
    <w:rsid w:val="00F06B22"/>
    <w:rsid w:val="00F070E6"/>
    <w:rsid w:val="00F104BD"/>
    <w:rsid w:val="00F105EE"/>
    <w:rsid w:val="00F10A87"/>
    <w:rsid w:val="00F11990"/>
    <w:rsid w:val="00F16617"/>
    <w:rsid w:val="00F1736A"/>
    <w:rsid w:val="00F174D1"/>
    <w:rsid w:val="00F212E3"/>
    <w:rsid w:val="00F228B7"/>
    <w:rsid w:val="00F23F64"/>
    <w:rsid w:val="00F314B5"/>
    <w:rsid w:val="00F327BB"/>
    <w:rsid w:val="00F32980"/>
    <w:rsid w:val="00F338E6"/>
    <w:rsid w:val="00F346AF"/>
    <w:rsid w:val="00F35F7E"/>
    <w:rsid w:val="00F3636D"/>
    <w:rsid w:val="00F37B3E"/>
    <w:rsid w:val="00F417B9"/>
    <w:rsid w:val="00F434F6"/>
    <w:rsid w:val="00F44787"/>
    <w:rsid w:val="00F4492A"/>
    <w:rsid w:val="00F451DA"/>
    <w:rsid w:val="00F45AFE"/>
    <w:rsid w:val="00F46FD7"/>
    <w:rsid w:val="00F471B0"/>
    <w:rsid w:val="00F509AF"/>
    <w:rsid w:val="00F50F06"/>
    <w:rsid w:val="00F515DE"/>
    <w:rsid w:val="00F57891"/>
    <w:rsid w:val="00F60275"/>
    <w:rsid w:val="00F6248D"/>
    <w:rsid w:val="00F64248"/>
    <w:rsid w:val="00F70982"/>
    <w:rsid w:val="00F70F3E"/>
    <w:rsid w:val="00F73361"/>
    <w:rsid w:val="00F766A6"/>
    <w:rsid w:val="00F801CA"/>
    <w:rsid w:val="00F80B90"/>
    <w:rsid w:val="00F81B83"/>
    <w:rsid w:val="00F81EFE"/>
    <w:rsid w:val="00F86169"/>
    <w:rsid w:val="00F86608"/>
    <w:rsid w:val="00F8796D"/>
    <w:rsid w:val="00F965B5"/>
    <w:rsid w:val="00FA12CC"/>
    <w:rsid w:val="00FA3D32"/>
    <w:rsid w:val="00FB12A4"/>
    <w:rsid w:val="00FB1528"/>
    <w:rsid w:val="00FB7222"/>
    <w:rsid w:val="00FC3437"/>
    <w:rsid w:val="00FC3831"/>
    <w:rsid w:val="00FC4231"/>
    <w:rsid w:val="00FC77CE"/>
    <w:rsid w:val="00FD2B75"/>
    <w:rsid w:val="00FD3006"/>
    <w:rsid w:val="00FD325F"/>
    <w:rsid w:val="00FD5482"/>
    <w:rsid w:val="00FD6005"/>
    <w:rsid w:val="00FE0A51"/>
    <w:rsid w:val="00FE3C2F"/>
    <w:rsid w:val="00FE7C3E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link w:val="Foot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A330E"/>
    <w:rPr>
      <w:rFonts w:ascii="Verdana" w:eastAsia="Verdana" w:hAnsi="Verdana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0666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D490E-FF1F-4A3B-B539-3C803EB7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95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3</cp:revision>
  <cp:lastPrinted>2017-04-19T22:32:00Z</cp:lastPrinted>
  <dcterms:created xsi:type="dcterms:W3CDTF">2017-08-22T21:13:00Z</dcterms:created>
  <dcterms:modified xsi:type="dcterms:W3CDTF">2017-08-22T22:47:00Z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