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BF3F64">
        <w:rPr>
          <w:rFonts w:cs="Verdana"/>
        </w:rPr>
        <w:t>Octo</w:t>
      </w:r>
      <w:r w:rsidR="00713085">
        <w:rPr>
          <w:rFonts w:cs="Verdana"/>
        </w:rPr>
        <w:t>ber</w:t>
      </w:r>
      <w:r w:rsidR="0066670C">
        <w:rPr>
          <w:rFonts w:cs="Verdana"/>
        </w:rPr>
        <w:t xml:space="preserve"> </w:t>
      </w:r>
      <w:r w:rsidR="00BF3F64">
        <w:rPr>
          <w:rFonts w:cs="Verdana"/>
        </w:rPr>
        <w:t>5</w:t>
      </w:r>
      <w:r w:rsidR="00BF3F64" w:rsidRPr="00BF3F64">
        <w:rPr>
          <w:rFonts w:cs="Verdana"/>
          <w:vertAlign w:val="superscript"/>
        </w:rPr>
        <w:t>th</w:t>
      </w:r>
      <w:r w:rsidR="002758F9">
        <w:rPr>
          <w:rFonts w:cs="Verdana"/>
        </w:rPr>
        <w:t>, 2017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1B380A">
        <w:rPr>
          <w:rFonts w:cs="Verdana"/>
        </w:rPr>
        <w:t>8</w:t>
      </w:r>
      <w:r w:rsidRPr="009219C7">
        <w:rPr>
          <w:rFonts w:cs="Verdana"/>
        </w:rPr>
        <w:t>:</w:t>
      </w:r>
      <w:r w:rsidR="001B380A">
        <w:rPr>
          <w:rFonts w:cs="Verdana"/>
        </w:rPr>
        <w:t>3</w:t>
      </w:r>
      <w:r w:rsidRPr="009219C7">
        <w:rPr>
          <w:rFonts w:cs="Verdana"/>
        </w:rPr>
        <w:t xml:space="preserve">0 to </w:t>
      </w:r>
      <w:r w:rsidR="001B380A">
        <w:rPr>
          <w:rFonts w:cs="Verdana"/>
        </w:rPr>
        <w:t>9</w:t>
      </w:r>
      <w:r w:rsidRPr="009219C7">
        <w:rPr>
          <w:rFonts w:cs="Verdana"/>
        </w:rPr>
        <w:t>:</w:t>
      </w:r>
      <w:r w:rsidR="001B380A">
        <w:rPr>
          <w:rFonts w:cs="Verdana"/>
        </w:rPr>
        <w:t>3</w:t>
      </w:r>
      <w:r w:rsidRPr="009219C7">
        <w:rPr>
          <w:rFonts w:cs="Verdana"/>
        </w:rPr>
        <w:t>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margin">
                  <wp:align>left</wp:align>
                </wp:positionH>
                <wp:positionV relativeFrom="paragraph">
                  <wp:posOffset>113412</wp:posOffset>
                </wp:positionV>
                <wp:extent cx="612475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209B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482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" strokecolor="#4579b8 [3044]">
                <w10:wrap anchorx="margin"/>
              </v:line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62514A" w:rsidRPr="00164FFA" w:rsidRDefault="0062514A" w:rsidP="006D23C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4"/>
          <w:szCs w:val="24"/>
        </w:rPr>
      </w:pPr>
    </w:p>
    <w:p w:rsidR="00C6389B" w:rsidRDefault="00C6389B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9158E5" w:rsidRPr="00D1112E" w:rsidRDefault="009158E5" w:rsidP="00700A3B">
      <w:pPr>
        <w:pStyle w:val="ListParagraph"/>
        <w:numPr>
          <w:ilvl w:val="0"/>
          <w:numId w:val="3"/>
        </w:numPr>
        <w:tabs>
          <w:tab w:val="left" w:pos="900"/>
        </w:tabs>
        <w:ind w:hanging="56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MIS </w:t>
      </w:r>
      <w:r w:rsidRPr="00F60275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B36D54">
        <w:rPr>
          <w:rFonts w:ascii="Times New Roman" w:hAnsi="Times New Roman"/>
          <w:sz w:val="32"/>
          <w:szCs w:val="32"/>
        </w:rPr>
        <w:t>S</w:t>
      </w:r>
      <w:r w:rsidR="00F46FD7" w:rsidRPr="00B36D54">
        <w:rPr>
          <w:rFonts w:ascii="Times New Roman" w:hAnsi="Times New Roman"/>
          <w:sz w:val="32"/>
          <w:szCs w:val="32"/>
        </w:rPr>
        <w:t>ummer</w:t>
      </w:r>
      <w:r w:rsidRPr="00B36D54">
        <w:rPr>
          <w:rFonts w:ascii="Times New Roman" w:hAnsi="Times New Roman"/>
          <w:sz w:val="32"/>
          <w:szCs w:val="32"/>
        </w:rPr>
        <w:t xml:space="preserve"> 2017 </w:t>
      </w:r>
      <w:r w:rsidR="00ED1F9B" w:rsidRPr="00B36D54">
        <w:rPr>
          <w:rFonts w:ascii="Times New Roman" w:hAnsi="Times New Roman"/>
          <w:sz w:val="32"/>
          <w:szCs w:val="32"/>
        </w:rPr>
        <w:t>Processing</w:t>
      </w:r>
      <w:r w:rsidR="00E14B5F">
        <w:rPr>
          <w:rFonts w:ascii="Times New Roman" w:hAnsi="Times New Roman"/>
          <w:b/>
          <w:sz w:val="32"/>
          <w:szCs w:val="32"/>
        </w:rPr>
        <w:t xml:space="preserve"> -</w:t>
      </w:r>
      <w:r w:rsidR="00ED1F9B">
        <w:rPr>
          <w:rFonts w:ascii="Times New Roman" w:hAnsi="Times New Roman"/>
          <w:b/>
          <w:sz w:val="32"/>
          <w:szCs w:val="32"/>
        </w:rPr>
        <w:t xml:space="preserve"> </w:t>
      </w:r>
      <w:r w:rsidR="00BF3F64">
        <w:rPr>
          <w:rFonts w:ascii="Times New Roman" w:hAnsi="Times New Roman"/>
          <w:sz w:val="28"/>
          <w:szCs w:val="28"/>
        </w:rPr>
        <w:t>Completed</w:t>
      </w:r>
    </w:p>
    <w:p w:rsidR="009158E5" w:rsidRDefault="009158E5" w:rsidP="009158E5">
      <w:pPr>
        <w:widowControl/>
        <w:suppressAutoHyphens w:val="0"/>
        <w:spacing w:after="0"/>
        <w:ind w:left="706" w:right="0"/>
        <w:rPr>
          <w:rFonts w:ascii="Times New Roman" w:hAnsi="Times New Roman"/>
          <w:sz w:val="24"/>
          <w:szCs w:val="24"/>
        </w:rPr>
      </w:pPr>
    </w:p>
    <w:p w:rsidR="00ED1F9B" w:rsidRDefault="00ED1F9B" w:rsidP="009158E5">
      <w:pPr>
        <w:widowControl/>
        <w:suppressAutoHyphens w:val="0"/>
        <w:spacing w:after="0"/>
        <w:ind w:left="706" w:right="0"/>
        <w:rPr>
          <w:rFonts w:ascii="Times New Roman" w:hAnsi="Times New Roman"/>
          <w:sz w:val="24"/>
          <w:szCs w:val="24"/>
        </w:rPr>
      </w:pPr>
    </w:p>
    <w:p w:rsidR="00ED1F9B" w:rsidRDefault="00B36D54" w:rsidP="00ED1F9B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MIS </w:t>
      </w:r>
      <w:r w:rsidRPr="00F60275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ED1F9B" w:rsidRPr="00B36D54">
        <w:rPr>
          <w:rFonts w:ascii="Times New Roman" w:hAnsi="Times New Roman"/>
          <w:sz w:val="32"/>
          <w:szCs w:val="32"/>
        </w:rPr>
        <w:t>Annual MIS Submissions</w:t>
      </w:r>
    </w:p>
    <w:tbl>
      <w:tblPr>
        <w:tblStyle w:val="TableGrid"/>
        <w:tblW w:w="0" w:type="auto"/>
        <w:tblInd w:w="926" w:type="dxa"/>
        <w:tblLook w:val="04A0" w:firstRow="1" w:lastRow="0" w:firstColumn="1" w:lastColumn="0" w:noHBand="0" w:noVBand="1"/>
      </w:tblPr>
      <w:tblGrid>
        <w:gridCol w:w="1229"/>
        <w:gridCol w:w="2160"/>
        <w:gridCol w:w="2520"/>
        <w:gridCol w:w="1530"/>
      </w:tblGrid>
      <w:tr w:rsidR="00235DDC" w:rsidRPr="008C2FEC" w:rsidTr="0009102C">
        <w:tc>
          <w:tcPr>
            <w:tcW w:w="1229" w:type="dxa"/>
            <w:shd w:val="clear" w:color="auto" w:fill="CCC0D9" w:themeFill="accent4" w:themeFillTint="66"/>
          </w:tcPr>
          <w:p w:rsidR="00235DDC" w:rsidRPr="008C2FEC" w:rsidRDefault="00235DDC" w:rsidP="0009102C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2FEC">
              <w:rPr>
                <w:rFonts w:ascii="Times New Roman" w:hAnsi="Times New Roman"/>
                <w:b/>
                <w:sz w:val="24"/>
                <w:szCs w:val="24"/>
              </w:rPr>
              <w:t>MIS File</w:t>
            </w:r>
          </w:p>
        </w:tc>
        <w:tc>
          <w:tcPr>
            <w:tcW w:w="2160" w:type="dxa"/>
            <w:shd w:val="clear" w:color="auto" w:fill="CCC0D9" w:themeFill="accent4" w:themeFillTint="66"/>
          </w:tcPr>
          <w:p w:rsidR="00235DDC" w:rsidRPr="008C2FEC" w:rsidRDefault="00235DDC" w:rsidP="0009102C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2FEC">
              <w:rPr>
                <w:rFonts w:ascii="Times New Roman" w:hAnsi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2520" w:type="dxa"/>
            <w:shd w:val="clear" w:color="auto" w:fill="CCC0D9" w:themeFill="accent4" w:themeFillTint="66"/>
          </w:tcPr>
          <w:p w:rsidR="00235DDC" w:rsidRPr="008C2FEC" w:rsidRDefault="00235DDC" w:rsidP="0009102C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2FEC">
              <w:rPr>
                <w:rFonts w:ascii="Times New Roman" w:hAnsi="Times New Roman"/>
                <w:b/>
                <w:sz w:val="24"/>
                <w:szCs w:val="24"/>
              </w:rPr>
              <w:t>Due Date</w:t>
            </w:r>
          </w:p>
        </w:tc>
        <w:tc>
          <w:tcPr>
            <w:tcW w:w="1530" w:type="dxa"/>
            <w:shd w:val="clear" w:color="auto" w:fill="CCC0D9" w:themeFill="accent4" w:themeFillTint="66"/>
          </w:tcPr>
          <w:p w:rsidR="00235DDC" w:rsidRPr="008C2FEC" w:rsidRDefault="00235DDC" w:rsidP="0009102C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Status</w:t>
            </w:r>
          </w:p>
        </w:tc>
      </w:tr>
      <w:tr w:rsidR="00235DDC" w:rsidTr="0009102C">
        <w:tc>
          <w:tcPr>
            <w:tcW w:w="1229" w:type="dxa"/>
          </w:tcPr>
          <w:p w:rsidR="00235DDC" w:rsidRDefault="00235DDC" w:rsidP="0009102C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</w:t>
            </w:r>
          </w:p>
        </w:tc>
        <w:tc>
          <w:tcPr>
            <w:tcW w:w="2160" w:type="dxa"/>
          </w:tcPr>
          <w:p w:rsidR="00235DDC" w:rsidRDefault="00235DDC" w:rsidP="0009102C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Awards</w:t>
            </w:r>
          </w:p>
        </w:tc>
        <w:tc>
          <w:tcPr>
            <w:tcW w:w="2520" w:type="dxa"/>
          </w:tcPr>
          <w:p w:rsidR="00235DDC" w:rsidRDefault="00235DDC" w:rsidP="0009102C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September 15, 2017</w:t>
            </w:r>
          </w:p>
        </w:tc>
        <w:tc>
          <w:tcPr>
            <w:tcW w:w="1530" w:type="dxa"/>
          </w:tcPr>
          <w:p w:rsidR="00235DDC" w:rsidRPr="00713085" w:rsidRDefault="00B36D54" w:rsidP="0009102C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Completed</w:t>
            </w:r>
          </w:p>
        </w:tc>
      </w:tr>
      <w:tr w:rsidR="00235DDC" w:rsidTr="0009102C">
        <w:tc>
          <w:tcPr>
            <w:tcW w:w="1229" w:type="dxa"/>
          </w:tcPr>
          <w:p w:rsidR="00235DDC" w:rsidRDefault="00235DDC" w:rsidP="0009102C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SF/FA</w:t>
            </w:r>
          </w:p>
        </w:tc>
        <w:tc>
          <w:tcPr>
            <w:tcW w:w="2160" w:type="dxa"/>
          </w:tcPr>
          <w:p w:rsidR="00235DDC" w:rsidRDefault="00235DDC" w:rsidP="0009102C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Financial Aid</w:t>
            </w:r>
          </w:p>
        </w:tc>
        <w:tc>
          <w:tcPr>
            <w:tcW w:w="2520" w:type="dxa"/>
          </w:tcPr>
          <w:p w:rsidR="00235DDC" w:rsidRDefault="00235DDC" w:rsidP="0009102C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October 1, 2017</w:t>
            </w:r>
          </w:p>
        </w:tc>
        <w:tc>
          <w:tcPr>
            <w:tcW w:w="1530" w:type="dxa"/>
          </w:tcPr>
          <w:p w:rsidR="00235DDC" w:rsidRPr="00713085" w:rsidRDefault="00BF3F64" w:rsidP="0009102C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Completed</w:t>
            </w:r>
          </w:p>
        </w:tc>
      </w:tr>
      <w:tr w:rsidR="00235DDC" w:rsidTr="0009102C">
        <w:tc>
          <w:tcPr>
            <w:tcW w:w="1229" w:type="dxa"/>
          </w:tcPr>
          <w:p w:rsidR="00235DDC" w:rsidRDefault="00235DDC" w:rsidP="0009102C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2160" w:type="dxa"/>
          </w:tcPr>
          <w:p w:rsidR="00235DDC" w:rsidRDefault="00235DDC" w:rsidP="0009102C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Assessment</w:t>
            </w:r>
          </w:p>
        </w:tc>
        <w:tc>
          <w:tcPr>
            <w:tcW w:w="2520" w:type="dxa"/>
          </w:tcPr>
          <w:p w:rsidR="00235DDC" w:rsidRDefault="00235DDC" w:rsidP="0009102C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October 31, 2017</w:t>
            </w:r>
          </w:p>
        </w:tc>
        <w:tc>
          <w:tcPr>
            <w:tcW w:w="1530" w:type="dxa"/>
          </w:tcPr>
          <w:p w:rsidR="00235DDC" w:rsidRPr="00713085" w:rsidRDefault="00DD3647" w:rsidP="0009102C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Progress</w:t>
            </w:r>
          </w:p>
        </w:tc>
      </w:tr>
    </w:tbl>
    <w:p w:rsidR="002203B7" w:rsidRDefault="002203B7" w:rsidP="009158E5">
      <w:pPr>
        <w:widowControl/>
        <w:suppressAutoHyphens w:val="0"/>
        <w:spacing w:after="0"/>
        <w:ind w:left="706" w:right="0"/>
        <w:rPr>
          <w:rFonts w:ascii="Times New Roman" w:hAnsi="Times New Roman"/>
          <w:sz w:val="24"/>
          <w:szCs w:val="24"/>
        </w:rPr>
      </w:pPr>
    </w:p>
    <w:p w:rsidR="00713085" w:rsidRDefault="00713085" w:rsidP="009158E5">
      <w:pPr>
        <w:widowControl/>
        <w:suppressAutoHyphens w:val="0"/>
        <w:spacing w:after="0"/>
        <w:ind w:left="706" w:right="0"/>
        <w:rPr>
          <w:rFonts w:ascii="Times New Roman" w:hAnsi="Times New Roman"/>
          <w:sz w:val="24"/>
          <w:szCs w:val="24"/>
        </w:rPr>
      </w:pPr>
    </w:p>
    <w:p w:rsidR="00713085" w:rsidRPr="00713085" w:rsidRDefault="00BF3F64" w:rsidP="00713085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</w:t>
      </w:r>
      <w:r w:rsidR="00DD3647">
        <w:rPr>
          <w:rFonts w:ascii="Times New Roman" w:hAnsi="Times New Roman"/>
          <w:b/>
          <w:sz w:val="32"/>
          <w:szCs w:val="32"/>
        </w:rPr>
        <w:t>utstanding</w:t>
      </w:r>
      <w:r>
        <w:rPr>
          <w:rFonts w:ascii="Times New Roman" w:hAnsi="Times New Roman"/>
          <w:b/>
          <w:sz w:val="32"/>
          <w:szCs w:val="32"/>
        </w:rPr>
        <w:t xml:space="preserve"> MIS I</w:t>
      </w:r>
      <w:r w:rsidR="00DD3647">
        <w:rPr>
          <w:rFonts w:ascii="Times New Roman" w:hAnsi="Times New Roman"/>
          <w:b/>
          <w:sz w:val="32"/>
          <w:szCs w:val="32"/>
        </w:rPr>
        <w:t>ssues</w:t>
      </w:r>
    </w:p>
    <w:p w:rsidR="00713085" w:rsidRDefault="00DD3647" w:rsidP="00713085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Wingdings 2" w:char="F097"/>
      </w:r>
      <w:r>
        <w:rPr>
          <w:rFonts w:ascii="Times New Roman" w:hAnsi="Times New Roman"/>
          <w:sz w:val="24"/>
          <w:szCs w:val="24"/>
        </w:rPr>
        <w:t xml:space="preserve">  FA – FTSSG &amp; PELL award amounts off by 1 dollar (Ellucian)</w:t>
      </w:r>
    </w:p>
    <w:p w:rsidR="00DD3647" w:rsidRDefault="00DD3647" w:rsidP="00DD3647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Wingdings 2" w:char="F097"/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SB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SB11 fix of “Reporting Year” </w:t>
      </w:r>
      <w:r w:rsidR="000469C5">
        <w:rPr>
          <w:rFonts w:ascii="Times New Roman" w:hAnsi="Times New Roman"/>
          <w:sz w:val="24"/>
          <w:szCs w:val="24"/>
        </w:rPr>
        <w:t xml:space="preserve">compared </w:t>
      </w:r>
      <w:r>
        <w:rPr>
          <w:rFonts w:ascii="Times New Roman" w:hAnsi="Times New Roman"/>
          <w:sz w:val="24"/>
          <w:szCs w:val="24"/>
        </w:rPr>
        <w:t>to “Year of Degree Earned” (Ellucian)</w:t>
      </w:r>
    </w:p>
    <w:p w:rsidR="00DD3647" w:rsidRPr="00637A67" w:rsidRDefault="00DD3647" w:rsidP="00713085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37A67" w:rsidRPr="00637A67" w:rsidRDefault="006349BC" w:rsidP="00ED1F9B">
      <w:pPr>
        <w:widowControl/>
        <w:suppressAutoHyphens w:val="0"/>
        <w:spacing w:before="0" w:after="0"/>
        <w:ind w:left="0" w:right="0"/>
        <w:rPr>
          <w:rFonts w:ascii="Times New Roman" w:hAnsi="Times New Roman"/>
          <w:sz w:val="24"/>
          <w:szCs w:val="24"/>
        </w:rPr>
      </w:pPr>
      <w:r w:rsidRPr="00637A67">
        <w:rPr>
          <w:rFonts w:ascii="Times New Roman" w:hAnsi="Times New Roman"/>
          <w:b/>
          <w:sz w:val="24"/>
          <w:szCs w:val="24"/>
        </w:rPr>
        <w:tab/>
      </w:r>
    </w:p>
    <w:p w:rsidR="005869BB" w:rsidRPr="00B36D54" w:rsidRDefault="00B36D54" w:rsidP="00713085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CCCG</w:t>
      </w:r>
      <w:r w:rsidR="00D826A6">
        <w:rPr>
          <w:rFonts w:ascii="Times New Roman" w:hAnsi="Times New Roman"/>
          <w:b/>
          <w:sz w:val="32"/>
          <w:szCs w:val="32"/>
        </w:rPr>
        <w:t xml:space="preserve"> </w:t>
      </w:r>
      <w:r w:rsidR="00D826A6" w:rsidRPr="00D826A6">
        <w:rPr>
          <w:rFonts w:ascii="Times New Roman" w:hAnsi="Times New Roman"/>
          <w:sz w:val="28"/>
          <w:szCs w:val="28"/>
        </w:rPr>
        <w:t>–</w:t>
      </w:r>
      <w:r w:rsidR="00D826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New California Community College Grant setup</w:t>
      </w:r>
    </w:p>
    <w:p w:rsidR="00637A67" w:rsidRDefault="00637A67" w:rsidP="00B36D54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24"/>
          <w:szCs w:val="24"/>
        </w:rPr>
      </w:pPr>
    </w:p>
    <w:p w:rsidR="00DD3647" w:rsidRPr="00637A67" w:rsidRDefault="00DD3647" w:rsidP="00B36D54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24"/>
          <w:szCs w:val="24"/>
        </w:rPr>
      </w:pPr>
    </w:p>
    <w:p w:rsidR="00F46FD7" w:rsidRDefault="00F46FD7" w:rsidP="00927B4B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24"/>
          <w:szCs w:val="24"/>
        </w:rPr>
      </w:pPr>
    </w:p>
    <w:p w:rsidR="00DD3647" w:rsidRPr="00637A67" w:rsidRDefault="00DD3647" w:rsidP="00927B4B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24"/>
          <w:szCs w:val="24"/>
        </w:rPr>
      </w:pPr>
    </w:p>
    <w:p w:rsidR="00927B4B" w:rsidRPr="000469C5" w:rsidRDefault="000469C5" w:rsidP="00A341C1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Timeline </w:t>
      </w:r>
      <w:r w:rsidRPr="000469C5">
        <w:rPr>
          <w:rFonts w:ascii="Times New Roman" w:hAnsi="Times New Roman"/>
          <w:sz w:val="32"/>
          <w:szCs w:val="32"/>
        </w:rPr>
        <w:t xml:space="preserve">– </w:t>
      </w:r>
      <w:r w:rsidRPr="000469C5">
        <w:rPr>
          <w:rFonts w:ascii="Times New Roman" w:hAnsi="Times New Roman"/>
          <w:sz w:val="28"/>
          <w:szCs w:val="28"/>
        </w:rPr>
        <w:t>Fall 2017 Submission Schedule (Upcoming)</w:t>
      </w:r>
    </w:p>
    <w:p w:rsidR="00A35AD0" w:rsidRPr="000469C5" w:rsidRDefault="00A35AD0">
      <w:pPr>
        <w:widowControl/>
        <w:suppressAutoHyphens w:val="0"/>
        <w:spacing w:before="0" w:after="0"/>
        <w:ind w:left="0" w:right="0"/>
        <w:rPr>
          <w:rFonts w:ascii="Times New Roman" w:hAnsi="Times New Roman"/>
          <w:sz w:val="32"/>
          <w:szCs w:val="32"/>
        </w:rPr>
      </w:pPr>
    </w:p>
    <w:p w:rsidR="000469C5" w:rsidRDefault="000469C5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  <w:sz w:val="32"/>
          <w:szCs w:val="32"/>
        </w:rPr>
      </w:pPr>
    </w:p>
    <w:p w:rsidR="000469C5" w:rsidRDefault="000469C5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  <w:sz w:val="32"/>
          <w:szCs w:val="32"/>
        </w:rPr>
      </w:pPr>
    </w:p>
    <w:p w:rsidR="000469C5" w:rsidRDefault="000469C5" w:rsidP="000469C5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Miscellaneous</w:t>
      </w:r>
    </w:p>
    <w:p w:rsidR="00A35AD0" w:rsidRPr="008C2FEC" w:rsidRDefault="00A35AD0" w:rsidP="008C2FEC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sectPr w:rsidR="00A35AD0" w:rsidRPr="008C2FEC" w:rsidSect="00D06D9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FD2" w:rsidRDefault="009F2FD2" w:rsidP="00867CE1">
      <w:pPr>
        <w:spacing w:before="0" w:after="0"/>
      </w:pPr>
      <w:r>
        <w:separator/>
      </w:r>
    </w:p>
  </w:endnote>
  <w:endnote w:type="continuationSeparator" w:id="0">
    <w:p w:rsidR="009F2FD2" w:rsidRDefault="009F2FD2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A4" w:rsidRDefault="00AA2FA4" w:rsidP="00AA2FA4">
    <w:pPr>
      <w:pStyle w:val="Footer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id w:val="-2142649176"/>
        <w:docPartObj>
          <w:docPartGallery w:val="Page Numbers (Bottom of Page)"/>
          <w:docPartUnique/>
        </w:docPartObj>
      </w:sdtPr>
      <w:sdtEndPr/>
      <w:sdtContent>
        <w:sdt>
          <w:sdtPr>
            <w:id w:val="-1032416592"/>
            <w:docPartObj>
              <w:docPartGallery w:val="Page Numbers (Top of Page)"/>
              <w:docPartUnique/>
            </w:docPartObj>
          </w:sdtPr>
          <w:sdtEndPr/>
          <w:sdtContent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0469C5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0469C5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866886" w:rsidRPr="00866886" w:rsidRDefault="00866886" w:rsidP="00AA2FA4">
    <w:pPr>
      <w:pStyle w:val="Footer"/>
      <w:ind w:left="0" w:right="-504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265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6D99" w:rsidRDefault="00D06D99">
            <w:pPr>
              <w:pStyle w:val="Footer"/>
              <w:jc w:val="right"/>
            </w:pPr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0469C5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0469C5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06D99" w:rsidRDefault="00D06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FD2" w:rsidRDefault="009F2FD2" w:rsidP="00867CE1">
      <w:pPr>
        <w:spacing w:before="0" w:after="0"/>
      </w:pPr>
      <w:r>
        <w:separator/>
      </w:r>
    </w:p>
  </w:footnote>
  <w:footnote w:type="continuationSeparator" w:id="0">
    <w:p w:rsidR="009F2FD2" w:rsidRDefault="009F2FD2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354" w:rsidRDefault="00ED63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C6" w:rsidRDefault="000D20C6" w:rsidP="000D20C6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D06D99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C77283"/>
    <w:multiLevelType w:val="hybridMultilevel"/>
    <w:tmpl w:val="A588D4D0"/>
    <w:lvl w:ilvl="0" w:tplc="5A8AD62A">
      <w:numFmt w:val="bullet"/>
      <w:lvlText w:val="–"/>
      <w:lvlJc w:val="left"/>
      <w:pPr>
        <w:ind w:left="446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" w15:restartNumberingAfterBreak="0">
    <w:nsid w:val="072378FE"/>
    <w:multiLevelType w:val="hybridMultilevel"/>
    <w:tmpl w:val="9926D904"/>
    <w:lvl w:ilvl="0" w:tplc="2512A8C2">
      <w:numFmt w:val="bullet"/>
      <w:lvlText w:val=""/>
      <w:lvlJc w:val="left"/>
      <w:pPr>
        <w:ind w:left="1286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106C400F"/>
    <w:multiLevelType w:val="hybridMultilevel"/>
    <w:tmpl w:val="8338660C"/>
    <w:lvl w:ilvl="0" w:tplc="9132B412">
      <w:numFmt w:val="bullet"/>
      <w:lvlText w:val="–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2C05D8E"/>
    <w:multiLevelType w:val="hybridMultilevel"/>
    <w:tmpl w:val="A7E4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01EA1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7" w15:restartNumberingAfterBreak="0">
    <w:nsid w:val="25607A79"/>
    <w:multiLevelType w:val="hybridMultilevel"/>
    <w:tmpl w:val="ADD431D2"/>
    <w:lvl w:ilvl="0" w:tplc="48E26164">
      <w:start w:val="3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8" w15:restartNumberingAfterBreak="0">
    <w:nsid w:val="29C40852"/>
    <w:multiLevelType w:val="hybridMultilevel"/>
    <w:tmpl w:val="C08C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758BA"/>
    <w:multiLevelType w:val="hybridMultilevel"/>
    <w:tmpl w:val="06CC0F70"/>
    <w:lvl w:ilvl="0" w:tplc="E06AD0A6">
      <w:numFmt w:val="bullet"/>
      <w:lvlText w:val=""/>
      <w:lvlJc w:val="left"/>
      <w:pPr>
        <w:ind w:left="1440" w:hanging="360"/>
      </w:pPr>
      <w:rPr>
        <w:rFonts w:ascii="Wingdings 2" w:eastAsia="Calibri" w:hAnsi="Wingdings 2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C9172E"/>
    <w:multiLevelType w:val="hybridMultilevel"/>
    <w:tmpl w:val="DC2285EE"/>
    <w:lvl w:ilvl="0" w:tplc="91DC1690">
      <w:numFmt w:val="bullet"/>
      <w:lvlText w:val="-"/>
      <w:lvlJc w:val="left"/>
      <w:pPr>
        <w:ind w:left="1256" w:hanging="360"/>
      </w:pPr>
      <w:rPr>
        <w:rFonts w:ascii="Verdana" w:eastAsia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1" w15:restartNumberingAfterBreak="0">
    <w:nsid w:val="349E5D9F"/>
    <w:multiLevelType w:val="hybridMultilevel"/>
    <w:tmpl w:val="FF760DFA"/>
    <w:lvl w:ilvl="0" w:tplc="979E0AA0">
      <w:numFmt w:val="bullet"/>
      <w:lvlText w:val=""/>
      <w:lvlJc w:val="left"/>
      <w:pPr>
        <w:ind w:left="1286" w:hanging="360"/>
      </w:pPr>
      <w:rPr>
        <w:rFonts w:ascii="Symbol" w:eastAsia="Verdan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400A7192"/>
    <w:multiLevelType w:val="hybridMultilevel"/>
    <w:tmpl w:val="75DAC2C2"/>
    <w:lvl w:ilvl="0" w:tplc="E3AE37B4">
      <w:numFmt w:val="bullet"/>
      <w:lvlText w:val=""/>
      <w:lvlJc w:val="left"/>
      <w:pPr>
        <w:ind w:left="1286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3" w15:restartNumberingAfterBreak="0">
    <w:nsid w:val="41911842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4" w15:restartNumberingAfterBreak="0">
    <w:nsid w:val="57575BFF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11"/>
  </w:num>
  <w:num w:numId="10">
    <w:abstractNumId w:val="5"/>
  </w:num>
  <w:num w:numId="11">
    <w:abstractNumId w:val="13"/>
  </w:num>
  <w:num w:numId="12">
    <w:abstractNumId w:val="8"/>
  </w:num>
  <w:num w:numId="13">
    <w:abstractNumId w:val="12"/>
  </w:num>
  <w:num w:numId="14">
    <w:abstractNumId w:val="14"/>
  </w:num>
  <w:num w:numId="1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0D78"/>
    <w:rsid w:val="00001E14"/>
    <w:rsid w:val="00002704"/>
    <w:rsid w:val="000075A5"/>
    <w:rsid w:val="000105A2"/>
    <w:rsid w:val="00011874"/>
    <w:rsid w:val="00013E65"/>
    <w:rsid w:val="000202F3"/>
    <w:rsid w:val="00020804"/>
    <w:rsid w:val="000222AE"/>
    <w:rsid w:val="00024CCC"/>
    <w:rsid w:val="000260BE"/>
    <w:rsid w:val="00026D53"/>
    <w:rsid w:val="00027DE7"/>
    <w:rsid w:val="000316CE"/>
    <w:rsid w:val="00033E4F"/>
    <w:rsid w:val="00042608"/>
    <w:rsid w:val="000469C5"/>
    <w:rsid w:val="0005085A"/>
    <w:rsid w:val="00051068"/>
    <w:rsid w:val="0005666D"/>
    <w:rsid w:val="00060670"/>
    <w:rsid w:val="00061CF2"/>
    <w:rsid w:val="00063C42"/>
    <w:rsid w:val="000666C0"/>
    <w:rsid w:val="00067DB3"/>
    <w:rsid w:val="00070D54"/>
    <w:rsid w:val="00076942"/>
    <w:rsid w:val="00081BFF"/>
    <w:rsid w:val="00082E9F"/>
    <w:rsid w:val="00085984"/>
    <w:rsid w:val="0009009D"/>
    <w:rsid w:val="00091EF4"/>
    <w:rsid w:val="00093C2A"/>
    <w:rsid w:val="000965EE"/>
    <w:rsid w:val="00096872"/>
    <w:rsid w:val="000A19A9"/>
    <w:rsid w:val="000A5034"/>
    <w:rsid w:val="000A68AB"/>
    <w:rsid w:val="000A7E48"/>
    <w:rsid w:val="000B085A"/>
    <w:rsid w:val="000B32A4"/>
    <w:rsid w:val="000B38B2"/>
    <w:rsid w:val="000B41C5"/>
    <w:rsid w:val="000B5380"/>
    <w:rsid w:val="000B5705"/>
    <w:rsid w:val="000B571C"/>
    <w:rsid w:val="000B61DB"/>
    <w:rsid w:val="000B77D3"/>
    <w:rsid w:val="000B7A66"/>
    <w:rsid w:val="000C021A"/>
    <w:rsid w:val="000C0248"/>
    <w:rsid w:val="000C4D70"/>
    <w:rsid w:val="000C62C7"/>
    <w:rsid w:val="000C67EC"/>
    <w:rsid w:val="000C7A60"/>
    <w:rsid w:val="000D20C6"/>
    <w:rsid w:val="000D339B"/>
    <w:rsid w:val="000D644F"/>
    <w:rsid w:val="000E326D"/>
    <w:rsid w:val="000E3666"/>
    <w:rsid w:val="000E5488"/>
    <w:rsid w:val="000E5D9A"/>
    <w:rsid w:val="000E73CF"/>
    <w:rsid w:val="000F0EC1"/>
    <w:rsid w:val="000F2A5D"/>
    <w:rsid w:val="000F302C"/>
    <w:rsid w:val="000F30FB"/>
    <w:rsid w:val="000F4428"/>
    <w:rsid w:val="000F4573"/>
    <w:rsid w:val="000F5209"/>
    <w:rsid w:val="000F5740"/>
    <w:rsid w:val="000F7191"/>
    <w:rsid w:val="000F71D1"/>
    <w:rsid w:val="000F741C"/>
    <w:rsid w:val="00101E2B"/>
    <w:rsid w:val="00102AF3"/>
    <w:rsid w:val="0010443E"/>
    <w:rsid w:val="00107330"/>
    <w:rsid w:val="00113857"/>
    <w:rsid w:val="0011515D"/>
    <w:rsid w:val="00120E73"/>
    <w:rsid w:val="00122DFF"/>
    <w:rsid w:val="00127AA9"/>
    <w:rsid w:val="00130BC9"/>
    <w:rsid w:val="001340B2"/>
    <w:rsid w:val="0014081D"/>
    <w:rsid w:val="00140907"/>
    <w:rsid w:val="001447F9"/>
    <w:rsid w:val="00144A5A"/>
    <w:rsid w:val="00150B5F"/>
    <w:rsid w:val="00152274"/>
    <w:rsid w:val="001544CA"/>
    <w:rsid w:val="00154DAB"/>
    <w:rsid w:val="00160ABD"/>
    <w:rsid w:val="00160D61"/>
    <w:rsid w:val="00164FFA"/>
    <w:rsid w:val="00167FA2"/>
    <w:rsid w:val="00172A54"/>
    <w:rsid w:val="00173053"/>
    <w:rsid w:val="00173A8D"/>
    <w:rsid w:val="0017455E"/>
    <w:rsid w:val="001749C5"/>
    <w:rsid w:val="001766BB"/>
    <w:rsid w:val="00182303"/>
    <w:rsid w:val="001836E6"/>
    <w:rsid w:val="00186752"/>
    <w:rsid w:val="001873A3"/>
    <w:rsid w:val="00187CC0"/>
    <w:rsid w:val="0019067C"/>
    <w:rsid w:val="0019174D"/>
    <w:rsid w:val="00191CD3"/>
    <w:rsid w:val="00191D58"/>
    <w:rsid w:val="00195091"/>
    <w:rsid w:val="00196FE4"/>
    <w:rsid w:val="001970A4"/>
    <w:rsid w:val="001979C2"/>
    <w:rsid w:val="001A04B8"/>
    <w:rsid w:val="001A1661"/>
    <w:rsid w:val="001A1C4B"/>
    <w:rsid w:val="001A42CC"/>
    <w:rsid w:val="001A4BB3"/>
    <w:rsid w:val="001A5647"/>
    <w:rsid w:val="001B0162"/>
    <w:rsid w:val="001B2926"/>
    <w:rsid w:val="001B2A6F"/>
    <w:rsid w:val="001B372D"/>
    <w:rsid w:val="001B380A"/>
    <w:rsid w:val="001B3A40"/>
    <w:rsid w:val="001B60E8"/>
    <w:rsid w:val="001B7123"/>
    <w:rsid w:val="001C172E"/>
    <w:rsid w:val="001C356A"/>
    <w:rsid w:val="001C3E0B"/>
    <w:rsid w:val="001C7CA2"/>
    <w:rsid w:val="001D243D"/>
    <w:rsid w:val="001D303D"/>
    <w:rsid w:val="001D3544"/>
    <w:rsid w:val="001D7757"/>
    <w:rsid w:val="001E0BE9"/>
    <w:rsid w:val="001E12CC"/>
    <w:rsid w:val="001E44D5"/>
    <w:rsid w:val="001F0FEF"/>
    <w:rsid w:val="001F1D16"/>
    <w:rsid w:val="001F2193"/>
    <w:rsid w:val="001F3337"/>
    <w:rsid w:val="001F4171"/>
    <w:rsid w:val="001F4E43"/>
    <w:rsid w:val="001F5903"/>
    <w:rsid w:val="00200330"/>
    <w:rsid w:val="00201209"/>
    <w:rsid w:val="002015B9"/>
    <w:rsid w:val="00202DFE"/>
    <w:rsid w:val="00203041"/>
    <w:rsid w:val="00204B85"/>
    <w:rsid w:val="00206D4C"/>
    <w:rsid w:val="00211079"/>
    <w:rsid w:val="0021255A"/>
    <w:rsid w:val="00216C5F"/>
    <w:rsid w:val="00220164"/>
    <w:rsid w:val="002203B7"/>
    <w:rsid w:val="00226EB0"/>
    <w:rsid w:val="00227096"/>
    <w:rsid w:val="00230942"/>
    <w:rsid w:val="00230963"/>
    <w:rsid w:val="00232151"/>
    <w:rsid w:val="00232FE1"/>
    <w:rsid w:val="00234A90"/>
    <w:rsid w:val="00235DDC"/>
    <w:rsid w:val="00240974"/>
    <w:rsid w:val="00240E23"/>
    <w:rsid w:val="00241A77"/>
    <w:rsid w:val="00244ED8"/>
    <w:rsid w:val="0024601B"/>
    <w:rsid w:val="0025065C"/>
    <w:rsid w:val="002524CA"/>
    <w:rsid w:val="00254C68"/>
    <w:rsid w:val="00260F11"/>
    <w:rsid w:val="0026388F"/>
    <w:rsid w:val="00265F52"/>
    <w:rsid w:val="00267711"/>
    <w:rsid w:val="002715C9"/>
    <w:rsid w:val="00271FB2"/>
    <w:rsid w:val="00273D5E"/>
    <w:rsid w:val="0027411A"/>
    <w:rsid w:val="002758F9"/>
    <w:rsid w:val="00275D09"/>
    <w:rsid w:val="002805DA"/>
    <w:rsid w:val="00280DD2"/>
    <w:rsid w:val="0028127A"/>
    <w:rsid w:val="00285297"/>
    <w:rsid w:val="0028677C"/>
    <w:rsid w:val="002912AA"/>
    <w:rsid w:val="00291F5D"/>
    <w:rsid w:val="002938E3"/>
    <w:rsid w:val="0029467A"/>
    <w:rsid w:val="002A1B6C"/>
    <w:rsid w:val="002A68A7"/>
    <w:rsid w:val="002B1376"/>
    <w:rsid w:val="002B25F5"/>
    <w:rsid w:val="002B2FEC"/>
    <w:rsid w:val="002B5C7F"/>
    <w:rsid w:val="002B6D13"/>
    <w:rsid w:val="002B759B"/>
    <w:rsid w:val="002C23D5"/>
    <w:rsid w:val="002C23F9"/>
    <w:rsid w:val="002C2690"/>
    <w:rsid w:val="002C3590"/>
    <w:rsid w:val="002C38D3"/>
    <w:rsid w:val="002C5A32"/>
    <w:rsid w:val="002C5E77"/>
    <w:rsid w:val="002C75F8"/>
    <w:rsid w:val="002D00B4"/>
    <w:rsid w:val="002D06C0"/>
    <w:rsid w:val="002D0E1A"/>
    <w:rsid w:val="002D1AEA"/>
    <w:rsid w:val="002E0E95"/>
    <w:rsid w:val="002E3DA3"/>
    <w:rsid w:val="002E5FE2"/>
    <w:rsid w:val="002E6057"/>
    <w:rsid w:val="002F3F09"/>
    <w:rsid w:val="002F58A7"/>
    <w:rsid w:val="002F6AD0"/>
    <w:rsid w:val="002F6EA5"/>
    <w:rsid w:val="0030227A"/>
    <w:rsid w:val="003030FE"/>
    <w:rsid w:val="00304800"/>
    <w:rsid w:val="00306FE1"/>
    <w:rsid w:val="003075F6"/>
    <w:rsid w:val="003156CB"/>
    <w:rsid w:val="00316231"/>
    <w:rsid w:val="00317904"/>
    <w:rsid w:val="00321DAB"/>
    <w:rsid w:val="003228E8"/>
    <w:rsid w:val="003255CD"/>
    <w:rsid w:val="00326A33"/>
    <w:rsid w:val="00334726"/>
    <w:rsid w:val="00336575"/>
    <w:rsid w:val="00337CA1"/>
    <w:rsid w:val="00343512"/>
    <w:rsid w:val="00344E9F"/>
    <w:rsid w:val="00346793"/>
    <w:rsid w:val="0034767C"/>
    <w:rsid w:val="00351805"/>
    <w:rsid w:val="003550C5"/>
    <w:rsid w:val="003658C5"/>
    <w:rsid w:val="00372332"/>
    <w:rsid w:val="00376D72"/>
    <w:rsid w:val="0038045A"/>
    <w:rsid w:val="003805E7"/>
    <w:rsid w:val="003845F5"/>
    <w:rsid w:val="00385569"/>
    <w:rsid w:val="00386D18"/>
    <w:rsid w:val="003900BB"/>
    <w:rsid w:val="00391EB7"/>
    <w:rsid w:val="00395346"/>
    <w:rsid w:val="00395708"/>
    <w:rsid w:val="00396ECF"/>
    <w:rsid w:val="003A330E"/>
    <w:rsid w:val="003A344E"/>
    <w:rsid w:val="003A4DED"/>
    <w:rsid w:val="003A63B6"/>
    <w:rsid w:val="003A703F"/>
    <w:rsid w:val="003B4405"/>
    <w:rsid w:val="003B485D"/>
    <w:rsid w:val="003B5FED"/>
    <w:rsid w:val="003B7AEB"/>
    <w:rsid w:val="003C3DA9"/>
    <w:rsid w:val="003C569B"/>
    <w:rsid w:val="003C6DC2"/>
    <w:rsid w:val="003D0E27"/>
    <w:rsid w:val="003D361C"/>
    <w:rsid w:val="003D66B2"/>
    <w:rsid w:val="003D7146"/>
    <w:rsid w:val="003D7204"/>
    <w:rsid w:val="003D7C25"/>
    <w:rsid w:val="003E1B1E"/>
    <w:rsid w:val="003E2607"/>
    <w:rsid w:val="003E60B5"/>
    <w:rsid w:val="003E68AF"/>
    <w:rsid w:val="003E7F4B"/>
    <w:rsid w:val="003F4FE5"/>
    <w:rsid w:val="003F735A"/>
    <w:rsid w:val="003F7CFC"/>
    <w:rsid w:val="003F7EB2"/>
    <w:rsid w:val="003F7EDC"/>
    <w:rsid w:val="0040225E"/>
    <w:rsid w:val="00402C86"/>
    <w:rsid w:val="004033D3"/>
    <w:rsid w:val="00406A7F"/>
    <w:rsid w:val="00411AB4"/>
    <w:rsid w:val="00411D74"/>
    <w:rsid w:val="00411F6E"/>
    <w:rsid w:val="00413D35"/>
    <w:rsid w:val="00414247"/>
    <w:rsid w:val="00417C26"/>
    <w:rsid w:val="00420ACD"/>
    <w:rsid w:val="00422947"/>
    <w:rsid w:val="00424E6B"/>
    <w:rsid w:val="00425B3B"/>
    <w:rsid w:val="004330F5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569B7"/>
    <w:rsid w:val="004622EB"/>
    <w:rsid w:val="0046265A"/>
    <w:rsid w:val="00465580"/>
    <w:rsid w:val="0046609C"/>
    <w:rsid w:val="00466E1F"/>
    <w:rsid w:val="004672F0"/>
    <w:rsid w:val="004733ED"/>
    <w:rsid w:val="00473CA0"/>
    <w:rsid w:val="0047572A"/>
    <w:rsid w:val="00481503"/>
    <w:rsid w:val="00481EAD"/>
    <w:rsid w:val="004836C1"/>
    <w:rsid w:val="00485516"/>
    <w:rsid w:val="00491366"/>
    <w:rsid w:val="00492CD6"/>
    <w:rsid w:val="00493A6B"/>
    <w:rsid w:val="004A2B04"/>
    <w:rsid w:val="004A30FA"/>
    <w:rsid w:val="004A5913"/>
    <w:rsid w:val="004A6E02"/>
    <w:rsid w:val="004B3EE2"/>
    <w:rsid w:val="004B418C"/>
    <w:rsid w:val="004B4B6C"/>
    <w:rsid w:val="004C05B8"/>
    <w:rsid w:val="004C0A7A"/>
    <w:rsid w:val="004C3662"/>
    <w:rsid w:val="004C5C08"/>
    <w:rsid w:val="004C7044"/>
    <w:rsid w:val="004D30C5"/>
    <w:rsid w:val="004D33AD"/>
    <w:rsid w:val="004D51F6"/>
    <w:rsid w:val="004D5669"/>
    <w:rsid w:val="004D57D8"/>
    <w:rsid w:val="004D5DCB"/>
    <w:rsid w:val="004D6B15"/>
    <w:rsid w:val="004E1572"/>
    <w:rsid w:val="004E5FC1"/>
    <w:rsid w:val="004F661A"/>
    <w:rsid w:val="00501497"/>
    <w:rsid w:val="00502CD9"/>
    <w:rsid w:val="00502FF7"/>
    <w:rsid w:val="00503222"/>
    <w:rsid w:val="005166BE"/>
    <w:rsid w:val="00517A1B"/>
    <w:rsid w:val="00521630"/>
    <w:rsid w:val="00523A43"/>
    <w:rsid w:val="0052589E"/>
    <w:rsid w:val="00527353"/>
    <w:rsid w:val="0053171E"/>
    <w:rsid w:val="00532C8A"/>
    <w:rsid w:val="00533C39"/>
    <w:rsid w:val="0053623E"/>
    <w:rsid w:val="00536EFD"/>
    <w:rsid w:val="00543884"/>
    <w:rsid w:val="00544B5D"/>
    <w:rsid w:val="0055073F"/>
    <w:rsid w:val="00550D49"/>
    <w:rsid w:val="00551E10"/>
    <w:rsid w:val="005543AF"/>
    <w:rsid w:val="00560CBD"/>
    <w:rsid w:val="005617D0"/>
    <w:rsid w:val="005702DA"/>
    <w:rsid w:val="00574383"/>
    <w:rsid w:val="00575278"/>
    <w:rsid w:val="00580332"/>
    <w:rsid w:val="00582950"/>
    <w:rsid w:val="00585B67"/>
    <w:rsid w:val="005869BB"/>
    <w:rsid w:val="005875F8"/>
    <w:rsid w:val="00590676"/>
    <w:rsid w:val="00591567"/>
    <w:rsid w:val="005A3187"/>
    <w:rsid w:val="005A3DB7"/>
    <w:rsid w:val="005A42BA"/>
    <w:rsid w:val="005A6DFD"/>
    <w:rsid w:val="005B26EB"/>
    <w:rsid w:val="005B373D"/>
    <w:rsid w:val="005C41A2"/>
    <w:rsid w:val="005C5648"/>
    <w:rsid w:val="005C668F"/>
    <w:rsid w:val="005C707A"/>
    <w:rsid w:val="005D1732"/>
    <w:rsid w:val="005D18E2"/>
    <w:rsid w:val="005D2A00"/>
    <w:rsid w:val="005D3733"/>
    <w:rsid w:val="005D5578"/>
    <w:rsid w:val="005D59CB"/>
    <w:rsid w:val="005E4577"/>
    <w:rsid w:val="005E47B6"/>
    <w:rsid w:val="005E604D"/>
    <w:rsid w:val="005E7A1D"/>
    <w:rsid w:val="005F13C9"/>
    <w:rsid w:val="005F1E25"/>
    <w:rsid w:val="005F2330"/>
    <w:rsid w:val="005F320F"/>
    <w:rsid w:val="005F53AD"/>
    <w:rsid w:val="005F7C3E"/>
    <w:rsid w:val="00602575"/>
    <w:rsid w:val="0060328A"/>
    <w:rsid w:val="00603DF1"/>
    <w:rsid w:val="0060448A"/>
    <w:rsid w:val="00604A0E"/>
    <w:rsid w:val="00606653"/>
    <w:rsid w:val="00606845"/>
    <w:rsid w:val="006115DE"/>
    <w:rsid w:val="0061161C"/>
    <w:rsid w:val="006138FD"/>
    <w:rsid w:val="00613AC8"/>
    <w:rsid w:val="00615F18"/>
    <w:rsid w:val="006170F3"/>
    <w:rsid w:val="00617FEE"/>
    <w:rsid w:val="00622815"/>
    <w:rsid w:val="0062424C"/>
    <w:rsid w:val="0062514A"/>
    <w:rsid w:val="00626780"/>
    <w:rsid w:val="006311F5"/>
    <w:rsid w:val="0063387D"/>
    <w:rsid w:val="006349BC"/>
    <w:rsid w:val="00637A67"/>
    <w:rsid w:val="00640D4C"/>
    <w:rsid w:val="0064181D"/>
    <w:rsid w:val="006420A6"/>
    <w:rsid w:val="006465A2"/>
    <w:rsid w:val="00646730"/>
    <w:rsid w:val="00651CF5"/>
    <w:rsid w:val="00651DA1"/>
    <w:rsid w:val="00653594"/>
    <w:rsid w:val="00655D39"/>
    <w:rsid w:val="00657BC4"/>
    <w:rsid w:val="00661584"/>
    <w:rsid w:val="0066670C"/>
    <w:rsid w:val="006729A9"/>
    <w:rsid w:val="006734F1"/>
    <w:rsid w:val="006754B6"/>
    <w:rsid w:val="00677485"/>
    <w:rsid w:val="00677C58"/>
    <w:rsid w:val="00680B2B"/>
    <w:rsid w:val="00686673"/>
    <w:rsid w:val="006873A9"/>
    <w:rsid w:val="0069161C"/>
    <w:rsid w:val="00691650"/>
    <w:rsid w:val="006917D7"/>
    <w:rsid w:val="00691ED0"/>
    <w:rsid w:val="00697FAC"/>
    <w:rsid w:val="006A0098"/>
    <w:rsid w:val="006A5883"/>
    <w:rsid w:val="006A78D6"/>
    <w:rsid w:val="006B0265"/>
    <w:rsid w:val="006B1139"/>
    <w:rsid w:val="006C2AD5"/>
    <w:rsid w:val="006D13F1"/>
    <w:rsid w:val="006D1848"/>
    <w:rsid w:val="006D23CF"/>
    <w:rsid w:val="006D2797"/>
    <w:rsid w:val="006D6C08"/>
    <w:rsid w:val="006D709D"/>
    <w:rsid w:val="006E0AEE"/>
    <w:rsid w:val="006E135E"/>
    <w:rsid w:val="006E1983"/>
    <w:rsid w:val="006E3011"/>
    <w:rsid w:val="006E3F93"/>
    <w:rsid w:val="006E40FF"/>
    <w:rsid w:val="006E5159"/>
    <w:rsid w:val="006E6A1F"/>
    <w:rsid w:val="006E6C0D"/>
    <w:rsid w:val="006E78A1"/>
    <w:rsid w:val="006F199C"/>
    <w:rsid w:val="006F2D80"/>
    <w:rsid w:val="006F3AAC"/>
    <w:rsid w:val="006F5B12"/>
    <w:rsid w:val="006F5FC2"/>
    <w:rsid w:val="006F7E48"/>
    <w:rsid w:val="00700A3B"/>
    <w:rsid w:val="00701A2C"/>
    <w:rsid w:val="00701D7C"/>
    <w:rsid w:val="00702432"/>
    <w:rsid w:val="00702B18"/>
    <w:rsid w:val="00705252"/>
    <w:rsid w:val="00706121"/>
    <w:rsid w:val="00707E23"/>
    <w:rsid w:val="00713085"/>
    <w:rsid w:val="007130E1"/>
    <w:rsid w:val="00714AAC"/>
    <w:rsid w:val="00714CC7"/>
    <w:rsid w:val="00717041"/>
    <w:rsid w:val="00720A6D"/>
    <w:rsid w:val="00720A87"/>
    <w:rsid w:val="00721DDA"/>
    <w:rsid w:val="00722A03"/>
    <w:rsid w:val="00723CD5"/>
    <w:rsid w:val="007259B1"/>
    <w:rsid w:val="007270D5"/>
    <w:rsid w:val="00727CD7"/>
    <w:rsid w:val="00735A97"/>
    <w:rsid w:val="00737D26"/>
    <w:rsid w:val="007422A6"/>
    <w:rsid w:val="00751206"/>
    <w:rsid w:val="00751310"/>
    <w:rsid w:val="0075157D"/>
    <w:rsid w:val="00752417"/>
    <w:rsid w:val="007524C0"/>
    <w:rsid w:val="007550F0"/>
    <w:rsid w:val="00755A07"/>
    <w:rsid w:val="00755FF8"/>
    <w:rsid w:val="00762067"/>
    <w:rsid w:val="00766D4C"/>
    <w:rsid w:val="0076730F"/>
    <w:rsid w:val="00770A75"/>
    <w:rsid w:val="00774372"/>
    <w:rsid w:val="00774FCA"/>
    <w:rsid w:val="007769D6"/>
    <w:rsid w:val="00780528"/>
    <w:rsid w:val="0078060D"/>
    <w:rsid w:val="00783A0A"/>
    <w:rsid w:val="00785102"/>
    <w:rsid w:val="00790B81"/>
    <w:rsid w:val="00793B3C"/>
    <w:rsid w:val="0079742F"/>
    <w:rsid w:val="007A36F5"/>
    <w:rsid w:val="007A7B60"/>
    <w:rsid w:val="007B0182"/>
    <w:rsid w:val="007B2486"/>
    <w:rsid w:val="007B2DDD"/>
    <w:rsid w:val="007B41B6"/>
    <w:rsid w:val="007B726A"/>
    <w:rsid w:val="007B73D1"/>
    <w:rsid w:val="007C0B93"/>
    <w:rsid w:val="007C1FD8"/>
    <w:rsid w:val="007C3AFA"/>
    <w:rsid w:val="007C451A"/>
    <w:rsid w:val="007C6DD7"/>
    <w:rsid w:val="007D2EEE"/>
    <w:rsid w:val="007D5612"/>
    <w:rsid w:val="007E0D13"/>
    <w:rsid w:val="007E2895"/>
    <w:rsid w:val="007F11A7"/>
    <w:rsid w:val="007F162C"/>
    <w:rsid w:val="007F2E71"/>
    <w:rsid w:val="007F4309"/>
    <w:rsid w:val="007F5455"/>
    <w:rsid w:val="007F7B06"/>
    <w:rsid w:val="00800876"/>
    <w:rsid w:val="00800D49"/>
    <w:rsid w:val="008013F9"/>
    <w:rsid w:val="008032E7"/>
    <w:rsid w:val="00804130"/>
    <w:rsid w:val="0080765B"/>
    <w:rsid w:val="008104B7"/>
    <w:rsid w:val="00812951"/>
    <w:rsid w:val="00812D1D"/>
    <w:rsid w:val="008131D2"/>
    <w:rsid w:val="008143BF"/>
    <w:rsid w:val="008160E1"/>
    <w:rsid w:val="008163C7"/>
    <w:rsid w:val="00822434"/>
    <w:rsid w:val="00822FCA"/>
    <w:rsid w:val="008231CB"/>
    <w:rsid w:val="008335B4"/>
    <w:rsid w:val="0083443D"/>
    <w:rsid w:val="00834570"/>
    <w:rsid w:val="00844FFD"/>
    <w:rsid w:val="008508BB"/>
    <w:rsid w:val="00851FF8"/>
    <w:rsid w:val="00852043"/>
    <w:rsid w:val="00852968"/>
    <w:rsid w:val="00852B80"/>
    <w:rsid w:val="008544EE"/>
    <w:rsid w:val="00857EEE"/>
    <w:rsid w:val="00861C9E"/>
    <w:rsid w:val="00862305"/>
    <w:rsid w:val="0086346B"/>
    <w:rsid w:val="00866886"/>
    <w:rsid w:val="00867CE1"/>
    <w:rsid w:val="00872B06"/>
    <w:rsid w:val="008742C6"/>
    <w:rsid w:val="00874BAB"/>
    <w:rsid w:val="00877F91"/>
    <w:rsid w:val="00882499"/>
    <w:rsid w:val="00885B49"/>
    <w:rsid w:val="00885C66"/>
    <w:rsid w:val="008860E9"/>
    <w:rsid w:val="00887DEA"/>
    <w:rsid w:val="00890341"/>
    <w:rsid w:val="00895487"/>
    <w:rsid w:val="00897539"/>
    <w:rsid w:val="008A0E20"/>
    <w:rsid w:val="008A1764"/>
    <w:rsid w:val="008A3D72"/>
    <w:rsid w:val="008A5DBC"/>
    <w:rsid w:val="008B00FE"/>
    <w:rsid w:val="008B0E0B"/>
    <w:rsid w:val="008B0EF9"/>
    <w:rsid w:val="008B1FCC"/>
    <w:rsid w:val="008B47FB"/>
    <w:rsid w:val="008B629D"/>
    <w:rsid w:val="008C251A"/>
    <w:rsid w:val="008C2A50"/>
    <w:rsid w:val="008C2FEC"/>
    <w:rsid w:val="008C43C3"/>
    <w:rsid w:val="008C4832"/>
    <w:rsid w:val="008C5A0E"/>
    <w:rsid w:val="008C5F89"/>
    <w:rsid w:val="008D068A"/>
    <w:rsid w:val="008D3603"/>
    <w:rsid w:val="008E1564"/>
    <w:rsid w:val="008E29AC"/>
    <w:rsid w:val="008E30D3"/>
    <w:rsid w:val="008E31AB"/>
    <w:rsid w:val="008E3406"/>
    <w:rsid w:val="008E5F87"/>
    <w:rsid w:val="008F3847"/>
    <w:rsid w:val="00903A5F"/>
    <w:rsid w:val="00905034"/>
    <w:rsid w:val="00905A3A"/>
    <w:rsid w:val="00906C77"/>
    <w:rsid w:val="009107C9"/>
    <w:rsid w:val="009116F0"/>
    <w:rsid w:val="00912836"/>
    <w:rsid w:val="00912B75"/>
    <w:rsid w:val="009131D1"/>
    <w:rsid w:val="00914BDE"/>
    <w:rsid w:val="009158E5"/>
    <w:rsid w:val="009212CB"/>
    <w:rsid w:val="009219C7"/>
    <w:rsid w:val="00926D4D"/>
    <w:rsid w:val="00927B4B"/>
    <w:rsid w:val="0093106A"/>
    <w:rsid w:val="009338C1"/>
    <w:rsid w:val="0093416A"/>
    <w:rsid w:val="00934555"/>
    <w:rsid w:val="009455A0"/>
    <w:rsid w:val="00945810"/>
    <w:rsid w:val="00947B37"/>
    <w:rsid w:val="00955995"/>
    <w:rsid w:val="00957D58"/>
    <w:rsid w:val="009668BC"/>
    <w:rsid w:val="00966D39"/>
    <w:rsid w:val="00971261"/>
    <w:rsid w:val="00971EF6"/>
    <w:rsid w:val="0097343C"/>
    <w:rsid w:val="00973918"/>
    <w:rsid w:val="00977556"/>
    <w:rsid w:val="009808EB"/>
    <w:rsid w:val="00980BFC"/>
    <w:rsid w:val="00982BB8"/>
    <w:rsid w:val="00987B07"/>
    <w:rsid w:val="00990AB5"/>
    <w:rsid w:val="00991BB8"/>
    <w:rsid w:val="00994CDB"/>
    <w:rsid w:val="009965C5"/>
    <w:rsid w:val="00997E6A"/>
    <w:rsid w:val="009A0C93"/>
    <w:rsid w:val="009A4FAD"/>
    <w:rsid w:val="009A50AF"/>
    <w:rsid w:val="009A75A1"/>
    <w:rsid w:val="009B6ADE"/>
    <w:rsid w:val="009B7086"/>
    <w:rsid w:val="009B7F43"/>
    <w:rsid w:val="009C14D8"/>
    <w:rsid w:val="009C2345"/>
    <w:rsid w:val="009C2AD4"/>
    <w:rsid w:val="009C366E"/>
    <w:rsid w:val="009C4566"/>
    <w:rsid w:val="009C4DD5"/>
    <w:rsid w:val="009D0923"/>
    <w:rsid w:val="009D1BC8"/>
    <w:rsid w:val="009D25E0"/>
    <w:rsid w:val="009E4761"/>
    <w:rsid w:val="009E47A4"/>
    <w:rsid w:val="009E57FA"/>
    <w:rsid w:val="009E612B"/>
    <w:rsid w:val="009E6C95"/>
    <w:rsid w:val="009E76DD"/>
    <w:rsid w:val="009F0068"/>
    <w:rsid w:val="009F176D"/>
    <w:rsid w:val="009F1EDC"/>
    <w:rsid w:val="009F2FD2"/>
    <w:rsid w:val="009F5008"/>
    <w:rsid w:val="009F6E05"/>
    <w:rsid w:val="00A028C5"/>
    <w:rsid w:val="00A06EC1"/>
    <w:rsid w:val="00A104F3"/>
    <w:rsid w:val="00A14EF9"/>
    <w:rsid w:val="00A239D5"/>
    <w:rsid w:val="00A24351"/>
    <w:rsid w:val="00A26452"/>
    <w:rsid w:val="00A2771D"/>
    <w:rsid w:val="00A341C1"/>
    <w:rsid w:val="00A35AD0"/>
    <w:rsid w:val="00A35D2C"/>
    <w:rsid w:val="00A41335"/>
    <w:rsid w:val="00A41C07"/>
    <w:rsid w:val="00A44D8C"/>
    <w:rsid w:val="00A47321"/>
    <w:rsid w:val="00A527DD"/>
    <w:rsid w:val="00A56C1E"/>
    <w:rsid w:val="00A611C1"/>
    <w:rsid w:val="00A64319"/>
    <w:rsid w:val="00A6557F"/>
    <w:rsid w:val="00A65B1D"/>
    <w:rsid w:val="00A66223"/>
    <w:rsid w:val="00A6799A"/>
    <w:rsid w:val="00A67C8B"/>
    <w:rsid w:val="00A721A2"/>
    <w:rsid w:val="00A7339B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2FA4"/>
    <w:rsid w:val="00AA5C4D"/>
    <w:rsid w:val="00AA6234"/>
    <w:rsid w:val="00AB1584"/>
    <w:rsid w:val="00AB207E"/>
    <w:rsid w:val="00AB20D8"/>
    <w:rsid w:val="00AC2D87"/>
    <w:rsid w:val="00AD1916"/>
    <w:rsid w:val="00AD43A4"/>
    <w:rsid w:val="00AD57D1"/>
    <w:rsid w:val="00AE11F7"/>
    <w:rsid w:val="00AE2B98"/>
    <w:rsid w:val="00AE3FEF"/>
    <w:rsid w:val="00AE556E"/>
    <w:rsid w:val="00AE74EF"/>
    <w:rsid w:val="00AF1C10"/>
    <w:rsid w:val="00AF5A16"/>
    <w:rsid w:val="00AF7B35"/>
    <w:rsid w:val="00B04E94"/>
    <w:rsid w:val="00B06289"/>
    <w:rsid w:val="00B11888"/>
    <w:rsid w:val="00B15F9C"/>
    <w:rsid w:val="00B25F77"/>
    <w:rsid w:val="00B30CCE"/>
    <w:rsid w:val="00B3246C"/>
    <w:rsid w:val="00B33F71"/>
    <w:rsid w:val="00B36D54"/>
    <w:rsid w:val="00B40349"/>
    <w:rsid w:val="00B4106E"/>
    <w:rsid w:val="00B41B00"/>
    <w:rsid w:val="00B439EB"/>
    <w:rsid w:val="00B44281"/>
    <w:rsid w:val="00B444F9"/>
    <w:rsid w:val="00B44945"/>
    <w:rsid w:val="00B47285"/>
    <w:rsid w:val="00B511B2"/>
    <w:rsid w:val="00B5269D"/>
    <w:rsid w:val="00B52FB5"/>
    <w:rsid w:val="00B559B1"/>
    <w:rsid w:val="00B605EB"/>
    <w:rsid w:val="00B741EE"/>
    <w:rsid w:val="00B7433B"/>
    <w:rsid w:val="00B74F8D"/>
    <w:rsid w:val="00B76768"/>
    <w:rsid w:val="00B77A8F"/>
    <w:rsid w:val="00B866F0"/>
    <w:rsid w:val="00B86AC3"/>
    <w:rsid w:val="00B87242"/>
    <w:rsid w:val="00B925CE"/>
    <w:rsid w:val="00B92F48"/>
    <w:rsid w:val="00B93BCA"/>
    <w:rsid w:val="00B953B6"/>
    <w:rsid w:val="00B95D82"/>
    <w:rsid w:val="00BA0919"/>
    <w:rsid w:val="00BA13A4"/>
    <w:rsid w:val="00BA3193"/>
    <w:rsid w:val="00BA40F0"/>
    <w:rsid w:val="00BB213B"/>
    <w:rsid w:val="00BB2162"/>
    <w:rsid w:val="00BB3C41"/>
    <w:rsid w:val="00BC1E44"/>
    <w:rsid w:val="00BC389C"/>
    <w:rsid w:val="00BC45D9"/>
    <w:rsid w:val="00BC48CF"/>
    <w:rsid w:val="00BC695D"/>
    <w:rsid w:val="00BC7871"/>
    <w:rsid w:val="00BD4E27"/>
    <w:rsid w:val="00BD5DD3"/>
    <w:rsid w:val="00BD7C97"/>
    <w:rsid w:val="00BE0AC0"/>
    <w:rsid w:val="00BE23FF"/>
    <w:rsid w:val="00BE32AA"/>
    <w:rsid w:val="00BE571C"/>
    <w:rsid w:val="00BE619C"/>
    <w:rsid w:val="00BE7732"/>
    <w:rsid w:val="00BE7C23"/>
    <w:rsid w:val="00BE7DD7"/>
    <w:rsid w:val="00BF06B8"/>
    <w:rsid w:val="00BF3F64"/>
    <w:rsid w:val="00BF4D1F"/>
    <w:rsid w:val="00BF52DD"/>
    <w:rsid w:val="00BF674E"/>
    <w:rsid w:val="00BF7B11"/>
    <w:rsid w:val="00C01B6A"/>
    <w:rsid w:val="00C05AE0"/>
    <w:rsid w:val="00C06A4F"/>
    <w:rsid w:val="00C071D0"/>
    <w:rsid w:val="00C14214"/>
    <w:rsid w:val="00C15DC5"/>
    <w:rsid w:val="00C173EC"/>
    <w:rsid w:val="00C253FD"/>
    <w:rsid w:val="00C2635E"/>
    <w:rsid w:val="00C2654D"/>
    <w:rsid w:val="00C26DC7"/>
    <w:rsid w:val="00C2767A"/>
    <w:rsid w:val="00C333E9"/>
    <w:rsid w:val="00C35252"/>
    <w:rsid w:val="00C36456"/>
    <w:rsid w:val="00C413B8"/>
    <w:rsid w:val="00C42BBB"/>
    <w:rsid w:val="00C47CF8"/>
    <w:rsid w:val="00C534E7"/>
    <w:rsid w:val="00C603A4"/>
    <w:rsid w:val="00C62A86"/>
    <w:rsid w:val="00C62D89"/>
    <w:rsid w:val="00C6389B"/>
    <w:rsid w:val="00C66FA0"/>
    <w:rsid w:val="00C73B8A"/>
    <w:rsid w:val="00C75052"/>
    <w:rsid w:val="00C87EB8"/>
    <w:rsid w:val="00C90524"/>
    <w:rsid w:val="00C924A7"/>
    <w:rsid w:val="00C96018"/>
    <w:rsid w:val="00C96F22"/>
    <w:rsid w:val="00CA20D4"/>
    <w:rsid w:val="00CA36A0"/>
    <w:rsid w:val="00CA6E6F"/>
    <w:rsid w:val="00CB12A5"/>
    <w:rsid w:val="00CB40B3"/>
    <w:rsid w:val="00CB7772"/>
    <w:rsid w:val="00CB797D"/>
    <w:rsid w:val="00CC36C6"/>
    <w:rsid w:val="00CC3BC3"/>
    <w:rsid w:val="00CD0A3A"/>
    <w:rsid w:val="00CE0442"/>
    <w:rsid w:val="00CE4F95"/>
    <w:rsid w:val="00CE59BD"/>
    <w:rsid w:val="00CE7256"/>
    <w:rsid w:val="00CF00BE"/>
    <w:rsid w:val="00CF1F5D"/>
    <w:rsid w:val="00CF3C94"/>
    <w:rsid w:val="00CF69BD"/>
    <w:rsid w:val="00D003FE"/>
    <w:rsid w:val="00D00BA7"/>
    <w:rsid w:val="00D026BC"/>
    <w:rsid w:val="00D02D82"/>
    <w:rsid w:val="00D0612A"/>
    <w:rsid w:val="00D06D99"/>
    <w:rsid w:val="00D07B0D"/>
    <w:rsid w:val="00D102AB"/>
    <w:rsid w:val="00D1112E"/>
    <w:rsid w:val="00D113AD"/>
    <w:rsid w:val="00D1151B"/>
    <w:rsid w:val="00D11CA7"/>
    <w:rsid w:val="00D14562"/>
    <w:rsid w:val="00D153CA"/>
    <w:rsid w:val="00D161DC"/>
    <w:rsid w:val="00D2081C"/>
    <w:rsid w:val="00D215A1"/>
    <w:rsid w:val="00D264DA"/>
    <w:rsid w:val="00D27485"/>
    <w:rsid w:val="00D276CF"/>
    <w:rsid w:val="00D33C89"/>
    <w:rsid w:val="00D33F95"/>
    <w:rsid w:val="00D34582"/>
    <w:rsid w:val="00D346FA"/>
    <w:rsid w:val="00D3657E"/>
    <w:rsid w:val="00D41295"/>
    <w:rsid w:val="00D4147D"/>
    <w:rsid w:val="00D446CE"/>
    <w:rsid w:val="00D4564A"/>
    <w:rsid w:val="00D460CE"/>
    <w:rsid w:val="00D46A81"/>
    <w:rsid w:val="00D46F02"/>
    <w:rsid w:val="00D50B5A"/>
    <w:rsid w:val="00D522E4"/>
    <w:rsid w:val="00D52A75"/>
    <w:rsid w:val="00D53FE7"/>
    <w:rsid w:val="00D57F44"/>
    <w:rsid w:val="00D63A26"/>
    <w:rsid w:val="00D659C7"/>
    <w:rsid w:val="00D71D00"/>
    <w:rsid w:val="00D72A04"/>
    <w:rsid w:val="00D75BE1"/>
    <w:rsid w:val="00D826A6"/>
    <w:rsid w:val="00D833CD"/>
    <w:rsid w:val="00D8628C"/>
    <w:rsid w:val="00D90A04"/>
    <w:rsid w:val="00D918DD"/>
    <w:rsid w:val="00D91E26"/>
    <w:rsid w:val="00D94151"/>
    <w:rsid w:val="00D95DAC"/>
    <w:rsid w:val="00D96F32"/>
    <w:rsid w:val="00DA0A78"/>
    <w:rsid w:val="00DA352D"/>
    <w:rsid w:val="00DA3B96"/>
    <w:rsid w:val="00DA4B83"/>
    <w:rsid w:val="00DB45E9"/>
    <w:rsid w:val="00DC51DF"/>
    <w:rsid w:val="00DD1BD9"/>
    <w:rsid w:val="00DD3647"/>
    <w:rsid w:val="00DD791A"/>
    <w:rsid w:val="00DE0B83"/>
    <w:rsid w:val="00DE5975"/>
    <w:rsid w:val="00DE59CD"/>
    <w:rsid w:val="00DE5B1C"/>
    <w:rsid w:val="00DE66C9"/>
    <w:rsid w:val="00DE6AA6"/>
    <w:rsid w:val="00DE6E09"/>
    <w:rsid w:val="00DF0EB4"/>
    <w:rsid w:val="00DF119F"/>
    <w:rsid w:val="00DF244E"/>
    <w:rsid w:val="00DF40AD"/>
    <w:rsid w:val="00DF5ACE"/>
    <w:rsid w:val="00E03A8F"/>
    <w:rsid w:val="00E03F22"/>
    <w:rsid w:val="00E05A76"/>
    <w:rsid w:val="00E144DC"/>
    <w:rsid w:val="00E14B5F"/>
    <w:rsid w:val="00E1728E"/>
    <w:rsid w:val="00E17A66"/>
    <w:rsid w:val="00E21D01"/>
    <w:rsid w:val="00E24582"/>
    <w:rsid w:val="00E24706"/>
    <w:rsid w:val="00E250C8"/>
    <w:rsid w:val="00E33200"/>
    <w:rsid w:val="00E33BAE"/>
    <w:rsid w:val="00E34291"/>
    <w:rsid w:val="00E353E5"/>
    <w:rsid w:val="00E35417"/>
    <w:rsid w:val="00E36447"/>
    <w:rsid w:val="00E3761C"/>
    <w:rsid w:val="00E40EC5"/>
    <w:rsid w:val="00E42990"/>
    <w:rsid w:val="00E42A66"/>
    <w:rsid w:val="00E467A9"/>
    <w:rsid w:val="00E51911"/>
    <w:rsid w:val="00E55F9B"/>
    <w:rsid w:val="00E61203"/>
    <w:rsid w:val="00E621C9"/>
    <w:rsid w:val="00E63902"/>
    <w:rsid w:val="00E71C30"/>
    <w:rsid w:val="00E73874"/>
    <w:rsid w:val="00E74743"/>
    <w:rsid w:val="00E74C84"/>
    <w:rsid w:val="00E7513D"/>
    <w:rsid w:val="00E76044"/>
    <w:rsid w:val="00E80ABB"/>
    <w:rsid w:val="00E81BDF"/>
    <w:rsid w:val="00E86EF4"/>
    <w:rsid w:val="00E9163E"/>
    <w:rsid w:val="00E9669E"/>
    <w:rsid w:val="00E969E4"/>
    <w:rsid w:val="00EA45A5"/>
    <w:rsid w:val="00EA6EBF"/>
    <w:rsid w:val="00EB236E"/>
    <w:rsid w:val="00EB4970"/>
    <w:rsid w:val="00EB5D3F"/>
    <w:rsid w:val="00EB6550"/>
    <w:rsid w:val="00EC4363"/>
    <w:rsid w:val="00EC5810"/>
    <w:rsid w:val="00EC6CA9"/>
    <w:rsid w:val="00EC7643"/>
    <w:rsid w:val="00EC7C3B"/>
    <w:rsid w:val="00ED1F9B"/>
    <w:rsid w:val="00ED56AB"/>
    <w:rsid w:val="00ED6354"/>
    <w:rsid w:val="00ED686F"/>
    <w:rsid w:val="00EE4DE3"/>
    <w:rsid w:val="00EE55DA"/>
    <w:rsid w:val="00EF456D"/>
    <w:rsid w:val="00EF59E0"/>
    <w:rsid w:val="00EF7A7A"/>
    <w:rsid w:val="00F00106"/>
    <w:rsid w:val="00F056B5"/>
    <w:rsid w:val="00F059EA"/>
    <w:rsid w:val="00F062C1"/>
    <w:rsid w:val="00F06653"/>
    <w:rsid w:val="00F068D1"/>
    <w:rsid w:val="00F06AA9"/>
    <w:rsid w:val="00F06B22"/>
    <w:rsid w:val="00F070E6"/>
    <w:rsid w:val="00F104BD"/>
    <w:rsid w:val="00F105EE"/>
    <w:rsid w:val="00F10A87"/>
    <w:rsid w:val="00F11990"/>
    <w:rsid w:val="00F16617"/>
    <w:rsid w:val="00F1736A"/>
    <w:rsid w:val="00F174D1"/>
    <w:rsid w:val="00F212E3"/>
    <w:rsid w:val="00F228B7"/>
    <w:rsid w:val="00F23F64"/>
    <w:rsid w:val="00F314B5"/>
    <w:rsid w:val="00F327BB"/>
    <w:rsid w:val="00F32980"/>
    <w:rsid w:val="00F338E6"/>
    <w:rsid w:val="00F346AF"/>
    <w:rsid w:val="00F35F7E"/>
    <w:rsid w:val="00F3636D"/>
    <w:rsid w:val="00F37B3E"/>
    <w:rsid w:val="00F417B9"/>
    <w:rsid w:val="00F434F6"/>
    <w:rsid w:val="00F44787"/>
    <w:rsid w:val="00F4492A"/>
    <w:rsid w:val="00F451DA"/>
    <w:rsid w:val="00F45AFE"/>
    <w:rsid w:val="00F46FD7"/>
    <w:rsid w:val="00F471B0"/>
    <w:rsid w:val="00F509AF"/>
    <w:rsid w:val="00F50F06"/>
    <w:rsid w:val="00F515DE"/>
    <w:rsid w:val="00F57891"/>
    <w:rsid w:val="00F60275"/>
    <w:rsid w:val="00F6248D"/>
    <w:rsid w:val="00F64248"/>
    <w:rsid w:val="00F70982"/>
    <w:rsid w:val="00F70F3E"/>
    <w:rsid w:val="00F73361"/>
    <w:rsid w:val="00F766A6"/>
    <w:rsid w:val="00F801CA"/>
    <w:rsid w:val="00F80B90"/>
    <w:rsid w:val="00F81B83"/>
    <w:rsid w:val="00F81EFE"/>
    <w:rsid w:val="00F86169"/>
    <w:rsid w:val="00F86608"/>
    <w:rsid w:val="00F8796D"/>
    <w:rsid w:val="00F965B5"/>
    <w:rsid w:val="00FA12CC"/>
    <w:rsid w:val="00FA3D32"/>
    <w:rsid w:val="00FB12A4"/>
    <w:rsid w:val="00FB1528"/>
    <w:rsid w:val="00FB7222"/>
    <w:rsid w:val="00FC3437"/>
    <w:rsid w:val="00FC3831"/>
    <w:rsid w:val="00FC4231"/>
    <w:rsid w:val="00FC77CE"/>
    <w:rsid w:val="00FD2B75"/>
    <w:rsid w:val="00FD3006"/>
    <w:rsid w:val="00FD325F"/>
    <w:rsid w:val="00FD5482"/>
    <w:rsid w:val="00FD6005"/>
    <w:rsid w:val="00FE0A51"/>
    <w:rsid w:val="00FE3C2F"/>
    <w:rsid w:val="00FE7C3E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link w:val="Foot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3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A330E"/>
    <w:rPr>
      <w:rFonts w:ascii="Verdana" w:eastAsia="Verdana" w:hAnsi="Verdana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0666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1A272-58FE-45FC-8E02-77A98358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63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Jones, Dianna</cp:lastModifiedBy>
  <cp:revision>3</cp:revision>
  <cp:lastPrinted>2017-04-19T22:32:00Z</cp:lastPrinted>
  <dcterms:created xsi:type="dcterms:W3CDTF">2017-10-04T20:56:00Z</dcterms:created>
  <dcterms:modified xsi:type="dcterms:W3CDTF">2017-10-04T21:59:00Z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