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 </w:t>
      </w:r>
      <w:r w:rsidR="00CE4E7E">
        <w:rPr>
          <w:rFonts w:cs="Verdana"/>
        </w:rPr>
        <w:t xml:space="preserve">May </w:t>
      </w:r>
      <w:r w:rsidR="003F5966">
        <w:rPr>
          <w:rFonts w:cs="Verdana"/>
        </w:rPr>
        <w:t>17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8B1B9B" w:rsidRDefault="004461F7" w:rsidP="008B1B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>
        <w:rPr>
          <w:rFonts w:ascii="Times New Roman" w:hAnsi="Times New Roman"/>
          <w:b/>
          <w:sz w:val="32"/>
          <w:szCs w:val="23"/>
        </w:rPr>
        <w:t>MIS – Spring 2018 Term Processing Status</w:t>
      </w:r>
    </w:p>
    <w:p w:rsidR="008B1B9B" w:rsidRPr="008B1B9B" w:rsidRDefault="008B1B9B" w:rsidP="008B1B9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8B1B9B">
        <w:rPr>
          <w:rFonts w:ascii="Times New Roman" w:hAnsi="Times New Roman"/>
          <w:b/>
          <w:sz w:val="28"/>
          <w:szCs w:val="28"/>
        </w:rPr>
        <w:t>MIS Files Created:</w:t>
      </w:r>
    </w:p>
    <w:p w:rsidR="00B16AA7" w:rsidRDefault="00B16AA7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B16AA7">
        <w:rPr>
          <w:rFonts w:ascii="Times New Roman" w:hAnsi="Times New Roman"/>
          <w:szCs w:val="23"/>
        </w:rPr>
        <w:t xml:space="preserve">Course Basic (CB) </w:t>
      </w:r>
    </w:p>
    <w:p w:rsidR="00B16AA7" w:rsidRPr="00B16AA7" w:rsidRDefault="00B16AA7" w:rsidP="00B16AA7">
      <w:pPr>
        <w:pStyle w:val="ListParagraph"/>
        <w:tabs>
          <w:tab w:val="left" w:pos="900"/>
        </w:tabs>
        <w:ind w:left="1260"/>
        <w:rPr>
          <w:rFonts w:ascii="Times New Roman" w:hAnsi="Times New Roman"/>
          <w:sz w:val="16"/>
          <w:szCs w:val="23"/>
        </w:rPr>
      </w:pPr>
    </w:p>
    <w:p w:rsidR="00B16AA7" w:rsidRDefault="00B16AA7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B16AA7">
        <w:rPr>
          <w:rFonts w:ascii="Times New Roman" w:hAnsi="Times New Roman"/>
          <w:szCs w:val="23"/>
        </w:rPr>
        <w:t>Section/Sessio</w:t>
      </w:r>
      <w:r w:rsidR="008E71C6">
        <w:rPr>
          <w:rFonts w:ascii="Times New Roman" w:hAnsi="Times New Roman"/>
          <w:szCs w:val="23"/>
        </w:rPr>
        <w:t xml:space="preserve">n/Assign (XB/XF/XE) </w:t>
      </w:r>
    </w:p>
    <w:p w:rsidR="00B16AA7" w:rsidRPr="00B16AA7" w:rsidRDefault="00B16AA7" w:rsidP="00B16AA7">
      <w:pPr>
        <w:pStyle w:val="ListParagraph"/>
        <w:tabs>
          <w:tab w:val="left" w:pos="900"/>
        </w:tabs>
        <w:ind w:left="1260"/>
        <w:rPr>
          <w:rFonts w:ascii="Times New Roman" w:hAnsi="Times New Roman"/>
          <w:sz w:val="16"/>
          <w:szCs w:val="23"/>
        </w:rPr>
      </w:pPr>
    </w:p>
    <w:p w:rsidR="00B16AA7" w:rsidRDefault="008E71C6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Stu. DSPS (SD) </w:t>
      </w:r>
    </w:p>
    <w:p w:rsidR="00B16AA7" w:rsidRDefault="00B16AA7" w:rsidP="008B1B9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Preliminary data reports sent May 8, 2018</w:t>
      </w:r>
    </w:p>
    <w:p w:rsidR="00B16AA7" w:rsidRPr="00B16AA7" w:rsidRDefault="00B16AA7" w:rsidP="00B16AA7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B16AA7" w:rsidRDefault="008E71C6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Stu. EOPS (SE)</w:t>
      </w:r>
    </w:p>
    <w:p w:rsidR="00B16AA7" w:rsidRDefault="00B16AA7" w:rsidP="008B1B9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Preliminary data report sent May 8, 2018</w:t>
      </w:r>
    </w:p>
    <w:p w:rsidR="00B16AA7" w:rsidRPr="00B16AA7" w:rsidRDefault="00B16AA7" w:rsidP="00B16AA7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B16AA7" w:rsidRDefault="008E71C6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CalWORKs (CW/SC) </w:t>
      </w:r>
    </w:p>
    <w:p w:rsidR="00B16AA7" w:rsidRPr="00B16AA7" w:rsidRDefault="00B16AA7" w:rsidP="008B1B9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Preliminary data report sent May 8, 2018</w:t>
      </w:r>
    </w:p>
    <w:p w:rsidR="00B16AA7" w:rsidRPr="00B16AA7" w:rsidRDefault="00B16AA7" w:rsidP="00B16AA7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B16AA7" w:rsidRDefault="008E71C6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Stu. VTEA (SV) </w:t>
      </w:r>
    </w:p>
    <w:p w:rsidR="008B1B9B" w:rsidRPr="008B1B9B" w:rsidRDefault="008B1B9B" w:rsidP="008B1B9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Employee Basic (EB) </w:t>
      </w:r>
    </w:p>
    <w:p w:rsidR="008B1B9B" w:rsidRDefault="008B1B9B" w:rsidP="008B1B9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Sent to Payroll on 4/23/18</w:t>
      </w:r>
    </w:p>
    <w:p w:rsidR="008B1B9B" w:rsidRDefault="008B1B9B" w:rsidP="008B1B9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Due back to TESS on 6/1/18</w:t>
      </w:r>
    </w:p>
    <w:p w:rsidR="00B16AA7" w:rsidRPr="00B16AA7" w:rsidRDefault="00B16AA7" w:rsidP="00B16AA7">
      <w:pPr>
        <w:pStyle w:val="ListParagraph"/>
        <w:tabs>
          <w:tab w:val="left" w:pos="900"/>
        </w:tabs>
        <w:ind w:left="1260"/>
        <w:rPr>
          <w:rFonts w:ascii="Times New Roman" w:hAnsi="Times New Roman"/>
          <w:sz w:val="16"/>
          <w:szCs w:val="23"/>
        </w:rPr>
      </w:pPr>
    </w:p>
    <w:p w:rsidR="008B1B9B" w:rsidRPr="00E710D6" w:rsidRDefault="00B16AA7" w:rsidP="00F812BE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E710D6">
        <w:rPr>
          <w:rFonts w:ascii="Times New Roman" w:hAnsi="Times New Roman"/>
          <w:szCs w:val="23"/>
        </w:rPr>
        <w:t xml:space="preserve">College Calendar </w:t>
      </w:r>
      <w:r w:rsidR="008B1B9B" w:rsidRPr="00E710D6">
        <w:rPr>
          <w:rFonts w:ascii="Times New Roman" w:hAnsi="Times New Roman"/>
          <w:szCs w:val="23"/>
        </w:rPr>
        <w:br/>
      </w:r>
    </w:p>
    <w:p w:rsidR="008B1B9B" w:rsidRDefault="008B1B9B" w:rsidP="008B1B9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8B1B9B">
        <w:rPr>
          <w:rFonts w:ascii="Times New Roman" w:hAnsi="Times New Roman"/>
          <w:b/>
          <w:sz w:val="28"/>
          <w:szCs w:val="23"/>
        </w:rPr>
        <w:t xml:space="preserve">MIS Files to be Created: </w:t>
      </w:r>
    </w:p>
    <w:p w:rsidR="00E710D6" w:rsidRDefault="00E710D6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Special Populations (SG)</w:t>
      </w:r>
    </w:p>
    <w:p w:rsidR="008B1B9B" w:rsidRPr="008B1B9B" w:rsidRDefault="008B1B9B" w:rsidP="00E710D6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bookmarkStart w:id="0" w:name="_GoBack"/>
      <w:bookmarkEnd w:id="0"/>
      <w:r w:rsidRPr="00B16AA7">
        <w:rPr>
          <w:rFonts w:ascii="Times New Roman" w:hAnsi="Times New Roman"/>
          <w:szCs w:val="23"/>
        </w:rPr>
        <w:t xml:space="preserve"> Student Lists – Due May 25, 2018</w:t>
      </w:r>
    </w:p>
    <w:p w:rsidR="008B1B9B" w:rsidRDefault="008B1B9B" w:rsidP="00E710D6">
      <w:pPr>
        <w:pStyle w:val="ListParagraph"/>
        <w:numPr>
          <w:ilvl w:val="4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proofErr w:type="spellStart"/>
      <w:r w:rsidRPr="00B16AA7">
        <w:rPr>
          <w:rFonts w:ascii="Times New Roman" w:hAnsi="Times New Roman"/>
          <w:szCs w:val="23"/>
        </w:rPr>
        <w:t>Tumaini</w:t>
      </w:r>
      <w:proofErr w:type="spellEnd"/>
      <w:r w:rsidRPr="00B16AA7">
        <w:rPr>
          <w:rFonts w:ascii="Times New Roman" w:hAnsi="Times New Roman"/>
          <w:szCs w:val="23"/>
        </w:rPr>
        <w:t xml:space="preserve"> (</w:t>
      </w:r>
      <w:proofErr w:type="spellStart"/>
      <w:r w:rsidRPr="00B16AA7">
        <w:rPr>
          <w:rFonts w:ascii="Times New Roman" w:hAnsi="Times New Roman"/>
          <w:szCs w:val="23"/>
        </w:rPr>
        <w:t>Umoja</w:t>
      </w:r>
      <w:proofErr w:type="spellEnd"/>
      <w:r w:rsidRPr="00B16AA7">
        <w:rPr>
          <w:rFonts w:ascii="Times New Roman" w:hAnsi="Times New Roman"/>
          <w:szCs w:val="23"/>
        </w:rPr>
        <w:t>)</w:t>
      </w:r>
    </w:p>
    <w:p w:rsidR="008B1B9B" w:rsidRPr="008B1B9B" w:rsidRDefault="008B1B9B" w:rsidP="008B1B9B">
      <w:pPr>
        <w:pStyle w:val="ListParagraph"/>
        <w:tabs>
          <w:tab w:val="left" w:pos="900"/>
        </w:tabs>
        <w:ind w:left="2726"/>
        <w:rPr>
          <w:rFonts w:ascii="Times New Roman" w:hAnsi="Times New Roman"/>
          <w:sz w:val="16"/>
          <w:szCs w:val="23"/>
        </w:rPr>
      </w:pPr>
    </w:p>
    <w:p w:rsid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Student Success (SS) </w:t>
      </w:r>
    </w:p>
    <w:p w:rsidR="008B1B9B" w:rsidRPr="008B1B9B" w:rsidRDefault="008B1B9B" w:rsidP="008B1B9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Student Enrollment (SX)</w:t>
      </w:r>
    </w:p>
    <w:p w:rsidR="008B1B9B" w:rsidRPr="008B1B9B" w:rsidRDefault="008B1B9B" w:rsidP="008B1B9B">
      <w:pPr>
        <w:pStyle w:val="ListParagraph"/>
        <w:rPr>
          <w:rFonts w:ascii="Times New Roman" w:hAnsi="Times New Roman"/>
          <w:sz w:val="16"/>
          <w:szCs w:val="23"/>
        </w:rPr>
      </w:pPr>
    </w:p>
    <w:p w:rsidR="008B1B9B" w:rsidRPr="008B1B9B" w:rsidRDefault="008B1B9B" w:rsidP="008B1B9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Student Basic (SB)</w:t>
      </w:r>
    </w:p>
    <w:p w:rsidR="00FF2A4B" w:rsidRDefault="00FF2A4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8E71C6" w:rsidRPr="00FF2A4B" w:rsidRDefault="008E71C6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8B1B9B" w:rsidRDefault="008B1B9B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 w:rsidRPr="008B1B9B">
        <w:rPr>
          <w:rFonts w:ascii="Times New Roman" w:hAnsi="Times New Roman"/>
          <w:b/>
          <w:sz w:val="32"/>
          <w:szCs w:val="23"/>
        </w:rPr>
        <w:t xml:space="preserve">MIS – Spring 2018 </w:t>
      </w:r>
      <w:r w:rsidR="00FF2A4B">
        <w:rPr>
          <w:rFonts w:ascii="Times New Roman" w:hAnsi="Times New Roman"/>
          <w:b/>
          <w:sz w:val="32"/>
          <w:szCs w:val="23"/>
        </w:rPr>
        <w:t xml:space="preserve">Friendly </w:t>
      </w:r>
      <w:r w:rsidRPr="008B1B9B">
        <w:rPr>
          <w:rFonts w:ascii="Times New Roman" w:hAnsi="Times New Roman"/>
          <w:b/>
          <w:sz w:val="32"/>
          <w:szCs w:val="23"/>
        </w:rPr>
        <w:t>Deadline Reminders</w:t>
      </w:r>
    </w:p>
    <w:p w:rsidR="00E710D6" w:rsidRPr="00E710D6" w:rsidRDefault="008B1B9B" w:rsidP="008B1B9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8"/>
          <w:szCs w:val="23"/>
        </w:rPr>
      </w:pPr>
      <w:r w:rsidRPr="008B1B9B">
        <w:rPr>
          <w:rFonts w:ascii="Times New Roman" w:hAnsi="Times New Roman"/>
          <w:b/>
          <w:sz w:val="28"/>
          <w:szCs w:val="23"/>
        </w:rPr>
        <w:t xml:space="preserve">DUE </w:t>
      </w:r>
      <w:r w:rsidR="00FF2A4B">
        <w:rPr>
          <w:rFonts w:ascii="Times New Roman" w:hAnsi="Times New Roman"/>
          <w:b/>
          <w:sz w:val="28"/>
          <w:szCs w:val="23"/>
        </w:rPr>
        <w:t xml:space="preserve">Friday </w:t>
      </w:r>
      <w:r w:rsidRPr="008B1B9B">
        <w:rPr>
          <w:rFonts w:ascii="Times New Roman" w:hAnsi="Times New Roman"/>
          <w:b/>
          <w:sz w:val="28"/>
          <w:szCs w:val="23"/>
        </w:rPr>
        <w:t>May 25, 2018</w:t>
      </w:r>
    </w:p>
    <w:p w:rsidR="008B1B9B" w:rsidRDefault="008B1B9B" w:rsidP="00E710D6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proofErr w:type="spellStart"/>
      <w:r w:rsidRPr="00E710D6">
        <w:rPr>
          <w:rFonts w:ascii="Times New Roman" w:hAnsi="Times New Roman"/>
          <w:szCs w:val="23"/>
        </w:rPr>
        <w:t>Tumaini</w:t>
      </w:r>
      <w:proofErr w:type="spellEnd"/>
      <w:r w:rsidRPr="00E710D6">
        <w:rPr>
          <w:rFonts w:ascii="Times New Roman" w:hAnsi="Times New Roman"/>
          <w:szCs w:val="23"/>
        </w:rPr>
        <w:t xml:space="preserve"> (</w:t>
      </w:r>
      <w:proofErr w:type="spellStart"/>
      <w:r w:rsidRPr="00E710D6">
        <w:rPr>
          <w:rFonts w:ascii="Times New Roman" w:hAnsi="Times New Roman"/>
          <w:szCs w:val="23"/>
        </w:rPr>
        <w:t>Umoja</w:t>
      </w:r>
      <w:proofErr w:type="spellEnd"/>
      <w:r w:rsidRPr="00E710D6">
        <w:rPr>
          <w:rFonts w:ascii="Times New Roman" w:hAnsi="Times New Roman"/>
          <w:szCs w:val="23"/>
        </w:rPr>
        <w:t>) special groups data</w:t>
      </w:r>
    </w:p>
    <w:p w:rsidR="00FF2A4B" w:rsidRPr="008E71C6" w:rsidRDefault="00FF2A4B" w:rsidP="00FF2A4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FF2A4B" w:rsidRPr="00FF2A4B" w:rsidRDefault="00FF2A4B" w:rsidP="00FF2A4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FF2A4B">
        <w:rPr>
          <w:rFonts w:ascii="Times New Roman" w:hAnsi="Times New Roman"/>
          <w:b/>
          <w:sz w:val="28"/>
          <w:szCs w:val="23"/>
        </w:rPr>
        <w:t>DUE Thursday May 31, 2018</w:t>
      </w:r>
    </w:p>
    <w:p w:rsidR="00FF2A4B" w:rsidRDefault="00FF2A4B" w:rsidP="00FF2A4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Semester grades due (per 2017-2018 Academic Calendar)</w:t>
      </w:r>
    </w:p>
    <w:p w:rsidR="00FF2A4B" w:rsidRPr="008E71C6" w:rsidRDefault="00FF2A4B" w:rsidP="00FF2A4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6"/>
          <w:szCs w:val="23"/>
        </w:rPr>
      </w:pPr>
    </w:p>
    <w:p w:rsidR="00E710D6" w:rsidRPr="00FF2A4B" w:rsidRDefault="00E710D6" w:rsidP="00E710D6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3"/>
        </w:rPr>
      </w:pPr>
      <w:r w:rsidRPr="00FF2A4B">
        <w:rPr>
          <w:rFonts w:ascii="Times New Roman" w:hAnsi="Times New Roman"/>
          <w:b/>
          <w:sz w:val="28"/>
          <w:szCs w:val="23"/>
        </w:rPr>
        <w:t xml:space="preserve">DUE </w:t>
      </w:r>
      <w:r w:rsidR="00FF2A4B" w:rsidRPr="00FF2A4B">
        <w:rPr>
          <w:rFonts w:ascii="Times New Roman" w:hAnsi="Times New Roman"/>
          <w:b/>
          <w:sz w:val="28"/>
          <w:szCs w:val="23"/>
        </w:rPr>
        <w:t>Friday June 1, 2018</w:t>
      </w:r>
    </w:p>
    <w:p w:rsidR="00FF2A4B" w:rsidRDefault="00FF2A4B" w:rsidP="00FF2A4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Payroll to return the EB/EJ files </w:t>
      </w:r>
    </w:p>
    <w:p w:rsidR="00FF2A4B" w:rsidRDefault="00FF2A4B" w:rsidP="00FF2A4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SARS Contacts to be imported</w:t>
      </w:r>
    </w:p>
    <w:p w:rsidR="00FF2A4B" w:rsidRDefault="00FF2A4B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8E71C6" w:rsidRPr="00E710D6" w:rsidRDefault="008E71C6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6062E7" w:rsidRPr="006062E7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23"/>
        </w:rPr>
      </w:pPr>
      <w:r w:rsidRPr="006062E7">
        <w:rPr>
          <w:rFonts w:ascii="Times New Roman" w:hAnsi="Times New Roman"/>
          <w:b/>
          <w:sz w:val="32"/>
          <w:szCs w:val="23"/>
        </w:rPr>
        <w:t>Miscellaneous</w:t>
      </w:r>
    </w:p>
    <w:p w:rsidR="007E3721" w:rsidRPr="00810DB5" w:rsidRDefault="006062E7" w:rsidP="00D73291">
      <w:pPr>
        <w:pStyle w:val="ListParagraph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/>
          <w:sz w:val="32"/>
          <w:szCs w:val="23"/>
        </w:rPr>
      </w:pPr>
      <w:r w:rsidRPr="00810DB5">
        <w:rPr>
          <w:rFonts w:ascii="Times New Roman" w:hAnsi="Times New Roman"/>
          <w:sz w:val="24"/>
          <w:szCs w:val="23"/>
        </w:rPr>
        <w:t>Next</w:t>
      </w:r>
      <w:r w:rsidR="007E3721" w:rsidRPr="00810DB5">
        <w:rPr>
          <w:rFonts w:ascii="Times New Roman" w:hAnsi="Times New Roman"/>
          <w:sz w:val="24"/>
          <w:szCs w:val="23"/>
        </w:rPr>
        <w:t xml:space="preserve"> MIS Executive Meeting is Thursday May </w:t>
      </w:r>
      <w:r w:rsidR="008E71C6">
        <w:rPr>
          <w:rFonts w:ascii="Times New Roman" w:hAnsi="Times New Roman"/>
          <w:sz w:val="24"/>
          <w:szCs w:val="23"/>
        </w:rPr>
        <w:t>31</w:t>
      </w:r>
      <w:r w:rsidR="007E3721" w:rsidRPr="00810DB5">
        <w:rPr>
          <w:rFonts w:ascii="Times New Roman" w:hAnsi="Times New Roman"/>
          <w:sz w:val="24"/>
          <w:szCs w:val="23"/>
        </w:rPr>
        <w:t>, 2018</w:t>
      </w:r>
      <w:r w:rsidR="00810DB5" w:rsidRPr="00810DB5">
        <w:rPr>
          <w:rFonts w:ascii="Times New Roman" w:hAnsi="Times New Roman"/>
          <w:sz w:val="24"/>
          <w:szCs w:val="23"/>
        </w:rPr>
        <w:t xml:space="preserve"> at 8:30am</w:t>
      </w:r>
      <w:r w:rsidR="007E3721" w:rsidRPr="00810DB5">
        <w:rPr>
          <w:rFonts w:ascii="Times New Roman" w:hAnsi="Times New Roman"/>
          <w:sz w:val="24"/>
          <w:szCs w:val="23"/>
        </w:rPr>
        <w:t>.</w:t>
      </w:r>
    </w:p>
    <w:sectPr w:rsidR="007E3721" w:rsidRPr="00810DB5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98" w:rsidRDefault="00297298" w:rsidP="00867CE1">
      <w:pPr>
        <w:spacing w:before="0" w:after="0"/>
      </w:pPr>
      <w:r>
        <w:separator/>
      </w:r>
    </w:p>
  </w:endnote>
  <w:endnote w:type="continuationSeparator" w:id="0">
    <w:p w:rsidR="00297298" w:rsidRDefault="0029729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F2A4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F2A4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E71C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E71C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98" w:rsidRDefault="00297298" w:rsidP="00867CE1">
      <w:pPr>
        <w:spacing w:before="0" w:after="0"/>
      </w:pPr>
      <w:r>
        <w:separator/>
      </w:r>
    </w:p>
  </w:footnote>
  <w:footnote w:type="continuationSeparator" w:id="0">
    <w:p w:rsidR="00297298" w:rsidRDefault="0029729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2F9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A7EBB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48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5E0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2DD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B34EB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3919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5E9"/>
    <w:rsid w:val="00DB51CC"/>
    <w:rsid w:val="00DC51DF"/>
    <w:rsid w:val="00DC7450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2A4B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BDE93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A29D-B482-4853-8B85-3840508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Sarabia, Samantha</cp:lastModifiedBy>
  <cp:revision>4</cp:revision>
  <cp:lastPrinted>2018-04-16T18:54:00Z</cp:lastPrinted>
  <dcterms:created xsi:type="dcterms:W3CDTF">2018-05-15T21:32:00Z</dcterms:created>
  <dcterms:modified xsi:type="dcterms:W3CDTF">2018-05-15T22:14:00Z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