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 </w:t>
      </w:r>
      <w:r w:rsidR="00CE4E7E">
        <w:rPr>
          <w:rFonts w:cs="Verdana"/>
        </w:rPr>
        <w:t xml:space="preserve">May </w:t>
      </w:r>
      <w:r w:rsidR="001A561C">
        <w:rPr>
          <w:rFonts w:cs="Verdana"/>
        </w:rPr>
        <w:t>31</w:t>
      </w:r>
      <w:r w:rsidR="00A6400F">
        <w:rPr>
          <w:rFonts w:cs="Verdana"/>
        </w:rPr>
        <w:t>,</w:t>
      </w:r>
      <w:r w:rsidR="00310B93">
        <w:rPr>
          <w:rFonts w:cs="Verdana"/>
        </w:rPr>
        <w:t xml:space="preserve">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</w:t>
      </w:r>
      <w:r w:rsidR="00A6400F">
        <w:rPr>
          <w:rFonts w:cs="Verdana"/>
        </w:rPr>
        <w:t>am</w:t>
      </w:r>
      <w:r w:rsidRPr="009219C7">
        <w:rPr>
          <w:rFonts w:cs="Verdana"/>
        </w:rPr>
        <w:t xml:space="preserve">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8839B8" w:rsidRPr="006D2DD7" w:rsidRDefault="00002704" w:rsidP="006D2DD7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403E0B" w:rsidRDefault="00403E0B" w:rsidP="00403E0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3C3902" w:rsidRDefault="003C3902" w:rsidP="003C3902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Crafton: </w:t>
      </w:r>
      <w:r w:rsidRPr="00D05284">
        <w:rPr>
          <w:rFonts w:ascii="Times New Roman" w:hAnsi="Times New Roman"/>
          <w:sz w:val="32"/>
          <w:szCs w:val="32"/>
        </w:rPr>
        <w:t>Adding “</w:t>
      </w:r>
      <w:r w:rsidRPr="00D05284">
        <w:rPr>
          <w:rFonts w:ascii="Times New Roman" w:hAnsi="Times New Roman"/>
          <w:b/>
          <w:sz w:val="32"/>
          <w:szCs w:val="32"/>
        </w:rPr>
        <w:t>DE71L</w:t>
      </w:r>
      <w:r w:rsidRPr="00D05284">
        <w:rPr>
          <w:rFonts w:ascii="Times New Roman" w:hAnsi="Times New Roman"/>
          <w:sz w:val="32"/>
          <w:szCs w:val="32"/>
        </w:rPr>
        <w:t>” as a method within Colleague</w:t>
      </w:r>
    </w:p>
    <w:p w:rsidR="003C3902" w:rsidRPr="00AE4A9A" w:rsidRDefault="003C3902" w:rsidP="003C3902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8"/>
          <w:szCs w:val="32"/>
        </w:rPr>
      </w:pPr>
      <w:r w:rsidRPr="003504EF">
        <w:rPr>
          <w:rFonts w:ascii="Times New Roman" w:hAnsi="Times New Roman"/>
          <w:b/>
          <w:szCs w:val="32"/>
        </w:rPr>
        <w:t>Prior DAWG agenda item:</w:t>
      </w:r>
      <w:r w:rsidRPr="003504EF">
        <w:rPr>
          <w:rFonts w:ascii="Times New Roman" w:hAnsi="Times New Roman"/>
          <w:szCs w:val="32"/>
        </w:rPr>
        <w:t xml:space="preserve"> </w:t>
      </w:r>
      <w:r w:rsidR="00E63271">
        <w:rPr>
          <w:rFonts w:ascii="Times New Roman" w:hAnsi="Times New Roman"/>
          <w:szCs w:val="32"/>
        </w:rPr>
        <w:t>Reach a consistency on its</w:t>
      </w:r>
      <w:r w:rsidRPr="003504EF">
        <w:rPr>
          <w:rFonts w:ascii="Times New Roman" w:hAnsi="Times New Roman"/>
          <w:szCs w:val="32"/>
        </w:rPr>
        <w:t xml:space="preserve"> use across both campuses.</w:t>
      </w:r>
    </w:p>
    <w:p w:rsidR="00AE4A9A" w:rsidRPr="00AE4A9A" w:rsidRDefault="00AE4A9A" w:rsidP="003C3902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 xml:space="preserve">Both Colleges must agree on this Instruction method to be created </w:t>
      </w:r>
      <w:r w:rsidRPr="00AE4A9A">
        <w:rPr>
          <w:rFonts w:ascii="Times New Roman" w:hAnsi="Times New Roman"/>
          <w:sz w:val="18"/>
          <w:szCs w:val="32"/>
        </w:rPr>
        <w:t>(referencing DAWG meeting)</w:t>
      </w:r>
    </w:p>
    <w:p w:rsidR="00DF0C6D" w:rsidRDefault="00DF0C6D" w:rsidP="00DF0C6D">
      <w:pPr>
        <w:tabs>
          <w:tab w:val="left" w:pos="900"/>
        </w:tabs>
        <w:spacing w:before="0" w:after="0"/>
        <w:rPr>
          <w:rFonts w:ascii="Times New Roman" w:hAnsi="Times New Roman"/>
          <w:sz w:val="18"/>
          <w:szCs w:val="32"/>
        </w:rPr>
      </w:pPr>
    </w:p>
    <w:p w:rsidR="00DF0C6D" w:rsidRPr="00DF0C6D" w:rsidRDefault="00DF0C6D" w:rsidP="00DF0C6D">
      <w:pPr>
        <w:tabs>
          <w:tab w:val="left" w:pos="900"/>
        </w:tabs>
        <w:spacing w:before="0" w:after="0"/>
        <w:rPr>
          <w:rFonts w:ascii="Times New Roman" w:hAnsi="Times New Roman"/>
          <w:sz w:val="18"/>
          <w:szCs w:val="32"/>
        </w:rPr>
      </w:pPr>
      <w:r w:rsidRPr="00DF0C6D">
        <w:rPr>
          <w:rFonts w:ascii="Times New Roman" w:hAnsi="Times New Roman"/>
          <w:sz w:val="18"/>
          <w:szCs w:val="32"/>
        </w:rPr>
        <w:t>(Snapshot from CCCCO Dat</w:t>
      </w:r>
      <w:r w:rsidR="00FE40F1">
        <w:rPr>
          <w:rFonts w:ascii="Times New Roman" w:hAnsi="Times New Roman"/>
          <w:sz w:val="18"/>
          <w:szCs w:val="32"/>
        </w:rPr>
        <w:t>a Element Dictionary – XF01 Session Instruction Method)</w:t>
      </w:r>
    </w:p>
    <w:p w:rsidR="003C3902" w:rsidRDefault="003B4263" w:rsidP="00DF0C6D">
      <w:pPr>
        <w:tabs>
          <w:tab w:val="left" w:pos="900"/>
        </w:tabs>
        <w:rPr>
          <w:rFonts w:ascii="Times New Roman" w:hAnsi="Times New Roman"/>
          <w:b/>
          <w:sz w:val="32"/>
          <w:szCs w:val="23"/>
        </w:rPr>
      </w:pPr>
      <w:r>
        <w:rPr>
          <w:noProof/>
          <w:lang w:bidi="ar-SA"/>
        </w:rPr>
        <w:drawing>
          <wp:inline distT="0" distB="0" distL="0" distR="0" wp14:anchorId="03F5431B" wp14:editId="50852253">
            <wp:extent cx="6195060" cy="1276350"/>
            <wp:effectExtent l="19050" t="19050" r="1524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815"/>
                    <a:stretch/>
                  </pic:blipFill>
                  <pic:spPr bwMode="auto">
                    <a:xfrm>
                      <a:off x="0" y="0"/>
                      <a:ext cx="6195060" cy="1276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C6D" w:rsidRDefault="00DF0C6D" w:rsidP="00DF0C6D">
      <w:pPr>
        <w:tabs>
          <w:tab w:val="left" w:pos="900"/>
        </w:tabs>
        <w:rPr>
          <w:rFonts w:ascii="Times New Roman" w:hAnsi="Times New Roman"/>
          <w:b/>
          <w:sz w:val="28"/>
          <w:szCs w:val="23"/>
        </w:rPr>
      </w:pPr>
    </w:p>
    <w:p w:rsidR="008B1B9B" w:rsidRDefault="004461F7" w:rsidP="008B1B9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23"/>
        </w:rPr>
      </w:pPr>
      <w:r>
        <w:rPr>
          <w:rFonts w:ascii="Times New Roman" w:hAnsi="Times New Roman"/>
          <w:b/>
          <w:sz w:val="32"/>
          <w:szCs w:val="23"/>
        </w:rPr>
        <w:t xml:space="preserve">MIS – Spring 2018 </w:t>
      </w:r>
      <w:r w:rsidRPr="00D05284">
        <w:rPr>
          <w:rFonts w:ascii="Times New Roman" w:hAnsi="Times New Roman"/>
          <w:sz w:val="32"/>
          <w:szCs w:val="23"/>
        </w:rPr>
        <w:t>Term Processing Status</w:t>
      </w:r>
    </w:p>
    <w:p w:rsidR="0029572E" w:rsidRPr="008B1B9B" w:rsidRDefault="0029572E" w:rsidP="0029572E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Payroll returned the EB/EJ file on May 25, 2018</w:t>
      </w:r>
    </w:p>
    <w:p w:rsidR="00E710D6" w:rsidRPr="000516B7" w:rsidRDefault="008B1B9B" w:rsidP="000516B7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8"/>
          <w:szCs w:val="23"/>
        </w:rPr>
      </w:pPr>
      <w:r w:rsidRPr="008B1B9B">
        <w:rPr>
          <w:rFonts w:ascii="Times New Roman" w:hAnsi="Times New Roman"/>
          <w:b/>
          <w:sz w:val="28"/>
          <w:szCs w:val="23"/>
        </w:rPr>
        <w:t xml:space="preserve">MIS Files </w:t>
      </w:r>
      <w:r w:rsidR="002218F0">
        <w:rPr>
          <w:rFonts w:ascii="Times New Roman" w:hAnsi="Times New Roman"/>
          <w:b/>
          <w:sz w:val="28"/>
          <w:szCs w:val="23"/>
        </w:rPr>
        <w:t xml:space="preserve">still </w:t>
      </w:r>
      <w:r w:rsidRPr="008B1B9B">
        <w:rPr>
          <w:rFonts w:ascii="Times New Roman" w:hAnsi="Times New Roman"/>
          <w:b/>
          <w:sz w:val="28"/>
          <w:szCs w:val="23"/>
        </w:rPr>
        <w:t xml:space="preserve">to be </w:t>
      </w:r>
      <w:r w:rsidR="002218F0">
        <w:rPr>
          <w:rFonts w:ascii="Times New Roman" w:hAnsi="Times New Roman"/>
          <w:b/>
          <w:sz w:val="28"/>
          <w:szCs w:val="23"/>
        </w:rPr>
        <w:t>c</w:t>
      </w:r>
      <w:r w:rsidRPr="008B1B9B">
        <w:rPr>
          <w:rFonts w:ascii="Times New Roman" w:hAnsi="Times New Roman"/>
          <w:b/>
          <w:sz w:val="28"/>
          <w:szCs w:val="23"/>
        </w:rPr>
        <w:t xml:space="preserve">reated: </w:t>
      </w:r>
    </w:p>
    <w:p w:rsidR="008B1B9B" w:rsidRDefault="008B1B9B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Student Success (SS) </w:t>
      </w:r>
      <w:r w:rsidR="000516B7">
        <w:rPr>
          <w:rFonts w:ascii="Times New Roman" w:hAnsi="Times New Roman"/>
          <w:szCs w:val="23"/>
        </w:rPr>
        <w:t>– Pending SARS contacts</w:t>
      </w:r>
    </w:p>
    <w:p w:rsidR="008B1B9B" w:rsidRDefault="008B1B9B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Student Enrollment (SX)</w:t>
      </w:r>
      <w:r w:rsidR="000516B7">
        <w:rPr>
          <w:rFonts w:ascii="Times New Roman" w:hAnsi="Times New Roman"/>
          <w:szCs w:val="23"/>
        </w:rPr>
        <w:t xml:space="preserve"> – Pending Grades &amp; </w:t>
      </w:r>
      <w:r w:rsidR="000516B7" w:rsidRPr="0029572E">
        <w:rPr>
          <w:rFonts w:ascii="Times New Roman" w:hAnsi="Times New Roman"/>
          <w:b/>
          <w:color w:val="C00000"/>
          <w:szCs w:val="23"/>
        </w:rPr>
        <w:t>Academic Standing</w:t>
      </w:r>
    </w:p>
    <w:p w:rsidR="008B1B9B" w:rsidRDefault="008B1B9B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Student Basic (SB)</w:t>
      </w:r>
      <w:r w:rsidR="000516B7">
        <w:rPr>
          <w:rFonts w:ascii="Times New Roman" w:hAnsi="Times New Roman"/>
          <w:szCs w:val="23"/>
        </w:rPr>
        <w:t xml:space="preserve"> – Pending all MIS file to be created</w:t>
      </w:r>
    </w:p>
    <w:p w:rsidR="0029572E" w:rsidRDefault="0029572E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College Calendar (190) – Holidays being rejected.  Call to CCCO.</w:t>
      </w:r>
    </w:p>
    <w:p w:rsidR="00FF2A4B" w:rsidRDefault="00FF2A4B" w:rsidP="00E710D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</w:p>
    <w:p w:rsidR="00403E0B" w:rsidRPr="00FF2A4B" w:rsidRDefault="00403E0B" w:rsidP="00E710D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</w:p>
    <w:p w:rsidR="008B1B9B" w:rsidRDefault="008B1B9B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23"/>
        </w:rPr>
      </w:pPr>
      <w:r w:rsidRPr="008B1B9B">
        <w:rPr>
          <w:rFonts w:ascii="Times New Roman" w:hAnsi="Times New Roman"/>
          <w:b/>
          <w:sz w:val="32"/>
          <w:szCs w:val="23"/>
        </w:rPr>
        <w:t xml:space="preserve">MIS – Spring 2018 </w:t>
      </w:r>
      <w:r w:rsidRPr="00D05284">
        <w:rPr>
          <w:rFonts w:ascii="Times New Roman" w:hAnsi="Times New Roman"/>
          <w:sz w:val="32"/>
          <w:szCs w:val="23"/>
        </w:rPr>
        <w:t>Deadline Reminders</w:t>
      </w:r>
    </w:p>
    <w:p w:rsidR="00E710D6" w:rsidRPr="00FF2A4B" w:rsidRDefault="00E710D6" w:rsidP="00E710D6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8"/>
          <w:szCs w:val="23"/>
        </w:rPr>
      </w:pPr>
      <w:r w:rsidRPr="00FF2A4B">
        <w:rPr>
          <w:rFonts w:ascii="Times New Roman" w:hAnsi="Times New Roman"/>
          <w:b/>
          <w:sz w:val="28"/>
          <w:szCs w:val="23"/>
        </w:rPr>
        <w:t xml:space="preserve">DUE </w:t>
      </w:r>
      <w:r w:rsidR="00FF2A4B" w:rsidRPr="00FF2A4B">
        <w:rPr>
          <w:rFonts w:ascii="Times New Roman" w:hAnsi="Times New Roman"/>
          <w:b/>
          <w:sz w:val="28"/>
          <w:szCs w:val="23"/>
        </w:rPr>
        <w:t>Friday June 1, 2018</w:t>
      </w:r>
    </w:p>
    <w:p w:rsidR="00FF2A4B" w:rsidRDefault="00FF2A4B" w:rsidP="00FF2A4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SARS Contacts to be imported</w:t>
      </w:r>
    </w:p>
    <w:p w:rsidR="00511F41" w:rsidRDefault="0029572E" w:rsidP="00FF2A4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DSPS &amp; EOPS Data Reports counts</w:t>
      </w:r>
      <w:r w:rsidR="00511F41">
        <w:rPr>
          <w:rFonts w:ascii="Times New Roman" w:hAnsi="Times New Roman"/>
          <w:szCs w:val="23"/>
        </w:rPr>
        <w:t xml:space="preserve"> to be confirmed</w:t>
      </w:r>
    </w:p>
    <w:p w:rsidR="00FF2A4B" w:rsidRDefault="00FF2A4B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2218F0" w:rsidRPr="00DF0C6D" w:rsidRDefault="002218F0" w:rsidP="002218F0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 w:rsidRPr="00DB51CC">
        <w:rPr>
          <w:rFonts w:ascii="Times New Roman" w:hAnsi="Times New Roman"/>
          <w:b/>
          <w:sz w:val="32"/>
          <w:szCs w:val="32"/>
        </w:rPr>
        <w:t xml:space="preserve">MIS – Data Element </w:t>
      </w:r>
      <w:r w:rsidRPr="00D05284">
        <w:rPr>
          <w:rFonts w:ascii="Times New Roman" w:hAnsi="Times New Roman"/>
          <w:sz w:val="32"/>
          <w:szCs w:val="32"/>
        </w:rPr>
        <w:t>changes effective Summer 2018</w:t>
      </w:r>
    </w:p>
    <w:p w:rsidR="002218F0" w:rsidRPr="003B4263" w:rsidRDefault="002218F0" w:rsidP="002218F0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Cs w:val="23"/>
        </w:rPr>
        <w:t xml:space="preserve">Initial </w:t>
      </w:r>
      <w:r>
        <w:rPr>
          <w:rFonts w:ascii="Times New Roman" w:hAnsi="Times New Roman"/>
          <w:b/>
          <w:szCs w:val="23"/>
        </w:rPr>
        <w:t>c</w:t>
      </w:r>
      <w:r>
        <w:rPr>
          <w:rFonts w:ascii="Times New Roman" w:hAnsi="Times New Roman"/>
          <w:b/>
          <w:szCs w:val="23"/>
        </w:rPr>
        <w:t>onversation to establish process of data collection for new</w:t>
      </w:r>
      <w:r w:rsidRPr="00DF0C6D">
        <w:rPr>
          <w:rFonts w:ascii="Times New Roman" w:hAnsi="Times New Roman"/>
          <w:b/>
          <w:szCs w:val="23"/>
        </w:rPr>
        <w:t xml:space="preserve"> </w:t>
      </w:r>
      <w:r>
        <w:rPr>
          <w:rFonts w:ascii="Times New Roman" w:hAnsi="Times New Roman"/>
          <w:b/>
          <w:szCs w:val="23"/>
        </w:rPr>
        <w:t>data elements:</w:t>
      </w:r>
    </w:p>
    <w:p w:rsidR="002218F0" w:rsidRPr="002B714D" w:rsidRDefault="002218F0" w:rsidP="002218F0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 w:rsidRPr="002B714D">
        <w:rPr>
          <w:rFonts w:ascii="Times New Roman" w:hAnsi="Times New Roman"/>
          <w:szCs w:val="23"/>
        </w:rPr>
        <w:t xml:space="preserve">SB36 – Transgender status </w:t>
      </w:r>
    </w:p>
    <w:p w:rsidR="002218F0" w:rsidRPr="002B714D" w:rsidRDefault="002218F0" w:rsidP="002218F0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 w:rsidRPr="002B714D">
        <w:rPr>
          <w:rFonts w:ascii="Times New Roman" w:hAnsi="Times New Roman"/>
          <w:szCs w:val="23"/>
        </w:rPr>
        <w:t>SB37 – Sexual Orientation status</w:t>
      </w:r>
    </w:p>
    <w:p w:rsidR="00403E0B" w:rsidRDefault="00403E0B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  <w:bookmarkStart w:id="0" w:name="_GoBack"/>
      <w:bookmarkEnd w:id="0"/>
    </w:p>
    <w:p w:rsidR="006062E7" w:rsidRPr="006062E7" w:rsidRDefault="006062E7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23"/>
        </w:rPr>
      </w:pPr>
      <w:r w:rsidRPr="006062E7">
        <w:rPr>
          <w:rFonts w:ascii="Times New Roman" w:hAnsi="Times New Roman"/>
          <w:b/>
          <w:sz w:val="32"/>
          <w:szCs w:val="23"/>
        </w:rPr>
        <w:t>Miscellaneous</w:t>
      </w:r>
    </w:p>
    <w:sectPr w:rsidR="006062E7" w:rsidRPr="006062E7" w:rsidSect="00D06D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7C" w:rsidRDefault="00DD5A7C" w:rsidP="00867CE1">
      <w:pPr>
        <w:spacing w:before="0" w:after="0"/>
      </w:pPr>
      <w:r>
        <w:separator/>
      </w:r>
    </w:p>
  </w:endnote>
  <w:endnote w:type="continuationSeparator" w:id="0">
    <w:p w:rsidR="00DD5A7C" w:rsidRDefault="00DD5A7C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218F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218F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0528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0528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7C" w:rsidRDefault="00DD5A7C" w:rsidP="00867CE1">
      <w:pPr>
        <w:spacing w:before="0" w:after="0"/>
      </w:pPr>
      <w:r>
        <w:separator/>
      </w:r>
    </w:p>
  </w:footnote>
  <w:footnote w:type="continuationSeparator" w:id="0">
    <w:p w:rsidR="00DD5A7C" w:rsidRDefault="00DD5A7C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2312F4"/>
    <w:multiLevelType w:val="hybridMultilevel"/>
    <w:tmpl w:val="167E51EC"/>
    <w:lvl w:ilvl="0" w:tplc="6AD0316A">
      <w:numFmt w:val="bullet"/>
      <w:lvlText w:val="-"/>
      <w:lvlJc w:val="left"/>
      <w:pPr>
        <w:ind w:left="521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5A762B3A"/>
    <w:multiLevelType w:val="hybridMultilevel"/>
    <w:tmpl w:val="BE8A447A"/>
    <w:lvl w:ilvl="0" w:tplc="5268EB18">
      <w:start w:val="3"/>
      <w:numFmt w:val="bullet"/>
      <w:lvlText w:val="-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5BD41800"/>
    <w:multiLevelType w:val="hybridMultilevel"/>
    <w:tmpl w:val="C4C8C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A731612"/>
    <w:multiLevelType w:val="hybridMultilevel"/>
    <w:tmpl w:val="C0BA24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DD4509"/>
    <w:multiLevelType w:val="hybridMultilevel"/>
    <w:tmpl w:val="676C2766"/>
    <w:lvl w:ilvl="0" w:tplc="D6F2BA7A">
      <w:numFmt w:val="bullet"/>
      <w:lvlText w:val="-"/>
      <w:lvlJc w:val="left"/>
      <w:pPr>
        <w:ind w:left="1286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73CD4465"/>
    <w:multiLevelType w:val="hybridMultilevel"/>
    <w:tmpl w:val="4184EB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16B7"/>
    <w:rsid w:val="0005666D"/>
    <w:rsid w:val="00060670"/>
    <w:rsid w:val="00061CF2"/>
    <w:rsid w:val="00063C42"/>
    <w:rsid w:val="00064440"/>
    <w:rsid w:val="000666C0"/>
    <w:rsid w:val="00067DB3"/>
    <w:rsid w:val="00070D54"/>
    <w:rsid w:val="00076942"/>
    <w:rsid w:val="00077339"/>
    <w:rsid w:val="00081BFF"/>
    <w:rsid w:val="00082E9F"/>
    <w:rsid w:val="00085984"/>
    <w:rsid w:val="0009009D"/>
    <w:rsid w:val="00090D6B"/>
    <w:rsid w:val="00091EF4"/>
    <w:rsid w:val="00093C2A"/>
    <w:rsid w:val="000965EE"/>
    <w:rsid w:val="00096872"/>
    <w:rsid w:val="000A19A9"/>
    <w:rsid w:val="000A5034"/>
    <w:rsid w:val="000A65D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739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DBB"/>
    <w:rsid w:val="00101E2B"/>
    <w:rsid w:val="00102AF3"/>
    <w:rsid w:val="0010443E"/>
    <w:rsid w:val="00107330"/>
    <w:rsid w:val="00113857"/>
    <w:rsid w:val="0011515D"/>
    <w:rsid w:val="00116E32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1C"/>
    <w:rsid w:val="001A5647"/>
    <w:rsid w:val="001B0162"/>
    <w:rsid w:val="001B2926"/>
    <w:rsid w:val="001B2A6F"/>
    <w:rsid w:val="001B2F3B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1269"/>
    <w:rsid w:val="002218F0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463B6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9572E"/>
    <w:rsid w:val="00297298"/>
    <w:rsid w:val="002A1B6C"/>
    <w:rsid w:val="002A40F3"/>
    <w:rsid w:val="002A4AFA"/>
    <w:rsid w:val="002A68A7"/>
    <w:rsid w:val="002B1376"/>
    <w:rsid w:val="002B25F5"/>
    <w:rsid w:val="002B2FEC"/>
    <w:rsid w:val="002B5C7F"/>
    <w:rsid w:val="002B6D13"/>
    <w:rsid w:val="002B714D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04EF"/>
    <w:rsid w:val="00351805"/>
    <w:rsid w:val="003550C5"/>
    <w:rsid w:val="00363E0C"/>
    <w:rsid w:val="003658C5"/>
    <w:rsid w:val="00372332"/>
    <w:rsid w:val="00376CDF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A32F9"/>
    <w:rsid w:val="003A330E"/>
    <w:rsid w:val="003A344E"/>
    <w:rsid w:val="003A4DED"/>
    <w:rsid w:val="003A63B6"/>
    <w:rsid w:val="003A703F"/>
    <w:rsid w:val="003B4263"/>
    <w:rsid w:val="003B4405"/>
    <w:rsid w:val="003B485D"/>
    <w:rsid w:val="003B5FED"/>
    <w:rsid w:val="003B7AEB"/>
    <w:rsid w:val="003C3902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5966"/>
    <w:rsid w:val="003F735A"/>
    <w:rsid w:val="003F7CFC"/>
    <w:rsid w:val="003F7EB2"/>
    <w:rsid w:val="003F7EDC"/>
    <w:rsid w:val="00400605"/>
    <w:rsid w:val="0040225E"/>
    <w:rsid w:val="00402C86"/>
    <w:rsid w:val="004033D3"/>
    <w:rsid w:val="00403E0B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461F7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A7EBB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3E6E"/>
    <w:rsid w:val="004F661A"/>
    <w:rsid w:val="00501497"/>
    <w:rsid w:val="00502CD9"/>
    <w:rsid w:val="00502F48"/>
    <w:rsid w:val="00502FF7"/>
    <w:rsid w:val="00503222"/>
    <w:rsid w:val="00511F41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0FB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2E7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5E0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2DD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532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7BB"/>
    <w:rsid w:val="007C3AFA"/>
    <w:rsid w:val="007C451A"/>
    <w:rsid w:val="007C6DD7"/>
    <w:rsid w:val="007D2EEE"/>
    <w:rsid w:val="007D5612"/>
    <w:rsid w:val="007E0D13"/>
    <w:rsid w:val="007E2895"/>
    <w:rsid w:val="007E3721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0DB5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0646"/>
    <w:rsid w:val="00872B06"/>
    <w:rsid w:val="008742C6"/>
    <w:rsid w:val="00874BAB"/>
    <w:rsid w:val="00877F91"/>
    <w:rsid w:val="00882499"/>
    <w:rsid w:val="008839B8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B9B"/>
    <w:rsid w:val="008B1FCC"/>
    <w:rsid w:val="008B3050"/>
    <w:rsid w:val="008B47FB"/>
    <w:rsid w:val="008B4C96"/>
    <w:rsid w:val="008B629D"/>
    <w:rsid w:val="008C0314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E71C6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39CA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57F6C"/>
    <w:rsid w:val="00A611C1"/>
    <w:rsid w:val="00A6400F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B34EB"/>
    <w:rsid w:val="00AC2D87"/>
    <w:rsid w:val="00AC6CF9"/>
    <w:rsid w:val="00AD1916"/>
    <w:rsid w:val="00AD43A4"/>
    <w:rsid w:val="00AD57D1"/>
    <w:rsid w:val="00AE11F7"/>
    <w:rsid w:val="00AE2B98"/>
    <w:rsid w:val="00AE3FEF"/>
    <w:rsid w:val="00AE4A9A"/>
    <w:rsid w:val="00AE556E"/>
    <w:rsid w:val="00AE74EF"/>
    <w:rsid w:val="00AF1C10"/>
    <w:rsid w:val="00AF5A16"/>
    <w:rsid w:val="00AF7B35"/>
    <w:rsid w:val="00B041D0"/>
    <w:rsid w:val="00B04E94"/>
    <w:rsid w:val="00B06289"/>
    <w:rsid w:val="00B11888"/>
    <w:rsid w:val="00B15F9C"/>
    <w:rsid w:val="00B16AA7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390"/>
    <w:rsid w:val="00B5269D"/>
    <w:rsid w:val="00B52FB5"/>
    <w:rsid w:val="00B53919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4D4F"/>
    <w:rsid w:val="00BC5C7D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545A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54314"/>
    <w:rsid w:val="00C603A4"/>
    <w:rsid w:val="00C62A86"/>
    <w:rsid w:val="00C62D89"/>
    <w:rsid w:val="00C6389B"/>
    <w:rsid w:val="00C64F2E"/>
    <w:rsid w:val="00C66FA0"/>
    <w:rsid w:val="00C71EB6"/>
    <w:rsid w:val="00C73B8A"/>
    <w:rsid w:val="00C75052"/>
    <w:rsid w:val="00C87EB8"/>
    <w:rsid w:val="00C90524"/>
    <w:rsid w:val="00C9123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E7E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5284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50A0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09A5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242E"/>
    <w:rsid w:val="00DA2B81"/>
    <w:rsid w:val="00DA352D"/>
    <w:rsid w:val="00DA3B96"/>
    <w:rsid w:val="00DA4B83"/>
    <w:rsid w:val="00DA7C54"/>
    <w:rsid w:val="00DB45E9"/>
    <w:rsid w:val="00DB51CC"/>
    <w:rsid w:val="00DC51DF"/>
    <w:rsid w:val="00DC7450"/>
    <w:rsid w:val="00DD1BD9"/>
    <w:rsid w:val="00DD3647"/>
    <w:rsid w:val="00DD5A7C"/>
    <w:rsid w:val="00DD791A"/>
    <w:rsid w:val="00DE0B83"/>
    <w:rsid w:val="00DE5975"/>
    <w:rsid w:val="00DE59CD"/>
    <w:rsid w:val="00DE5B1C"/>
    <w:rsid w:val="00DE66C9"/>
    <w:rsid w:val="00DE6AA6"/>
    <w:rsid w:val="00DE6E09"/>
    <w:rsid w:val="00DF0C6D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271"/>
    <w:rsid w:val="00E63902"/>
    <w:rsid w:val="00E710D6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0BE"/>
    <w:rsid w:val="00E9669E"/>
    <w:rsid w:val="00E969E4"/>
    <w:rsid w:val="00E97E35"/>
    <w:rsid w:val="00EA45A5"/>
    <w:rsid w:val="00EA6EBF"/>
    <w:rsid w:val="00EB236E"/>
    <w:rsid w:val="00EB2EF8"/>
    <w:rsid w:val="00EB4970"/>
    <w:rsid w:val="00EB5D3F"/>
    <w:rsid w:val="00EB630C"/>
    <w:rsid w:val="00EB6550"/>
    <w:rsid w:val="00EC4363"/>
    <w:rsid w:val="00EC551C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E6AF5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0764F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40F1"/>
    <w:rsid w:val="00FE7C3E"/>
    <w:rsid w:val="00FF243D"/>
    <w:rsid w:val="00FF2A4B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5D8C-9A80-412A-8B33-FAA727DA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2018-04-16T18:54:00Z</cp:lastPrinted>
  <dcterms:created xsi:type="dcterms:W3CDTF">2018-05-30T16:57:00Z</dcterms:created>
  <dcterms:modified xsi:type="dcterms:W3CDTF">2018-05-30T17:21:00Z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