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0F7">
        <w:rPr>
          <w:rFonts w:cs="Verdana"/>
        </w:rPr>
        <w:t>Thursday, August</w:t>
      </w:r>
      <w:r w:rsidR="00CE4E7E">
        <w:rPr>
          <w:rFonts w:cs="Verdana"/>
        </w:rPr>
        <w:t xml:space="preserve"> </w:t>
      </w:r>
      <w:r w:rsidR="0030580C">
        <w:rPr>
          <w:rFonts w:cs="Verdana"/>
        </w:rPr>
        <w:t>23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03E0B" w:rsidRDefault="00403E0B" w:rsidP="00403E0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Pr="00AA340D" w:rsidRDefault="002218F0" w:rsidP="00780CF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 xml:space="preserve">MIS – </w:t>
      </w:r>
      <w:r w:rsidR="00A178A3" w:rsidRPr="00AA340D">
        <w:rPr>
          <w:rFonts w:ascii="Times New Roman" w:hAnsi="Times New Roman"/>
          <w:b/>
          <w:sz w:val="28"/>
          <w:szCs w:val="28"/>
        </w:rPr>
        <w:t xml:space="preserve">Summer 2018 </w:t>
      </w:r>
      <w:r w:rsidR="006D0B52">
        <w:rPr>
          <w:rFonts w:ascii="Times New Roman" w:hAnsi="Times New Roman"/>
          <w:sz w:val="28"/>
          <w:szCs w:val="28"/>
        </w:rPr>
        <w:t>status</w:t>
      </w:r>
      <w:r w:rsidRPr="00AA340D">
        <w:rPr>
          <w:rFonts w:ascii="Times New Roman" w:hAnsi="Times New Roman"/>
          <w:sz w:val="28"/>
          <w:szCs w:val="28"/>
        </w:rPr>
        <w:t xml:space="preserve"> </w:t>
      </w:r>
      <w:r w:rsidR="0030580C">
        <w:rPr>
          <w:rFonts w:ascii="Times New Roman" w:hAnsi="Times New Roman"/>
          <w:sz w:val="28"/>
          <w:szCs w:val="28"/>
        </w:rPr>
        <w:t>– In Progress</w:t>
      </w:r>
    </w:p>
    <w:p w:rsidR="002218F0" w:rsidRPr="00FF4DE1" w:rsidRDefault="00A178A3" w:rsidP="00FF4DE1">
      <w:pPr>
        <w:tabs>
          <w:tab w:val="left" w:pos="900"/>
        </w:tabs>
        <w:spacing w:after="0"/>
        <w:ind w:left="926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 xml:space="preserve">Student Basic (SB) </w:t>
      </w:r>
    </w:p>
    <w:p w:rsidR="00A178A3" w:rsidRPr="00BA4DDB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3"/>
        </w:rPr>
        <w:t>SB23</w:t>
      </w:r>
      <w:r>
        <w:rPr>
          <w:rFonts w:ascii="Times New Roman" w:hAnsi="Times New Roman"/>
          <w:szCs w:val="23"/>
        </w:rPr>
        <w:t xml:space="preserve"> – Updated Student-Apprenticeship-Status with new value of ‘</w:t>
      </w:r>
      <w:r w:rsidR="00FF4DE1">
        <w:rPr>
          <w:rFonts w:ascii="Times New Roman" w:hAnsi="Times New Roman"/>
          <w:szCs w:val="23"/>
        </w:rPr>
        <w:t>2 - pre-apprenticeship’</w:t>
      </w:r>
    </w:p>
    <w:p w:rsidR="00A178A3" w:rsidRPr="00FF4DE1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SB34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Student-CCC-ID data element to store Open CCC Apply ID#</w:t>
      </w:r>
    </w:p>
    <w:p w:rsidR="00A178A3" w:rsidRPr="00FF4DE1" w:rsidRDefault="00A178A3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SB35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Student-SS-ID data element to capture </w:t>
      </w:r>
      <w:proofErr w:type="spellStart"/>
      <w:r w:rsidRPr="00FF4DE1">
        <w:rPr>
          <w:rFonts w:ascii="Times New Roman" w:hAnsi="Times New Roman"/>
          <w:szCs w:val="23"/>
        </w:rPr>
        <w:t>CalPADS</w:t>
      </w:r>
      <w:proofErr w:type="spellEnd"/>
      <w:r w:rsidRPr="00FF4DE1">
        <w:rPr>
          <w:rFonts w:ascii="Times New Roman" w:hAnsi="Times New Roman"/>
          <w:szCs w:val="23"/>
        </w:rPr>
        <w:t xml:space="preserve"> SSID </w:t>
      </w:r>
    </w:p>
    <w:p w:rsidR="002218F0" w:rsidRPr="00FF4DE1" w:rsidRDefault="002218F0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SB36</w:t>
      </w:r>
      <w:r w:rsidRPr="00FF4DE1">
        <w:rPr>
          <w:rFonts w:ascii="Times New Roman" w:hAnsi="Times New Roman"/>
          <w:szCs w:val="23"/>
        </w:rPr>
        <w:t xml:space="preserve"> – </w:t>
      </w:r>
      <w:r w:rsidR="00A178A3" w:rsidRPr="00AA340D">
        <w:rPr>
          <w:rFonts w:ascii="Times New Roman" w:hAnsi="Times New Roman"/>
          <w:b/>
          <w:color w:val="C00000"/>
          <w:szCs w:val="23"/>
        </w:rPr>
        <w:t>New</w:t>
      </w:r>
      <w:r w:rsidR="00A178A3" w:rsidRPr="00FF4DE1">
        <w:rPr>
          <w:rFonts w:ascii="Times New Roman" w:hAnsi="Times New Roman"/>
          <w:szCs w:val="23"/>
        </w:rPr>
        <w:t xml:space="preserve"> Student-Transgender status</w:t>
      </w:r>
    </w:p>
    <w:p w:rsidR="002218F0" w:rsidRPr="00FF4DE1" w:rsidRDefault="002218F0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 w:val="32"/>
          <w:szCs w:val="32"/>
        </w:rPr>
      </w:pPr>
      <w:r w:rsidRPr="00FF4DE1">
        <w:rPr>
          <w:rFonts w:ascii="Times New Roman" w:hAnsi="Times New Roman"/>
          <w:b/>
          <w:szCs w:val="23"/>
        </w:rPr>
        <w:t>SB37</w:t>
      </w:r>
      <w:r w:rsidRPr="00FF4DE1">
        <w:rPr>
          <w:rFonts w:ascii="Times New Roman" w:hAnsi="Times New Roman"/>
          <w:szCs w:val="23"/>
        </w:rPr>
        <w:t xml:space="preserve"> – </w:t>
      </w:r>
      <w:r w:rsidR="00A178A3" w:rsidRPr="00AA340D">
        <w:rPr>
          <w:rFonts w:ascii="Times New Roman" w:hAnsi="Times New Roman"/>
          <w:b/>
          <w:color w:val="C00000"/>
          <w:szCs w:val="23"/>
        </w:rPr>
        <w:t>New</w:t>
      </w:r>
      <w:r w:rsidR="00A178A3" w:rsidRPr="00FF4DE1">
        <w:rPr>
          <w:rFonts w:ascii="Times New Roman" w:hAnsi="Times New Roman"/>
          <w:szCs w:val="23"/>
        </w:rPr>
        <w:t xml:space="preserve"> Student-</w:t>
      </w:r>
      <w:r w:rsidRPr="00FF4DE1">
        <w:rPr>
          <w:rFonts w:ascii="Times New Roman" w:hAnsi="Times New Roman"/>
          <w:szCs w:val="23"/>
        </w:rPr>
        <w:t>Sexual</w:t>
      </w:r>
      <w:r w:rsidR="00A178A3" w:rsidRPr="00FF4DE1">
        <w:rPr>
          <w:rFonts w:ascii="Times New Roman" w:hAnsi="Times New Roman"/>
          <w:szCs w:val="23"/>
        </w:rPr>
        <w:t>-</w:t>
      </w:r>
      <w:r w:rsidRPr="00FF4DE1">
        <w:rPr>
          <w:rFonts w:ascii="Times New Roman" w:hAnsi="Times New Roman"/>
          <w:szCs w:val="23"/>
        </w:rPr>
        <w:t>Orientation status</w:t>
      </w:r>
    </w:p>
    <w:p w:rsidR="00FF4DE1" w:rsidRPr="00FF4DE1" w:rsidRDefault="00FF4DE1" w:rsidP="00FF4DE1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CalWorks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C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A178A3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SC18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 w:rsidRPr="00FF4DE1">
        <w:rPr>
          <w:rFonts w:ascii="Times New Roman" w:hAnsi="Times New Roman"/>
          <w:szCs w:val="23"/>
        </w:rPr>
        <w:t xml:space="preserve"> </w:t>
      </w:r>
      <w:r w:rsidRPr="00245DD4">
        <w:rPr>
          <w:rFonts w:ascii="Times New Roman" w:hAnsi="Times New Roman"/>
          <w:i/>
          <w:szCs w:val="23"/>
        </w:rPr>
        <w:t>CalWorks-Eligibility-Time-Limit-Status</w:t>
      </w:r>
      <w:r w:rsidRPr="00FF4DE1"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>(required on CSCW)</w:t>
      </w:r>
    </w:p>
    <w:p w:rsidR="00FF4DE1" w:rsidRPr="00FF4DE1" w:rsidRDefault="006301F8" w:rsidP="006301F8">
      <w:pPr>
        <w:tabs>
          <w:tab w:val="left" w:pos="90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F4DE1">
        <w:rPr>
          <w:rFonts w:ascii="Times New Roman" w:hAnsi="Times New Roman"/>
          <w:b/>
          <w:sz w:val="24"/>
          <w:szCs w:val="24"/>
        </w:rPr>
        <w:t>Student Groups</w:t>
      </w:r>
      <w:r w:rsidR="00FF4DE1" w:rsidRPr="00FF4DE1">
        <w:rPr>
          <w:rFonts w:ascii="Times New Roman" w:hAnsi="Times New Roman"/>
          <w:b/>
          <w:sz w:val="24"/>
          <w:szCs w:val="24"/>
        </w:rPr>
        <w:t xml:space="preserve"> (S</w:t>
      </w:r>
      <w:r w:rsidR="00FF4DE1">
        <w:rPr>
          <w:rFonts w:ascii="Times New Roman" w:hAnsi="Times New Roman"/>
          <w:b/>
          <w:sz w:val="24"/>
          <w:szCs w:val="24"/>
        </w:rPr>
        <w:t>G</w:t>
      </w:r>
      <w:r w:rsidR="00FF4DE1"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FF4DE1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>
        <w:rPr>
          <w:rFonts w:ascii="Times New Roman" w:hAnsi="Times New Roman"/>
          <w:b/>
          <w:szCs w:val="23"/>
        </w:rPr>
        <w:t>G</w:t>
      </w:r>
      <w:r w:rsidRPr="00FF4DE1">
        <w:rPr>
          <w:rFonts w:ascii="Times New Roman" w:hAnsi="Times New Roman"/>
          <w:b/>
          <w:szCs w:val="23"/>
        </w:rPr>
        <w:t>1</w:t>
      </w:r>
      <w:r>
        <w:rPr>
          <w:rFonts w:ascii="Times New Roman" w:hAnsi="Times New Roman"/>
          <w:b/>
          <w:szCs w:val="23"/>
        </w:rPr>
        <w:t>0</w:t>
      </w:r>
      <w:r w:rsidRPr="00FF4DE1">
        <w:rPr>
          <w:rFonts w:ascii="Times New Roman" w:hAnsi="Times New Roman"/>
          <w:szCs w:val="23"/>
        </w:rPr>
        <w:t xml:space="preserve"> – </w:t>
      </w:r>
      <w:r>
        <w:rPr>
          <w:rFonts w:ascii="Times New Roman" w:hAnsi="Times New Roman"/>
          <w:szCs w:val="23"/>
        </w:rPr>
        <w:t xml:space="preserve">Updated </w:t>
      </w:r>
      <w:r w:rsidRPr="00245DD4">
        <w:rPr>
          <w:rFonts w:ascii="Times New Roman" w:hAnsi="Times New Roman"/>
          <w:i/>
          <w:szCs w:val="23"/>
        </w:rPr>
        <w:t>Student-CAA-Status</w:t>
      </w:r>
      <w:r>
        <w:rPr>
          <w:rFonts w:ascii="Times New Roman" w:hAnsi="Times New Roman"/>
          <w:szCs w:val="23"/>
        </w:rPr>
        <w:t xml:space="preserve"> with new value of ‘2 - Student in another IET program’</w:t>
      </w:r>
    </w:p>
    <w:p w:rsidR="00AA340D" w:rsidRDefault="00AA340D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p w:rsidR="006301F8" w:rsidRDefault="006301F8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p w:rsidR="006301F8" w:rsidRPr="00AA340D" w:rsidRDefault="006301F8" w:rsidP="006301F8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 –</w:t>
      </w:r>
      <w:r w:rsidR="00BA4DDB">
        <w:rPr>
          <w:rFonts w:ascii="Times New Roman" w:hAnsi="Times New Roman"/>
          <w:b/>
          <w:sz w:val="28"/>
          <w:szCs w:val="28"/>
        </w:rPr>
        <w:t xml:space="preserve"> Annual 2018 </w:t>
      </w:r>
      <w:r w:rsidR="00BA4DDB" w:rsidRPr="00BA4DDB">
        <w:rPr>
          <w:rFonts w:ascii="Times New Roman" w:hAnsi="Times New Roman"/>
          <w:sz w:val="28"/>
          <w:szCs w:val="28"/>
        </w:rPr>
        <w:t>changes</w:t>
      </w:r>
    </w:p>
    <w:p w:rsidR="00AA340D" w:rsidRPr="00FF4DE1" w:rsidRDefault="00AA340D" w:rsidP="00AA340D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Student Assessment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A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AA340D" w:rsidRDefault="00AA340D" w:rsidP="006301F8">
      <w:pPr>
        <w:pStyle w:val="ListParagraph"/>
        <w:numPr>
          <w:ilvl w:val="1"/>
          <w:numId w:val="3"/>
        </w:numPr>
        <w:tabs>
          <w:tab w:val="left" w:pos="900"/>
        </w:tabs>
        <w:ind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>
        <w:rPr>
          <w:rFonts w:ascii="Times New Roman" w:hAnsi="Times New Roman"/>
          <w:b/>
          <w:szCs w:val="23"/>
        </w:rPr>
        <w:t>A07</w:t>
      </w:r>
      <w:r w:rsidRPr="00FF4DE1">
        <w:rPr>
          <w:rFonts w:ascii="Times New Roman" w:hAnsi="Times New Roman"/>
          <w:szCs w:val="23"/>
        </w:rPr>
        <w:t xml:space="preserve"> – </w:t>
      </w:r>
      <w:r w:rsidRPr="00AA340D">
        <w:rPr>
          <w:rFonts w:ascii="Times New Roman" w:hAnsi="Times New Roman"/>
          <w:b/>
          <w:color w:val="C00000"/>
          <w:szCs w:val="23"/>
        </w:rPr>
        <w:t>New</w:t>
      </w:r>
      <w:r>
        <w:rPr>
          <w:rFonts w:ascii="Times New Roman" w:hAnsi="Times New Roman"/>
          <w:szCs w:val="23"/>
        </w:rPr>
        <w:t xml:space="preserve"> </w:t>
      </w:r>
      <w:r w:rsidRPr="00245DD4">
        <w:rPr>
          <w:rFonts w:ascii="Times New Roman" w:hAnsi="Times New Roman"/>
          <w:i/>
          <w:szCs w:val="23"/>
        </w:rPr>
        <w:t>Student-</w:t>
      </w:r>
      <w:r>
        <w:rPr>
          <w:rFonts w:ascii="Times New Roman" w:hAnsi="Times New Roman"/>
          <w:i/>
          <w:szCs w:val="23"/>
        </w:rPr>
        <w:t>Educational-Function-Level</w:t>
      </w:r>
      <w:r>
        <w:rPr>
          <w:rFonts w:ascii="Times New Roman" w:hAnsi="Times New Roman"/>
          <w:szCs w:val="23"/>
        </w:rPr>
        <w:t xml:space="preserve"> classifies student based on range of scores tied to each level from Beginning to Advanced levels of basic education or ESL. </w:t>
      </w:r>
    </w:p>
    <w:p w:rsidR="00FF4DE1" w:rsidRPr="00FF4DE1" w:rsidRDefault="00FF4DE1" w:rsidP="00FF4DE1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FF4D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Student Financial Aid</w:t>
      </w:r>
      <w:r w:rsidRPr="00FF4DE1">
        <w:rPr>
          <w:rFonts w:ascii="Times New Roman" w:hAnsi="Times New Roman"/>
          <w:b/>
          <w:sz w:val="24"/>
          <w:szCs w:val="24"/>
        </w:rPr>
        <w:t xml:space="preserve"> (S</w:t>
      </w:r>
      <w:r>
        <w:rPr>
          <w:rFonts w:ascii="Times New Roman" w:hAnsi="Times New Roman"/>
          <w:b/>
          <w:sz w:val="24"/>
          <w:szCs w:val="24"/>
        </w:rPr>
        <w:t>F</w:t>
      </w:r>
      <w:r w:rsidRPr="00FF4DE1">
        <w:rPr>
          <w:rFonts w:ascii="Times New Roman" w:hAnsi="Times New Roman"/>
          <w:b/>
          <w:sz w:val="24"/>
          <w:szCs w:val="24"/>
        </w:rPr>
        <w:t xml:space="preserve">) </w:t>
      </w:r>
    </w:p>
    <w:p w:rsidR="00FF4DE1" w:rsidRDefault="00FF4DE1" w:rsidP="006301F8">
      <w:pPr>
        <w:pStyle w:val="ListParagraph"/>
        <w:numPr>
          <w:ilvl w:val="1"/>
          <w:numId w:val="3"/>
        </w:numPr>
        <w:tabs>
          <w:tab w:val="left" w:pos="900"/>
        </w:tabs>
        <w:ind w:right="-504" w:hanging="180"/>
        <w:rPr>
          <w:rFonts w:ascii="Times New Roman" w:hAnsi="Times New Roman"/>
          <w:szCs w:val="23"/>
        </w:rPr>
      </w:pPr>
      <w:r w:rsidRPr="00FF4DE1">
        <w:rPr>
          <w:rFonts w:ascii="Times New Roman" w:hAnsi="Times New Roman"/>
          <w:b/>
          <w:szCs w:val="23"/>
        </w:rPr>
        <w:t>S</w:t>
      </w:r>
      <w:r w:rsidR="00245DD4">
        <w:rPr>
          <w:rFonts w:ascii="Times New Roman" w:hAnsi="Times New Roman"/>
          <w:b/>
          <w:szCs w:val="23"/>
        </w:rPr>
        <w:t>F21</w:t>
      </w:r>
      <w:r w:rsidRPr="00FF4DE1">
        <w:rPr>
          <w:rFonts w:ascii="Times New Roman" w:hAnsi="Times New Roman"/>
          <w:szCs w:val="23"/>
        </w:rPr>
        <w:t xml:space="preserve"> – </w:t>
      </w:r>
      <w:r w:rsidR="00245DD4">
        <w:rPr>
          <w:rFonts w:ascii="Times New Roman" w:hAnsi="Times New Roman"/>
          <w:szCs w:val="23"/>
        </w:rPr>
        <w:t>Modifi</w:t>
      </w:r>
      <w:r>
        <w:rPr>
          <w:rFonts w:ascii="Times New Roman" w:hAnsi="Times New Roman"/>
          <w:szCs w:val="23"/>
        </w:rPr>
        <w:t xml:space="preserve">ed </w:t>
      </w:r>
      <w:r w:rsidRPr="00245DD4">
        <w:rPr>
          <w:rFonts w:ascii="Times New Roman" w:hAnsi="Times New Roman"/>
          <w:i/>
          <w:szCs w:val="23"/>
        </w:rPr>
        <w:t>Student-</w:t>
      </w:r>
      <w:r w:rsidR="00245DD4" w:rsidRPr="00245DD4">
        <w:rPr>
          <w:rFonts w:ascii="Times New Roman" w:hAnsi="Times New Roman"/>
          <w:i/>
          <w:szCs w:val="23"/>
        </w:rPr>
        <w:t>Aid-Award-Type</w:t>
      </w:r>
      <w:r w:rsidR="00BA4DDB">
        <w:rPr>
          <w:rFonts w:ascii="Times New Roman" w:hAnsi="Times New Roman"/>
          <w:i/>
          <w:szCs w:val="23"/>
        </w:rPr>
        <w:t>s</w:t>
      </w:r>
      <w:r>
        <w:rPr>
          <w:rFonts w:ascii="Times New Roman" w:hAnsi="Times New Roman"/>
          <w:szCs w:val="23"/>
        </w:rPr>
        <w:t xml:space="preserve"> </w:t>
      </w:r>
      <w:r w:rsidR="00245DD4">
        <w:rPr>
          <w:rFonts w:ascii="Times New Roman" w:hAnsi="Times New Roman"/>
          <w:szCs w:val="23"/>
        </w:rPr>
        <w:t>remove Stafford Subsidized</w:t>
      </w:r>
      <w:r w:rsidR="00AD480C">
        <w:rPr>
          <w:rFonts w:ascii="Times New Roman" w:hAnsi="Times New Roman"/>
          <w:szCs w:val="23"/>
        </w:rPr>
        <w:t>/</w:t>
      </w:r>
      <w:r w:rsidR="00245DD4">
        <w:rPr>
          <w:rFonts w:ascii="Times New Roman" w:hAnsi="Times New Roman"/>
          <w:szCs w:val="23"/>
        </w:rPr>
        <w:t>Unsubsidized award codes.</w:t>
      </w:r>
    </w:p>
    <w:p w:rsidR="00FF4DE1" w:rsidRPr="00FF4DE1" w:rsidRDefault="00FF4DE1" w:rsidP="00FF4DE1">
      <w:pPr>
        <w:tabs>
          <w:tab w:val="left" w:pos="900"/>
        </w:tabs>
        <w:rPr>
          <w:rFonts w:ascii="Times New Roman" w:hAnsi="Times New Roman"/>
          <w:szCs w:val="23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6062E7" w:rsidRPr="0030580C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>Miscellaneous</w:t>
      </w:r>
    </w:p>
    <w:p w:rsidR="0030580C" w:rsidRPr="005F0120" w:rsidRDefault="0030580C" w:rsidP="0030580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5F0120">
        <w:rPr>
          <w:rFonts w:ascii="Times New Roman" w:hAnsi="Times New Roman"/>
          <w:sz w:val="24"/>
          <w:szCs w:val="24"/>
        </w:rPr>
        <w:t>CB21 changes</w:t>
      </w:r>
    </w:p>
    <w:p w:rsidR="0030580C" w:rsidRDefault="0030580C" w:rsidP="0030580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5F0120">
        <w:rPr>
          <w:rFonts w:ascii="Times New Roman" w:hAnsi="Times New Roman"/>
          <w:sz w:val="24"/>
          <w:szCs w:val="24"/>
        </w:rPr>
        <w:t>AEBG information</w:t>
      </w:r>
    </w:p>
    <w:p w:rsidR="00DB42C3" w:rsidRPr="005F0120" w:rsidRDefault="00DB42C3" w:rsidP="0030580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Homeless flag</w:t>
      </w:r>
    </w:p>
    <w:p w:rsidR="0030580C" w:rsidRPr="0030580C" w:rsidRDefault="0030580C" w:rsidP="0030580C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580C" w:rsidRPr="0030580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C4" w:rsidRDefault="00EF0BC4" w:rsidP="00867CE1">
      <w:pPr>
        <w:spacing w:before="0" w:after="0"/>
      </w:pPr>
      <w:r>
        <w:separator/>
      </w:r>
    </w:p>
  </w:endnote>
  <w:endnote w:type="continuationSeparator" w:id="0">
    <w:p w:rsidR="00EF0BC4" w:rsidRDefault="00EF0BC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218F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B42C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B42C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C4" w:rsidRDefault="00EF0BC4" w:rsidP="00867CE1">
      <w:pPr>
        <w:spacing w:before="0" w:after="0"/>
      </w:pPr>
      <w:r>
        <w:separator/>
      </w:r>
    </w:p>
  </w:footnote>
  <w:footnote w:type="continuationSeparator" w:id="0">
    <w:p w:rsidR="00EF0BC4" w:rsidRDefault="00EF0BC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17AC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3B27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5DD4"/>
    <w:rsid w:val="0024601B"/>
    <w:rsid w:val="002463B6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4BA7"/>
    <w:rsid w:val="00285297"/>
    <w:rsid w:val="0028677C"/>
    <w:rsid w:val="002912AA"/>
    <w:rsid w:val="00291F5D"/>
    <w:rsid w:val="00292274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580C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97CBD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2B19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0BBB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97F1B"/>
    <w:rsid w:val="004A2B04"/>
    <w:rsid w:val="004A30FA"/>
    <w:rsid w:val="004A5913"/>
    <w:rsid w:val="004A6E02"/>
    <w:rsid w:val="004A7EBB"/>
    <w:rsid w:val="004B3EE2"/>
    <w:rsid w:val="004B418C"/>
    <w:rsid w:val="004B4B6C"/>
    <w:rsid w:val="004C0328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0E1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0120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01F8"/>
    <w:rsid w:val="006311F5"/>
    <w:rsid w:val="0063387D"/>
    <w:rsid w:val="006345E0"/>
    <w:rsid w:val="006349BC"/>
    <w:rsid w:val="00637A67"/>
    <w:rsid w:val="00640D4C"/>
    <w:rsid w:val="0064172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0B52"/>
    <w:rsid w:val="006D13F1"/>
    <w:rsid w:val="006D1848"/>
    <w:rsid w:val="006D23CF"/>
    <w:rsid w:val="006D2797"/>
    <w:rsid w:val="006D2DD7"/>
    <w:rsid w:val="006D6A4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23FC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56F6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B7AE0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7FC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0F7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5488"/>
    <w:rsid w:val="009F6E05"/>
    <w:rsid w:val="009F7AFD"/>
    <w:rsid w:val="00A028C5"/>
    <w:rsid w:val="00A06EC1"/>
    <w:rsid w:val="00A104F3"/>
    <w:rsid w:val="00A14EF9"/>
    <w:rsid w:val="00A178A3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340D"/>
    <w:rsid w:val="00AA5C4D"/>
    <w:rsid w:val="00AA6234"/>
    <w:rsid w:val="00AB1584"/>
    <w:rsid w:val="00AB207E"/>
    <w:rsid w:val="00AB20D8"/>
    <w:rsid w:val="00AB34EB"/>
    <w:rsid w:val="00AC2D87"/>
    <w:rsid w:val="00AC6CF9"/>
    <w:rsid w:val="00AD1916"/>
    <w:rsid w:val="00AD43A4"/>
    <w:rsid w:val="00AD480C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A4DDB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0407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E7E15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2C3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271"/>
    <w:rsid w:val="00E63902"/>
    <w:rsid w:val="00E66E90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0C"/>
    <w:rsid w:val="00ED686F"/>
    <w:rsid w:val="00EE4DE3"/>
    <w:rsid w:val="00EE55DA"/>
    <w:rsid w:val="00EE6AF5"/>
    <w:rsid w:val="00EF0BC4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243D"/>
    <w:rsid w:val="00FF2A4B"/>
    <w:rsid w:val="00FF47A7"/>
    <w:rsid w:val="00FF47E4"/>
    <w:rsid w:val="00FF4DE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5C85-5B73-4984-993B-8C639D68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5</cp:revision>
  <cp:lastPrinted>2018-04-16T18:54:00Z</cp:lastPrinted>
  <dcterms:created xsi:type="dcterms:W3CDTF">2018-08-22T23:02:00Z</dcterms:created>
  <dcterms:modified xsi:type="dcterms:W3CDTF">2018-08-22T23:13:00Z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