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5" w:rsidRPr="009A3465" w:rsidRDefault="009A3465" w:rsidP="009A3465">
      <w:pPr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9A3465">
        <w:rPr>
          <w:rFonts w:ascii="Arial" w:hAnsi="Arial" w:cs="Arial"/>
          <w:sz w:val="22"/>
          <w:szCs w:val="22"/>
        </w:rPr>
        <w:t xml:space="preserve">The November 1, 2018 MIS meeting began at 8:30 a.m. at the District Annex Conference Room 3 with the following discussions and individuals in attendance (* = </w:t>
      </w:r>
      <w:r w:rsidRPr="009A3465">
        <w:rPr>
          <w:rFonts w:ascii="Arial" w:hAnsi="Arial" w:cs="Arial"/>
          <w:i/>
          <w:sz w:val="22"/>
          <w:szCs w:val="22"/>
        </w:rPr>
        <w:t>via ZOOM</w:t>
      </w:r>
      <w:r w:rsidRPr="009A3465">
        <w:rPr>
          <w:rFonts w:ascii="Arial" w:hAnsi="Arial" w:cs="Arial"/>
          <w:sz w:val="22"/>
          <w:szCs w:val="22"/>
        </w:rPr>
        <w:t>):</w:t>
      </w:r>
    </w:p>
    <w:p w:rsidR="009A3465" w:rsidRPr="009A3465" w:rsidRDefault="009A3465" w:rsidP="009A3465">
      <w:pPr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C76CE" w:rsidRDefault="009A3465" w:rsidP="00FC76CE">
      <w:pPr>
        <w:spacing w:before="0" w:after="0"/>
        <w:ind w:left="1410" w:right="-446" w:hanging="1410"/>
        <w:jc w:val="both"/>
        <w:rPr>
          <w:rFonts w:ascii="Arial" w:hAnsi="Arial" w:cs="Arial"/>
          <w:i/>
          <w:sz w:val="22"/>
          <w:szCs w:val="22"/>
        </w:rPr>
      </w:pPr>
      <w:r w:rsidRPr="00FC76CE">
        <w:rPr>
          <w:rFonts w:ascii="Arial" w:hAnsi="Arial" w:cs="Arial"/>
          <w:b/>
          <w:sz w:val="22"/>
          <w:szCs w:val="22"/>
        </w:rPr>
        <w:t>Present:</w:t>
      </w:r>
      <w:r w:rsidR="00FC76CE" w:rsidRPr="00FC76CE">
        <w:rPr>
          <w:rFonts w:ascii="Arial" w:hAnsi="Arial" w:cs="Arial"/>
          <w:b/>
          <w:sz w:val="22"/>
          <w:szCs w:val="22"/>
        </w:rPr>
        <w:tab/>
      </w:r>
      <w:r w:rsidRPr="00FC76CE">
        <w:rPr>
          <w:rFonts w:ascii="Arial" w:hAnsi="Arial" w:cs="Arial"/>
          <w:i/>
          <w:sz w:val="22"/>
          <w:szCs w:val="22"/>
        </w:rPr>
        <w:t xml:space="preserve">Corrina Baber, *Andy Chang, *April Dale-Carter, *Jeremiah Gilbert, Dianna Jones, </w:t>
      </w:r>
    </w:p>
    <w:p w:rsidR="009A3465" w:rsidRPr="00FC76CE" w:rsidRDefault="009A3465" w:rsidP="00FC76CE">
      <w:pPr>
        <w:spacing w:before="0" w:after="0"/>
        <w:ind w:left="1410" w:right="-446"/>
        <w:jc w:val="both"/>
        <w:rPr>
          <w:rFonts w:ascii="Arial" w:hAnsi="Arial" w:cs="Arial"/>
          <w:i/>
          <w:sz w:val="22"/>
          <w:szCs w:val="22"/>
        </w:rPr>
      </w:pPr>
      <w:r w:rsidRPr="00FC76CE">
        <w:rPr>
          <w:rFonts w:ascii="Arial" w:hAnsi="Arial" w:cs="Arial"/>
          <w:i/>
          <w:sz w:val="22"/>
          <w:szCs w:val="22"/>
        </w:rPr>
        <w:t>*James Smith</w:t>
      </w:r>
    </w:p>
    <w:p w:rsidR="002218F0" w:rsidRPr="009A3465" w:rsidRDefault="002218F0" w:rsidP="00FF2A4B">
      <w:pPr>
        <w:pStyle w:val="ListParagraph"/>
        <w:tabs>
          <w:tab w:val="left" w:pos="900"/>
        </w:tabs>
        <w:ind w:left="1260"/>
        <w:rPr>
          <w:rFonts w:ascii="Arial" w:hAnsi="Arial" w:cs="Arial"/>
          <w:szCs w:val="23"/>
        </w:rPr>
      </w:pPr>
    </w:p>
    <w:p w:rsidR="002218F0" w:rsidRPr="00FC76CE" w:rsidRDefault="002218F0" w:rsidP="009A3465">
      <w:pPr>
        <w:pStyle w:val="ListParagraph"/>
        <w:numPr>
          <w:ilvl w:val="0"/>
          <w:numId w:val="3"/>
        </w:numPr>
        <w:tabs>
          <w:tab w:val="left" w:pos="900"/>
        </w:tabs>
        <w:ind w:hanging="926"/>
        <w:rPr>
          <w:rFonts w:ascii="Arial" w:hAnsi="Arial" w:cs="Arial"/>
          <w:sz w:val="24"/>
          <w:szCs w:val="28"/>
        </w:rPr>
      </w:pPr>
      <w:r w:rsidRPr="00FC76CE">
        <w:rPr>
          <w:rFonts w:ascii="Arial" w:hAnsi="Arial" w:cs="Arial"/>
          <w:b/>
          <w:sz w:val="24"/>
          <w:szCs w:val="28"/>
        </w:rPr>
        <w:t xml:space="preserve">MIS – </w:t>
      </w:r>
      <w:r w:rsidR="00A178A3" w:rsidRPr="00FC76CE">
        <w:rPr>
          <w:rFonts w:ascii="Arial" w:hAnsi="Arial" w:cs="Arial"/>
          <w:b/>
          <w:sz w:val="24"/>
          <w:szCs w:val="28"/>
        </w:rPr>
        <w:t xml:space="preserve">Summer 2018 </w:t>
      </w:r>
      <w:r w:rsidR="00811077" w:rsidRPr="00FC76CE">
        <w:rPr>
          <w:rFonts w:ascii="Arial" w:hAnsi="Arial" w:cs="Arial"/>
          <w:sz w:val="24"/>
          <w:szCs w:val="28"/>
        </w:rPr>
        <w:t>reporting</w:t>
      </w:r>
      <w:r w:rsidRPr="00FC76CE">
        <w:rPr>
          <w:rFonts w:ascii="Arial" w:hAnsi="Arial" w:cs="Arial"/>
          <w:sz w:val="24"/>
          <w:szCs w:val="28"/>
        </w:rPr>
        <w:t xml:space="preserve"> </w:t>
      </w:r>
      <w:r w:rsidR="00D023AA" w:rsidRPr="00FC76CE">
        <w:rPr>
          <w:rFonts w:ascii="Arial" w:hAnsi="Arial" w:cs="Arial"/>
          <w:sz w:val="24"/>
          <w:szCs w:val="28"/>
        </w:rPr>
        <w:t>follow-up</w:t>
      </w:r>
    </w:p>
    <w:p w:rsidR="00AA340D" w:rsidRPr="009A3465" w:rsidRDefault="00AA340D" w:rsidP="00AA340D">
      <w:pPr>
        <w:pStyle w:val="ListParagraph"/>
        <w:tabs>
          <w:tab w:val="left" w:pos="900"/>
        </w:tabs>
        <w:ind w:left="1080"/>
        <w:rPr>
          <w:rFonts w:ascii="Arial" w:hAnsi="Arial" w:cs="Arial"/>
          <w:szCs w:val="23"/>
        </w:rPr>
      </w:pPr>
    </w:p>
    <w:tbl>
      <w:tblPr>
        <w:tblStyle w:val="TableGrid"/>
        <w:tblW w:w="9149" w:type="dxa"/>
        <w:tblInd w:w="926" w:type="dxa"/>
        <w:tblLook w:val="04A0" w:firstRow="1" w:lastRow="0" w:firstColumn="1" w:lastColumn="0" w:noHBand="0" w:noVBand="1"/>
      </w:tblPr>
      <w:tblGrid>
        <w:gridCol w:w="716"/>
        <w:gridCol w:w="1888"/>
        <w:gridCol w:w="6545"/>
      </w:tblGrid>
      <w:tr w:rsidR="00EB33F4" w:rsidRPr="009A3465" w:rsidTr="00696A2C">
        <w:tc>
          <w:tcPr>
            <w:tcW w:w="689" w:type="dxa"/>
            <w:shd w:val="clear" w:color="auto" w:fill="DBE5F1" w:themeFill="accent1" w:themeFillTint="33"/>
          </w:tcPr>
          <w:p w:rsidR="00EB33F4" w:rsidRPr="009A3465" w:rsidRDefault="00EB33F4" w:rsidP="00811077">
            <w:pPr>
              <w:tabs>
                <w:tab w:val="left" w:pos="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465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B33F4" w:rsidRPr="009A3465" w:rsidRDefault="00EB33F4" w:rsidP="00811077">
            <w:pPr>
              <w:tabs>
                <w:tab w:val="left" w:pos="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46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70" w:type="dxa"/>
            <w:shd w:val="clear" w:color="auto" w:fill="DBE5F1" w:themeFill="accent1" w:themeFillTint="33"/>
          </w:tcPr>
          <w:p w:rsidR="00EB33F4" w:rsidRPr="009A3465" w:rsidRDefault="00EB33F4" w:rsidP="00811077">
            <w:pPr>
              <w:tabs>
                <w:tab w:val="left" w:pos="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465">
              <w:rPr>
                <w:rFonts w:ascii="Arial" w:hAnsi="Arial" w:cs="Arial"/>
                <w:b/>
                <w:sz w:val="24"/>
                <w:szCs w:val="24"/>
              </w:rPr>
              <w:t>Edit Error Description</w:t>
            </w:r>
          </w:p>
        </w:tc>
      </w:tr>
      <w:tr w:rsidR="00EB33F4" w:rsidRPr="009A3465" w:rsidTr="00EB33F4">
        <w:tc>
          <w:tcPr>
            <w:tcW w:w="689" w:type="dxa"/>
          </w:tcPr>
          <w:p w:rsidR="00EB33F4" w:rsidRPr="009A3465" w:rsidRDefault="00EB33F4" w:rsidP="00696A2C">
            <w:pPr>
              <w:tabs>
                <w:tab w:val="left" w:pos="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465"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1890" w:type="dxa"/>
          </w:tcPr>
          <w:p w:rsidR="00EB33F4" w:rsidRPr="009A3465" w:rsidRDefault="00EB33F4" w:rsidP="00FC76CE">
            <w:pPr>
              <w:tabs>
                <w:tab w:val="left" w:pos="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465">
              <w:rPr>
                <w:rFonts w:ascii="Arial" w:hAnsi="Arial" w:cs="Arial"/>
                <w:sz w:val="24"/>
                <w:szCs w:val="24"/>
              </w:rPr>
              <w:t>CalW</w:t>
            </w:r>
            <w:r w:rsidR="00FC76CE">
              <w:rPr>
                <w:rFonts w:ascii="Arial" w:hAnsi="Arial" w:cs="Arial"/>
                <w:sz w:val="24"/>
                <w:szCs w:val="24"/>
              </w:rPr>
              <w:t>ORKs</w:t>
            </w:r>
          </w:p>
        </w:tc>
        <w:tc>
          <w:tcPr>
            <w:tcW w:w="6570" w:type="dxa"/>
          </w:tcPr>
          <w:p w:rsidR="00EB33F4" w:rsidRPr="009A3465" w:rsidRDefault="00EB33F4" w:rsidP="00D023AA">
            <w:pPr>
              <w:tabs>
                <w:tab w:val="left" w:pos="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465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9A3465">
              <w:rPr>
                <w:rFonts w:ascii="Arial" w:hAnsi="Arial" w:cs="Arial"/>
                <w:sz w:val="24"/>
                <w:szCs w:val="24"/>
              </w:rPr>
              <w:t xml:space="preserve"> field (SC18) updated</w:t>
            </w:r>
            <w:r w:rsidR="00D023AA" w:rsidRPr="009A3465">
              <w:rPr>
                <w:rFonts w:ascii="Arial" w:hAnsi="Arial" w:cs="Arial"/>
                <w:sz w:val="24"/>
                <w:szCs w:val="24"/>
              </w:rPr>
              <w:t>??</w:t>
            </w:r>
          </w:p>
        </w:tc>
      </w:tr>
    </w:tbl>
    <w:p w:rsidR="00FC76CE" w:rsidRDefault="00FC76CE" w:rsidP="00D33FDC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6301F8" w:rsidRDefault="00FC76CE" w:rsidP="007B5B14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CalWORKs is able to update the </w:t>
      </w:r>
      <w:r w:rsidR="00D33FDC" w:rsidRPr="009A3465">
        <w:rPr>
          <w:rFonts w:ascii="Arial" w:hAnsi="Arial" w:cs="Arial"/>
          <w:sz w:val="24"/>
          <w:szCs w:val="24"/>
        </w:rPr>
        <w:t>SC18</w:t>
      </w:r>
      <w:r>
        <w:rPr>
          <w:rFonts w:ascii="Arial" w:hAnsi="Arial" w:cs="Arial"/>
          <w:sz w:val="24"/>
          <w:szCs w:val="24"/>
        </w:rPr>
        <w:t xml:space="preserve"> </w:t>
      </w:r>
      <w:r w:rsidRPr="00FC76CE">
        <w:rPr>
          <w:rFonts w:ascii="Arial" w:hAnsi="Arial" w:cs="Arial"/>
          <w:sz w:val="24"/>
          <w:szCs w:val="24"/>
        </w:rPr>
        <w:t>(</w:t>
      </w:r>
      <w:r w:rsidRPr="00FC76CE">
        <w:rPr>
          <w:rFonts w:ascii="Arial Narrow" w:hAnsi="Arial Narrow"/>
          <w:bCs/>
          <w:sz w:val="28"/>
          <w:szCs w:val="28"/>
        </w:rPr>
        <w:t>Eligibility-Time-Limit-Status</w:t>
      </w:r>
      <w:r>
        <w:rPr>
          <w:rFonts w:ascii="Arial Narrow" w:hAnsi="Arial Narrow"/>
          <w:bCs/>
          <w:sz w:val="28"/>
          <w:szCs w:val="28"/>
        </w:rPr>
        <w:t>) field</w:t>
      </w:r>
      <w:r w:rsidR="00D33FDC" w:rsidRPr="00FC76CE">
        <w:rPr>
          <w:rFonts w:ascii="Arial" w:hAnsi="Arial" w:cs="Arial"/>
          <w:sz w:val="24"/>
          <w:szCs w:val="24"/>
        </w:rPr>
        <w:t>.</w:t>
      </w:r>
      <w:r w:rsidR="00D33FDC" w:rsidRPr="009A3465">
        <w:rPr>
          <w:rFonts w:ascii="Arial" w:hAnsi="Arial" w:cs="Arial"/>
          <w:sz w:val="24"/>
          <w:szCs w:val="24"/>
        </w:rPr>
        <w:t xml:space="preserve"> Corrina </w:t>
      </w:r>
      <w:r>
        <w:rPr>
          <w:rFonts w:ascii="Arial" w:hAnsi="Arial" w:cs="Arial"/>
          <w:sz w:val="24"/>
          <w:szCs w:val="24"/>
        </w:rPr>
        <w:t xml:space="preserve">will review the CW file and follow up with the campus departments. </w:t>
      </w:r>
      <w:r w:rsidR="00D33FDC" w:rsidRPr="009A3465">
        <w:rPr>
          <w:rFonts w:ascii="Arial" w:hAnsi="Arial" w:cs="Arial"/>
          <w:sz w:val="24"/>
          <w:szCs w:val="24"/>
        </w:rPr>
        <w:t xml:space="preserve">We can resubmit </w:t>
      </w:r>
      <w:r w:rsidR="007B5B14">
        <w:rPr>
          <w:rFonts w:ascii="Arial" w:hAnsi="Arial" w:cs="Arial"/>
          <w:sz w:val="24"/>
          <w:szCs w:val="24"/>
        </w:rPr>
        <w:t xml:space="preserve">summer data </w:t>
      </w:r>
      <w:r w:rsidR="00D33FDC" w:rsidRPr="009A3465">
        <w:rPr>
          <w:rFonts w:ascii="Arial" w:hAnsi="Arial" w:cs="Arial"/>
          <w:sz w:val="24"/>
          <w:szCs w:val="24"/>
        </w:rPr>
        <w:t xml:space="preserve">if data is entered. If </w:t>
      </w:r>
      <w:r w:rsidR="007B5B14">
        <w:rPr>
          <w:rFonts w:ascii="Arial" w:hAnsi="Arial" w:cs="Arial"/>
          <w:sz w:val="24"/>
          <w:szCs w:val="24"/>
        </w:rPr>
        <w:t xml:space="preserve">data is not entered, a reminder will be sent. </w:t>
      </w:r>
    </w:p>
    <w:p w:rsidR="007B5B14" w:rsidRPr="009A3465" w:rsidRDefault="007B5B14" w:rsidP="007B5B14">
      <w:pPr>
        <w:tabs>
          <w:tab w:val="left" w:pos="900"/>
        </w:tabs>
        <w:rPr>
          <w:rFonts w:ascii="Arial" w:hAnsi="Arial" w:cs="Arial"/>
          <w:szCs w:val="23"/>
        </w:rPr>
      </w:pPr>
    </w:p>
    <w:p w:rsidR="006301F8" w:rsidRPr="00FC76CE" w:rsidRDefault="006301F8" w:rsidP="009A3465">
      <w:pPr>
        <w:pStyle w:val="ListParagraph"/>
        <w:numPr>
          <w:ilvl w:val="0"/>
          <w:numId w:val="3"/>
        </w:numPr>
        <w:tabs>
          <w:tab w:val="left" w:pos="900"/>
        </w:tabs>
        <w:spacing w:before="86" w:after="86"/>
        <w:ind w:hanging="1016"/>
        <w:rPr>
          <w:rFonts w:ascii="Arial" w:hAnsi="Arial" w:cs="Arial"/>
          <w:sz w:val="24"/>
          <w:szCs w:val="28"/>
        </w:rPr>
      </w:pPr>
      <w:r w:rsidRPr="00FC76CE">
        <w:rPr>
          <w:rFonts w:ascii="Arial" w:hAnsi="Arial" w:cs="Arial"/>
          <w:b/>
          <w:sz w:val="24"/>
          <w:szCs w:val="28"/>
        </w:rPr>
        <w:t>MIS –</w:t>
      </w:r>
      <w:r w:rsidR="00BA4DDB" w:rsidRPr="00FC76CE">
        <w:rPr>
          <w:rFonts w:ascii="Arial" w:hAnsi="Arial" w:cs="Arial"/>
          <w:b/>
          <w:sz w:val="24"/>
          <w:szCs w:val="28"/>
        </w:rPr>
        <w:t xml:space="preserve"> Annual 2018 </w:t>
      </w:r>
      <w:r w:rsidR="00B63F2F" w:rsidRPr="00FC76CE">
        <w:rPr>
          <w:rFonts w:ascii="Arial" w:hAnsi="Arial" w:cs="Arial"/>
          <w:sz w:val="24"/>
          <w:szCs w:val="28"/>
        </w:rPr>
        <w:t xml:space="preserve">– Status </w:t>
      </w:r>
    </w:p>
    <w:p w:rsidR="00696A2C" w:rsidRPr="009A3465" w:rsidRDefault="00696A2C" w:rsidP="00696A2C">
      <w:pPr>
        <w:tabs>
          <w:tab w:val="left" w:pos="900"/>
        </w:tabs>
        <w:spacing w:after="60"/>
        <w:ind w:left="926"/>
        <w:rPr>
          <w:rFonts w:ascii="Arial" w:hAnsi="Arial" w:cs="Arial"/>
          <w:sz w:val="24"/>
          <w:szCs w:val="24"/>
        </w:rPr>
      </w:pPr>
      <w:r w:rsidRPr="009A3465">
        <w:rPr>
          <w:rFonts w:ascii="Arial" w:hAnsi="Arial" w:cs="Arial"/>
          <w:sz w:val="24"/>
          <w:szCs w:val="24"/>
        </w:rPr>
        <w:sym w:font="Wingdings" w:char="F077"/>
      </w:r>
      <w:r w:rsidRPr="009A3465">
        <w:rPr>
          <w:rFonts w:ascii="Arial" w:hAnsi="Arial" w:cs="Arial"/>
          <w:sz w:val="24"/>
          <w:szCs w:val="24"/>
        </w:rPr>
        <w:t xml:space="preserve"> Student Program (SP) Awards – </w:t>
      </w:r>
      <w:r w:rsidR="00D023AA" w:rsidRPr="009A3465">
        <w:rPr>
          <w:rFonts w:ascii="Arial" w:hAnsi="Arial" w:cs="Arial"/>
          <w:b/>
          <w:i/>
          <w:color w:val="C00000"/>
          <w:sz w:val="24"/>
          <w:szCs w:val="24"/>
        </w:rPr>
        <w:t xml:space="preserve">Resubmitted </w:t>
      </w:r>
      <w:r w:rsidR="00D023AA" w:rsidRPr="009A3465">
        <w:rPr>
          <w:rFonts w:ascii="Arial" w:hAnsi="Arial" w:cs="Arial"/>
          <w:sz w:val="24"/>
          <w:szCs w:val="24"/>
        </w:rPr>
        <w:t>on 10/30/2018; increased counts</w:t>
      </w:r>
    </w:p>
    <w:p w:rsidR="00696A2C" w:rsidRPr="009A3465" w:rsidRDefault="00696A2C" w:rsidP="00696A2C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  <w:r w:rsidRPr="009A3465">
        <w:rPr>
          <w:rFonts w:ascii="Arial" w:hAnsi="Arial" w:cs="Arial"/>
          <w:sz w:val="24"/>
          <w:szCs w:val="24"/>
        </w:rPr>
        <w:tab/>
      </w:r>
      <w:r w:rsidRPr="009A3465">
        <w:rPr>
          <w:rFonts w:ascii="Arial" w:hAnsi="Arial" w:cs="Arial"/>
          <w:sz w:val="24"/>
          <w:szCs w:val="24"/>
        </w:rPr>
        <w:sym w:font="Wingdings" w:char="F077"/>
      </w:r>
      <w:r w:rsidRPr="009A3465">
        <w:rPr>
          <w:rFonts w:ascii="Arial" w:hAnsi="Arial" w:cs="Arial"/>
          <w:sz w:val="24"/>
          <w:szCs w:val="24"/>
        </w:rPr>
        <w:t xml:space="preserve"> Student Financial Aid (SF/FA) – </w:t>
      </w:r>
      <w:r w:rsidR="00D023AA" w:rsidRPr="009A3465">
        <w:rPr>
          <w:rFonts w:ascii="Arial" w:hAnsi="Arial" w:cs="Arial"/>
          <w:sz w:val="24"/>
          <w:szCs w:val="24"/>
        </w:rPr>
        <w:t>Submitted</w:t>
      </w:r>
    </w:p>
    <w:p w:rsidR="00AA340D" w:rsidRPr="009A3465" w:rsidRDefault="00696A2C" w:rsidP="00696A2C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  <w:r w:rsidRPr="009A3465">
        <w:rPr>
          <w:rFonts w:ascii="Arial" w:hAnsi="Arial" w:cs="Arial"/>
          <w:sz w:val="24"/>
          <w:szCs w:val="24"/>
        </w:rPr>
        <w:tab/>
      </w:r>
      <w:r w:rsidRPr="009A3465">
        <w:rPr>
          <w:rFonts w:ascii="Arial" w:hAnsi="Arial" w:cs="Arial"/>
          <w:sz w:val="24"/>
          <w:szCs w:val="24"/>
        </w:rPr>
        <w:sym w:font="Wingdings" w:char="F077"/>
      </w:r>
      <w:r w:rsidRPr="009A3465">
        <w:rPr>
          <w:rFonts w:ascii="Arial" w:hAnsi="Arial" w:cs="Arial"/>
          <w:sz w:val="24"/>
          <w:szCs w:val="24"/>
        </w:rPr>
        <w:t xml:space="preserve"> </w:t>
      </w:r>
      <w:r w:rsidR="00AA340D" w:rsidRPr="009A3465">
        <w:rPr>
          <w:rFonts w:ascii="Arial" w:hAnsi="Arial" w:cs="Arial"/>
          <w:sz w:val="24"/>
          <w:szCs w:val="24"/>
        </w:rPr>
        <w:t>Student Assessment</w:t>
      </w:r>
      <w:r w:rsidRPr="009A3465">
        <w:rPr>
          <w:rFonts w:ascii="Arial" w:hAnsi="Arial" w:cs="Arial"/>
          <w:sz w:val="24"/>
          <w:szCs w:val="24"/>
        </w:rPr>
        <w:t xml:space="preserve"> (SA) – </w:t>
      </w:r>
      <w:r w:rsidR="00D023AA" w:rsidRPr="009A3465">
        <w:rPr>
          <w:rFonts w:ascii="Arial" w:hAnsi="Arial" w:cs="Arial"/>
          <w:sz w:val="24"/>
          <w:szCs w:val="24"/>
        </w:rPr>
        <w:t>In Progress</w:t>
      </w:r>
    </w:p>
    <w:p w:rsidR="00926653" w:rsidRDefault="00926653" w:rsidP="00926653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695546" w:rsidRPr="00695546" w:rsidRDefault="00695546" w:rsidP="00AA087A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Program (SP) Awards file was resubmitted on 10/30/18 based on a request from James Smith and Jeremiah Gilbert. There was an increase of approximately 500. The information is available on DataMart </w:t>
      </w:r>
      <w:r w:rsidR="00EF10CD">
        <w:rPr>
          <w:rFonts w:ascii="Arial" w:hAnsi="Arial" w:cs="Arial"/>
          <w:sz w:val="24"/>
          <w:szCs w:val="24"/>
        </w:rPr>
        <w:t>for review.</w:t>
      </w:r>
    </w:p>
    <w:p w:rsidR="00695546" w:rsidRDefault="00695546" w:rsidP="00AA087A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F10CD" w:rsidRPr="00695546" w:rsidRDefault="00EF10CD" w:rsidP="00EF10CD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3427AA">
        <w:rPr>
          <w:rFonts w:ascii="Arial" w:hAnsi="Arial" w:cs="Arial"/>
          <w:sz w:val="24"/>
          <w:szCs w:val="24"/>
        </w:rPr>
        <w:t>The Financial Aid file was also submitted. There remains a few outstanding issues</w:t>
      </w:r>
      <w:r>
        <w:rPr>
          <w:rFonts w:ascii="Arial" w:hAnsi="Arial" w:cs="Arial"/>
          <w:sz w:val="24"/>
          <w:szCs w:val="24"/>
        </w:rPr>
        <w:t xml:space="preserve"> (</w:t>
      </w:r>
      <w:r w:rsidRPr="00695546">
        <w:rPr>
          <w:rFonts w:ascii="Arial" w:hAnsi="Arial" w:cs="Arial"/>
          <w:sz w:val="24"/>
          <w:szCs w:val="24"/>
        </w:rPr>
        <w:t>approximately 30</w:t>
      </w:r>
      <w:r>
        <w:rPr>
          <w:rFonts w:ascii="Arial" w:hAnsi="Arial" w:cs="Arial"/>
          <w:sz w:val="24"/>
          <w:szCs w:val="24"/>
        </w:rPr>
        <w:t>) to update/correct</w:t>
      </w:r>
      <w:r w:rsidRPr="00695546">
        <w:rPr>
          <w:rFonts w:ascii="Arial" w:hAnsi="Arial" w:cs="Arial"/>
          <w:sz w:val="24"/>
          <w:szCs w:val="24"/>
        </w:rPr>
        <w:t xml:space="preserve">. </w:t>
      </w:r>
    </w:p>
    <w:p w:rsidR="00926653" w:rsidRDefault="00926653" w:rsidP="00AA087A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F10CD" w:rsidRPr="00695546" w:rsidRDefault="00EF10CD" w:rsidP="00EF10CD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3427AA">
        <w:rPr>
          <w:rFonts w:ascii="Arial" w:hAnsi="Arial" w:cs="Arial"/>
          <w:sz w:val="24"/>
          <w:szCs w:val="24"/>
        </w:rPr>
        <w:t>The Annual (2017-2018) Student Assessment file has been generated and will be submitted after corrections are made.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3FDC" w:rsidRPr="009A3465" w:rsidRDefault="00D33FDC" w:rsidP="00AA340D">
      <w:pPr>
        <w:tabs>
          <w:tab w:val="left" w:pos="9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96A2C" w:rsidRPr="00FC76CE" w:rsidRDefault="00696A2C" w:rsidP="00EF10CD">
      <w:pPr>
        <w:pStyle w:val="ListParagraph"/>
        <w:numPr>
          <w:ilvl w:val="0"/>
          <w:numId w:val="3"/>
        </w:numPr>
        <w:tabs>
          <w:tab w:val="left" w:pos="900"/>
        </w:tabs>
        <w:ind w:hanging="836"/>
        <w:rPr>
          <w:rFonts w:ascii="Arial" w:hAnsi="Arial" w:cs="Arial"/>
          <w:b/>
          <w:sz w:val="24"/>
          <w:szCs w:val="28"/>
        </w:rPr>
      </w:pPr>
      <w:r w:rsidRPr="00FC76CE">
        <w:rPr>
          <w:rFonts w:ascii="Arial" w:hAnsi="Arial" w:cs="Arial"/>
          <w:b/>
          <w:sz w:val="24"/>
          <w:szCs w:val="28"/>
        </w:rPr>
        <w:t>Existing MIS-related projects</w:t>
      </w:r>
    </w:p>
    <w:p w:rsidR="00696A2C" w:rsidRPr="009A3465" w:rsidRDefault="00D023AA" w:rsidP="00EF10CD">
      <w:pPr>
        <w:tabs>
          <w:tab w:val="left" w:pos="900"/>
        </w:tabs>
        <w:spacing w:before="0" w:after="0"/>
        <w:rPr>
          <w:rFonts w:ascii="Arial" w:hAnsi="Arial" w:cs="Arial"/>
          <w:sz w:val="24"/>
          <w:szCs w:val="24"/>
        </w:rPr>
      </w:pPr>
      <w:r w:rsidRPr="009A3465">
        <w:rPr>
          <w:rFonts w:ascii="Arial" w:hAnsi="Arial" w:cs="Arial"/>
          <w:sz w:val="24"/>
          <w:szCs w:val="24"/>
        </w:rPr>
        <w:tab/>
      </w:r>
      <w:r w:rsidR="00696A2C" w:rsidRPr="009A3465">
        <w:rPr>
          <w:rFonts w:ascii="Arial" w:hAnsi="Arial" w:cs="Arial"/>
          <w:sz w:val="24"/>
          <w:szCs w:val="24"/>
        </w:rPr>
        <w:t>Implementation of the new Student Success Completion Grant (SSCG)</w:t>
      </w:r>
    </w:p>
    <w:p w:rsidR="009962DA" w:rsidRPr="009A3465" w:rsidRDefault="009962DA" w:rsidP="00EF10CD">
      <w:pPr>
        <w:tabs>
          <w:tab w:val="left" w:pos="900"/>
        </w:tabs>
        <w:spacing w:before="0" w:after="0"/>
        <w:ind w:left="900"/>
        <w:rPr>
          <w:rFonts w:ascii="Arial" w:hAnsi="Arial" w:cs="Arial"/>
          <w:sz w:val="24"/>
          <w:szCs w:val="24"/>
        </w:rPr>
      </w:pPr>
      <w:r w:rsidRPr="009A3465">
        <w:rPr>
          <w:rFonts w:ascii="Arial" w:hAnsi="Arial" w:cs="Arial"/>
          <w:sz w:val="24"/>
          <w:szCs w:val="24"/>
        </w:rPr>
        <w:t xml:space="preserve">DCS </w:t>
      </w:r>
      <w:r w:rsidR="00D023AA" w:rsidRPr="009A3465">
        <w:rPr>
          <w:rFonts w:ascii="Arial" w:hAnsi="Arial" w:cs="Arial"/>
          <w:sz w:val="24"/>
          <w:szCs w:val="24"/>
        </w:rPr>
        <w:t>completed</w:t>
      </w:r>
      <w:r w:rsidRPr="009A3465">
        <w:rPr>
          <w:rFonts w:ascii="Arial" w:hAnsi="Arial" w:cs="Arial"/>
          <w:sz w:val="24"/>
          <w:szCs w:val="24"/>
        </w:rPr>
        <w:t xml:space="preserve"> setup in our TEST account</w:t>
      </w:r>
      <w:r w:rsidR="00D023AA" w:rsidRPr="009A3465">
        <w:rPr>
          <w:rFonts w:ascii="Arial" w:hAnsi="Arial" w:cs="Arial"/>
          <w:sz w:val="24"/>
          <w:szCs w:val="24"/>
        </w:rPr>
        <w:t>, however, due to system ‘cloning’ setup will have to be redone.</w:t>
      </w:r>
      <w:r w:rsidRPr="009A3465">
        <w:rPr>
          <w:rFonts w:ascii="Arial" w:hAnsi="Arial" w:cs="Arial"/>
          <w:sz w:val="24"/>
          <w:szCs w:val="24"/>
        </w:rPr>
        <w:t xml:space="preserve"> </w:t>
      </w:r>
      <w:r w:rsidR="00D023AA" w:rsidRPr="009A3465">
        <w:rPr>
          <w:rFonts w:ascii="Arial" w:hAnsi="Arial" w:cs="Arial"/>
          <w:sz w:val="24"/>
          <w:szCs w:val="24"/>
        </w:rPr>
        <w:t>E</w:t>
      </w:r>
      <w:r w:rsidRPr="009A3465">
        <w:rPr>
          <w:rFonts w:ascii="Arial" w:hAnsi="Arial" w:cs="Arial"/>
          <w:sz w:val="24"/>
          <w:szCs w:val="24"/>
        </w:rPr>
        <w:t xml:space="preserve">nd-users testing </w:t>
      </w:r>
      <w:r w:rsidR="00D023AA" w:rsidRPr="009A3465">
        <w:rPr>
          <w:rFonts w:ascii="Arial" w:hAnsi="Arial" w:cs="Arial"/>
          <w:sz w:val="24"/>
          <w:szCs w:val="24"/>
        </w:rPr>
        <w:t>to follow.</w:t>
      </w:r>
    </w:p>
    <w:p w:rsidR="00AA087A" w:rsidRDefault="00AA087A" w:rsidP="00EF10CD">
      <w:pPr>
        <w:tabs>
          <w:tab w:val="left" w:pos="900"/>
        </w:tabs>
        <w:spacing w:before="0" w:after="0"/>
        <w:rPr>
          <w:rFonts w:ascii="Arial" w:hAnsi="Arial" w:cs="Arial"/>
          <w:sz w:val="22"/>
          <w:szCs w:val="23"/>
        </w:rPr>
      </w:pPr>
    </w:p>
    <w:p w:rsidR="00AA087A" w:rsidRDefault="00AA087A" w:rsidP="00EF10CD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There was initial set up </w:t>
      </w:r>
      <w:r w:rsidR="00EF10CD" w:rsidRPr="003427AA">
        <w:rPr>
          <w:rFonts w:ascii="Arial" w:hAnsi="Arial" w:cs="Arial"/>
          <w:sz w:val="24"/>
          <w:szCs w:val="23"/>
        </w:rPr>
        <w:t>by TESS in the test environment in preparation for end-user testing.</w:t>
      </w:r>
      <w:r w:rsidR="00EF10CD">
        <w:rPr>
          <w:rFonts w:ascii="Arial" w:hAnsi="Arial" w:cs="Arial"/>
          <w:sz w:val="24"/>
          <w:szCs w:val="23"/>
        </w:rPr>
        <w:t xml:space="preserve">  However, the testing timeframe will have to be moved to a later date due to end-user resources and system maintenance issues.</w:t>
      </w:r>
    </w:p>
    <w:p w:rsidR="00EF10CD" w:rsidRDefault="00EF10CD" w:rsidP="00EF10CD">
      <w:pPr>
        <w:tabs>
          <w:tab w:val="left" w:pos="900"/>
        </w:tabs>
        <w:spacing w:before="0" w:after="0"/>
        <w:jc w:val="both"/>
        <w:rPr>
          <w:rFonts w:ascii="Arial" w:hAnsi="Arial" w:cs="Arial"/>
          <w:sz w:val="24"/>
          <w:szCs w:val="23"/>
        </w:rPr>
      </w:pPr>
    </w:p>
    <w:p w:rsidR="00EF10CD" w:rsidRPr="00AA087A" w:rsidRDefault="00EF10CD" w:rsidP="00AA087A">
      <w:pPr>
        <w:tabs>
          <w:tab w:val="left" w:pos="900"/>
        </w:tabs>
        <w:jc w:val="both"/>
        <w:rPr>
          <w:rFonts w:ascii="Arial" w:hAnsi="Arial" w:cs="Arial"/>
          <w:sz w:val="24"/>
          <w:szCs w:val="23"/>
        </w:rPr>
      </w:pPr>
    </w:p>
    <w:p w:rsidR="006062E7" w:rsidRPr="00FC76CE" w:rsidRDefault="006062E7" w:rsidP="009A3465">
      <w:pPr>
        <w:pStyle w:val="ListParagraph"/>
        <w:numPr>
          <w:ilvl w:val="0"/>
          <w:numId w:val="3"/>
        </w:numPr>
        <w:tabs>
          <w:tab w:val="left" w:pos="900"/>
        </w:tabs>
        <w:ind w:hanging="836"/>
        <w:rPr>
          <w:rFonts w:ascii="Arial" w:hAnsi="Arial" w:cs="Arial"/>
          <w:sz w:val="24"/>
          <w:szCs w:val="28"/>
        </w:rPr>
      </w:pPr>
      <w:r w:rsidRPr="00FC76CE">
        <w:rPr>
          <w:rFonts w:ascii="Arial" w:hAnsi="Arial" w:cs="Arial"/>
          <w:b/>
          <w:sz w:val="24"/>
          <w:szCs w:val="28"/>
        </w:rPr>
        <w:lastRenderedPageBreak/>
        <w:t>Miscellaneous</w:t>
      </w:r>
    </w:p>
    <w:p w:rsidR="00913616" w:rsidRPr="009A3465" w:rsidRDefault="00913616" w:rsidP="00913616">
      <w:pPr>
        <w:pStyle w:val="ListParagraph"/>
        <w:tabs>
          <w:tab w:val="left" w:pos="900"/>
        </w:tabs>
        <w:ind w:left="926"/>
        <w:rPr>
          <w:rFonts w:ascii="Arial" w:hAnsi="Arial" w:cs="Arial"/>
          <w:b/>
          <w:sz w:val="28"/>
          <w:szCs w:val="28"/>
        </w:rPr>
      </w:pPr>
    </w:p>
    <w:p w:rsidR="00EF10CD" w:rsidRDefault="00EF10CD" w:rsidP="00EF10CD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4"/>
          <w:szCs w:val="28"/>
        </w:rPr>
      </w:pPr>
      <w:r w:rsidRPr="00AC2395">
        <w:rPr>
          <w:rFonts w:ascii="Arial" w:hAnsi="Arial" w:cs="Arial"/>
          <w:sz w:val="24"/>
          <w:szCs w:val="28"/>
        </w:rPr>
        <w:t xml:space="preserve">Gainful </w:t>
      </w:r>
      <w:r>
        <w:rPr>
          <w:rFonts w:ascii="Arial" w:hAnsi="Arial" w:cs="Arial"/>
          <w:sz w:val="24"/>
          <w:szCs w:val="28"/>
        </w:rPr>
        <w:t>E</w:t>
      </w:r>
      <w:r w:rsidRPr="00AC2395">
        <w:rPr>
          <w:rFonts w:ascii="Arial" w:hAnsi="Arial" w:cs="Arial"/>
          <w:sz w:val="24"/>
          <w:szCs w:val="28"/>
        </w:rPr>
        <w:t>mployment report</w:t>
      </w:r>
      <w:r>
        <w:rPr>
          <w:rFonts w:ascii="Arial" w:hAnsi="Arial" w:cs="Arial"/>
          <w:sz w:val="24"/>
          <w:szCs w:val="28"/>
        </w:rPr>
        <w:t xml:space="preserve">ing is typically completed in October, however, it was reported that this was no longer a requirement. </w:t>
      </w:r>
      <w:r w:rsidRPr="00AC239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Based on this information, our district did not report. However, the requirement for Gainful Employment </w:t>
      </w:r>
      <w:r w:rsidRPr="00AC2395">
        <w:rPr>
          <w:rFonts w:ascii="Arial" w:hAnsi="Arial" w:cs="Arial"/>
          <w:sz w:val="24"/>
          <w:szCs w:val="28"/>
        </w:rPr>
        <w:t xml:space="preserve">Disclosure </w:t>
      </w:r>
      <w:r>
        <w:rPr>
          <w:rFonts w:ascii="Arial" w:hAnsi="Arial" w:cs="Arial"/>
          <w:sz w:val="24"/>
          <w:szCs w:val="28"/>
        </w:rPr>
        <w:t xml:space="preserve">continues to be in effect. </w:t>
      </w:r>
    </w:p>
    <w:p w:rsidR="00EF10CD" w:rsidRDefault="00EF10CD" w:rsidP="00EF10CD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4"/>
          <w:szCs w:val="28"/>
        </w:rPr>
      </w:pPr>
    </w:p>
    <w:p w:rsidR="00EF10CD" w:rsidRDefault="00EF10CD" w:rsidP="00EF10CD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4"/>
          <w:szCs w:val="28"/>
        </w:rPr>
      </w:pPr>
    </w:p>
    <w:p w:rsidR="00EF10CD" w:rsidRPr="003427AA" w:rsidRDefault="00EF10CD" w:rsidP="00EF10CD">
      <w:pPr>
        <w:pStyle w:val="ListNumber"/>
        <w:numPr>
          <w:ilvl w:val="0"/>
          <w:numId w:val="0"/>
        </w:numPr>
        <w:spacing w:before="0" w:after="0"/>
        <w:ind w:hanging="360"/>
        <w:rPr>
          <w:rFonts w:ascii="Arial" w:hAnsi="Arial" w:cs="Arial"/>
          <w:b w:val="0"/>
          <w:u w:val="none"/>
        </w:rPr>
      </w:pPr>
      <w:r w:rsidRPr="003427AA">
        <w:rPr>
          <w:rFonts w:ascii="Arial" w:hAnsi="Arial" w:cs="Arial"/>
          <w:b w:val="0"/>
          <w:u w:val="none"/>
        </w:rPr>
        <w:t xml:space="preserve">The meeting adjourned at </w:t>
      </w:r>
      <w:r>
        <w:rPr>
          <w:rFonts w:ascii="Arial" w:hAnsi="Arial" w:cs="Arial"/>
          <w:b w:val="0"/>
          <w:u w:val="none"/>
        </w:rPr>
        <w:t>8</w:t>
      </w:r>
      <w:r w:rsidRPr="003427AA">
        <w:rPr>
          <w:rFonts w:ascii="Arial" w:hAnsi="Arial" w:cs="Arial"/>
          <w:b w:val="0"/>
          <w:u w:val="none"/>
        </w:rPr>
        <w:t>:</w:t>
      </w:r>
      <w:r>
        <w:rPr>
          <w:rFonts w:ascii="Arial" w:hAnsi="Arial" w:cs="Arial"/>
          <w:b w:val="0"/>
          <w:u w:val="none"/>
        </w:rPr>
        <w:t xml:space="preserve">45 </w:t>
      </w:r>
      <w:r w:rsidRPr="003427AA">
        <w:rPr>
          <w:rFonts w:ascii="Arial" w:hAnsi="Arial" w:cs="Arial"/>
          <w:b w:val="0"/>
          <w:u w:val="none"/>
        </w:rPr>
        <w:t xml:space="preserve">am.  </w:t>
      </w:r>
    </w:p>
    <w:p w:rsidR="00EF10CD" w:rsidRPr="003427AA" w:rsidRDefault="00EF10CD" w:rsidP="00EF10CD">
      <w:pPr>
        <w:pStyle w:val="ListNumber"/>
        <w:numPr>
          <w:ilvl w:val="0"/>
          <w:numId w:val="0"/>
        </w:numPr>
        <w:spacing w:before="0" w:after="0"/>
        <w:ind w:left="-360"/>
        <w:rPr>
          <w:rFonts w:ascii="Arial" w:hAnsi="Arial" w:cs="Arial"/>
          <w:b w:val="0"/>
          <w:u w:val="none"/>
        </w:rPr>
      </w:pPr>
    </w:p>
    <w:p w:rsidR="00EF10CD" w:rsidRPr="003427AA" w:rsidRDefault="00EF10CD" w:rsidP="00EF10CD">
      <w:pPr>
        <w:pStyle w:val="ListNumber"/>
        <w:numPr>
          <w:ilvl w:val="0"/>
          <w:numId w:val="0"/>
        </w:numPr>
        <w:spacing w:before="0" w:after="0"/>
        <w:ind w:left="-360"/>
        <w:rPr>
          <w:rFonts w:ascii="Arial" w:hAnsi="Arial" w:cs="Arial"/>
          <w:b w:val="0"/>
          <w:u w:val="none"/>
        </w:rPr>
      </w:pPr>
    </w:p>
    <w:p w:rsidR="00EF10CD" w:rsidRPr="003427AA" w:rsidRDefault="00EF10CD" w:rsidP="00EF10CD">
      <w:pPr>
        <w:pStyle w:val="ListNumber"/>
        <w:numPr>
          <w:ilvl w:val="0"/>
          <w:numId w:val="0"/>
        </w:numPr>
        <w:spacing w:before="0" w:after="0"/>
        <w:ind w:left="-360"/>
        <w:rPr>
          <w:rFonts w:ascii="Arial" w:hAnsi="Arial" w:cs="Arial"/>
          <w:b w:val="0"/>
          <w:u w:val="none"/>
        </w:rPr>
      </w:pPr>
      <w:r w:rsidRPr="003427AA">
        <w:rPr>
          <w:rFonts w:ascii="Arial" w:hAnsi="Arial" w:cs="Arial"/>
          <w:b w:val="0"/>
          <w:u w:val="none"/>
        </w:rPr>
        <w:t xml:space="preserve">The next scheduled MIS Executive Committee meeting is </w:t>
      </w:r>
      <w:r w:rsidRPr="003427AA">
        <w:rPr>
          <w:rFonts w:ascii="Arial" w:hAnsi="Arial" w:cs="Arial"/>
          <w:i/>
          <w:u w:val="none"/>
        </w:rPr>
        <w:t xml:space="preserve">Thursday, </w:t>
      </w:r>
      <w:r>
        <w:rPr>
          <w:rFonts w:ascii="Arial" w:hAnsi="Arial" w:cs="Arial"/>
          <w:i/>
          <w:u w:val="none"/>
        </w:rPr>
        <w:t>November 15</w:t>
      </w:r>
      <w:r w:rsidRPr="003427AA">
        <w:rPr>
          <w:rFonts w:ascii="Arial" w:hAnsi="Arial" w:cs="Arial"/>
          <w:i/>
          <w:u w:val="none"/>
          <w:vertAlign w:val="superscript"/>
        </w:rPr>
        <w:t>th</w:t>
      </w:r>
      <w:r w:rsidRPr="003427AA">
        <w:rPr>
          <w:rFonts w:ascii="Arial" w:hAnsi="Arial" w:cs="Arial"/>
          <w:i/>
          <w:u w:val="none"/>
        </w:rPr>
        <w:t>, 2018</w:t>
      </w:r>
      <w:r w:rsidRPr="003427AA">
        <w:rPr>
          <w:rFonts w:ascii="Arial" w:hAnsi="Arial" w:cs="Arial"/>
          <w:b w:val="0"/>
          <w:u w:val="none"/>
        </w:rPr>
        <w:t xml:space="preserve"> at </w:t>
      </w:r>
      <w:r w:rsidRPr="003427AA">
        <w:rPr>
          <w:rFonts w:ascii="Arial" w:hAnsi="Arial" w:cs="Arial"/>
          <w:u w:val="none"/>
        </w:rPr>
        <w:t>8:30am</w:t>
      </w:r>
      <w:r w:rsidRPr="003427AA">
        <w:rPr>
          <w:rFonts w:ascii="Arial" w:hAnsi="Arial" w:cs="Arial"/>
          <w:b w:val="0"/>
          <w:u w:val="none"/>
        </w:rPr>
        <w:t xml:space="preserve"> in District Annex Conference Room 3.</w:t>
      </w:r>
    </w:p>
    <w:p w:rsidR="00CE00A7" w:rsidRPr="00AC2395" w:rsidRDefault="00CE00A7" w:rsidP="00EF10CD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CE00A7" w:rsidRPr="00AC2395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2D" w:rsidRDefault="00E3652D" w:rsidP="00867CE1">
      <w:pPr>
        <w:spacing w:before="0" w:after="0"/>
      </w:pPr>
      <w:r>
        <w:separator/>
      </w:r>
    </w:p>
  </w:endnote>
  <w:endnote w:type="continuationSeparator" w:id="0">
    <w:p w:rsidR="00E3652D" w:rsidRDefault="00E3652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F10C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F10C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F10C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F10C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2D" w:rsidRDefault="00E3652D" w:rsidP="00867CE1">
      <w:pPr>
        <w:spacing w:before="0" w:after="0"/>
      </w:pPr>
      <w:r>
        <w:separator/>
      </w:r>
    </w:p>
  </w:footnote>
  <w:footnote w:type="continuationSeparator" w:id="0">
    <w:p w:rsidR="00E3652D" w:rsidRDefault="00E3652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65" w:rsidRPr="00DF5236" w:rsidRDefault="009A3465" w:rsidP="009A3465">
    <w:pPr>
      <w:pStyle w:val="Header"/>
      <w:jc w:val="center"/>
    </w:pPr>
    <w:r w:rsidRPr="00DF5236">
      <w:rPr>
        <w:rFonts w:cs="Verdana"/>
        <w:b/>
        <w:sz w:val="36"/>
        <w:szCs w:val="36"/>
      </w:rPr>
      <w:t>MIS MINUTES</w:t>
    </w:r>
  </w:p>
  <w:p w:rsidR="000D20C6" w:rsidRPr="009A3465" w:rsidRDefault="000D20C6" w:rsidP="009A3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65" w:rsidRPr="00C621C9" w:rsidRDefault="009A3465" w:rsidP="009A3465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621C9">
      <w:rPr>
        <w:rFonts w:ascii="Tahoma" w:hAnsi="Tahoma" w:cs="Tahoma"/>
        <w:b/>
        <w:sz w:val="32"/>
        <w:szCs w:val="32"/>
      </w:rPr>
      <w:t>MIS Executive Committee</w:t>
    </w:r>
  </w:p>
  <w:p w:rsidR="009A3465" w:rsidRPr="00C621C9" w:rsidRDefault="009A3465" w:rsidP="009A3465">
    <w:pPr>
      <w:pStyle w:val="Header"/>
      <w:jc w:val="center"/>
      <w:rPr>
        <w:rFonts w:ascii="Tahoma" w:hAnsi="Tahoma" w:cs="Tahoma"/>
      </w:rPr>
    </w:pPr>
    <w:r w:rsidRPr="00C621C9">
      <w:rPr>
        <w:rFonts w:ascii="Tahoma" w:hAnsi="Tahoma" w:cs="Tahoma"/>
        <w:b/>
        <w:sz w:val="28"/>
        <w:szCs w:val="28"/>
      </w:rPr>
      <w:t>Meeting Minutes</w:t>
    </w:r>
  </w:p>
  <w:p w:rsidR="009A3465" w:rsidRDefault="009A3465" w:rsidP="009A3465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Thursday, November 1, 2018</w:t>
    </w:r>
  </w:p>
  <w:p w:rsidR="00D276CF" w:rsidRPr="009A3465" w:rsidRDefault="009A3465" w:rsidP="009A3465">
    <w:pPr>
      <w:pStyle w:val="Header"/>
    </w:pPr>
    <w:r>
      <w:rPr>
        <w:rFonts w:cs="Verdana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C507D" wp14:editId="7FB8C5B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2475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7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90E0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" strokecolor="#4a7ebb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4896226"/>
    <w:multiLevelType w:val="hybridMultilevel"/>
    <w:tmpl w:val="CD828600"/>
    <w:lvl w:ilvl="0" w:tplc="D5CEEE34">
      <w:start w:val="1"/>
      <w:numFmt w:val="lowerLetter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7D11572A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23"/>
  </w:num>
  <w:num w:numId="19">
    <w:abstractNumId w:val="6"/>
  </w:num>
  <w:num w:numId="20">
    <w:abstractNumId w:val="22"/>
  </w:num>
  <w:num w:numId="21">
    <w:abstractNumId w:val="18"/>
  </w:num>
  <w:num w:numId="22">
    <w:abstractNumId w:val="19"/>
  </w:num>
  <w:num w:numId="23">
    <w:abstractNumId w:val="21"/>
  </w:num>
  <w:num w:numId="24">
    <w:abstractNumId w:val="16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8FF"/>
    <w:rsid w:val="00061CF2"/>
    <w:rsid w:val="00063C42"/>
    <w:rsid w:val="00064440"/>
    <w:rsid w:val="00065C5F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0DD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17AC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3B27"/>
    <w:rsid w:val="001544CA"/>
    <w:rsid w:val="00154DAB"/>
    <w:rsid w:val="00160ABD"/>
    <w:rsid w:val="00160D61"/>
    <w:rsid w:val="00164FFA"/>
    <w:rsid w:val="001676D3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3744A"/>
    <w:rsid w:val="00240974"/>
    <w:rsid w:val="00240E23"/>
    <w:rsid w:val="00241A77"/>
    <w:rsid w:val="00244ED8"/>
    <w:rsid w:val="00245DD4"/>
    <w:rsid w:val="0024601B"/>
    <w:rsid w:val="002463B6"/>
    <w:rsid w:val="0025065C"/>
    <w:rsid w:val="002524CA"/>
    <w:rsid w:val="00254C68"/>
    <w:rsid w:val="00260F11"/>
    <w:rsid w:val="002627C1"/>
    <w:rsid w:val="0026388F"/>
    <w:rsid w:val="00265F52"/>
    <w:rsid w:val="0026631A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4BA7"/>
    <w:rsid w:val="00285297"/>
    <w:rsid w:val="0028677C"/>
    <w:rsid w:val="002912AA"/>
    <w:rsid w:val="00291F5D"/>
    <w:rsid w:val="00292274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660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580C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97CBD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2B19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0BBB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97F1B"/>
    <w:rsid w:val="004A2B04"/>
    <w:rsid w:val="004A30FA"/>
    <w:rsid w:val="004A5913"/>
    <w:rsid w:val="004A6E02"/>
    <w:rsid w:val="004A7EBB"/>
    <w:rsid w:val="004B3EE2"/>
    <w:rsid w:val="004B418C"/>
    <w:rsid w:val="004B4B6C"/>
    <w:rsid w:val="004C0328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0E1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0FF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0120"/>
    <w:rsid w:val="005F0DD9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01F8"/>
    <w:rsid w:val="006311F5"/>
    <w:rsid w:val="0063387D"/>
    <w:rsid w:val="006345E0"/>
    <w:rsid w:val="006349BC"/>
    <w:rsid w:val="00637A67"/>
    <w:rsid w:val="00640D4C"/>
    <w:rsid w:val="0064172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6679E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5546"/>
    <w:rsid w:val="00696A2C"/>
    <w:rsid w:val="00697FAC"/>
    <w:rsid w:val="006A0098"/>
    <w:rsid w:val="006A4782"/>
    <w:rsid w:val="006A5883"/>
    <w:rsid w:val="006A78D6"/>
    <w:rsid w:val="006B0265"/>
    <w:rsid w:val="006B1139"/>
    <w:rsid w:val="006C2AD5"/>
    <w:rsid w:val="006D0B52"/>
    <w:rsid w:val="006D13F1"/>
    <w:rsid w:val="006D1848"/>
    <w:rsid w:val="006D23CF"/>
    <w:rsid w:val="006D2797"/>
    <w:rsid w:val="006D2DD7"/>
    <w:rsid w:val="006D6A4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23FC"/>
    <w:rsid w:val="00713085"/>
    <w:rsid w:val="007130E1"/>
    <w:rsid w:val="00714AAC"/>
    <w:rsid w:val="00714CC7"/>
    <w:rsid w:val="00717041"/>
    <w:rsid w:val="007177B2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44242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5B14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077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56F6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B3F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B7AE0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3616"/>
    <w:rsid w:val="00914BDE"/>
    <w:rsid w:val="009158E5"/>
    <w:rsid w:val="009212CB"/>
    <w:rsid w:val="009219C7"/>
    <w:rsid w:val="00926653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7FC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2DA"/>
    <w:rsid w:val="009965C5"/>
    <w:rsid w:val="00997E6A"/>
    <w:rsid w:val="009A0C93"/>
    <w:rsid w:val="009A3465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0F7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5488"/>
    <w:rsid w:val="009F6E05"/>
    <w:rsid w:val="009F7AFD"/>
    <w:rsid w:val="00A028C5"/>
    <w:rsid w:val="00A06EC1"/>
    <w:rsid w:val="00A104F3"/>
    <w:rsid w:val="00A14EF9"/>
    <w:rsid w:val="00A178A3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6499"/>
    <w:rsid w:val="00A87D1C"/>
    <w:rsid w:val="00A924B0"/>
    <w:rsid w:val="00A96D4D"/>
    <w:rsid w:val="00AA087A"/>
    <w:rsid w:val="00AA2FA4"/>
    <w:rsid w:val="00AA340D"/>
    <w:rsid w:val="00AA5C4D"/>
    <w:rsid w:val="00AA6234"/>
    <w:rsid w:val="00AB1584"/>
    <w:rsid w:val="00AB207E"/>
    <w:rsid w:val="00AB20D8"/>
    <w:rsid w:val="00AB34EB"/>
    <w:rsid w:val="00AC125D"/>
    <w:rsid w:val="00AC2395"/>
    <w:rsid w:val="00AC2D87"/>
    <w:rsid w:val="00AC6CF9"/>
    <w:rsid w:val="00AD1916"/>
    <w:rsid w:val="00AD43A4"/>
    <w:rsid w:val="00AD480C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3F2F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A4DDB"/>
    <w:rsid w:val="00BB199E"/>
    <w:rsid w:val="00BB213B"/>
    <w:rsid w:val="00BB2162"/>
    <w:rsid w:val="00BB3C41"/>
    <w:rsid w:val="00BB6CDF"/>
    <w:rsid w:val="00BC1E44"/>
    <w:rsid w:val="00BC389C"/>
    <w:rsid w:val="00BC45D9"/>
    <w:rsid w:val="00BC48CF"/>
    <w:rsid w:val="00BC4D4F"/>
    <w:rsid w:val="00BC5C7D"/>
    <w:rsid w:val="00BC695D"/>
    <w:rsid w:val="00BC7871"/>
    <w:rsid w:val="00BD0407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E7E15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0A7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3AA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323"/>
    <w:rsid w:val="00D2081C"/>
    <w:rsid w:val="00D215A1"/>
    <w:rsid w:val="00D264DA"/>
    <w:rsid w:val="00D27485"/>
    <w:rsid w:val="00D276CF"/>
    <w:rsid w:val="00D33C89"/>
    <w:rsid w:val="00D33F95"/>
    <w:rsid w:val="00D33FDC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2C3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0707B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652D"/>
    <w:rsid w:val="00E3761C"/>
    <w:rsid w:val="00E40EC5"/>
    <w:rsid w:val="00E42990"/>
    <w:rsid w:val="00E42A66"/>
    <w:rsid w:val="00E467A9"/>
    <w:rsid w:val="00E51911"/>
    <w:rsid w:val="00E55F9B"/>
    <w:rsid w:val="00E56BBE"/>
    <w:rsid w:val="00E61203"/>
    <w:rsid w:val="00E621C9"/>
    <w:rsid w:val="00E63271"/>
    <w:rsid w:val="00E63902"/>
    <w:rsid w:val="00E66E90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33F4"/>
    <w:rsid w:val="00EB4970"/>
    <w:rsid w:val="00EB5D3F"/>
    <w:rsid w:val="00EB630C"/>
    <w:rsid w:val="00EB6550"/>
    <w:rsid w:val="00EC1525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0C"/>
    <w:rsid w:val="00ED686F"/>
    <w:rsid w:val="00EE4DE3"/>
    <w:rsid w:val="00EE55DA"/>
    <w:rsid w:val="00EE6AF5"/>
    <w:rsid w:val="00EF0BC4"/>
    <w:rsid w:val="00EF10CD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5E8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6CE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1254"/>
    <w:rsid w:val="00FF243D"/>
    <w:rsid w:val="00FF2A4B"/>
    <w:rsid w:val="00FF47A7"/>
    <w:rsid w:val="00FF47E4"/>
    <w:rsid w:val="00FF4DE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14A1E"/>
  <w15:docId w15:val="{EB5714B6-66C5-49A9-BD55-7C4BCB2A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C5E8-B279-4C64-8BD1-ED0A3606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Baber, Corrina E.</cp:lastModifiedBy>
  <cp:revision>3</cp:revision>
  <cp:lastPrinted>2018-04-16T18:54:00Z</cp:lastPrinted>
  <dcterms:created xsi:type="dcterms:W3CDTF">2018-11-01T18:47:00Z</dcterms:created>
  <dcterms:modified xsi:type="dcterms:W3CDTF">2018-11-01T20:07:00Z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