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102" w:right="-73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color w:val="FFFFFF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an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na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dino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omm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nity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ollege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ist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FFFFFF"/>
          <w:spacing w:val="0"/>
          <w:w w:val="100"/>
          <w:b/>
          <w:bCs/>
        </w:rPr>
        <w:t>ict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339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color w:val="EAE4EB"/>
          <w:spacing w:val="-1"/>
          <w:w w:val="100"/>
          <w:b/>
          <w:bCs/>
        </w:rPr>
        <w:t>RR</w:t>
      </w:r>
      <w:r>
        <w:rPr>
          <w:rFonts w:ascii="Arial Narrow" w:hAnsi="Arial Narrow" w:cs="Arial Narrow" w:eastAsia="Arial Narrow"/>
          <w:sz w:val="22"/>
          <w:szCs w:val="22"/>
          <w:color w:val="EAE4EB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EAE4EB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EAE4EB"/>
          <w:spacing w:val="0"/>
          <w:w w:val="100"/>
          <w:b/>
          <w:bCs/>
        </w:rPr>
        <w:t>106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279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color w:val="EAE4EB"/>
          <w:spacing w:val="0"/>
          <w:w w:val="100"/>
          <w:b/>
          <w:bCs/>
        </w:rPr>
        <w:t>May</w:t>
      </w:r>
      <w:r>
        <w:rPr>
          <w:rFonts w:ascii="Arial Narrow" w:hAnsi="Arial Narrow" w:cs="Arial Narrow" w:eastAsia="Arial Narrow"/>
          <w:sz w:val="22"/>
          <w:szCs w:val="22"/>
          <w:color w:val="EAE4EB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EAE4EB"/>
          <w:spacing w:val="0"/>
          <w:w w:val="100"/>
          <w:b/>
          <w:bCs/>
        </w:rPr>
        <w:t>20</w:t>
      </w:r>
      <w:r>
        <w:rPr>
          <w:rFonts w:ascii="Arial Narrow" w:hAnsi="Arial Narrow" w:cs="Arial Narrow" w:eastAsia="Arial Narrow"/>
          <w:sz w:val="22"/>
          <w:szCs w:val="22"/>
          <w:color w:val="EAE4EB"/>
          <w:spacing w:val="-2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2"/>
          <w:szCs w:val="22"/>
          <w:color w:val="EAE4EB"/>
          <w:spacing w:val="0"/>
          <w:w w:val="100"/>
          <w:b/>
          <w:bCs/>
        </w:rPr>
        <w:t>6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4" w:lineRule="exact"/>
        <w:ind w:right="-20"/>
        <w:jc w:val="left"/>
        <w:rPr>
          <w:rFonts w:ascii="Arial Narrow" w:hAnsi="Arial Narrow" w:cs="Arial Narrow" w:eastAsia="Arial Narrow"/>
          <w:sz w:val="36"/>
          <w:szCs w:val="36"/>
        </w:rPr>
      </w:pPr>
      <w:rPr/>
      <w:r>
        <w:rPr>
          <w:rFonts w:ascii="Arial Narrow" w:hAnsi="Arial Narrow" w:cs="Arial Narrow" w:eastAsia="Arial Narrow"/>
          <w:sz w:val="36"/>
          <w:szCs w:val="36"/>
          <w:color w:val="FFFFFF"/>
          <w:spacing w:val="0"/>
          <w:w w:val="100"/>
          <w:b/>
          <w:bCs/>
          <w:position w:val="-1"/>
        </w:rPr>
        <w:t>Re</w:t>
      </w:r>
      <w:r>
        <w:rPr>
          <w:rFonts w:ascii="Arial Narrow" w:hAnsi="Arial Narrow" w:cs="Arial Narrow" w:eastAsia="Arial Narrow"/>
          <w:sz w:val="36"/>
          <w:szCs w:val="36"/>
          <w:color w:val="FFFFFF"/>
          <w:spacing w:val="-1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36"/>
          <w:szCs w:val="36"/>
          <w:color w:val="FFFFFF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36"/>
          <w:szCs w:val="36"/>
          <w:color w:val="FFFFFF"/>
          <w:spacing w:val="-2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36"/>
          <w:szCs w:val="36"/>
          <w:color w:val="FFFFFF"/>
          <w:spacing w:val="3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36"/>
          <w:szCs w:val="36"/>
          <w:color w:val="FFFFFF"/>
          <w:spacing w:val="0"/>
          <w:w w:val="100"/>
          <w:b/>
          <w:bCs/>
          <w:position w:val="-1"/>
        </w:rPr>
        <w:t>ch</w:t>
      </w:r>
      <w:r>
        <w:rPr>
          <w:rFonts w:ascii="Arial Narrow" w:hAnsi="Arial Narrow" w:cs="Arial Narrow" w:eastAsia="Arial Narrow"/>
          <w:sz w:val="36"/>
          <w:szCs w:val="36"/>
          <w:color w:val="FFFFFF"/>
          <w:spacing w:val="-8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36"/>
          <w:szCs w:val="36"/>
          <w:color w:val="FFFFFF"/>
          <w:spacing w:val="0"/>
          <w:w w:val="100"/>
          <w:b/>
          <w:bCs/>
          <w:position w:val="-1"/>
        </w:rPr>
        <w:t>Bri</w:t>
      </w:r>
      <w:r>
        <w:rPr>
          <w:rFonts w:ascii="Arial Narrow" w:hAnsi="Arial Narrow" w:cs="Arial Narrow" w:eastAsia="Arial Narrow"/>
          <w:sz w:val="36"/>
          <w:szCs w:val="36"/>
          <w:color w:val="FFFFFF"/>
          <w:spacing w:val="-1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36"/>
          <w:szCs w:val="36"/>
          <w:color w:val="FFFFFF"/>
          <w:spacing w:val="0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606" w:top="200" w:bottom="800" w:left="280" w:right="580"/>
          <w:footerReference w:type="default" r:id="rId5"/>
          <w:type w:val="continuous"/>
          <w:pgSz w:w="12240" w:h="15840"/>
          <w:cols w:num="2" w:equalWidth="0">
            <w:col w:w="3864" w:space="5331"/>
            <w:col w:w="2185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6" w:after="0" w:line="240" w:lineRule="auto"/>
        <w:ind w:left="109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rict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Serv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ces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Pla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ram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(DSPP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Spr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8"/>
          <w:szCs w:val="28"/>
          <w:color w:val="FFFFFF"/>
          <w:spacing w:val="0"/>
          <w:w w:val="100"/>
        </w:rPr>
        <w:t>6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80" w:lineRule="exact"/>
        <w:ind w:left="109"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color w:val="FFFFFF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1"/>
          <w:w w:val="100"/>
          <w:position w:val="-1"/>
        </w:rPr>
        <w:t>K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0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-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FFFF"/>
          <w:spacing w:val="0"/>
          <w:w w:val="100"/>
          <w:position w:val="-1"/>
        </w:rPr>
        <w:t>z</w:t>
      </w:r>
      <w:r>
        <w:rPr>
          <w:rFonts w:ascii="Arial Narrow" w:hAnsi="Arial Narrow" w:cs="Arial Narrow" w:eastAsia="Arial Narrow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280" w:right="58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0pt;margin-top:0pt;width:612pt;height:143.78pt;mso-position-horizontal-relative:page;mso-position-vertical-relative:page;z-index:-398" coordorigin="0,0" coordsize="12240,2876">
            <v:shape style="position:absolute;left:245;top:490;width:3857;height:1018" type="#_x0000_t75">
              <v:imagedata r:id="rId6" o:title=""/>
            </v:shape>
            <v:shape style="position:absolute;left:384;top:600;width:3578;height:797" type="#_x0000_t75">
              <v:imagedata r:id="rId7" o:title=""/>
            </v:shape>
            <v:group style="position:absolute;left:0;top:0;width:12240;height:178" coordorigin="0,0" coordsize="12240,178">
              <v:shape style="position:absolute;left:0;top:0;width:12240;height:178" coordorigin="0,0" coordsize="12240,178" path="m0,178l12240,178,12240,0,0,0,0,178xe" filled="t" fillcolor="#BDAAD9" stroked="f">
                <v:path arrowok="t"/>
                <v:fill/>
              </v:shape>
            </v:group>
            <v:group style="position:absolute;left:0;top:2678;width:12240;height:187" coordorigin="0,2678" coordsize="12240,187">
              <v:shape style="position:absolute;left:0;top:2678;width:12240;height:187" coordorigin="0,2678" coordsize="12240,187" path="m0,2866l12240,2866,12240,2678,0,2678,0,2866xe" filled="t" fillcolor="#BDAAD9" stroked="f">
                <v:path arrowok="t"/>
                <v:fill/>
              </v:shape>
            </v:group>
            <v:group style="position:absolute;left:0;top:178;width:12240;height:2501" coordorigin="0,178" coordsize="12240,2501">
              <v:shape style="position:absolute;left:0;top:178;width:12240;height:2501" coordorigin="0,178" coordsize="12240,2501" path="m0,2678l12240,2678,12240,178,0,178,0,2678e" filled="t" fillcolor="#00999A" stroked="f">
                <v:path arrowok="t"/>
                <v:fill/>
              </v:shape>
            </v:group>
            <v:group style="position:absolute;left:370;top:1440;width:11520;height:144" coordorigin="370,1440" coordsize="11520,144">
              <v:shape style="position:absolute;left:370;top:1440;width:11520;height:144" coordorigin="370,1440" coordsize="11520,144" path="m370,1584l11890,1584,11890,1440,370,1440,370,1584e" filled="t" fillcolor="#5F3D8D" stroked="f">
                <v:path arrowok="t"/>
                <v:fill/>
              </v:shape>
            </v:group>
            <v:group style="position:absolute;left:9171;top:973;width:2734;height:577" coordorigin="9171,973" coordsize="2734,577">
              <v:shape style="position:absolute;left:9171;top:973;width:2734;height:577" coordorigin="9171,973" coordsize="2734,577" path="m9188,973l9171,1455,11889,1550,11906,1068,9188,973e" filled="t" fillcolor="#5F3D8D" stroked="f">
                <v:path arrowok="t"/>
                <v:fill/>
              </v:shape>
              <v:shape style="position:absolute;left:401;top:530;width:3859;height:862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18pt;margin-top:162pt;width:180pt;height:612pt;mso-position-horizontal-relative:page;mso-position-vertical-relative:page;z-index:-397" coordorigin="360,3240" coordsize="3600,12240">
            <v:shape style="position:absolute;left:360;top:3240;width:3600;height:12240" coordorigin="360,3240" coordsize="3600,12240" path="m3360,3240l960,3240,911,3242,816,3257,726,3287,644,3330,570,3384,504,3450,450,3524,407,3606,377,3696,362,3791,360,3840,360,14880,368,14977,391,15070,427,15156,476,15234,536,15304,606,15364,684,15413,770,15449,863,15472,960,15480,3360,15480,3457,15472,3550,15449,3636,15413,3714,15364,3784,15304,3844,15234,3893,15156,3929,15070,3952,14977,3960,14880,3960,3840,3952,3743,3929,3650,3893,3564,3844,3486,3784,3416,3714,3356,3636,3307,3550,3271,3457,3248,3360,3240e" filled="t" fillcolor="#BDAAD9" stroked="f">
              <v:path arrowok="t"/>
              <v:fill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40" w:lineRule="auto"/>
        <w:ind w:left="399" w:right="-20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19"/>
          <w:szCs w:val="19"/>
          <w:w w:val="99"/>
          <w:b/>
          <w:bCs/>
        </w:rPr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  <w:u w:val="single" w:color="0000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  <w:u w:val="single" w:color="000000"/>
        </w:rPr>
        <w:t>u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  <w:u w:val="single" w:color="0000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  <w:u w:val="single" w:color="0000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  <w:u w:val="single" w:color="0000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  <w:u w:val="single" w:color="0000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  <w:u w:val="single" w:color="0000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  <w:b/>
          <w:bCs/>
          <w:u w:val="single" w:color="0000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  <w:u w:val="single" w:color="0000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  <w:u w:val="single" w:color="0000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  <w:b/>
          <w:bCs/>
          <w:u w:val="single" w:color="0000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  <w:u w:val="single" w:color="000000"/>
        </w:rPr>
        <w:t>Bri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  <w:u w:val="single" w:color="0000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  <w:u w:val="single" w:color="0000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" w:right="120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his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br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lu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om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1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RC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b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ack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ov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2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1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20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399" w:right="-20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pa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icipa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9" w:right="-20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Sa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ple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0" w:after="0" w:line="242" w:lineRule="auto"/>
        <w:ind w:left="759" w:right="-49" w:firstLine="-360"/>
        <w:jc w:val="left"/>
        <w:tabs>
          <w:tab w:pos="740" w:val="left"/>
        </w:tabs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2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7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3" w:after="0" w:line="232" w:lineRule="exact"/>
        <w:ind w:left="759" w:right="-6" w:firstLine="-360"/>
        <w:jc w:val="left"/>
        <w:tabs>
          <w:tab w:pos="740" w:val="left"/>
        </w:tabs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=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1)</w:t>
      </w:r>
      <w:r>
        <w:rPr>
          <w:rFonts w:ascii="Century Gothic" w:hAnsi="Century Gothic" w:cs="Century Gothic" w:eastAsia="Century Gothic"/>
          <w:sz w:val="19"/>
          <w:szCs w:val="19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pa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icip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99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99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99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99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99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99"/>
        </w:rPr>
        <w:t>ogram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0" w:after="0" w:line="232" w:lineRule="exact"/>
        <w:ind w:left="759" w:right="-46" w:firstLine="-360"/>
        <w:jc w:val="left"/>
        <w:tabs>
          <w:tab w:pos="740" w:val="left"/>
        </w:tabs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4%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pa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icip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gram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ary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9" w:right="-20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19"/>
          <w:szCs w:val="19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di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gs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759" w:right="-27" w:firstLine="-360"/>
        <w:jc w:val="left"/>
        <w:tabs>
          <w:tab w:pos="740" w:val="left"/>
        </w:tabs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19"/>
          <w:szCs w:val="19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gram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pa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icipa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ogram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cogni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z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g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hs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oppor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ogram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5" w:after="0" w:line="232" w:lineRule="exact"/>
        <w:ind w:left="759" w:right="73" w:firstLine="-360"/>
        <w:jc w:val="left"/>
        <w:tabs>
          <w:tab w:pos="740" w:val="left"/>
        </w:tabs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9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gram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pa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icipa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oc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red</w:t>
      </w:r>
      <w:r>
        <w:rPr>
          <w:rFonts w:ascii="Century Gothic" w:hAnsi="Century Gothic" w:cs="Century Gothic" w:eastAsia="Century Gothic"/>
          <w:sz w:val="19"/>
          <w:szCs w:val="19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ogram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9" w:right="-20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399" w:right="-20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  <w:b/>
          <w:bCs/>
        </w:rPr>
        <w:t>ss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670" w:right="41" w:firstLine="-271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“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vel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qu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19"/>
          <w:szCs w:val="19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ice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ci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ically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9"/>
          <w:szCs w:val="19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j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ly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rel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co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indi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ly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rel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uc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v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add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nal</w:t>
      </w:r>
      <w:r>
        <w:rPr>
          <w:rFonts w:ascii="Century Gothic" w:hAnsi="Century Gothic" w:cs="Century Gothic" w:eastAsia="Century Gothic"/>
          <w:sz w:val="19"/>
          <w:szCs w:val="19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5" w:after="0" w:line="232" w:lineRule="exact"/>
        <w:ind w:left="670" w:right="-55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ies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lude</w:t>
      </w:r>
      <w:r>
        <w:rPr>
          <w:rFonts w:ascii="Century Gothic" w:hAnsi="Century Gothic" w:cs="Century Gothic" w:eastAsia="Century Gothic"/>
          <w:sz w:val="19"/>
          <w:szCs w:val="19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ore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19"/>
          <w:szCs w:val="19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ies</w:t>
      </w:r>
      <w:r>
        <w:rPr>
          <w:rFonts w:ascii="Century Gothic" w:hAnsi="Century Gothic" w:cs="Century Gothic" w:eastAsia="Century Gothic"/>
          <w:sz w:val="19"/>
          <w:szCs w:val="19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urces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pa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9"/>
          <w:szCs w:val="19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9"/>
          <w:szCs w:val="19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9"/>
          <w:szCs w:val="19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w w:val="99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u w:val="single" w:color="0000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u w:val="single" w:color="0000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u w:val="single" w:color="0000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u w:val="single" w:color="0000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ef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spacing w:val="7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8" w:after="0" w:line="244" w:lineRule="exact"/>
        <w:ind w:right="70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feed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2016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w w:val="99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u w:val="single" w:color="0000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  <w:t>ethod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  <w:t>olo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u w:val="single" w:color="0000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5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ees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sked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sed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5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4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Par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ven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29,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2016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rder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gh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rm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2017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even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sked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resp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ss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5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red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d.</w:t>
      </w:r>
      <w:r>
        <w:rPr>
          <w:rFonts w:ascii="Century Gothic" w:hAnsi="Century Gothic" w:cs="Century Gothic" w:eastAsia="Century Gothic"/>
          <w:sz w:val="20"/>
          <w:szCs w:val="20"/>
          <w:spacing w:val="5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esen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.: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r)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resen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.: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ex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reme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resp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sked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DSP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gges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w w:val="99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  <w:t>Samp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</w:rPr>
        <w:t>le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0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117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rs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ff,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5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7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sponse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=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59%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=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8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sk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0"/>
          <w:szCs w:val="20"/>
          <w:spacing w:val="4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x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ry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ry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280" w:right="580"/>
          <w:cols w:num="2" w:equalWidth="0">
            <w:col w:w="3356" w:space="685"/>
            <w:col w:w="73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37" w:lineRule="exact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w w:val="99"/>
          <w:b/>
          <w:bCs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u w:val="single" w:color="000000"/>
          <w:position w:val="-1"/>
        </w:rPr>
        <w:t>Findings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8" w:after="0" w:line="244" w:lineRule="exact"/>
        <w:ind w:left="720" w:right="6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rti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rvey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rst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sked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2016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100%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elines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7" w:lineRule="exact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5.469994pt;margin-top:22.008615pt;width:535.15999pt;height:89.05pt;mso-position-horizontal-relative:page;mso-position-vertical-relative:paragraph;z-index:-396" coordorigin="709,440" coordsize="10703,1781">
            <v:group style="position:absolute;left:715;top:446;width:10692;height:2" coordorigin="715,446" coordsize="10692,2">
              <v:shape style="position:absolute;left:715;top:446;width:10692;height:2" coordorigin="715,446" coordsize="10692,0" path="m715,446l11407,446e" filled="f" stroked="t" strokeweight=".580pt" strokecolor="#000000">
                <v:path arrowok="t"/>
              </v:shape>
            </v:group>
            <v:group style="position:absolute;left:720;top:451;width:2;height:1760" coordorigin="720,451" coordsize="2,1760">
              <v:shape style="position:absolute;left:720;top:451;width:2;height:1760" coordorigin="720,451" coordsize="0,1760" path="m720,451l720,2211e" filled="f" stroked="t" strokeweight=".580pt" strokecolor="#000000">
                <v:path arrowok="t"/>
              </v:shape>
            </v:group>
            <v:group style="position:absolute;left:4412;top:451;width:2;height:1760" coordorigin="4412,451" coordsize="2,1760">
              <v:shape style="position:absolute;left:4412;top:451;width:2;height:1760" coordorigin="4412,451" coordsize="0,1760" path="m4412,451l4412,2211e" filled="f" stroked="t" strokeweight=".58001pt" strokecolor="#000000">
                <v:path arrowok="t"/>
              </v:shape>
            </v:group>
            <v:group style="position:absolute;left:9878;top:451;width:2;height:1760" coordorigin="9878,451" coordsize="2,1760">
              <v:shape style="position:absolute;left:9878;top:451;width:2;height:1760" coordorigin="9878,451" coordsize="0,1760" path="m9878,451l9878,2211e" filled="f" stroked="t" strokeweight=".58001pt" strokecolor="#000000">
                <v:path arrowok="t"/>
              </v:shape>
            </v:group>
            <v:group style="position:absolute;left:11402;top:451;width:2;height:1760" coordorigin="11402,451" coordsize="2,1760">
              <v:shape style="position:absolute;left:11402;top:451;width:2;height:1760" coordorigin="11402,451" coordsize="0,1760" path="m11402,451l11402,2211e" filled="f" stroked="t" strokeweight=".579980pt" strokecolor="#000000">
                <v:path arrowok="t"/>
              </v:shape>
            </v:group>
            <v:group style="position:absolute;left:4407;top:703;width:6999;height:2" coordorigin="4407,703" coordsize="6999,2">
              <v:shape style="position:absolute;left:4407;top:703;width:6999;height:2" coordorigin="4407,703" coordsize="6999,0" path="m4407,703l11407,703e" filled="f" stroked="t" strokeweight=".580pt" strokecolor="#000000">
                <v:path arrowok="t"/>
              </v:shape>
            </v:group>
            <v:group style="position:absolute;left:5540;top:708;width:2;height:1503" coordorigin="5540,708" coordsize="2,1503">
              <v:shape style="position:absolute;left:5540;top:708;width:2;height:1503" coordorigin="5540,708" coordsize="0,1503" path="m5540,708l5540,2211e" filled="f" stroked="t" strokeweight=".58001pt" strokecolor="#000000">
                <v:path arrowok="t"/>
              </v:shape>
            </v:group>
            <v:group style="position:absolute;left:6402;top:708;width:2;height:1503" coordorigin="6402,708" coordsize="2,1503">
              <v:shape style="position:absolute;left:6402;top:708;width:2;height:1503" coordorigin="6402,708" coordsize="0,1503" path="m6402,708l6402,2211e" filled="f" stroked="t" strokeweight=".58001pt" strokecolor="#000000">
                <v:path arrowok="t"/>
              </v:shape>
            </v:group>
            <v:group style="position:absolute;left:7509;top:708;width:2;height:1503" coordorigin="7509,708" coordsize="2,1503">
              <v:shape style="position:absolute;left:7509;top:708;width:2;height:1503" coordorigin="7509,708" coordsize="0,1503" path="m7509,708l7509,2211e" filled="f" stroked="t" strokeweight=".579980pt" strokecolor="#000000">
                <v:path arrowok="t"/>
              </v:shape>
            </v:group>
            <v:group style="position:absolute;left:8613;top:708;width:2;height:1503" coordorigin="8613,708" coordsize="2,1503">
              <v:shape style="position:absolute;left:8613;top:708;width:2;height:1503" coordorigin="8613,708" coordsize="0,1503" path="m8613,708l8613,2211e" filled="f" stroked="t" strokeweight=".58001pt" strokecolor="#000000">
                <v:path arrowok="t"/>
              </v:shape>
            </v:group>
            <v:group style="position:absolute;left:10586;top:708;width:2;height:1503" coordorigin="10586,708" coordsize="2,1503">
              <v:shape style="position:absolute;left:10586;top:708;width:2;height:1503" coordorigin="10586,708" coordsize="0,1503" path="m10586,708l10586,2211e" filled="f" stroked="t" strokeweight=".579980pt" strokecolor="#000000">
                <v:path arrowok="t"/>
              </v:shape>
            </v:group>
            <v:group style="position:absolute;left:4407;top:957;width:5475;height:2" coordorigin="4407,957" coordsize="5475,2">
              <v:shape style="position:absolute;left:4407;top:957;width:5475;height:2" coordorigin="4407,957" coordsize="5475,0" path="m4407,957l9883,957e" filled="f" stroked="t" strokeweight=".580pt" strokecolor="#000000">
                <v:path arrowok="t"/>
              </v:shape>
            </v:group>
            <v:group style="position:absolute;left:5017;top:962;width:2;height:1249" coordorigin="5017,962" coordsize="2,1249">
              <v:shape style="position:absolute;left:5017;top:962;width:2;height:1249" coordorigin="5017,962" coordsize="0,1249" path="m5017,962l5017,2211e" filled="f" stroked="t" strokeweight=".580pt" strokecolor="#000000">
                <v:path arrowok="t"/>
              </v:shape>
            </v:group>
            <v:group style="position:absolute;left:5879;top:962;width:2;height:1249" coordorigin="5879,962" coordsize="2,1249">
              <v:shape style="position:absolute;left:5879;top:962;width:2;height:1249" coordorigin="5879,962" coordsize="0,1249" path="m5879,962l5879,2211e" filled="f" stroked="t" strokeweight=".58001pt" strokecolor="#000000">
                <v:path arrowok="t"/>
              </v:shape>
            </v:group>
            <v:group style="position:absolute;left:6863;top:962;width:2;height:1249" coordorigin="6863,962" coordsize="2,1249">
              <v:shape style="position:absolute;left:6863;top:962;width:2;height:1249" coordorigin="6863,962" coordsize="0,1249" path="m6863,962l6863,2211e" filled="f" stroked="t" strokeweight=".579980pt" strokecolor="#000000">
                <v:path arrowok="t"/>
              </v:shape>
            </v:group>
            <v:group style="position:absolute;left:7969;top:962;width:2;height:1249" coordorigin="7969,962" coordsize="2,1249">
              <v:shape style="position:absolute;left:7969;top:962;width:2;height:1249" coordorigin="7969,962" coordsize="0,1249" path="m7969,962l7969,2211e" filled="f" stroked="t" strokeweight=".58001pt" strokecolor="#000000">
                <v:path arrowok="t"/>
              </v:shape>
            </v:group>
            <v:group style="position:absolute;left:9157;top:962;width:2;height:1249" coordorigin="9157,962" coordsize="2,1249">
              <v:shape style="position:absolute;left:9157;top:962;width:2;height:1249" coordorigin="9157,962" coordsize="0,1249" path="m9157,962l9157,2211e" filled="f" stroked="t" strokeweight=".579980pt" strokecolor="#000000">
                <v:path arrowok="t"/>
              </v:shape>
            </v:group>
            <v:group style="position:absolute;left:715;top:1212;width:10692;height:2" coordorigin="715,1212" coordsize="10692,2">
              <v:shape style="position:absolute;left:715;top:1212;width:10692;height:2" coordorigin="715,1212" coordsize="10692,0" path="m715,1212l11407,1212e" filled="f" stroked="t" strokeweight=".580pt" strokecolor="#000000">
                <v:path arrowok="t"/>
              </v:shape>
            </v:group>
            <v:group style="position:absolute;left:715;top:1713;width:10692;height:2" coordorigin="715,1713" coordsize="10692,2">
              <v:shape style="position:absolute;left:715;top:1713;width:10692;height:2" coordorigin="715,1713" coordsize="10692,0" path="m715,1713l11407,1713e" filled="f" stroked="t" strokeweight=".580pt" strokecolor="#000000">
                <v:path arrowok="t"/>
              </v:shape>
            </v:group>
            <v:group style="position:absolute;left:715;top:2215;width:10692;height:2" coordorigin="715,2215" coordsize="10692,2">
              <v:shape style="position:absolute;left:715;top:2215;width:10692;height:2" coordorigin="715,2215" coordsize="10692,0" path="m715,2215l11407,221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og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am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tici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Ratin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Cl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ity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  <w:b/>
          <w:bCs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  <w:b/>
          <w:bCs/>
          <w:position w:val="-1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oc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melin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0" w:footer="702" w:top="1440" w:bottom="900" w:left="0" w:right="0"/>
          <w:headerReference w:type="default" r:id="rId9"/>
          <w:footerReference w:type="default" r:id="rId10"/>
          <w:pgSz w:w="12240" w:h="1584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tabs>
          <w:tab w:pos="37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x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reme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4" w:after="0" w:line="283" w:lineRule="exact"/>
        <w:ind w:left="401" w:right="-20"/>
        <w:jc w:val="left"/>
        <w:tabs>
          <w:tab w:pos="1380" w:val="left"/>
          <w:tab w:pos="2380" w:val="left"/>
          <w:tab w:pos="3480" w:val="left"/>
          <w:tab w:pos="4660" w:val="left"/>
          <w:tab w:pos="5480" w:val="left"/>
          <w:tab w:pos="61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3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2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2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2" w:equalWidth="0">
            <w:col w:w="1691" w:space="2827"/>
            <w:col w:w="7722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828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7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7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7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2015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2016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0" w:after="0" w:line="212" w:lineRule="exact"/>
        <w:ind w:right="-70"/>
        <w:jc w:val="left"/>
        <w:tabs>
          <w:tab w:pos="540" w:val="left"/>
          <w:tab w:pos="1000" w:val="left"/>
          <w:tab w:pos="1420" w:val="left"/>
          <w:tab w:pos="1920" w:val="left"/>
          <w:tab w:pos="2460" w:val="left"/>
          <w:tab w:pos="3020" w:val="left"/>
          <w:tab w:pos="3560" w:val="left"/>
          <w:tab w:pos="4160" w:val="left"/>
          <w:tab w:pos="47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07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3" w:equalWidth="0">
            <w:col w:w="3743" w:space="898"/>
            <w:col w:w="4953" w:space="1235"/>
            <w:col w:w="1411"/>
          </w:cols>
        </w:sectPr>
      </w:pPr>
      <w:rPr/>
    </w:p>
    <w:p>
      <w:pPr>
        <w:spacing w:before="0" w:after="0" w:line="327" w:lineRule="exact"/>
        <w:ind w:left="784" w:right="990"/>
        <w:jc w:val="center"/>
        <w:tabs>
          <w:tab w:pos="4600" w:val="left"/>
          <w:tab w:pos="5080" w:val="left"/>
          <w:tab w:pos="5600" w:val="left"/>
          <w:tab w:pos="5940" w:val="left"/>
          <w:tab w:pos="6520" w:val="left"/>
          <w:tab w:pos="6940" w:val="left"/>
          <w:tab w:pos="7620" w:val="left"/>
          <w:tab w:pos="8040" w:val="left"/>
          <w:tab w:pos="8780" w:val="left"/>
          <w:tab w:pos="9260" w:val="left"/>
          <w:tab w:pos="10060" w:val="left"/>
          <w:tab w:pos="107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2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2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2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2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2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2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2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2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s?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1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9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1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36.4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27.3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27.3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11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position w:val="1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99"/>
          <w:position w:val="1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99"/>
          <w:position w:val="10"/>
        </w:rPr>
        <w:t>7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position w:val="1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12" w:after="0" w:line="203" w:lineRule="exact"/>
        <w:ind w:left="82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4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4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4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4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4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4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4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4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4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4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4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4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4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4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4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4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4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4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4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0" w:after="0" w:line="285" w:lineRule="exact"/>
        <w:ind w:left="784" w:right="990"/>
        <w:jc w:val="center"/>
        <w:tabs>
          <w:tab w:pos="4600" w:val="left"/>
          <w:tab w:pos="5080" w:val="left"/>
          <w:tab w:pos="5600" w:val="left"/>
          <w:tab w:pos="5940" w:val="left"/>
          <w:tab w:pos="6520" w:val="left"/>
          <w:tab w:pos="6940" w:val="left"/>
          <w:tab w:pos="7620" w:val="left"/>
          <w:tab w:pos="8040" w:val="left"/>
          <w:tab w:pos="8780" w:val="left"/>
          <w:tab w:pos="9260" w:val="left"/>
          <w:tab w:pos="10060" w:val="left"/>
          <w:tab w:pos="107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2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2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2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me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2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2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2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>es?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1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1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18.2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27.3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54.5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>11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position w:val="11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99"/>
          <w:position w:val="1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99"/>
          <w:position w:val="11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position w:val="11"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11" w:after="0" w:line="240" w:lineRule="auto"/>
        <w:ind w:left="720" w:right="92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“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#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ons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“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%”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(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</w:rPr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16"/>
          <w:szCs w:val="16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720" w:right="68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ex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rti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ted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rvey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5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dred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6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90%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38" w:after="0" w:line="276" w:lineRule="auto"/>
        <w:ind w:left="720" w:right="89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effe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serv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ffer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8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78%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felt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8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tici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Ratin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ulne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–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am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it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on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37" w:lineRule="exact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ment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Web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nin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tabs>
          <w:tab w:pos="30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x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reme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5" w:after="0" w:line="254" w:lineRule="exact"/>
        <w:ind w:left="286" w:right="-90"/>
        <w:jc w:val="left"/>
        <w:tabs>
          <w:tab w:pos="1220" w:val="left"/>
          <w:tab w:pos="2220" w:val="left"/>
          <w:tab w:pos="3200" w:val="left"/>
          <w:tab w:pos="4180" w:val="left"/>
          <w:tab w:pos="4860" w:val="left"/>
          <w:tab w:pos="5600" w:val="left"/>
        </w:tabs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3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3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3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3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3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3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3"/>
        </w:rPr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2"/>
        </w:rPr>
        <w:t>D</w:t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position w:val="2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2"/>
        </w:rPr>
        <w:t>d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  <w:position w:val="2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  <w:position w:val="2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2"/>
        </w:rPr>
        <w:t>ot</w:t>
      </w:r>
      <w:r>
        <w:rPr>
          <w:rFonts w:ascii="Century Gothic" w:hAnsi="Century Gothic" w:cs="Century Gothic" w:eastAsia="Century Gothic"/>
          <w:sz w:val="18"/>
          <w:szCs w:val="18"/>
          <w:spacing w:val="-4"/>
          <w:w w:val="100"/>
          <w:position w:val="2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2"/>
        </w:rPr>
        <w:t>Use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3" w:equalWidth="0">
            <w:col w:w="1691" w:space="2106"/>
            <w:col w:w="6589" w:space="267"/>
            <w:col w:w="1587"/>
          </w:cols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exact"/>
        <w:ind w:left="828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right="-70"/>
        <w:jc w:val="left"/>
        <w:tabs>
          <w:tab w:pos="440" w:val="left"/>
          <w:tab w:pos="900" w:val="left"/>
          <w:tab w:pos="1360" w:val="left"/>
          <w:tab w:pos="1880" w:val="left"/>
          <w:tab w:pos="2340" w:val="left"/>
          <w:tab w:pos="2880" w:val="left"/>
          <w:tab w:pos="3360" w:val="left"/>
          <w:tab w:pos="3860" w:val="left"/>
          <w:tab w:pos="43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187" w:lineRule="exact"/>
        <w:ind w:right="-67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4" w:equalWidth="0">
            <w:col w:w="3380" w:space="418"/>
            <w:col w:w="4505" w:space="1125"/>
            <w:col w:w="935" w:space="411"/>
            <w:col w:w="1466"/>
          </w:cols>
        </w:sectPr>
      </w:pPr>
      <w:rPr/>
    </w:p>
    <w:p>
      <w:pPr>
        <w:spacing w:before="0" w:after="0" w:line="244" w:lineRule="exact"/>
        <w:ind w:left="828" w:right="2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m?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7" w:after="0" w:line="241" w:lineRule="auto"/>
        <w:ind w:left="828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99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effec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serv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ffered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?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PPR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99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99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?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6" w:after="0" w:line="244" w:lineRule="exact"/>
        <w:ind w:left="828" w:right="-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?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tabs>
          <w:tab w:pos="360" w:val="left"/>
          <w:tab w:pos="880" w:val="left"/>
          <w:tab w:pos="1280" w:val="left"/>
          <w:tab w:pos="1860" w:val="left"/>
          <w:tab w:pos="2220" w:val="left"/>
          <w:tab w:pos="2880" w:val="left"/>
          <w:tab w:pos="3220" w:val="left"/>
          <w:tab w:pos="3860" w:val="left"/>
          <w:tab w:pos="4200" w:val="left"/>
          <w:tab w:pos="4960" w:val="left"/>
          <w:tab w:pos="6020" w:val="left"/>
          <w:tab w:pos="69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45.5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18.2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36.4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9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0" w:val="left"/>
          <w:tab w:pos="880" w:val="left"/>
          <w:tab w:pos="1280" w:val="left"/>
          <w:tab w:pos="1860" w:val="left"/>
          <w:tab w:pos="2220" w:val="left"/>
          <w:tab w:pos="2880" w:val="left"/>
          <w:tab w:pos="3220" w:val="left"/>
          <w:tab w:pos="3860" w:val="left"/>
          <w:tab w:pos="4200" w:val="left"/>
          <w:tab w:pos="4960" w:val="left"/>
          <w:tab w:pos="6020" w:val="left"/>
          <w:tab w:pos="69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9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36.4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27.3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27.3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7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360" w:val="left"/>
          <w:tab w:pos="880" w:val="left"/>
          <w:tab w:pos="1220" w:val="left"/>
          <w:tab w:pos="1860" w:val="left"/>
          <w:tab w:pos="2220" w:val="left"/>
          <w:tab w:pos="2880" w:val="left"/>
          <w:tab w:pos="3220" w:val="left"/>
          <w:tab w:pos="3860" w:val="left"/>
          <w:tab w:pos="4200" w:val="left"/>
          <w:tab w:pos="4960" w:val="left"/>
          <w:tab w:pos="6020" w:val="left"/>
          <w:tab w:pos="69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18.2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36.4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18.2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27.3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0" w:val="left"/>
          <w:tab w:pos="880" w:val="left"/>
          <w:tab w:pos="1220" w:val="left"/>
          <w:tab w:pos="1860" w:val="left"/>
          <w:tab w:pos="2220" w:val="left"/>
          <w:tab w:pos="2880" w:val="left"/>
          <w:tab w:pos="3220" w:val="left"/>
          <w:tab w:pos="3860" w:val="left"/>
          <w:tab w:pos="4200" w:val="left"/>
          <w:tab w:pos="5000" w:val="left"/>
          <w:tab w:pos="6020" w:val="left"/>
          <w:tab w:pos="69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22.2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11.1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33.3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33.3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9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7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8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2" w:equalWidth="0">
            <w:col w:w="3532" w:space="282"/>
            <w:col w:w="8426"/>
          </w:cols>
        </w:sectPr>
      </w:pPr>
      <w:rPr/>
    </w:p>
    <w:p>
      <w:pPr>
        <w:spacing w:before="1" w:after="0" w:line="243" w:lineRule="auto"/>
        <w:ind w:left="720" w:right="92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5.469978pt;margin-top:-261.499115pt;width:532.520020pt;height:261.60598pt;mso-position-horizontal-relative:page;mso-position-vertical-relative:paragraph;z-index:-395" coordorigin="709,-5230" coordsize="10650,5232">
            <v:group style="position:absolute;left:715;top:-5224;width:10639;height:2" coordorigin="715,-5224" coordsize="10639,2">
              <v:shape style="position:absolute;left:715;top:-5224;width:10639;height:2" coordorigin="715,-5224" coordsize="10639,0" path="m715,-5224l11354,-5224e" filled="f" stroked="t" strokeweight=".579980pt" strokecolor="#000000">
                <v:path arrowok="t"/>
              </v:shape>
            </v:group>
            <v:group style="position:absolute;left:720;top:-5219;width:2;height:5211" coordorigin="720,-5219" coordsize="2,5211">
              <v:shape style="position:absolute;left:720;top:-5219;width:2;height:5211" coordorigin="720,-5219" coordsize="0,5211" path="m720,-5219l720,-8e" filled="f" stroked="t" strokeweight=".580pt" strokecolor="#000000">
                <v:path arrowok="t"/>
              </v:shape>
            </v:group>
            <v:group style="position:absolute;left:3692;top:-5219;width:2;height:5211" coordorigin="3692,-5219" coordsize="2,5211">
              <v:shape style="position:absolute;left:3692;top:-5219;width:2;height:5211" coordorigin="3692,-5219" coordsize="0,5211" path="m3692,-5219l3692,-8e" filled="f" stroked="t" strokeweight=".58001pt" strokecolor="#000000">
                <v:path arrowok="t"/>
              </v:shape>
            </v:group>
            <v:group style="position:absolute;left:8529;top:-5219;width:2;height:5211" coordorigin="8529,-5219" coordsize="2,5211">
              <v:shape style="position:absolute;left:8529;top:-5219;width:2;height:5211" coordorigin="8529,-5219" coordsize="0,5211" path="m8529,-5219l8529,-8e" filled="f" stroked="t" strokeweight=".579980pt" strokecolor="#000000">
                <v:path arrowok="t"/>
              </v:shape>
            </v:group>
            <v:group style="position:absolute;left:11349;top:-5219;width:2;height:5211" coordorigin="11349,-5219" coordsize="2,5211">
              <v:shape style="position:absolute;left:11349;top:-5219;width:2;height:5211" coordorigin="11349,-5219" coordsize="0,5211" path="m11349,-5219l11349,-8e" filled="f" stroked="t" strokeweight=".579980pt" strokecolor="#000000">
                <v:path arrowok="t"/>
              </v:shape>
            </v:group>
            <v:group style="position:absolute;left:3687;top:-4967;width:7667;height:2" coordorigin="3687,-4967" coordsize="7667,2">
              <v:shape style="position:absolute;left:3687;top:-4967;width:7667;height:2" coordorigin="3687,-4967" coordsize="7667,0" path="m3687,-4967l11354,-4967e" filled="f" stroked="t" strokeweight=".58001pt" strokecolor="#000000">
                <v:path arrowok="t"/>
              </v:shape>
            </v:group>
            <v:group style="position:absolute;left:4592;top:-4963;width:2;height:4954" coordorigin="4592,-4963" coordsize="2,4954">
              <v:shape style="position:absolute;left:4592;top:-4963;width:2;height:4954" coordorigin="4592,-4963" coordsize="0,4954" path="m4592,-4963l4592,-8e" filled="f" stroked="t" strokeweight=".58001pt" strokecolor="#000000">
                <v:path arrowok="t"/>
              </v:shape>
            </v:group>
            <v:group style="position:absolute;left:5581;top:-4963;width:2;height:4954" coordorigin="5581,-4963" coordsize="2,4954">
              <v:shape style="position:absolute;left:5581;top:-4963;width:2;height:4954" coordorigin="5581,-4963" coordsize="0,4954" path="m5581,-4963l5581,-8e" filled="f" stroked="t" strokeweight=".579980pt" strokecolor="#000000">
                <v:path arrowok="t"/>
              </v:shape>
            </v:group>
            <v:group style="position:absolute;left:6572;top:-4963;width:2;height:4954" coordorigin="6572,-4963" coordsize="2,4954">
              <v:shape style="position:absolute;left:6572;top:-4963;width:2;height:4954" coordorigin="6572,-4963" coordsize="0,4954" path="m6572,-4963l6572,-8e" filled="f" stroked="t" strokeweight=".579980pt" strokecolor="#000000">
                <v:path arrowok="t"/>
              </v:shape>
            </v:group>
            <v:group style="position:absolute;left:7561;top:-4963;width:2;height:4954" coordorigin="7561,-4963" coordsize="2,4954">
              <v:shape style="position:absolute;left:7561;top:-4963;width:2;height:4954" coordorigin="7561,-4963" coordsize="0,4954" path="m7561,-4963l7561,-8e" filled="f" stroked="t" strokeweight=".58001pt" strokecolor="#000000">
                <v:path arrowok="t"/>
              </v:shape>
            </v:group>
            <v:group style="position:absolute;left:9253;top:-4963;width:2;height:4954" coordorigin="9253,-4963" coordsize="2,4954">
              <v:shape style="position:absolute;left:9253;top:-4963;width:2;height:4954" coordorigin="9253,-4963" coordsize="0,4954" path="m9253,-4963l9253,-8e" filled="f" stroked="t" strokeweight=".58001pt" strokecolor="#000000">
                <v:path arrowok="t"/>
              </v:shape>
            </v:group>
            <v:group style="position:absolute;left:10533;top:-4963;width:2;height:4954" coordorigin="10533,-4963" coordsize="2,4954">
              <v:shape style="position:absolute;left:10533;top:-4963;width:2;height:4954" coordorigin="10533,-4963" coordsize="0,4954" path="m10533,-4963l10533,-8e" filled="f" stroked="t" strokeweight=".579980pt" strokecolor="#000000">
                <v:path arrowok="t"/>
              </v:shape>
            </v:group>
            <v:group style="position:absolute;left:3687;top:-4713;width:4847;height:2" coordorigin="3687,-4713" coordsize="4847,2">
              <v:shape style="position:absolute;left:3687;top:-4713;width:4847;height:2" coordorigin="3687,-4713" coordsize="4847,0" path="m3687,-4713l8533,-4713e" filled="f" stroked="t" strokeweight=".58001pt" strokecolor="#000000">
                <v:path arrowok="t"/>
              </v:shape>
            </v:group>
            <v:group style="position:absolute;left:4052;top:-4708;width:2;height:4700" coordorigin="4052,-4708" coordsize="2,4700">
              <v:shape style="position:absolute;left:4052;top:-4708;width:2;height:4700" coordorigin="4052,-4708" coordsize="0,4700" path="m4052,-4708l4052,-8e" filled="f" stroked="t" strokeweight=".58001pt" strokecolor="#000000">
                <v:path arrowok="t"/>
              </v:shape>
            </v:group>
            <v:group style="position:absolute;left:4909;top:-4708;width:2;height:4700" coordorigin="4909,-4708" coordsize="2,4700">
              <v:shape style="position:absolute;left:4909;top:-4708;width:2;height:4700" coordorigin="4909,-4708" coordsize="0,4700" path="m4909,-4708l4909,-8e" filled="f" stroked="t" strokeweight=".580pt" strokecolor="#000000">
                <v:path arrowok="t"/>
              </v:shape>
            </v:group>
            <v:group style="position:absolute;left:5900;top:-4708;width:2;height:4700" coordorigin="5900,-4708" coordsize="2,4700">
              <v:shape style="position:absolute;left:5900;top:-4708;width:2;height:4700" coordorigin="5900,-4708" coordsize="0,4700" path="m5900,-4708l5900,-8e" filled="f" stroked="t" strokeweight=".58001pt" strokecolor="#000000">
                <v:path arrowok="t"/>
              </v:shape>
            </v:group>
            <v:group style="position:absolute;left:6933;top:-4708;width:2;height:4700" coordorigin="6933,-4708" coordsize="2,4700">
              <v:shape style="position:absolute;left:6933;top:-4708;width:2;height:4700" coordorigin="6933,-4708" coordsize="0,4700" path="m6933,-4708l6933,-8e" filled="f" stroked="t" strokeweight=".58001pt" strokecolor="#000000">
                <v:path arrowok="t"/>
              </v:shape>
            </v:group>
            <v:group style="position:absolute;left:7921;top:-4708;width:2;height:4700" coordorigin="7921,-4708" coordsize="2,4700">
              <v:shape style="position:absolute;left:7921;top:-4708;width:2;height:4700" coordorigin="7921,-4708" coordsize="0,4700" path="m7921,-4708l7921,-8e" filled="f" stroked="t" strokeweight=".58001pt" strokecolor="#000000">
                <v:path arrowok="t"/>
              </v:shape>
            </v:group>
            <v:group style="position:absolute;left:715;top:-4459;width:10639;height:2" coordorigin="715,-4459" coordsize="10639,2">
              <v:shape style="position:absolute;left:715;top:-4459;width:10639;height:2" coordorigin="715,-4459" coordsize="10639,0" path="m715,-4459l11354,-4459e" filled="f" stroked="t" strokeweight=".58001pt" strokecolor="#000000">
                <v:path arrowok="t"/>
              </v:shape>
            </v:group>
            <v:group style="position:absolute;left:715;top:-3223;width:10639;height:2" coordorigin="715,-3223" coordsize="10639,2">
              <v:shape style="position:absolute;left:715;top:-3223;width:10639;height:2" coordorigin="715,-3223" coordsize="10639,0" path="m715,-3223l11354,-3223e" filled="f" stroked="t" strokeweight=".579980pt" strokecolor="#000000">
                <v:path arrowok="t"/>
              </v:shape>
            </v:group>
            <v:group style="position:absolute;left:715;top:-1987;width:10639;height:2" coordorigin="715,-1987" coordsize="10639,2">
              <v:shape style="position:absolute;left:715;top:-1987;width:10639;height:2" coordorigin="715,-1987" coordsize="10639,0" path="m715,-1987l11354,-1987e" filled="f" stroked="t" strokeweight=".58004pt" strokecolor="#000000">
                <v:path arrowok="t"/>
              </v:shape>
            </v:group>
            <v:group style="position:absolute;left:715;top:-995;width:10639;height:2" coordorigin="715,-995" coordsize="10639,2">
              <v:shape style="position:absolute;left:715;top:-995;width:10639;height:2" coordorigin="715,-995" coordsize="10639,0" path="m715,-995l11354,-995e" filled="f" stroked="t" strokeweight=".579980pt" strokecolor="#000000">
                <v:path arrowok="t"/>
              </v:shape>
            </v:group>
            <v:group style="position:absolute;left:715;top:-4;width:10639;height:2" coordorigin="715,-4" coordsize="10639,2">
              <v:shape style="position:absolute;left:715;top:-4;width:10639;height:2" coordorigin="715,-4" coordsize="10639,0" path="m715,-4l11354,-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“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#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ons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“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%”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(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</w:rPr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16"/>
          <w:szCs w:val="16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6" w:lineRule="auto"/>
        <w:ind w:left="720" w:right="73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rti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resp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rvey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m.</w:t>
      </w:r>
      <w:r>
        <w:rPr>
          <w:rFonts w:ascii="Century Gothic" w:hAnsi="Century Gothic" w:cs="Century Gothic" w:eastAsia="Century Gothic"/>
          <w:sz w:val="20"/>
          <w:szCs w:val="20"/>
          <w:spacing w:val="5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dred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rti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atLeast"/>
        <w:ind w:left="720" w:right="10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tici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Ratin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Deg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ee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hich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–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as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Collabo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606" w:header="0" w:top="1440" w:bottom="800" w:left="0" w:right="0"/>
          <w:footerReference w:type="default" r:id="rId11"/>
          <w:pgSz w:w="12240" w:h="15840"/>
        </w:sectPr>
      </w:pPr>
      <w:rPr/>
    </w:p>
    <w:p>
      <w:pPr>
        <w:spacing w:before="22" w:after="0" w:line="240" w:lineRule="auto"/>
        <w:ind w:left="833" w:right="-20"/>
        <w:jc w:val="left"/>
        <w:tabs>
          <w:tab w:pos="42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37" w:lineRule="exact"/>
        <w:ind w:right="-20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99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99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  <w:position w:val="-1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99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99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position w:val="-1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22" w:after="0" w:line="240" w:lineRule="auto"/>
        <w:ind w:left="396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x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reme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37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2" w:equalWidth="0">
            <w:col w:w="5575" w:space="3018"/>
            <w:col w:w="3647"/>
          </w:cols>
        </w:sectPr>
      </w:pPr>
      <w:rPr/>
    </w:p>
    <w:p>
      <w:pPr>
        <w:spacing w:before="17" w:after="0" w:line="237" w:lineRule="exact"/>
        <w:ind w:left="4861" w:right="-20"/>
        <w:jc w:val="left"/>
        <w:tabs>
          <w:tab w:pos="6040" w:val="left"/>
          <w:tab w:pos="6960" w:val="left"/>
          <w:tab w:pos="7920" w:val="left"/>
          <w:tab w:pos="9180" w:val="left"/>
          <w:tab w:pos="10120" w:val="left"/>
          <w:tab w:pos="1080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</w:sectPr>
      </w:pPr>
      <w:rPr/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exact"/>
        <w:ind w:left="833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20" w:after="0" w:line="240" w:lineRule="auto"/>
        <w:ind w:right="-70"/>
        <w:jc w:val="left"/>
        <w:tabs>
          <w:tab w:pos="760" w:val="left"/>
          <w:tab w:pos="1360" w:val="left"/>
          <w:tab w:pos="1780" w:val="left"/>
          <w:tab w:pos="2220" w:val="left"/>
          <w:tab w:pos="2700" w:val="left"/>
          <w:tab w:pos="3180" w:val="left"/>
          <w:tab w:pos="3660" w:val="left"/>
          <w:tab w:pos="4320" w:val="left"/>
          <w:tab w:pos="510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#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3" w:equalWidth="0">
            <w:col w:w="3932" w:space="487"/>
            <w:col w:w="5261" w:space="1261"/>
            <w:col w:w="1299"/>
          </w:cols>
        </w:sectPr>
      </w:pPr>
      <w:rPr/>
    </w:p>
    <w:p>
      <w:pPr>
        <w:spacing w:before="0" w:after="0" w:line="241" w:lineRule="exact"/>
        <w:ind w:left="833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2" w:after="0" w:line="237" w:lineRule="exact"/>
        <w:ind w:left="833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?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0" w:after="0" w:line="118" w:lineRule="exact"/>
        <w:ind w:right="-20"/>
        <w:jc w:val="left"/>
        <w:tabs>
          <w:tab w:pos="680" w:val="left"/>
          <w:tab w:pos="1360" w:val="left"/>
          <w:tab w:pos="1720" w:val="left"/>
          <w:tab w:pos="2220" w:val="left"/>
          <w:tab w:pos="2560" w:val="left"/>
          <w:tab w:pos="3180" w:val="left"/>
          <w:tab w:pos="3540" w:val="left"/>
          <w:tab w:pos="4320" w:val="left"/>
          <w:tab w:pos="4960" w:val="left"/>
          <w:tab w:pos="5800" w:val="left"/>
          <w:tab w:pos="64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2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2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27.3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18.2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6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54.5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11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2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2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2"/>
        </w:rPr>
        <w:t>7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2" w:equalWidth="0">
            <w:col w:w="3990" w:space="446"/>
            <w:col w:w="7804"/>
          </w:cols>
        </w:sectPr>
      </w:pPr>
      <w:rPr/>
    </w:p>
    <w:p>
      <w:pPr>
        <w:spacing w:before="14" w:after="0" w:line="278" w:lineRule="auto"/>
        <w:ind w:left="720" w:right="92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5.709999pt;margin-top:-99.933136pt;width:540.679985pt;height:100.69pt;mso-position-horizontal-relative:page;mso-position-vertical-relative:paragraph;z-index:-394" coordorigin="714,-1999" coordsize="10814,2014">
            <v:group style="position:absolute;left:720;top:-1993;width:10802;height:2" coordorigin="720,-1993" coordsize="10802,2">
              <v:shape style="position:absolute;left:720;top:-1993;width:10802;height:2" coordorigin="720,-1993" coordsize="10802,0" path="m720,-1993l11522,-1993e" filled="f" stroked="t" strokeweight=".580pt" strokecolor="#000000">
                <v:path arrowok="t"/>
              </v:shape>
            </v:group>
            <v:group style="position:absolute;left:725;top:-1988;width:2;height:1993" coordorigin="725,-1988" coordsize="2,1993">
              <v:shape style="position:absolute;left:725;top:-1988;width:2;height:1993" coordorigin="725,-1988" coordsize="0,1993" path="m725,-1988l725,5e" filled="f" stroked="t" strokeweight=".580pt" strokecolor="#000000">
                <v:path arrowok="t"/>
              </v:shape>
            </v:group>
            <v:group style="position:absolute;left:4148;top:-1988;width:2;height:1993" coordorigin="4148,-1988" coordsize="2,1993">
              <v:shape style="position:absolute;left:4148;top:-1988;width:2;height:1993" coordorigin="4148,-1988" coordsize="0,1993" path="m4148,-1988l4148,5e" filled="f" stroked="t" strokeweight=".580pt" strokecolor="#000000">
                <v:path arrowok="t"/>
              </v:shape>
            </v:group>
            <v:group style="position:absolute;left:5687;top:-1988;width:2;height:1993" coordorigin="5687,-1988" coordsize="2,1993">
              <v:shape style="position:absolute;left:5687;top:-1988;width:2;height:1993" coordorigin="5687,-1988" coordsize="0,1993" path="m5687,-1988l5687,5e" filled="f" stroked="t" strokeweight=".579980pt" strokecolor="#000000">
                <v:path arrowok="t"/>
              </v:shape>
            </v:group>
            <v:group style="position:absolute;left:6543;top:-1988;width:2;height:1993" coordorigin="6543,-1988" coordsize="2,1993">
              <v:shape style="position:absolute;left:6543;top:-1988;width:2;height:1993" coordorigin="6543,-1988" coordsize="0,1993" path="m6543,-1988l6543,5e" filled="f" stroked="t" strokeweight=".579980pt" strokecolor="#000000">
                <v:path arrowok="t"/>
              </v:shape>
            </v:group>
            <v:group style="position:absolute;left:7509;top:-1988;width:2;height:1993" coordorigin="7509,-1988" coordsize="2,1993">
              <v:shape style="position:absolute;left:7509;top:-1988;width:2;height:1993" coordorigin="7509,-1988" coordsize="0,1993" path="m7509,-1988l7509,5e" filled="f" stroked="t" strokeweight=".579980pt" strokecolor="#000000">
                <v:path arrowok="t"/>
              </v:shape>
            </v:group>
            <v:group style="position:absolute;left:8483;top:-1988;width:2;height:1993" coordorigin="8483,-1988" coordsize="2,1993">
              <v:shape style="position:absolute;left:8483;top:-1988;width:2;height:1993" coordorigin="8483,-1988" coordsize="0,1993" path="m8483,-1988l8483,5e" filled="f" stroked="t" strokeweight=".579980pt" strokecolor="#000000">
                <v:path arrowok="t"/>
              </v:shape>
            </v:group>
            <v:group style="position:absolute;left:10022;top:-1988;width:2;height:1993" coordorigin="10022,-1988" coordsize="2,1993">
              <v:shape style="position:absolute;left:10022;top:-1988;width:2;height:1993" coordorigin="10022,-1988" coordsize="0,1993" path="m10022,-1988l10022,5e" filled="f" stroked="t" strokeweight=".579980pt" strokecolor="#000000">
                <v:path arrowok="t"/>
              </v:shape>
            </v:group>
            <v:group style="position:absolute;left:11517;top:-1988;width:2;height:1993" coordorigin="11517,-1988" coordsize="2,1993">
              <v:shape style="position:absolute;left:11517;top:-1988;width:2;height:1993" coordorigin="11517,-1988" coordsize="0,1993" path="m11517,-1988l11517,5e" filled="f" stroked="t" strokeweight=".579980pt" strokecolor="#000000">
                <v:path arrowok="t"/>
              </v:shape>
            </v:group>
            <v:group style="position:absolute;left:4143;top:-1494;width:7379;height:2" coordorigin="4143,-1494" coordsize="7379,2">
              <v:shape style="position:absolute;left:4143;top:-1494;width:7379;height:2" coordorigin="4143,-1494" coordsize="7379,0" path="m4143,-1494l11522,-1494e" filled="f" stroked="t" strokeweight=".58001pt" strokecolor="#000000">
                <v:path arrowok="t"/>
              </v:shape>
            </v:group>
            <v:group style="position:absolute;left:10701;top:-1489;width:2;height:1493" coordorigin="10701,-1489" coordsize="2,1493">
              <v:shape style="position:absolute;left:10701;top:-1489;width:2;height:1493" coordorigin="10701,-1489" coordsize="0,1493" path="m10701,-1489l10701,5e" filled="f" stroked="t" strokeweight=".58004pt" strokecolor="#000000">
                <v:path arrowok="t"/>
              </v:shape>
            </v:group>
            <v:group style="position:absolute;left:4143;top:-1237;width:5883;height:2" coordorigin="4143,-1237" coordsize="5883,2">
              <v:shape style="position:absolute;left:4143;top:-1237;width:5883;height:2" coordorigin="4143,-1237" coordsize="5883,0" path="m4143,-1237l10027,-1237e" filled="f" stroked="t" strokeweight=".580pt" strokecolor="#000000">
                <v:path arrowok="t"/>
              </v:shape>
            </v:group>
            <v:group style="position:absolute;left:4842;top:-1232;width:2;height:1237" coordorigin="4842,-1232" coordsize="2,1237">
              <v:shape style="position:absolute;left:4842;top:-1232;width:2;height:1237" coordorigin="4842,-1232" coordsize="0,1237" path="m4842,-1232l4842,5e" filled="f" stroked="t" strokeweight=".580pt" strokecolor="#000000">
                <v:path arrowok="t"/>
              </v:shape>
            </v:group>
            <v:group style="position:absolute;left:6049;top:-1232;width:2;height:1237" coordorigin="6049,-1232" coordsize="2,1237">
              <v:shape style="position:absolute;left:6049;top:-1232;width:2;height:1237" coordorigin="6049,-1232" coordsize="0,1237" path="m6049,-1232l6049,5e" filled="f" stroked="t" strokeweight=".579980pt" strokecolor="#000000">
                <v:path arrowok="t"/>
              </v:shape>
            </v:group>
            <v:group style="position:absolute;left:6906;top:-1232;width:2;height:1237" coordorigin="6906,-1232" coordsize="2,1237">
              <v:shape style="position:absolute;left:6906;top:-1232;width:2;height:1237" coordorigin="6906,-1232" coordsize="0,1237" path="m6906,-1232l6906,5e" filled="f" stroked="t" strokeweight=".58001pt" strokecolor="#000000">
                <v:path arrowok="t"/>
              </v:shape>
            </v:group>
            <v:group style="position:absolute;left:7873;top:-1232;width:2;height:1237" coordorigin="7873,-1232" coordsize="2,1237">
              <v:shape style="position:absolute;left:7873;top:-1232;width:2;height:1237" coordorigin="7873,-1232" coordsize="0,1237" path="m7873,-1232l7873,5e" filled="f" stroked="t" strokeweight=".58001pt" strokecolor="#000000">
                <v:path arrowok="t"/>
              </v:shape>
            </v:group>
            <v:group style="position:absolute;left:9181;top:-1232;width:2;height:1237" coordorigin="9181,-1232" coordsize="2,1237">
              <v:shape style="position:absolute;left:9181;top:-1232;width:2;height:1237" coordorigin="9181,-1232" coordsize="0,1237" path="m9181,-1232l9181,5e" filled="f" stroked="t" strokeweight=".58001pt" strokecolor="#000000">
                <v:path arrowok="t"/>
              </v:shape>
            </v:group>
            <v:group style="position:absolute;left:720;top:-982;width:10802;height:2" coordorigin="720,-982" coordsize="10802,2">
              <v:shape style="position:absolute;left:720;top:-982;width:10802;height:2" coordorigin="720,-982" coordsize="10802,0" path="m720,-982l11522,-982e" filled="f" stroked="t" strokeweight=".580pt" strokecolor="#000000">
                <v:path arrowok="t"/>
              </v:shape>
            </v:group>
            <v:group style="position:absolute;left:720;top:9;width:10802;height:2" coordorigin="720,9" coordsize="10802,2">
              <v:shape style="position:absolute;left:720;top:9;width:10802;height:2" coordorigin="720,9" coordsize="10802,0" path="m720,9l11522,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“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#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ons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“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%”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(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</w:rPr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16"/>
          <w:szCs w:val="16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720" w:right="76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eb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ffec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ess,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esear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5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4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dred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rti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rvey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easy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90%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tici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Ratin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it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as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ces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e,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Un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nd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da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35" w:after="0" w:line="237" w:lineRule="exact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eb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  <w:position w:val="-1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cle.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8" w:right="-67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Q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8"/>
          <w:szCs w:val="1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tabs>
          <w:tab w:pos="4040" w:val="left"/>
        </w:tabs>
        <w:rPr>
          <w:rFonts w:ascii="Century Gothic" w:hAnsi="Century Gothic" w:cs="Century Gothic" w:eastAsia="Century Gothic"/>
          <w:sz w:val="18"/>
          <w:szCs w:val="1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ot</w:t>
      </w:r>
      <w:r>
        <w:rPr>
          <w:rFonts w:ascii="Century Gothic" w:hAnsi="Century Gothic" w:cs="Century Gothic" w:eastAsia="Century Gothic"/>
          <w:sz w:val="18"/>
          <w:szCs w:val="18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8"/>
          <w:szCs w:val="18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-8"/>
          <w:w w:val="100"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sy</w:t>
        <w:tab/>
      </w:r>
      <w:r>
        <w:rPr>
          <w:rFonts w:ascii="Century Gothic" w:hAnsi="Century Gothic" w:cs="Century Gothic" w:eastAsia="Century Gothic"/>
          <w:sz w:val="18"/>
          <w:szCs w:val="18"/>
          <w:spacing w:val="-4"/>
          <w:w w:val="100"/>
        </w:rPr>
        <w:t>V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8"/>
          <w:szCs w:val="18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sy</w:t>
      </w:r>
    </w:p>
    <w:p>
      <w:pPr>
        <w:spacing w:before="15" w:after="0" w:line="254" w:lineRule="exact"/>
        <w:ind w:left="370" w:right="-84"/>
        <w:jc w:val="left"/>
        <w:tabs>
          <w:tab w:pos="1400" w:val="left"/>
          <w:tab w:pos="2400" w:val="left"/>
          <w:tab w:pos="3380" w:val="left"/>
          <w:tab w:pos="4400" w:val="left"/>
          <w:tab w:pos="5100" w:val="left"/>
          <w:tab w:pos="5800" w:val="left"/>
        </w:tabs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3"/>
        </w:rPr>
        <w:t>1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3"/>
        </w:rPr>
        <w:t>2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3"/>
        </w:rPr>
        <w:t>3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3"/>
        </w:rPr>
        <w:t>4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3"/>
        </w:rPr>
        <w:t>5</w:t>
        <w:tab/>
      </w:r>
      <w:r>
        <w:rPr>
          <w:rFonts w:ascii="Century Gothic" w:hAnsi="Century Gothic" w:cs="Century Gothic" w:eastAsia="Century Gothic"/>
          <w:sz w:val="18"/>
          <w:szCs w:val="18"/>
          <w:spacing w:val="-2"/>
          <w:w w:val="100"/>
          <w:position w:val="-9"/>
        </w:rPr>
        <w:t>T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-9"/>
        </w:rPr>
        <w:t>o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  <w:position w:val="-9"/>
        </w:rPr>
        <w:t>t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  <w:position w:val="-9"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-9"/>
        </w:rPr>
        <w:t>l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2"/>
        </w:rPr>
        <w:t>D</w:t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position w:val="2"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2"/>
        </w:rPr>
        <w:t>d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  <w:position w:val="2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  <w:position w:val="2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2"/>
        </w:rPr>
        <w:t>ot</w:t>
      </w:r>
      <w:r>
        <w:rPr>
          <w:rFonts w:ascii="Century Gothic" w:hAnsi="Century Gothic" w:cs="Century Gothic" w:eastAsia="Century Gothic"/>
          <w:sz w:val="18"/>
          <w:szCs w:val="18"/>
          <w:spacing w:val="-4"/>
          <w:w w:val="100"/>
          <w:position w:val="2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2"/>
        </w:rPr>
        <w:t>Use</w:t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  <w:position w:val="2"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2"/>
        </w:rPr>
        <w:t>/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3" w:equalWidth="0">
            <w:col w:w="1607" w:space="2101"/>
            <w:col w:w="6920" w:space="332"/>
            <w:col w:w="1280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828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7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sy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7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it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7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7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position w:val="-7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7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7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7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0" w:after="0" w:line="192" w:lineRule="exact"/>
        <w:ind w:right="-67"/>
        <w:jc w:val="left"/>
        <w:tabs>
          <w:tab w:pos="520" w:val="left"/>
          <w:tab w:pos="1000" w:val="left"/>
          <w:tab w:pos="1480" w:val="left"/>
          <w:tab w:pos="2000" w:val="left"/>
          <w:tab w:pos="2480" w:val="left"/>
          <w:tab w:pos="3000" w:val="left"/>
          <w:tab w:pos="3480" w:val="left"/>
          <w:tab w:pos="4020" w:val="left"/>
          <w:tab w:pos="4540" w:val="left"/>
        </w:tabs>
        <w:rPr>
          <w:rFonts w:ascii="Century Gothic" w:hAnsi="Century Gothic" w:cs="Century Gothic" w:eastAsia="Century Gothic"/>
          <w:sz w:val="18"/>
          <w:szCs w:val="1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#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#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#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#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#</w:t>
        <w:tab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67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18"/>
          <w:szCs w:val="18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rPr>
          <w:rFonts w:ascii="Century Gothic" w:hAnsi="Century Gothic" w:cs="Century Gothic" w:eastAsia="Century Gothic"/>
          <w:sz w:val="18"/>
          <w:szCs w:val="1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8"/>
          <w:szCs w:val="18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18"/>
          <w:szCs w:val="18"/>
          <w:spacing w:val="-4"/>
          <w:w w:val="100"/>
        </w:rPr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</w:rPr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4" w:equalWidth="0">
            <w:col w:w="3380" w:space="383"/>
            <w:col w:w="4694" w:space="1209"/>
            <w:col w:w="806" w:space="598"/>
            <w:col w:w="1170"/>
          </w:cols>
        </w:sectPr>
      </w:pPr>
      <w:rPr/>
    </w:p>
    <w:p>
      <w:pPr>
        <w:spacing w:before="0" w:after="0" w:line="327" w:lineRule="exact"/>
        <w:ind w:left="828" w:right="-20"/>
        <w:jc w:val="left"/>
        <w:tabs>
          <w:tab w:pos="3760" w:val="left"/>
          <w:tab w:pos="4220" w:val="left"/>
          <w:tab w:pos="4760" w:val="left"/>
          <w:tab w:pos="5120" w:val="left"/>
          <w:tab w:pos="5760" w:val="left"/>
          <w:tab w:pos="6120" w:val="left"/>
          <w:tab w:pos="6760" w:val="left"/>
          <w:tab w:pos="7120" w:val="left"/>
          <w:tab w:pos="7800" w:val="left"/>
          <w:tab w:pos="8180" w:val="left"/>
          <w:tab w:pos="8920" w:val="left"/>
          <w:tab w:pos="10000" w:val="left"/>
          <w:tab w:pos="110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3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3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3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3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3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3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3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3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3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3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3"/>
        </w:rPr>
        <w:t>eb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3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3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3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3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3"/>
        </w:rPr>
        <w:t>?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3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1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10.0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40.0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20.0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30.0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1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10"/>
        </w:rPr>
        <w:t>7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1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20" w:after="0" w:line="244" w:lineRule="exact"/>
        <w:ind w:left="828" w:right="88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ta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</w:sectPr>
      </w:pPr>
      <w:rPr/>
    </w:p>
    <w:p>
      <w:pPr>
        <w:spacing w:before="0" w:after="0" w:line="240" w:lineRule="exact"/>
        <w:ind w:left="82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ffi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2" w:after="0" w:line="248" w:lineRule="exact"/>
        <w:ind w:left="828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ffe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esear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g?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tabs>
          <w:tab w:pos="440" w:val="left"/>
          <w:tab w:pos="980" w:val="left"/>
          <w:tab w:pos="1400" w:val="left"/>
          <w:tab w:pos="2000" w:val="left"/>
          <w:tab w:pos="2340" w:val="left"/>
          <w:tab w:pos="2980" w:val="left"/>
          <w:tab w:pos="3340" w:val="left"/>
          <w:tab w:pos="4020" w:val="left"/>
          <w:tab w:pos="4400" w:val="left"/>
          <w:tab w:pos="5200" w:val="left"/>
          <w:tab w:pos="6240" w:val="left"/>
          <w:tab w:pos="72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33.3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22.2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44.4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9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  <w:cols w:num="2" w:equalWidth="0">
            <w:col w:w="3264" w:space="509"/>
            <w:col w:w="8467"/>
          </w:cols>
        </w:sectPr>
      </w:pPr>
      <w:rPr/>
    </w:p>
    <w:p>
      <w:pPr>
        <w:spacing w:before="0" w:after="0" w:line="243" w:lineRule="auto"/>
        <w:ind w:left="720" w:right="92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5.469978pt;margin-top:-121.983139pt;width:548.12008pt;height:122.04001pt;mso-position-horizontal-relative:page;mso-position-vertical-relative:paragraph;z-index:-393" coordorigin="709,-2440" coordsize="10962,2441">
            <v:group style="position:absolute;left:715;top:-2434;width:10951;height:2" coordorigin="715,-2434" coordsize="10951,2">
              <v:shape style="position:absolute;left:715;top:-2434;width:10951;height:2" coordorigin="715,-2434" coordsize="10951,0" path="m715,-2434l11666,-2434e" filled="f" stroked="t" strokeweight=".58001pt" strokecolor="#000000">
                <v:path arrowok="t"/>
              </v:shape>
            </v:group>
            <v:group style="position:absolute;left:720;top:-2429;width:2;height:2420" coordorigin="720,-2429" coordsize="2,2420">
              <v:shape style="position:absolute;left:720;top:-2429;width:2;height:2420" coordorigin="720,-2429" coordsize="0,2420" path="m720,-2429l720,-9e" filled="f" stroked="t" strokeweight=".580pt" strokecolor="#000000">
                <v:path arrowok="t"/>
              </v:shape>
            </v:group>
            <v:group style="position:absolute;left:3600;top:-2429;width:2;height:2420" coordorigin="3600,-2429" coordsize="2,2420">
              <v:shape style="position:absolute;left:3600;top:-2429;width:2;height:2420" coordorigin="3600,-2429" coordsize="0,2420" path="m3600,-2429l3600,-9e" filled="f" stroked="t" strokeweight=".58001pt" strokecolor="#000000">
                <v:path arrowok="t"/>
              </v:shape>
            </v:group>
            <v:group style="position:absolute;left:8704;top:-2429;width:2;height:2420" coordorigin="8704,-2429" coordsize="2,2420">
              <v:shape style="position:absolute;left:8704;top:-2429;width:2;height:2420" coordorigin="8704,-2429" coordsize="0,2420" path="m8704,-2429l8704,-9e" filled="f" stroked="t" strokeweight=".58001pt" strokecolor="#000000">
                <v:path arrowok="t"/>
              </v:shape>
            </v:group>
            <v:group style="position:absolute;left:11661;top:-2429;width:2;height:2420" coordorigin="11661,-2429" coordsize="2,2420">
              <v:shape style="position:absolute;left:11661;top:-2429;width:2;height:2420" coordorigin="11661,-2429" coordsize="0,2420" path="m11661,-2429l11661,-9e" filled="f" stroked="t" strokeweight=".58004pt" strokecolor="#000000">
                <v:path arrowok="t"/>
              </v:shape>
            </v:group>
            <v:group style="position:absolute;left:3596;top:-2203;width:8070;height:2" coordorigin="3596,-2203" coordsize="8070,2">
              <v:shape style="position:absolute;left:3596;top:-2203;width:8070;height:2" coordorigin="3596,-2203" coordsize="8070,0" path="m3596,-2203l11666,-2203e" filled="f" stroked="t" strokeweight=".58001pt" strokecolor="#000000">
                <v:path arrowok="t"/>
              </v:shape>
            </v:group>
            <v:group style="position:absolute;left:4659;top:-2198;width:2;height:2189" coordorigin="4659,-2198" coordsize="2,2189">
              <v:shape style="position:absolute;left:4659;top:-2198;width:2;height:2189" coordorigin="4659,-2198" coordsize="0,2189" path="m4659,-2198l4659,-9e" filled="f" stroked="t" strokeweight=".58001pt" strokecolor="#000000">
                <v:path arrowok="t"/>
              </v:shape>
            </v:group>
            <v:group style="position:absolute;left:5672;top:-2198;width:2;height:2189" coordorigin="5672,-2198" coordsize="2,2189">
              <v:shape style="position:absolute;left:5672;top:-2198;width:2;height:2189" coordorigin="5672,-2198" coordsize="0,2189" path="m5672,-2198l5672,-9e" filled="f" stroked="t" strokeweight=".579980pt" strokecolor="#000000">
                <v:path arrowok="t"/>
              </v:shape>
            </v:group>
            <v:group style="position:absolute;left:6661;top:-2198;width:2;height:2189" coordorigin="6661,-2198" coordsize="2,2189">
              <v:shape style="position:absolute;left:6661;top:-2198;width:2;height:2189" coordorigin="6661,-2198" coordsize="0,2189" path="m6661,-2198l6661,-9e" filled="f" stroked="t" strokeweight=".58001pt" strokecolor="#000000">
                <v:path arrowok="t"/>
              </v:shape>
            </v:group>
            <v:group style="position:absolute;left:7653;top:-2198;width:2;height:2189" coordorigin="7653,-2198" coordsize="2,2189">
              <v:shape style="position:absolute;left:7653;top:-2198;width:2;height:2189" coordorigin="7653,-2198" coordsize="0,2189" path="m7653,-2198l7653,-9e" filled="f" stroked="t" strokeweight=".58001pt" strokecolor="#000000">
                <v:path arrowok="t"/>
              </v:shape>
            </v:group>
            <v:group style="position:absolute;left:9362;top:-2198;width:2;height:2189" coordorigin="9362,-2198" coordsize="2,2189">
              <v:shape style="position:absolute;left:9362;top:-2198;width:2;height:2189" coordorigin="9362,-2198" coordsize="0,2189" path="m9362,-2198l9362,-9e" filled="f" stroked="t" strokeweight=".579980pt" strokecolor="#000000">
                <v:path arrowok="t"/>
              </v:shape>
            </v:group>
            <v:group style="position:absolute;left:10778;top:-2198;width:2;height:2189" coordorigin="10778,-2198" coordsize="2,2189">
              <v:shape style="position:absolute;left:10778;top:-2198;width:2;height:2189" coordorigin="10778,-2198" coordsize="0,2189" path="m10778,-2198l10778,-9e" filled="f" stroked="t" strokeweight=".579980pt" strokecolor="#000000">
                <v:path arrowok="t"/>
              </v:shape>
            </v:group>
            <v:group style="position:absolute;left:3596;top:-1973;width:5113;height:2" coordorigin="3596,-1973" coordsize="5113,2">
              <v:shape style="position:absolute;left:3596;top:-1973;width:5113;height:2" coordorigin="3596,-1973" coordsize="5113,0" path="m3596,-1973l8709,-1973e" filled="f" stroked="t" strokeweight=".579980pt" strokecolor="#000000">
                <v:path arrowok="t"/>
              </v:shape>
            </v:group>
            <v:group style="position:absolute;left:4059;top:-1968;width:2;height:1958" coordorigin="4059,-1968" coordsize="2,1958">
              <v:shape style="position:absolute;left:4059;top:-1968;width:2;height:1958" coordorigin="4059,-1968" coordsize="0,1958" path="m4059,-1968l4059,-9e" filled="f" stroked="t" strokeweight=".58001pt" strokecolor="#000000">
                <v:path arrowok="t"/>
              </v:shape>
            </v:group>
            <v:group style="position:absolute;left:4979;top:-1968;width:2;height:1958" coordorigin="4979,-1968" coordsize="2,1958">
              <v:shape style="position:absolute;left:4979;top:-1968;width:2;height:1958" coordorigin="4979,-1968" coordsize="0,1958" path="m4979,-1968l4979,-9e" filled="f" stroked="t" strokeweight=".580pt" strokecolor="#000000">
                <v:path arrowok="t"/>
              </v:shape>
            </v:group>
            <v:group style="position:absolute;left:5989;top:-1968;width:2;height:1958" coordorigin="5989,-1968" coordsize="2,1958">
              <v:shape style="position:absolute;left:5989;top:-1968;width:2;height:1958" coordorigin="5989,-1968" coordsize="0,1958" path="m5989,-1968l5989,-9e" filled="f" stroked="t" strokeweight=".579980pt" strokecolor="#000000">
                <v:path arrowok="t"/>
              </v:shape>
            </v:group>
            <v:group style="position:absolute;left:6981;top:-1968;width:2;height:1958" coordorigin="6981,-1968" coordsize="2,1958">
              <v:shape style="position:absolute;left:6981;top:-1968;width:2;height:1958" coordorigin="6981,-1968" coordsize="0,1958" path="m6981,-1968l6981,-9e" filled="f" stroked="t" strokeweight=".58001pt" strokecolor="#000000">
                <v:path arrowok="t"/>
              </v:shape>
            </v:group>
            <v:group style="position:absolute;left:8073;top:-1968;width:2;height:1958" coordorigin="8073,-1968" coordsize="2,1958">
              <v:shape style="position:absolute;left:8073;top:-1968;width:2;height:1958" coordorigin="8073,-1968" coordsize="0,1958" path="m8073,-1968l8073,-9e" filled="f" stroked="t" strokeweight=".58001pt" strokecolor="#000000">
                <v:path arrowok="t"/>
              </v:shape>
            </v:group>
            <v:group style="position:absolute;left:715;top:-1742;width:10951;height:2" coordorigin="715,-1742" coordsize="10951,2">
              <v:shape style="position:absolute;left:715;top:-1742;width:10951;height:2" coordorigin="715,-1742" coordsize="10951,0" path="m715,-1742l11666,-1742e" filled="f" stroked="t" strokeweight=".58001pt" strokecolor="#000000">
                <v:path arrowok="t"/>
              </v:shape>
            </v:group>
            <v:group style="position:absolute;left:715;top:-1241;width:10951;height:2" coordorigin="715,-1241" coordsize="10951,2">
              <v:shape style="position:absolute;left:715;top:-1241;width:10951;height:2" coordorigin="715,-1241" coordsize="10951,0" path="m715,-1241l11666,-1241e" filled="f" stroked="t" strokeweight=".58001pt" strokecolor="#000000">
                <v:path arrowok="t"/>
              </v:shape>
            </v:group>
            <v:group style="position:absolute;left:715;top:-5;width:10951;height:2" coordorigin="715,-5" coordsize="10951,2">
              <v:shape style="position:absolute;left:715;top:-5;width:10951;height:2" coordorigin="715,-5" coordsize="10951,0" path="m715,-5l11666,-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“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#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”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ons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“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%”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(</w:t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16"/>
          <w:szCs w:val="16"/>
          <w:spacing w:val="3"/>
          <w:w w:val="100"/>
        </w:rPr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16"/>
          <w:szCs w:val="16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3"/>
          <w:w w:val="100"/>
        </w:rPr>
        <w:t>v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16"/>
          <w:szCs w:val="1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200" w:bottom="80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5" w:lineRule="auto"/>
        <w:ind w:left="720" w:right="8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rst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sk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gges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veme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eve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serv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rea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tify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je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tly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eb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9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Ope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Sug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tio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mp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exact"/>
        <w:ind w:left="1440" w:right="1544" w:firstLine="-360"/>
        <w:jc w:val="left"/>
        <w:tabs>
          <w:tab w:pos="14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'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tive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ders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proce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985" w:firstLine="-360"/>
        <w:jc w:val="left"/>
        <w:tabs>
          <w:tab w:pos="14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eed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servi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rea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fy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je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eges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eed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eve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dge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egori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egori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06" w:right="9876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99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ege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99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80" w:right="-20"/>
        <w:jc w:val="left"/>
        <w:tabs>
          <w:tab w:pos="14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order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080" w:right="-20"/>
        <w:jc w:val="left"/>
        <w:tabs>
          <w:tab w:pos="14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eb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eed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left="720" w:right="11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vey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ey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tat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ems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resp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resp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it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Sugge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tions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Com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ents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about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b/>
          <w:bCs/>
        </w:rPr>
        <w:t>DS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oc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0" w:right="-20"/>
        <w:jc w:val="left"/>
        <w:tabs>
          <w:tab w:pos="14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rvey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720" w:right="7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ope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sked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vey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99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fy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99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espon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0" w:right="-20"/>
        <w:jc w:val="left"/>
        <w:tabs>
          <w:tab w:pos="14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mee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080" w:right="-20"/>
        <w:jc w:val="left"/>
        <w:tabs>
          <w:tab w:pos="14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rm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k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5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sectPr>
      <w:pgMar w:footer="702" w:header="0" w:top="1440" w:bottom="900" w:left="0" w:right="0"/>
      <w:footerReference w:type="default" r:id="rId12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52pt;margin-top:742.878723pt;width:47.77232pt;height:11.48pt;mso-position-horizontal-relative:page;mso-position-vertical-relative:page;z-index:-398" type="#_x0000_t202" filled="f" stroked="f">
          <v:textbox inset="0,0,0,0">
            <w:txbxContent>
              <w:p>
                <w:pPr>
                  <w:spacing w:before="0" w:after="0" w:line="217" w:lineRule="exact"/>
                  <w:ind w:left="20" w:right="-48"/>
                  <w:jc w:val="left"/>
                  <w:rPr>
                    <w:rFonts w:ascii="Century Gothic" w:hAnsi="Century Gothic" w:cs="Century Gothic" w:eastAsia="Century Gothic"/>
                    <w:sz w:val="19"/>
                    <w:szCs w:val="19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9"/>
                    <w:szCs w:val="19"/>
                    <w:spacing w:val="0"/>
                    <w:w w:val="100"/>
                  </w:rPr>
                  <w:t>co</w:t>
                </w:r>
                <w:r>
                  <w:rPr>
                    <w:rFonts w:ascii="Century Gothic" w:hAnsi="Century Gothic" w:cs="Century Gothic" w:eastAsia="Century Gothic"/>
                    <w:sz w:val="19"/>
                    <w:szCs w:val="19"/>
                    <w:spacing w:val="1"/>
                    <w:w w:val="100"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9"/>
                    <w:szCs w:val="19"/>
                    <w:spacing w:val="0"/>
                    <w:w w:val="100"/>
                  </w:rPr>
                  <w:t>le</w:t>
                </w:r>
                <w:r>
                  <w:rPr>
                    <w:rFonts w:ascii="Century Gothic" w:hAnsi="Century Gothic" w:cs="Century Gothic" w:eastAsia="Century Gothic"/>
                    <w:sz w:val="19"/>
                    <w:szCs w:val="19"/>
                    <w:spacing w:val="-1"/>
                    <w:w w:val="100"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9"/>
                    <w:szCs w:val="19"/>
                    <w:spacing w:val="-1"/>
                    <w:w w:val="1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9"/>
                    <w:szCs w:val="19"/>
                    <w:spacing w:val="3"/>
                    <w:w w:val="1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9"/>
                    <w:szCs w:val="19"/>
                    <w:spacing w:val="-1"/>
                    <w:w w:val="100"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z w:val="19"/>
                    <w:szCs w:val="19"/>
                    <w:spacing w:val="0"/>
                    <w:w w:val="100"/>
                  </w:rPr>
                  <w:t>”</w:t>
                </w:r>
                <w:r>
                  <w:rPr>
                    <w:rFonts w:ascii="Century Gothic" w:hAnsi="Century Gothic" w:cs="Century Gothic" w:eastAsia="Century Gothic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539978pt;margin-top:745.672485pt;width:51.627793pt;height:11pt;mso-position-horizontal-relative:page;mso-position-vertical-relative:page;z-index:-397" type="#_x0000_t202" filled="f" stroked="f">
          <v:textbox inset="0,0,0,0">
            <w:txbxContent>
              <w:p>
                <w:pPr>
                  <w:spacing w:before="0" w:after="0" w:line="207" w:lineRule="exact"/>
                  <w:ind w:left="20" w:right="-47"/>
                  <w:jc w:val="left"/>
                  <w:rPr>
                    <w:rFonts w:ascii="Century Gothic" w:hAnsi="Century Gothic" w:cs="Century Gothic" w:eastAsia="Century Gothic"/>
                    <w:sz w:val="18"/>
                    <w:szCs w:val="18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1"/>
                    <w:w w:val="10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</w:rPr>
                  <w:t>of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020020pt;margin-top:745.883179pt;width:48.164pt;height:11pt;mso-position-horizontal-relative:page;mso-position-vertical-relative:page;z-index:-3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020020pt;margin-top:745.883179pt;width:48.164pt;height:11pt;mso-position-horizontal-relative:page;mso-position-vertical-relative:page;z-index:-39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020020pt;margin-top:745.883179pt;width:48.164pt;height:11pt;mso-position-horizontal-relative:page;mso-position-vertical-relative:page;z-index:-39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612pt;height:72.5pt;mso-position-horizontal-relative:page;mso-position-vertical-relative:page;z-index:-396" coordorigin="0,0" coordsize="12240,1450">
          <v:group style="position:absolute;left:0;top:0;width:12240;height:322" coordorigin="0,0" coordsize="12240,322">
            <v:shape style="position:absolute;left:0;top:0;width:12240;height:322" coordorigin="0,0" coordsize="12240,322" path="m0,322l12240,322,12240,0,0,0,0,322xe" filled="t" fillcolor="#BDAAD9" stroked="f">
              <v:path arrowok="t"/>
              <v:fill/>
            </v:shape>
          </v:group>
          <v:group style="position:absolute;left:0;top:1102;width:12240;height:338" coordorigin="0,1102" coordsize="12240,338">
            <v:shape style="position:absolute;left:0;top:1102;width:12240;height:338" coordorigin="0,1102" coordsize="12240,338" path="m0,1440l12240,1440,12240,1102,0,1102,0,1440xe" filled="t" fillcolor="#BDAAD9" stroked="f">
              <v:path arrowok="t"/>
              <v:fill/>
            </v:shape>
          </v:group>
          <v:group style="position:absolute;left:0;top:322;width:12240;height:780" coordorigin="0,322" coordsize="12240,780">
            <v:shape style="position:absolute;left:0;top:322;width:12240;height:780" coordorigin="0,322" coordsize="12240,780" path="m0,1102l12240,1102,12240,322,0,322,0,1102e" filled="t" fillcolor="#00999A" stroked="f">
              <v:path arrowok="t"/>
              <v:fill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639999pt;margin-top:22.518877pt;width:190.068987pt;height:25.88pt;mso-position-horizontal-relative:page;mso-position-vertical-relative:page;z-index:-395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b/>
                    <w:bCs/>
                  </w:rPr>
                  <w:t>B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na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dino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omm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nity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ollege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ist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b/>
                    <w:bCs/>
                  </w:rPr>
                  <w:t>ict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1"/>
                    <w:w w:val="10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</w:rPr>
                  <w:t>earch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1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3"/>
                    <w:w w:val="10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</w:rPr>
                  <w:t>ief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8.070007pt;margin-top:29.598877pt;width:183.224844pt;height:13.04pt;mso-position-horizontal-relative:page;mso-position-vertical-relative:page;z-index:-394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i/>
                  </w:rPr>
                  <w:t>S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hortened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Br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ef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Tit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G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2"/>
                    <w:w w:val="100"/>
                    <w:i/>
                  </w:rPr>
                  <w:t>o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es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2"/>
                    <w:w w:val="100"/>
                    <w:i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  <w:i/>
                  </w:rPr>
                  <w:t>re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</w:rPr>
                  <w:t>,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</w:rPr>
                  <w:t>Month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-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</w:rPr>
                  <w:t>20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1"/>
                    <w:w w:val="100"/>
                  </w:rPr>
                  <w:t>1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FFFFFF"/>
                    <w:spacing w:val="0"/>
                    <w:w w:val="100"/>
                  </w:rPr>
                  <w:t>_</w:t>
                </w:r>
                <w:r>
                  <w:rPr>
                    <w:rFonts w:ascii="Arial Narrow" w:hAnsi="Arial Narrow" w:cs="Arial Narrow" w:eastAsia="Arial Narrow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Dr. Keith A</dc:creator>
  <dcterms:created xsi:type="dcterms:W3CDTF">2016-09-15T13:48:08Z</dcterms:created>
  <dcterms:modified xsi:type="dcterms:W3CDTF">2016-09-15T13:48:08Z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2016-09-15T00:00:00Z</vt:filetime>
  </property>
</Properties>
</file>