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A21293">
              <w:rPr>
                <w:rFonts w:ascii="Tahoma" w:hAnsi="Tahoma"/>
                <w:b/>
                <w:sz w:val="40"/>
              </w:rPr>
              <w:t>Technical Services Committee</w:t>
            </w:r>
            <w:r>
              <w:rPr>
                <w:rFonts w:ascii="Tahoma" w:hAnsi="Tahoma"/>
                <w:b/>
                <w:sz w:val="40"/>
              </w:rPr>
              <w:t xml:space="preserve"> </w:t>
            </w:r>
          </w:p>
          <w:p w:rsidR="00C55560" w:rsidRPr="00C55560" w:rsidRDefault="00C55560" w:rsidP="00646877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/>
          </w:tcPr>
          <w:p w:rsidR="00A21293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November 12</w:t>
            </w:r>
            <w:r w:rsidR="00C0784D">
              <w:rPr>
                <w:rFonts w:ascii="Tahoma" w:hAnsi="Tahoma"/>
                <w:b/>
                <w:sz w:val="24"/>
              </w:rPr>
              <w:t>,</w:t>
            </w:r>
            <w:r w:rsidR="009719D6">
              <w:rPr>
                <w:rFonts w:ascii="Tahoma" w:hAnsi="Tahoma"/>
                <w:b/>
                <w:sz w:val="24"/>
              </w:rPr>
              <w:t xml:space="preserve"> 2009</w:t>
            </w:r>
            <w:r w:rsidR="00360A0D">
              <w:rPr>
                <w:rFonts w:ascii="Tahoma" w:hAnsi="Tahoma"/>
                <w:b/>
                <w:sz w:val="24"/>
              </w:rPr>
              <w:t xml:space="preserve">  </w:t>
            </w:r>
          </w:p>
          <w:p w:rsidR="00360A0D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  <w:r w:rsidR="00360A0D">
              <w:rPr>
                <w:rFonts w:ascii="Tahoma" w:hAnsi="Tahoma"/>
                <w:b/>
                <w:sz w:val="24"/>
              </w:rPr>
              <w:t xml:space="preserve">                                             </w:t>
            </w:r>
          </w:p>
          <w:p w:rsidR="00360A0D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3:00 p.m.</w:t>
            </w:r>
            <w:r w:rsidR="00360A0D">
              <w:rPr>
                <w:rFonts w:ascii="Tahoma" w:hAnsi="Tahoma"/>
                <w:b/>
                <w:sz w:val="24"/>
              </w:rPr>
              <w:t xml:space="preserve"> – </w:t>
            </w:r>
            <w:r>
              <w:rPr>
                <w:rFonts w:ascii="Tahoma" w:hAnsi="Tahoma"/>
                <w:b/>
                <w:sz w:val="24"/>
              </w:rPr>
              <w:t>4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60A0D" w:rsidRDefault="009719D6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8</w:t>
            </w:r>
            <w:r w:rsidRPr="009719D6">
              <w:rPr>
                <w:rFonts w:ascii="Tahoma" w:hAnsi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/>
                <w:b/>
                <w:sz w:val="24"/>
              </w:rPr>
              <w:t xml:space="preserve"> Street Annex Conference Room</w:t>
            </w:r>
          </w:p>
        </w:tc>
      </w:tr>
      <w:tr w:rsidR="00B54925" w:rsidTr="00672B24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B54925" w:rsidRPr="00F34E0F" w:rsidRDefault="00C857B2">
            <w:r>
              <w:t>Introductions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Pr="00BC6192" w:rsidRDefault="00B54925" w:rsidP="00E636C6"/>
        </w:tc>
      </w:tr>
      <w:tr w:rsidR="00C857B2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Default="00C857B2">
            <w:r>
              <w:t>Review and approval of the 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Pr="00BC6192" w:rsidRDefault="00AF65A3" w:rsidP="00E636C6">
            <w:r>
              <w:t>Approved – Rick, seconded Wayne</w:t>
            </w:r>
          </w:p>
        </w:tc>
      </w:tr>
      <w:tr w:rsidR="00C857B2" w:rsidTr="00036034">
        <w:trPr>
          <w:cantSplit/>
          <w:trHeight w:val="363"/>
        </w:trPr>
        <w:tc>
          <w:tcPr>
            <w:tcW w:w="2898" w:type="dxa"/>
            <w:shd w:val="clear" w:color="auto" w:fill="FFFFFF"/>
          </w:tcPr>
          <w:p w:rsidR="00C857B2" w:rsidRDefault="00C857B2">
            <w:r>
              <w:t>Status of Major Projects:</w:t>
            </w:r>
          </w:p>
          <w:p w:rsidR="00C857B2" w:rsidRDefault="00C857B2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>New Construction</w:t>
            </w:r>
          </w:p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>Wireless</w:t>
            </w:r>
          </w:p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 xml:space="preserve">Phone System </w:t>
            </w:r>
          </w:p>
          <w:p w:rsidR="00C857B2" w:rsidRDefault="00C857B2" w:rsidP="00C857B2">
            <w:pPr>
              <w:pStyle w:val="ListParagraph"/>
            </w:pPr>
            <w:r>
              <w:t>Upgrade</w:t>
            </w: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  <w:numPr>
                <w:ilvl w:val="0"/>
                <w:numId w:val="26"/>
              </w:numPr>
            </w:pPr>
            <w:r>
              <w:t>Server Virtualization</w:t>
            </w:r>
          </w:p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A21293"/>
        </w:tc>
        <w:tc>
          <w:tcPr>
            <w:tcW w:w="7560" w:type="dxa"/>
            <w:gridSpan w:val="2"/>
            <w:shd w:val="clear" w:color="auto" w:fill="FFFFFF"/>
          </w:tcPr>
          <w:p w:rsidR="00C857B2" w:rsidRDefault="00AF65A3" w:rsidP="00E636C6">
            <w:r>
              <w:t>Media comm. Move in Janurary or Spring Break.</w:t>
            </w:r>
          </w:p>
          <w:p w:rsidR="00AF65A3" w:rsidRDefault="00AF65A3" w:rsidP="00E636C6"/>
          <w:p w:rsidR="00AF65A3" w:rsidRDefault="00AF65A3" w:rsidP="00E636C6"/>
          <w:p w:rsidR="00AF65A3" w:rsidRDefault="00AF65A3" w:rsidP="00E636C6"/>
          <w:p w:rsidR="00AF65A3" w:rsidRDefault="00AF65A3" w:rsidP="00E636C6">
            <w:r>
              <w:t>LRC pushed out 5 monthes from December 15th</w:t>
            </w:r>
          </w:p>
          <w:p w:rsidR="00AF65A3" w:rsidRDefault="00C7388C" w:rsidP="00E636C6">
            <w:r>
              <w:t>Aquatics center do april.</w:t>
            </w:r>
          </w:p>
          <w:p w:rsidR="00AF65A3" w:rsidRDefault="00C7388C" w:rsidP="00E636C6">
            <w:r>
              <w:t xml:space="preserve">1gb Internet connection stuck in district hang ups. Waiting on form creation. </w:t>
            </w:r>
          </w:p>
          <w:p w:rsidR="00AF65A3" w:rsidRDefault="00AF65A3" w:rsidP="00E636C6"/>
          <w:p w:rsidR="00AF65A3" w:rsidRDefault="00AF65A3" w:rsidP="00E636C6"/>
          <w:p w:rsidR="00AF65A3" w:rsidRDefault="00AF65A3" w:rsidP="00E636C6"/>
          <w:p w:rsidR="00AF65A3" w:rsidRDefault="00C7388C" w:rsidP="00E636C6">
            <w:r>
              <w:t xml:space="preserve">Training next Friday for lobby ambassador. </w:t>
            </w:r>
          </w:p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C7388C" w:rsidP="00E636C6">
            <w:r>
              <w:t>Money approved. SOW due 7</w:t>
            </w:r>
            <w:r w:rsidRPr="00C7388C">
              <w:rPr>
                <w:vertAlign w:val="superscript"/>
              </w:rPr>
              <w:t>th</w:t>
            </w:r>
            <w:r>
              <w:t>.</w:t>
            </w:r>
            <w:r w:rsidR="001C0A92">
              <w:t xml:space="preserve"> SOW</w:t>
            </w:r>
          </w:p>
          <w:p w:rsidR="00C7388C" w:rsidRDefault="00C7388C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</w:tc>
      </w:tr>
      <w:tr w:rsidR="00C857B2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Pr="00F34E0F" w:rsidRDefault="00C857B2" w:rsidP="00C857B2">
            <w:r>
              <w:t xml:space="preserve">Catalog of Services 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Default="00C857B2" w:rsidP="00C4024E"/>
          <w:p w:rsidR="00C857B2" w:rsidRDefault="00C857B2" w:rsidP="00C4024E"/>
          <w:p w:rsidR="00C857B2" w:rsidRDefault="00DF130C" w:rsidP="00C4024E">
            <w:r>
              <w:t>Send out to Gary and Gabe.</w:t>
            </w:r>
          </w:p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>
            <w:r>
              <w:t xml:space="preserve"> </w:t>
            </w:r>
          </w:p>
        </w:tc>
      </w:tr>
      <w:tr w:rsidR="00C857B2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Pr="00F34E0F" w:rsidRDefault="004C22D8" w:rsidP="00FD712B">
            <w:r w:rsidRPr="00F34E0F">
              <w:rPr>
                <w:bCs/>
              </w:rPr>
              <w:t>Next Meeting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Default="00C857B2" w:rsidP="00777714"/>
          <w:p w:rsidR="00C857B2" w:rsidRDefault="00DF130C" w:rsidP="00777714">
            <w:r>
              <w:t>Jan 13</w:t>
            </w:r>
            <w:r w:rsidRPr="00DF130C">
              <w:rPr>
                <w:vertAlign w:val="superscript"/>
              </w:rPr>
              <w:t>th</w:t>
            </w:r>
            <w:r>
              <w:t xml:space="preserve"> 3pm @ CHC</w:t>
            </w:r>
          </w:p>
          <w:p w:rsidR="00C857B2" w:rsidRDefault="00C857B2" w:rsidP="00777714"/>
          <w:p w:rsidR="00C857B2" w:rsidRDefault="00C857B2" w:rsidP="00777714"/>
          <w:p w:rsidR="00C857B2" w:rsidRDefault="00C857B2" w:rsidP="00777714"/>
          <w:p w:rsidR="00C857B2" w:rsidRPr="00BC6192" w:rsidRDefault="00C857B2" w:rsidP="00777714"/>
        </w:tc>
      </w:tr>
      <w:tr w:rsidR="004C22D8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C22D8" w:rsidRPr="00F34E0F" w:rsidRDefault="004C22D8" w:rsidP="007A1477">
            <w:pPr>
              <w:pStyle w:val="Standard1"/>
              <w:rPr>
                <w:bCs/>
              </w:rPr>
            </w:pPr>
          </w:p>
        </w:tc>
        <w:tc>
          <w:tcPr>
            <w:tcW w:w="7560" w:type="dxa"/>
            <w:gridSpan w:val="2"/>
            <w:shd w:val="clear" w:color="auto" w:fill="FFFFFF"/>
          </w:tcPr>
          <w:p w:rsidR="004C22D8" w:rsidRPr="00BC6192" w:rsidRDefault="004C22D8" w:rsidP="00777714">
            <w:pPr>
              <w:pStyle w:val="Standard1"/>
              <w:spacing w:before="0" w:after="0"/>
              <w:jc w:val="both"/>
              <w:rPr>
                <w:b/>
                <w:bCs/>
              </w:rPr>
            </w:pPr>
          </w:p>
        </w:tc>
      </w:tr>
    </w:tbl>
    <w:p w:rsidR="00285887" w:rsidRDefault="00285887" w:rsidP="007A147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285887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73" w:rsidRDefault="00C77C73">
      <w:r>
        <w:separator/>
      </w:r>
    </w:p>
  </w:endnote>
  <w:endnote w:type="continuationSeparator" w:id="0">
    <w:p w:rsidR="00C77C73" w:rsidRDefault="00C7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73" w:rsidRDefault="00C77C73">
      <w:r>
        <w:separator/>
      </w:r>
    </w:p>
  </w:footnote>
  <w:footnote w:type="continuationSeparator" w:id="0">
    <w:p w:rsidR="00C77C73" w:rsidRDefault="00C77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D3042"/>
    <w:multiLevelType w:val="hybridMultilevel"/>
    <w:tmpl w:val="39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77E"/>
    <w:multiLevelType w:val="hybridMultilevel"/>
    <w:tmpl w:val="697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B6FC9"/>
    <w:multiLevelType w:val="hybridMultilevel"/>
    <w:tmpl w:val="9AE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731B4"/>
    <w:multiLevelType w:val="hybridMultilevel"/>
    <w:tmpl w:val="E42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25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23"/>
  </w:num>
  <w:num w:numId="12">
    <w:abstractNumId w:val="22"/>
  </w:num>
  <w:num w:numId="13">
    <w:abstractNumId w:val="11"/>
  </w:num>
  <w:num w:numId="14">
    <w:abstractNumId w:val="17"/>
  </w:num>
  <w:num w:numId="15">
    <w:abstractNumId w:val="1"/>
  </w:num>
  <w:num w:numId="16">
    <w:abstractNumId w:val="18"/>
  </w:num>
  <w:num w:numId="17">
    <w:abstractNumId w:val="14"/>
  </w:num>
  <w:num w:numId="18">
    <w:abstractNumId w:val="13"/>
  </w:num>
  <w:num w:numId="19">
    <w:abstractNumId w:val="21"/>
  </w:num>
  <w:num w:numId="20">
    <w:abstractNumId w:val="12"/>
  </w:num>
  <w:num w:numId="21">
    <w:abstractNumId w:val="6"/>
  </w:num>
  <w:num w:numId="22">
    <w:abstractNumId w:val="9"/>
  </w:num>
  <w:num w:numId="23">
    <w:abstractNumId w:val="19"/>
  </w:num>
  <w:num w:numId="24">
    <w:abstractNumId w:val="5"/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612B"/>
    <w:rsid w:val="000A2D45"/>
    <w:rsid w:val="000B2DC4"/>
    <w:rsid w:val="000B6599"/>
    <w:rsid w:val="000C3124"/>
    <w:rsid w:val="000D62CE"/>
    <w:rsid w:val="000F0689"/>
    <w:rsid w:val="001017B2"/>
    <w:rsid w:val="0010187F"/>
    <w:rsid w:val="001257F9"/>
    <w:rsid w:val="001301E4"/>
    <w:rsid w:val="001338F7"/>
    <w:rsid w:val="00137443"/>
    <w:rsid w:val="00153095"/>
    <w:rsid w:val="00183906"/>
    <w:rsid w:val="001B3F35"/>
    <w:rsid w:val="001C0A92"/>
    <w:rsid w:val="001D056D"/>
    <w:rsid w:val="00206A1C"/>
    <w:rsid w:val="00215918"/>
    <w:rsid w:val="00215B4C"/>
    <w:rsid w:val="002239D8"/>
    <w:rsid w:val="0022583C"/>
    <w:rsid w:val="00227DC4"/>
    <w:rsid w:val="00230364"/>
    <w:rsid w:val="00232308"/>
    <w:rsid w:val="00242673"/>
    <w:rsid w:val="002434BF"/>
    <w:rsid w:val="0024606B"/>
    <w:rsid w:val="00257F1A"/>
    <w:rsid w:val="00276A69"/>
    <w:rsid w:val="00283A22"/>
    <w:rsid w:val="00285887"/>
    <w:rsid w:val="00293B8C"/>
    <w:rsid w:val="00296981"/>
    <w:rsid w:val="002A4CEB"/>
    <w:rsid w:val="002B53FA"/>
    <w:rsid w:val="002B7C2D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57F1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5110"/>
    <w:rsid w:val="00425826"/>
    <w:rsid w:val="00437BD0"/>
    <w:rsid w:val="00465768"/>
    <w:rsid w:val="00471430"/>
    <w:rsid w:val="0047729A"/>
    <w:rsid w:val="00481987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22D8"/>
    <w:rsid w:val="004C5B18"/>
    <w:rsid w:val="004D4399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285D"/>
    <w:rsid w:val="00551CAA"/>
    <w:rsid w:val="00566E95"/>
    <w:rsid w:val="00582219"/>
    <w:rsid w:val="0058596E"/>
    <w:rsid w:val="0059624E"/>
    <w:rsid w:val="005A1E46"/>
    <w:rsid w:val="005A409F"/>
    <w:rsid w:val="005C0C93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A30"/>
    <w:rsid w:val="00656A87"/>
    <w:rsid w:val="00661693"/>
    <w:rsid w:val="0066206E"/>
    <w:rsid w:val="0066625B"/>
    <w:rsid w:val="00677510"/>
    <w:rsid w:val="00682D0B"/>
    <w:rsid w:val="00686B43"/>
    <w:rsid w:val="006924FC"/>
    <w:rsid w:val="00695B2E"/>
    <w:rsid w:val="006C72C5"/>
    <w:rsid w:val="006D2B36"/>
    <w:rsid w:val="006F2E81"/>
    <w:rsid w:val="007160EB"/>
    <w:rsid w:val="007173EE"/>
    <w:rsid w:val="007308BE"/>
    <w:rsid w:val="00734749"/>
    <w:rsid w:val="00734E09"/>
    <w:rsid w:val="00740C41"/>
    <w:rsid w:val="00760353"/>
    <w:rsid w:val="00761979"/>
    <w:rsid w:val="00761E0F"/>
    <w:rsid w:val="00766901"/>
    <w:rsid w:val="00777714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4182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B2405"/>
    <w:rsid w:val="009B3503"/>
    <w:rsid w:val="009C133F"/>
    <w:rsid w:val="009F2B20"/>
    <w:rsid w:val="009F714F"/>
    <w:rsid w:val="00A031C4"/>
    <w:rsid w:val="00A053C8"/>
    <w:rsid w:val="00A06634"/>
    <w:rsid w:val="00A108AD"/>
    <w:rsid w:val="00A21293"/>
    <w:rsid w:val="00A21B4C"/>
    <w:rsid w:val="00A6521E"/>
    <w:rsid w:val="00A72E39"/>
    <w:rsid w:val="00A83DE6"/>
    <w:rsid w:val="00A95C4E"/>
    <w:rsid w:val="00AA20BF"/>
    <w:rsid w:val="00AD2946"/>
    <w:rsid w:val="00AF65A3"/>
    <w:rsid w:val="00B07DD0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388C"/>
    <w:rsid w:val="00C7490F"/>
    <w:rsid w:val="00C74B37"/>
    <w:rsid w:val="00C77C73"/>
    <w:rsid w:val="00C857B2"/>
    <w:rsid w:val="00C917FE"/>
    <w:rsid w:val="00CA6C04"/>
    <w:rsid w:val="00CC1A66"/>
    <w:rsid w:val="00CC7370"/>
    <w:rsid w:val="00CD08C9"/>
    <w:rsid w:val="00CD3423"/>
    <w:rsid w:val="00CD672D"/>
    <w:rsid w:val="00CE29D2"/>
    <w:rsid w:val="00CF40DF"/>
    <w:rsid w:val="00D02F48"/>
    <w:rsid w:val="00D161F3"/>
    <w:rsid w:val="00D24A5A"/>
    <w:rsid w:val="00D47B9C"/>
    <w:rsid w:val="00D555E1"/>
    <w:rsid w:val="00D56DB7"/>
    <w:rsid w:val="00D751C3"/>
    <w:rsid w:val="00D82AF3"/>
    <w:rsid w:val="00D97428"/>
    <w:rsid w:val="00DA11CC"/>
    <w:rsid w:val="00DA4DC6"/>
    <w:rsid w:val="00DC1172"/>
    <w:rsid w:val="00DD34C6"/>
    <w:rsid w:val="00DE3C22"/>
    <w:rsid w:val="00DF130C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36C6"/>
    <w:rsid w:val="00E746C9"/>
    <w:rsid w:val="00E76108"/>
    <w:rsid w:val="00E773AB"/>
    <w:rsid w:val="00E867FB"/>
    <w:rsid w:val="00E92458"/>
    <w:rsid w:val="00EA390F"/>
    <w:rsid w:val="00EB77E6"/>
    <w:rsid w:val="00EC2746"/>
    <w:rsid w:val="00EC2B2A"/>
    <w:rsid w:val="00EC5B80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91983"/>
    <w:rsid w:val="00FA228E"/>
    <w:rsid w:val="00FB7B7B"/>
    <w:rsid w:val="00FC417E"/>
    <w:rsid w:val="00FC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1"/>
    <w:aliases w:val="EmailStyle291"/>
    <w:basedOn w:val="DefaultParagraphFont"/>
    <w:personal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C5D0-9BE8-4B63-B1BD-7FE6081E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</Template>
  <TotalTime>157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subject/>
  <dc:creator>ssilvest</dc:creator>
  <cp:keywords/>
  <dc:description/>
  <cp:lastModifiedBy>Sims, Jeremy</cp:lastModifiedBy>
  <cp:revision>5</cp:revision>
  <cp:lastPrinted>2009-12-03T22:30:00Z</cp:lastPrinted>
  <dcterms:created xsi:type="dcterms:W3CDTF">2009-11-12T16:01:00Z</dcterms:created>
  <dcterms:modified xsi:type="dcterms:W3CDTF">2009-12-03T23:52:00Z</dcterms:modified>
</cp:coreProperties>
</file>