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2898"/>
        <w:gridCol w:w="1980"/>
        <w:gridCol w:w="5580"/>
      </w:tblGrid>
      <w:tr w:rsidR="00360A0D" w:rsidTr="00BC6192">
        <w:tc>
          <w:tcPr>
            <w:tcW w:w="4878" w:type="dxa"/>
            <w:gridSpan w:val="2"/>
            <w:shd w:val="clear" w:color="auto" w:fill="FFFFFF"/>
          </w:tcPr>
          <w:p w:rsidR="00360A0D" w:rsidRDefault="00C55560">
            <w:pPr>
              <w:pStyle w:val="Standard1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40"/>
              </w:rPr>
              <w:t xml:space="preserve">DETS </w:t>
            </w:r>
            <w:r w:rsidR="00A21293">
              <w:rPr>
                <w:rFonts w:ascii="Tahoma" w:hAnsi="Tahoma"/>
                <w:b/>
                <w:sz w:val="40"/>
              </w:rPr>
              <w:t>Technical Services Committee</w:t>
            </w:r>
            <w:r>
              <w:rPr>
                <w:rFonts w:ascii="Tahoma" w:hAnsi="Tahoma"/>
                <w:b/>
                <w:sz w:val="40"/>
              </w:rPr>
              <w:t xml:space="preserve"> </w:t>
            </w:r>
          </w:p>
          <w:p w:rsidR="0050013D" w:rsidRDefault="0050013D">
            <w:pPr>
              <w:pStyle w:val="Standard1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Present:</w:t>
            </w:r>
          </w:p>
          <w:p w:rsidR="0050013D" w:rsidRDefault="0050013D">
            <w:pPr>
              <w:pStyle w:val="Standard1"/>
              <w:rPr>
                <w:rFonts w:ascii="Tahoma" w:hAnsi="Tahoma"/>
              </w:rPr>
            </w:pPr>
            <w:r>
              <w:rPr>
                <w:rFonts w:ascii="Tahoma" w:hAnsi="Tahoma"/>
              </w:rPr>
              <w:t>-Jeremy Sims                                   -Gabriel Roseli</w:t>
            </w:r>
          </w:p>
          <w:p w:rsidR="0050013D" w:rsidRDefault="0050013D">
            <w:pPr>
              <w:pStyle w:val="Standard1"/>
              <w:rPr>
                <w:rFonts w:ascii="Tahoma" w:hAnsi="Tahoma"/>
              </w:rPr>
            </w:pPr>
            <w:r>
              <w:rPr>
                <w:rFonts w:ascii="Tahoma" w:hAnsi="Tahoma"/>
              </w:rPr>
              <w:t>-Rick Hrdlicka                                  -Gary Williams</w:t>
            </w:r>
          </w:p>
          <w:p w:rsidR="0050013D" w:rsidRPr="0050013D" w:rsidRDefault="0050013D">
            <w:pPr>
              <w:pStyle w:val="Standard1"/>
              <w:rPr>
                <w:rFonts w:ascii="Tahoma" w:hAnsi="Tahoma"/>
              </w:rPr>
            </w:pPr>
            <w:r>
              <w:rPr>
                <w:rFonts w:ascii="Tahoma" w:hAnsi="Tahoma"/>
              </w:rPr>
              <w:t>-Wayne Bogh                                -Everett Garnick</w:t>
            </w:r>
          </w:p>
          <w:p w:rsidR="00C55560" w:rsidRPr="00C55560" w:rsidRDefault="00C55560" w:rsidP="00646877">
            <w:pPr>
              <w:pStyle w:val="Standard1"/>
              <w:tabs>
                <w:tab w:val="left" w:pos="2160"/>
                <w:tab w:val="left" w:pos="2610"/>
              </w:tabs>
              <w:rPr>
                <w:rFonts w:ascii="Tahoma" w:hAnsi="Tahoma"/>
              </w:rPr>
            </w:pPr>
          </w:p>
        </w:tc>
        <w:tc>
          <w:tcPr>
            <w:tcW w:w="5580" w:type="dxa"/>
            <w:shd w:val="clear" w:color="auto" w:fill="FFFFFF"/>
          </w:tcPr>
          <w:p w:rsidR="00A21293" w:rsidRDefault="00A21293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November 12</w:t>
            </w:r>
            <w:r w:rsidR="00C0784D">
              <w:rPr>
                <w:rFonts w:ascii="Tahoma" w:hAnsi="Tahoma"/>
                <w:b/>
                <w:sz w:val="24"/>
              </w:rPr>
              <w:t>,</w:t>
            </w:r>
            <w:r w:rsidR="009719D6">
              <w:rPr>
                <w:rFonts w:ascii="Tahoma" w:hAnsi="Tahoma"/>
                <w:b/>
                <w:sz w:val="24"/>
              </w:rPr>
              <w:t xml:space="preserve"> 2009</w:t>
            </w:r>
            <w:r w:rsidR="00360A0D">
              <w:rPr>
                <w:rFonts w:ascii="Tahoma" w:hAnsi="Tahoma"/>
                <w:b/>
                <w:sz w:val="24"/>
              </w:rPr>
              <w:t xml:space="preserve">  </w:t>
            </w:r>
          </w:p>
          <w:p w:rsidR="00360A0D" w:rsidRDefault="0050013D">
            <w:pPr>
              <w:pStyle w:val="Standard1"/>
              <w:spacing w:before="0" w:after="0"/>
              <w:rPr>
                <w:rFonts w:ascii="Tahoma" w:hAnsi="Tahoma"/>
                <w:b/>
                <w:sz w:val="32"/>
              </w:rPr>
            </w:pPr>
            <w:r>
              <w:rPr>
                <w:rFonts w:ascii="Tahoma" w:hAnsi="Tahoma"/>
                <w:b/>
                <w:sz w:val="24"/>
              </w:rPr>
              <w:t>Minutes</w:t>
            </w:r>
            <w:r w:rsidR="00360A0D">
              <w:rPr>
                <w:rFonts w:ascii="Tahoma" w:hAnsi="Tahoma"/>
                <w:b/>
                <w:sz w:val="24"/>
              </w:rPr>
              <w:t xml:space="preserve">                                             </w:t>
            </w:r>
          </w:p>
          <w:p w:rsidR="00360A0D" w:rsidRDefault="00A21293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3:00 p.m.</w:t>
            </w:r>
            <w:r w:rsidR="00360A0D">
              <w:rPr>
                <w:rFonts w:ascii="Tahoma" w:hAnsi="Tahoma"/>
                <w:b/>
                <w:sz w:val="24"/>
              </w:rPr>
              <w:t xml:space="preserve"> – </w:t>
            </w:r>
            <w:r>
              <w:rPr>
                <w:rFonts w:ascii="Tahoma" w:hAnsi="Tahoma"/>
                <w:b/>
                <w:sz w:val="24"/>
              </w:rPr>
              <w:t>4</w:t>
            </w:r>
            <w:r w:rsidR="00C55560">
              <w:rPr>
                <w:rFonts w:ascii="Tahoma" w:hAnsi="Tahoma"/>
                <w:b/>
                <w:sz w:val="24"/>
              </w:rPr>
              <w:t>:</w:t>
            </w:r>
            <w:r w:rsidR="00602DEB">
              <w:rPr>
                <w:rFonts w:ascii="Tahoma" w:hAnsi="Tahoma"/>
                <w:b/>
                <w:sz w:val="24"/>
              </w:rPr>
              <w:t>0</w:t>
            </w:r>
            <w:r w:rsidR="00C55560">
              <w:rPr>
                <w:rFonts w:ascii="Tahoma" w:hAnsi="Tahoma"/>
                <w:b/>
                <w:sz w:val="24"/>
              </w:rPr>
              <w:t>0</w:t>
            </w:r>
            <w:r w:rsidR="00360A0D">
              <w:rPr>
                <w:rFonts w:ascii="Tahoma" w:hAnsi="Tahoma"/>
                <w:b/>
                <w:sz w:val="24"/>
              </w:rPr>
              <w:t xml:space="preserve"> </w:t>
            </w:r>
            <w:r w:rsidR="00206A1C">
              <w:rPr>
                <w:rFonts w:ascii="Tahoma" w:hAnsi="Tahoma"/>
                <w:b/>
                <w:sz w:val="24"/>
              </w:rPr>
              <w:t>p</w:t>
            </w:r>
            <w:r w:rsidR="00360A0D">
              <w:rPr>
                <w:rFonts w:ascii="Tahoma" w:hAnsi="Tahoma"/>
                <w:b/>
                <w:sz w:val="24"/>
              </w:rPr>
              <w:t>.m.</w:t>
            </w:r>
          </w:p>
          <w:p w:rsidR="00360A0D" w:rsidRDefault="009719D6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8</w:t>
            </w:r>
            <w:r w:rsidRPr="009719D6">
              <w:rPr>
                <w:rFonts w:ascii="Tahoma" w:hAnsi="Tahoma"/>
                <w:b/>
                <w:sz w:val="24"/>
                <w:vertAlign w:val="superscript"/>
              </w:rPr>
              <w:t>th</w:t>
            </w:r>
            <w:r>
              <w:rPr>
                <w:rFonts w:ascii="Tahoma" w:hAnsi="Tahoma"/>
                <w:b/>
                <w:sz w:val="24"/>
              </w:rPr>
              <w:t xml:space="preserve"> Street Annex Conference Room</w:t>
            </w:r>
          </w:p>
        </w:tc>
      </w:tr>
      <w:tr w:rsidR="00B54925" w:rsidTr="00672B24">
        <w:trPr>
          <w:cantSplit/>
          <w:trHeight w:val="288"/>
        </w:trPr>
        <w:tc>
          <w:tcPr>
            <w:tcW w:w="2898" w:type="dxa"/>
            <w:shd w:val="clear" w:color="auto" w:fill="FFFFFF"/>
          </w:tcPr>
          <w:p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TOPIC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DISCUSSION</w:t>
            </w:r>
          </w:p>
        </w:tc>
      </w:tr>
      <w:tr w:rsidR="00B54925" w:rsidTr="00844B4B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B54925" w:rsidRPr="00F34E0F" w:rsidRDefault="00C857B2">
            <w:r>
              <w:t>Introductions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B54925" w:rsidRPr="00BC6192" w:rsidRDefault="00B54925" w:rsidP="00E636C6"/>
        </w:tc>
      </w:tr>
      <w:tr w:rsidR="00C857B2" w:rsidTr="00844B4B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C857B2" w:rsidRDefault="00C857B2">
            <w:r>
              <w:t>Review and approval of the minutes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857B2" w:rsidRPr="00BC6192" w:rsidRDefault="00AF65A3" w:rsidP="00E636C6">
            <w:r>
              <w:t xml:space="preserve">Approved – Rick, </w:t>
            </w:r>
            <w:r w:rsidR="0050013D">
              <w:t xml:space="preserve">seconded - </w:t>
            </w:r>
            <w:r>
              <w:t>Wayne</w:t>
            </w:r>
          </w:p>
        </w:tc>
      </w:tr>
      <w:tr w:rsidR="00C857B2" w:rsidTr="00036034">
        <w:trPr>
          <w:cantSplit/>
          <w:trHeight w:val="363"/>
        </w:trPr>
        <w:tc>
          <w:tcPr>
            <w:tcW w:w="2898" w:type="dxa"/>
            <w:shd w:val="clear" w:color="auto" w:fill="FFFFFF"/>
          </w:tcPr>
          <w:p w:rsidR="00C857B2" w:rsidRDefault="00C857B2">
            <w:r>
              <w:t>Status of Major Projects:</w:t>
            </w:r>
          </w:p>
          <w:p w:rsidR="00C857B2" w:rsidRDefault="00C857B2"/>
          <w:p w:rsidR="00C857B2" w:rsidRDefault="00C857B2" w:rsidP="00CD08C9">
            <w:pPr>
              <w:pStyle w:val="ListParagraph"/>
              <w:numPr>
                <w:ilvl w:val="0"/>
                <w:numId w:val="24"/>
              </w:numPr>
            </w:pPr>
            <w:r>
              <w:t>New Construction</w:t>
            </w:r>
          </w:p>
          <w:p w:rsidR="00C857B2" w:rsidRDefault="00C857B2" w:rsidP="00CD08C9"/>
          <w:p w:rsidR="00C857B2" w:rsidRDefault="00C857B2" w:rsidP="00CD08C9"/>
          <w:p w:rsidR="00C857B2" w:rsidRDefault="00C857B2" w:rsidP="00CD08C9"/>
          <w:p w:rsidR="00C857B2" w:rsidRDefault="00C857B2" w:rsidP="00CD08C9"/>
          <w:p w:rsidR="00C857B2" w:rsidRDefault="00C857B2" w:rsidP="00CD08C9"/>
          <w:p w:rsidR="00C857B2" w:rsidRDefault="00C857B2" w:rsidP="00CD08C9"/>
          <w:p w:rsidR="00C857B2" w:rsidRDefault="00C857B2" w:rsidP="00CD08C9">
            <w:pPr>
              <w:pStyle w:val="ListParagraph"/>
              <w:numPr>
                <w:ilvl w:val="0"/>
                <w:numId w:val="24"/>
              </w:numPr>
            </w:pPr>
            <w:r>
              <w:t>Wireless</w:t>
            </w:r>
          </w:p>
          <w:p w:rsidR="00C857B2" w:rsidRDefault="00C857B2" w:rsidP="00CD08C9"/>
          <w:p w:rsidR="00C857B2" w:rsidRDefault="00C857B2" w:rsidP="00CD08C9"/>
          <w:p w:rsidR="00C857B2" w:rsidRDefault="00C857B2" w:rsidP="00CD08C9"/>
          <w:p w:rsidR="00C857B2" w:rsidRDefault="00C857B2" w:rsidP="00CD08C9"/>
          <w:p w:rsidR="00C857B2" w:rsidRDefault="00C857B2" w:rsidP="00CD08C9"/>
          <w:p w:rsidR="00C857B2" w:rsidRDefault="00C857B2" w:rsidP="00CD08C9"/>
          <w:p w:rsidR="00C857B2" w:rsidRDefault="00C857B2" w:rsidP="00CD08C9">
            <w:pPr>
              <w:pStyle w:val="ListParagraph"/>
              <w:numPr>
                <w:ilvl w:val="0"/>
                <w:numId w:val="24"/>
              </w:numPr>
            </w:pPr>
            <w:r>
              <w:t xml:space="preserve">Phone System </w:t>
            </w:r>
          </w:p>
          <w:p w:rsidR="00C857B2" w:rsidRDefault="00C857B2" w:rsidP="00C857B2">
            <w:pPr>
              <w:pStyle w:val="ListParagraph"/>
            </w:pPr>
            <w:r>
              <w:t>Upgrade</w:t>
            </w:r>
          </w:p>
          <w:p w:rsidR="00C857B2" w:rsidRDefault="00C857B2" w:rsidP="00C857B2">
            <w:pPr>
              <w:pStyle w:val="ListParagraph"/>
            </w:pPr>
          </w:p>
          <w:p w:rsidR="00C857B2" w:rsidRDefault="00C857B2" w:rsidP="00C857B2">
            <w:pPr>
              <w:pStyle w:val="ListParagraph"/>
            </w:pPr>
          </w:p>
          <w:p w:rsidR="00C857B2" w:rsidRDefault="00C857B2" w:rsidP="00C857B2">
            <w:pPr>
              <w:pStyle w:val="ListParagraph"/>
            </w:pPr>
          </w:p>
          <w:p w:rsidR="00C857B2" w:rsidRDefault="00C857B2" w:rsidP="00C857B2">
            <w:pPr>
              <w:pStyle w:val="ListParagraph"/>
            </w:pPr>
          </w:p>
          <w:p w:rsidR="00C857B2" w:rsidRDefault="00C857B2" w:rsidP="00C857B2">
            <w:pPr>
              <w:pStyle w:val="ListParagraph"/>
              <w:numPr>
                <w:ilvl w:val="0"/>
                <w:numId w:val="26"/>
              </w:numPr>
            </w:pPr>
            <w:r>
              <w:t>Server Virtualization</w:t>
            </w:r>
          </w:p>
          <w:p w:rsidR="00C857B2" w:rsidRDefault="00C857B2" w:rsidP="00C857B2"/>
          <w:p w:rsidR="00C857B2" w:rsidRDefault="00C857B2" w:rsidP="00C857B2"/>
          <w:p w:rsidR="00C857B2" w:rsidRDefault="00C857B2" w:rsidP="00C857B2"/>
          <w:p w:rsidR="00C857B2" w:rsidRDefault="00C857B2" w:rsidP="00C857B2"/>
          <w:p w:rsidR="00C857B2" w:rsidRDefault="00C857B2" w:rsidP="00C857B2"/>
          <w:p w:rsidR="00C857B2" w:rsidRDefault="00C857B2" w:rsidP="00C857B2"/>
          <w:p w:rsidR="00C857B2" w:rsidRDefault="00C857B2" w:rsidP="00A21293"/>
        </w:tc>
        <w:tc>
          <w:tcPr>
            <w:tcW w:w="7560" w:type="dxa"/>
            <w:gridSpan w:val="2"/>
            <w:shd w:val="clear" w:color="auto" w:fill="FFFFFF"/>
          </w:tcPr>
          <w:p w:rsidR="0050013D" w:rsidRPr="0050013D" w:rsidRDefault="0050013D" w:rsidP="0050013D">
            <w:pPr>
              <w:rPr>
                <w:b/>
                <w:u w:val="single"/>
              </w:rPr>
            </w:pPr>
            <w:r w:rsidRPr="0050013D">
              <w:rPr>
                <w:b/>
                <w:u w:val="single"/>
              </w:rPr>
              <w:t>SBVC</w:t>
            </w:r>
          </w:p>
          <w:p w:rsidR="00C857B2" w:rsidRDefault="00AF65A3" w:rsidP="0050013D">
            <w:r>
              <w:t xml:space="preserve">Media </w:t>
            </w:r>
            <w:r w:rsidR="0050013D">
              <w:t>&amp; C</w:t>
            </w:r>
            <w:r>
              <w:t>omm</w:t>
            </w:r>
            <w:r w:rsidR="0050013D">
              <w:t>unication -  Building complete by Janurary. Move in set for spring break.</w:t>
            </w:r>
          </w:p>
          <w:p w:rsidR="0050013D" w:rsidRPr="0050013D" w:rsidRDefault="0050013D" w:rsidP="0050013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CHC</w:t>
            </w:r>
          </w:p>
          <w:p w:rsidR="00AF65A3" w:rsidRDefault="0050013D" w:rsidP="0050013D">
            <w:r>
              <w:t>LRC - due for completion in August.</w:t>
            </w:r>
          </w:p>
          <w:p w:rsidR="00AF65A3" w:rsidRDefault="00C7388C" w:rsidP="0050013D">
            <w:r>
              <w:t>Aquatics center</w:t>
            </w:r>
            <w:r w:rsidR="0050013D">
              <w:t xml:space="preserve"> -  due for completion in A</w:t>
            </w:r>
            <w:r>
              <w:t>pril.</w:t>
            </w:r>
          </w:p>
          <w:p w:rsidR="00AF65A3" w:rsidRDefault="00C7388C" w:rsidP="0050013D">
            <w:r>
              <w:t>1gb Internet connection</w:t>
            </w:r>
            <w:r w:rsidR="0050013D">
              <w:t xml:space="preserve"> – Being funded with building measure.</w:t>
            </w:r>
            <w:r>
              <w:t xml:space="preserve"> </w:t>
            </w:r>
            <w:r w:rsidR="0050013D">
              <w:t>Waiting on form creation from district. Once complete form we be filled out and put in process.</w:t>
            </w:r>
          </w:p>
          <w:p w:rsidR="00AF65A3" w:rsidRDefault="00AF65A3" w:rsidP="00E636C6"/>
          <w:p w:rsidR="00AF65A3" w:rsidRDefault="00AF65A3" w:rsidP="00E636C6"/>
          <w:p w:rsidR="00AF65A3" w:rsidRDefault="00AF65A3" w:rsidP="00E636C6"/>
          <w:p w:rsidR="00AF65A3" w:rsidRDefault="0050013D" w:rsidP="00E636C6">
            <w:r>
              <w:t>Rick will be conducting t</w:t>
            </w:r>
            <w:r w:rsidR="00C7388C">
              <w:t>raining next Friday for lobby ambassador</w:t>
            </w:r>
            <w:r>
              <w:t>s</w:t>
            </w:r>
            <w:r w:rsidR="00C7388C">
              <w:t xml:space="preserve">. </w:t>
            </w:r>
          </w:p>
          <w:p w:rsidR="00C7388C" w:rsidRDefault="00C7388C" w:rsidP="00E636C6"/>
          <w:p w:rsidR="00C7388C" w:rsidRDefault="00C7388C" w:rsidP="00E636C6"/>
          <w:p w:rsidR="00C7388C" w:rsidRDefault="00C7388C" w:rsidP="00E636C6"/>
          <w:p w:rsidR="00C7388C" w:rsidRDefault="00C7388C" w:rsidP="00E636C6"/>
          <w:p w:rsidR="00C7388C" w:rsidRDefault="00C7388C" w:rsidP="00E636C6"/>
          <w:p w:rsidR="00C7388C" w:rsidRDefault="0050013D" w:rsidP="00E636C6">
            <w:r>
              <w:t>All funding has been accounted for. 1</w:t>
            </w:r>
            <w:r w:rsidRPr="0050013D">
              <w:rPr>
                <w:vertAlign w:val="superscript"/>
              </w:rPr>
              <w:t>st</w:t>
            </w:r>
            <w:r>
              <w:t xml:space="preserve"> draft of Scope of Work has been submitted for review to DETS Managers and DCS technical staff. Changes are due Monday the 7</w:t>
            </w:r>
            <w:r w:rsidRPr="0050013D">
              <w:rPr>
                <w:vertAlign w:val="superscript"/>
              </w:rPr>
              <w:t>th</w:t>
            </w:r>
            <w:r>
              <w:t xml:space="preserve">. </w:t>
            </w:r>
            <w:r w:rsidR="00F12C5E">
              <w:t>Revised SOW due from Nexus on the 9</w:t>
            </w:r>
            <w:r w:rsidR="00F12C5E" w:rsidRPr="00F12C5E">
              <w:rPr>
                <w:vertAlign w:val="superscript"/>
              </w:rPr>
              <w:t>th</w:t>
            </w:r>
            <w:r w:rsidR="00F12C5E">
              <w:t>. PR will be cut once the Revised SOW is received.</w:t>
            </w:r>
          </w:p>
          <w:p w:rsidR="00C7388C" w:rsidRDefault="00C7388C" w:rsidP="00E636C6"/>
          <w:p w:rsidR="001C0A92" w:rsidRDefault="001C0A92" w:rsidP="00E636C6"/>
          <w:p w:rsidR="001C0A92" w:rsidRDefault="001C0A92" w:rsidP="00E636C6"/>
          <w:p w:rsidR="001C0A92" w:rsidRDefault="001C0A92" w:rsidP="00E636C6"/>
          <w:p w:rsidR="001C0A92" w:rsidRDefault="001C0A92" w:rsidP="00E636C6"/>
          <w:p w:rsidR="001C0A92" w:rsidRDefault="001C0A92" w:rsidP="00E636C6"/>
          <w:p w:rsidR="001C0A92" w:rsidRDefault="001C0A92" w:rsidP="00E636C6"/>
          <w:p w:rsidR="001C0A92" w:rsidRDefault="001C0A92" w:rsidP="00E636C6"/>
        </w:tc>
      </w:tr>
      <w:tr w:rsidR="00C857B2" w:rsidTr="00844B4B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C857B2" w:rsidRPr="00F34E0F" w:rsidRDefault="00C857B2" w:rsidP="00C857B2">
            <w:r>
              <w:t xml:space="preserve">Catalog of Services 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857B2" w:rsidRDefault="00C857B2" w:rsidP="00C4024E"/>
          <w:p w:rsidR="00C857B2" w:rsidRDefault="00C857B2" w:rsidP="00C4024E"/>
          <w:p w:rsidR="00C857B2" w:rsidRDefault="00F12C5E" w:rsidP="00C4024E">
            <w:r>
              <w:t>Document sent out ot Gabe and Gary for review\approval.</w:t>
            </w:r>
          </w:p>
          <w:p w:rsidR="00C857B2" w:rsidRDefault="00C857B2" w:rsidP="00C4024E"/>
          <w:p w:rsidR="00C857B2" w:rsidRDefault="00C857B2" w:rsidP="00C4024E"/>
          <w:p w:rsidR="00C857B2" w:rsidRDefault="00C857B2" w:rsidP="00C4024E"/>
          <w:p w:rsidR="00C857B2" w:rsidRDefault="00C857B2" w:rsidP="00C4024E"/>
          <w:p w:rsidR="00C857B2" w:rsidRDefault="00C857B2" w:rsidP="00C4024E"/>
          <w:p w:rsidR="00C857B2" w:rsidRDefault="00C857B2" w:rsidP="00C4024E">
            <w:r>
              <w:t xml:space="preserve"> </w:t>
            </w:r>
          </w:p>
        </w:tc>
      </w:tr>
      <w:tr w:rsidR="00C857B2" w:rsidTr="00844B4B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C857B2" w:rsidRPr="00F34E0F" w:rsidRDefault="004C22D8" w:rsidP="00FD712B">
            <w:r w:rsidRPr="00F34E0F">
              <w:rPr>
                <w:bCs/>
              </w:rPr>
              <w:lastRenderedPageBreak/>
              <w:t>Next Meeting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857B2" w:rsidRDefault="00C857B2" w:rsidP="00777714"/>
          <w:p w:rsidR="00C857B2" w:rsidRDefault="00DF130C" w:rsidP="00777714">
            <w:r>
              <w:t>Jan 13</w:t>
            </w:r>
            <w:r w:rsidRPr="00DF130C">
              <w:rPr>
                <w:vertAlign w:val="superscript"/>
              </w:rPr>
              <w:t>th</w:t>
            </w:r>
            <w:r>
              <w:t xml:space="preserve"> 3pm @ CHC</w:t>
            </w:r>
          </w:p>
          <w:p w:rsidR="00C857B2" w:rsidRDefault="00C857B2" w:rsidP="00777714"/>
          <w:p w:rsidR="00C857B2" w:rsidRDefault="00C857B2" w:rsidP="00777714"/>
          <w:p w:rsidR="00C857B2" w:rsidRDefault="00C857B2" w:rsidP="00777714"/>
          <w:p w:rsidR="00C857B2" w:rsidRPr="00BC6192" w:rsidRDefault="00C857B2" w:rsidP="00777714"/>
        </w:tc>
      </w:tr>
      <w:tr w:rsidR="004C22D8" w:rsidTr="0012791A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4C22D8" w:rsidRPr="00F34E0F" w:rsidRDefault="004C22D8" w:rsidP="007A1477">
            <w:pPr>
              <w:pStyle w:val="Standard1"/>
              <w:rPr>
                <w:bCs/>
              </w:rPr>
            </w:pPr>
          </w:p>
        </w:tc>
        <w:tc>
          <w:tcPr>
            <w:tcW w:w="7560" w:type="dxa"/>
            <w:gridSpan w:val="2"/>
            <w:shd w:val="clear" w:color="auto" w:fill="FFFFFF"/>
          </w:tcPr>
          <w:p w:rsidR="004C22D8" w:rsidRPr="00BC6192" w:rsidRDefault="004C22D8" w:rsidP="00777714">
            <w:pPr>
              <w:pStyle w:val="Standard1"/>
              <w:spacing w:before="0" w:after="0"/>
              <w:jc w:val="both"/>
              <w:rPr>
                <w:b/>
                <w:bCs/>
              </w:rPr>
            </w:pPr>
          </w:p>
        </w:tc>
      </w:tr>
    </w:tbl>
    <w:p w:rsidR="00285887" w:rsidRDefault="00285887" w:rsidP="007A1477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sectPr w:rsidR="00285887" w:rsidSect="007A1477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FAE" w:rsidRDefault="009B7FAE">
      <w:r>
        <w:separator/>
      </w:r>
    </w:p>
  </w:endnote>
  <w:endnote w:type="continuationSeparator" w:id="0">
    <w:p w:rsidR="009B7FAE" w:rsidRDefault="009B7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FAE" w:rsidRDefault="009B7FAE">
      <w:r>
        <w:separator/>
      </w:r>
    </w:p>
  </w:footnote>
  <w:footnote w:type="continuationSeparator" w:id="0">
    <w:p w:rsidR="009B7FAE" w:rsidRDefault="009B7F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220"/>
    <w:multiLevelType w:val="hybridMultilevel"/>
    <w:tmpl w:val="983E1B06"/>
    <w:lvl w:ilvl="0" w:tplc="3314E95E">
      <w:start w:val="1"/>
      <w:numFmt w:val="lowerLetter"/>
      <w:lvlText w:val="(%1)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">
    <w:nsid w:val="013B673E"/>
    <w:multiLevelType w:val="hybridMultilevel"/>
    <w:tmpl w:val="26EE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D7074"/>
    <w:multiLevelType w:val="multilevel"/>
    <w:tmpl w:val="B12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4F572D"/>
    <w:multiLevelType w:val="multilevel"/>
    <w:tmpl w:val="384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6D3042"/>
    <w:multiLevelType w:val="hybridMultilevel"/>
    <w:tmpl w:val="8DC0A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3677E"/>
    <w:multiLevelType w:val="hybridMultilevel"/>
    <w:tmpl w:val="69740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10CBC"/>
    <w:multiLevelType w:val="hybridMultilevel"/>
    <w:tmpl w:val="66F2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F028A"/>
    <w:multiLevelType w:val="multilevel"/>
    <w:tmpl w:val="2712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B6FC9"/>
    <w:multiLevelType w:val="hybridMultilevel"/>
    <w:tmpl w:val="9AE6F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5F202A"/>
    <w:multiLevelType w:val="hybridMultilevel"/>
    <w:tmpl w:val="4F644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C37F42"/>
    <w:multiLevelType w:val="hybridMultilevel"/>
    <w:tmpl w:val="1DF83DFA"/>
    <w:lvl w:ilvl="0" w:tplc="3B162BDC">
      <w:start w:val="2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1">
    <w:nsid w:val="3F596989"/>
    <w:multiLevelType w:val="multilevel"/>
    <w:tmpl w:val="D64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560E9"/>
    <w:multiLevelType w:val="hybridMultilevel"/>
    <w:tmpl w:val="51F8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6D2F57"/>
    <w:multiLevelType w:val="hybridMultilevel"/>
    <w:tmpl w:val="C6A2B2FA"/>
    <w:lvl w:ilvl="0" w:tplc="B0845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8C538">
      <w:start w:val="13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A85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019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249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4D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E6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63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41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5C854D9"/>
    <w:multiLevelType w:val="hybridMultilevel"/>
    <w:tmpl w:val="CA72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A11222"/>
    <w:multiLevelType w:val="multilevel"/>
    <w:tmpl w:val="B52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494A78"/>
    <w:multiLevelType w:val="hybridMultilevel"/>
    <w:tmpl w:val="4C6A0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8E2AF7"/>
    <w:multiLevelType w:val="hybridMultilevel"/>
    <w:tmpl w:val="E140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731B4"/>
    <w:multiLevelType w:val="hybridMultilevel"/>
    <w:tmpl w:val="E42C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D1685A"/>
    <w:multiLevelType w:val="hybridMultilevel"/>
    <w:tmpl w:val="124C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4F09C8"/>
    <w:multiLevelType w:val="multilevel"/>
    <w:tmpl w:val="C932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D32C11"/>
    <w:multiLevelType w:val="multilevel"/>
    <w:tmpl w:val="7164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061459"/>
    <w:multiLevelType w:val="hybridMultilevel"/>
    <w:tmpl w:val="8C448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B07955"/>
    <w:multiLevelType w:val="hybridMultilevel"/>
    <w:tmpl w:val="1B18BD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4"/>
  </w:num>
  <w:num w:numId="4">
    <w:abstractNumId w:val="25"/>
  </w:num>
  <w:num w:numId="5">
    <w:abstractNumId w:val="0"/>
  </w:num>
  <w:num w:numId="6">
    <w:abstractNumId w:val="10"/>
  </w:num>
  <w:num w:numId="7">
    <w:abstractNumId w:val="3"/>
  </w:num>
  <w:num w:numId="8">
    <w:abstractNumId w:val="7"/>
  </w:num>
  <w:num w:numId="9">
    <w:abstractNumId w:val="2"/>
  </w:num>
  <w:num w:numId="10">
    <w:abstractNumId w:val="16"/>
  </w:num>
  <w:num w:numId="11">
    <w:abstractNumId w:val="23"/>
  </w:num>
  <w:num w:numId="12">
    <w:abstractNumId w:val="22"/>
  </w:num>
  <w:num w:numId="13">
    <w:abstractNumId w:val="11"/>
  </w:num>
  <w:num w:numId="14">
    <w:abstractNumId w:val="17"/>
  </w:num>
  <w:num w:numId="15">
    <w:abstractNumId w:val="1"/>
  </w:num>
  <w:num w:numId="16">
    <w:abstractNumId w:val="18"/>
  </w:num>
  <w:num w:numId="17">
    <w:abstractNumId w:val="14"/>
  </w:num>
  <w:num w:numId="18">
    <w:abstractNumId w:val="13"/>
  </w:num>
  <w:num w:numId="19">
    <w:abstractNumId w:val="21"/>
  </w:num>
  <w:num w:numId="20">
    <w:abstractNumId w:val="12"/>
  </w:num>
  <w:num w:numId="21">
    <w:abstractNumId w:val="6"/>
  </w:num>
  <w:num w:numId="22">
    <w:abstractNumId w:val="9"/>
  </w:num>
  <w:num w:numId="23">
    <w:abstractNumId w:val="19"/>
  </w:num>
  <w:num w:numId="24">
    <w:abstractNumId w:val="5"/>
  </w:num>
  <w:num w:numId="25">
    <w:abstractNumId w:val="8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ttachedTemplate r:id="rId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695B2E"/>
    <w:rsid w:val="000109CE"/>
    <w:rsid w:val="00012F69"/>
    <w:rsid w:val="0002143B"/>
    <w:rsid w:val="000253E9"/>
    <w:rsid w:val="00036034"/>
    <w:rsid w:val="000463FB"/>
    <w:rsid w:val="00050B81"/>
    <w:rsid w:val="00065667"/>
    <w:rsid w:val="0006671E"/>
    <w:rsid w:val="00071A8B"/>
    <w:rsid w:val="000755F1"/>
    <w:rsid w:val="0008612B"/>
    <w:rsid w:val="000A2D45"/>
    <w:rsid w:val="000B2DC4"/>
    <w:rsid w:val="000B6599"/>
    <w:rsid w:val="000C3124"/>
    <w:rsid w:val="000D62CE"/>
    <w:rsid w:val="000F0689"/>
    <w:rsid w:val="001017B2"/>
    <w:rsid w:val="0010187F"/>
    <w:rsid w:val="001257F9"/>
    <w:rsid w:val="001301E4"/>
    <w:rsid w:val="001338F7"/>
    <w:rsid w:val="00137443"/>
    <w:rsid w:val="00153095"/>
    <w:rsid w:val="00183906"/>
    <w:rsid w:val="001B3F35"/>
    <w:rsid w:val="001C0A92"/>
    <w:rsid w:val="001D056D"/>
    <w:rsid w:val="00206A1C"/>
    <w:rsid w:val="00215918"/>
    <w:rsid w:val="00215B4C"/>
    <w:rsid w:val="002239D8"/>
    <w:rsid w:val="0022583C"/>
    <w:rsid w:val="00227DC4"/>
    <w:rsid w:val="00230364"/>
    <w:rsid w:val="00232308"/>
    <w:rsid w:val="00242673"/>
    <w:rsid w:val="002434BF"/>
    <w:rsid w:val="0024606B"/>
    <w:rsid w:val="00257F1A"/>
    <w:rsid w:val="00276A69"/>
    <w:rsid w:val="00283A22"/>
    <w:rsid w:val="00285887"/>
    <w:rsid w:val="00293B8C"/>
    <w:rsid w:val="00296981"/>
    <w:rsid w:val="002A4CEB"/>
    <w:rsid w:val="002B53FA"/>
    <w:rsid w:val="002B7C2D"/>
    <w:rsid w:val="002D2583"/>
    <w:rsid w:val="002E15A1"/>
    <w:rsid w:val="002E5B33"/>
    <w:rsid w:val="003032E5"/>
    <w:rsid w:val="00311E85"/>
    <w:rsid w:val="00313658"/>
    <w:rsid w:val="003205A7"/>
    <w:rsid w:val="003359EC"/>
    <w:rsid w:val="00344D36"/>
    <w:rsid w:val="0036084A"/>
    <w:rsid w:val="00360A0D"/>
    <w:rsid w:val="003657F1"/>
    <w:rsid w:val="00366287"/>
    <w:rsid w:val="00374F48"/>
    <w:rsid w:val="003A0525"/>
    <w:rsid w:val="003A1CD2"/>
    <w:rsid w:val="003A581B"/>
    <w:rsid w:val="003A79C4"/>
    <w:rsid w:val="003A7DF9"/>
    <w:rsid w:val="003B43CD"/>
    <w:rsid w:val="003C0252"/>
    <w:rsid w:val="003D3D1B"/>
    <w:rsid w:val="003E5110"/>
    <w:rsid w:val="00425826"/>
    <w:rsid w:val="00437BD0"/>
    <w:rsid w:val="00465768"/>
    <w:rsid w:val="00471430"/>
    <w:rsid w:val="0047729A"/>
    <w:rsid w:val="00481987"/>
    <w:rsid w:val="00486D52"/>
    <w:rsid w:val="0049639E"/>
    <w:rsid w:val="00496C03"/>
    <w:rsid w:val="004A6CCB"/>
    <w:rsid w:val="004A7616"/>
    <w:rsid w:val="004B0C2F"/>
    <w:rsid w:val="004B219E"/>
    <w:rsid w:val="004C0BFA"/>
    <w:rsid w:val="004C1260"/>
    <w:rsid w:val="004C22D8"/>
    <w:rsid w:val="004C5B18"/>
    <w:rsid w:val="004D4399"/>
    <w:rsid w:val="004D6060"/>
    <w:rsid w:val="004D7F6C"/>
    <w:rsid w:val="004F0945"/>
    <w:rsid w:val="004F1C3D"/>
    <w:rsid w:val="004F24DD"/>
    <w:rsid w:val="004F27D1"/>
    <w:rsid w:val="004F360C"/>
    <w:rsid w:val="0050013D"/>
    <w:rsid w:val="00515C76"/>
    <w:rsid w:val="005219A3"/>
    <w:rsid w:val="0053285D"/>
    <w:rsid w:val="005349AB"/>
    <w:rsid w:val="00551CAA"/>
    <w:rsid w:val="00566E95"/>
    <w:rsid w:val="00582219"/>
    <w:rsid w:val="0058596E"/>
    <w:rsid w:val="0059624E"/>
    <w:rsid w:val="005A1E46"/>
    <w:rsid w:val="005A409F"/>
    <w:rsid w:val="005C0C93"/>
    <w:rsid w:val="005D646B"/>
    <w:rsid w:val="005F6DC6"/>
    <w:rsid w:val="00602DEB"/>
    <w:rsid w:val="00612050"/>
    <w:rsid w:val="006271D2"/>
    <w:rsid w:val="0063490F"/>
    <w:rsid w:val="0063493A"/>
    <w:rsid w:val="0063714B"/>
    <w:rsid w:val="006445C1"/>
    <w:rsid w:val="00646877"/>
    <w:rsid w:val="00653A30"/>
    <w:rsid w:val="00656A87"/>
    <w:rsid w:val="00661693"/>
    <w:rsid w:val="0066206E"/>
    <w:rsid w:val="0066625B"/>
    <w:rsid w:val="00677510"/>
    <w:rsid w:val="00682D0B"/>
    <w:rsid w:val="00686B43"/>
    <w:rsid w:val="006924FC"/>
    <w:rsid w:val="00695B2E"/>
    <w:rsid w:val="006C72C5"/>
    <w:rsid w:val="006D2B36"/>
    <w:rsid w:val="006F2E81"/>
    <w:rsid w:val="007160EB"/>
    <w:rsid w:val="007173EE"/>
    <w:rsid w:val="007308BE"/>
    <w:rsid w:val="00734749"/>
    <w:rsid w:val="00734E09"/>
    <w:rsid w:val="00740C41"/>
    <w:rsid w:val="00760353"/>
    <w:rsid w:val="00761979"/>
    <w:rsid w:val="00761E0F"/>
    <w:rsid w:val="00766901"/>
    <w:rsid w:val="00777714"/>
    <w:rsid w:val="00794099"/>
    <w:rsid w:val="007A084E"/>
    <w:rsid w:val="007A0B95"/>
    <w:rsid w:val="007A1477"/>
    <w:rsid w:val="007B1131"/>
    <w:rsid w:val="007B20F4"/>
    <w:rsid w:val="007B3241"/>
    <w:rsid w:val="007B515F"/>
    <w:rsid w:val="007D4FFE"/>
    <w:rsid w:val="008039E9"/>
    <w:rsid w:val="00810422"/>
    <w:rsid w:val="00820987"/>
    <w:rsid w:val="00826D04"/>
    <w:rsid w:val="0083785D"/>
    <w:rsid w:val="0084162F"/>
    <w:rsid w:val="00843802"/>
    <w:rsid w:val="0084718B"/>
    <w:rsid w:val="008474B0"/>
    <w:rsid w:val="00854182"/>
    <w:rsid w:val="008571A9"/>
    <w:rsid w:val="008624CE"/>
    <w:rsid w:val="00870299"/>
    <w:rsid w:val="00872F63"/>
    <w:rsid w:val="00873A48"/>
    <w:rsid w:val="008768C6"/>
    <w:rsid w:val="00881E48"/>
    <w:rsid w:val="00885319"/>
    <w:rsid w:val="008907AB"/>
    <w:rsid w:val="008A353C"/>
    <w:rsid w:val="008D105D"/>
    <w:rsid w:val="008D1265"/>
    <w:rsid w:val="008F3353"/>
    <w:rsid w:val="008F3726"/>
    <w:rsid w:val="008F747C"/>
    <w:rsid w:val="009028E6"/>
    <w:rsid w:val="00916AB9"/>
    <w:rsid w:val="00922222"/>
    <w:rsid w:val="0093123E"/>
    <w:rsid w:val="00936165"/>
    <w:rsid w:val="00943859"/>
    <w:rsid w:val="0095555D"/>
    <w:rsid w:val="00956071"/>
    <w:rsid w:val="009628C6"/>
    <w:rsid w:val="009675DB"/>
    <w:rsid w:val="009719D6"/>
    <w:rsid w:val="00971FAB"/>
    <w:rsid w:val="00974113"/>
    <w:rsid w:val="009823BF"/>
    <w:rsid w:val="009B2405"/>
    <w:rsid w:val="009B3503"/>
    <w:rsid w:val="009B7FAE"/>
    <w:rsid w:val="009C133F"/>
    <w:rsid w:val="009F2B20"/>
    <w:rsid w:val="009F714F"/>
    <w:rsid w:val="00A031C4"/>
    <w:rsid w:val="00A053C8"/>
    <w:rsid w:val="00A06634"/>
    <w:rsid w:val="00A108AD"/>
    <w:rsid w:val="00A21293"/>
    <w:rsid w:val="00A21B4C"/>
    <w:rsid w:val="00A6521E"/>
    <w:rsid w:val="00A72E39"/>
    <w:rsid w:val="00A83DE6"/>
    <w:rsid w:val="00A95C4E"/>
    <w:rsid w:val="00AA20BF"/>
    <w:rsid w:val="00AD2946"/>
    <w:rsid w:val="00AF65A3"/>
    <w:rsid w:val="00B07DD0"/>
    <w:rsid w:val="00B15EF2"/>
    <w:rsid w:val="00B1714B"/>
    <w:rsid w:val="00B22A95"/>
    <w:rsid w:val="00B43A25"/>
    <w:rsid w:val="00B44D8C"/>
    <w:rsid w:val="00B464EF"/>
    <w:rsid w:val="00B523CC"/>
    <w:rsid w:val="00B52ABE"/>
    <w:rsid w:val="00B54925"/>
    <w:rsid w:val="00B56091"/>
    <w:rsid w:val="00B71CBE"/>
    <w:rsid w:val="00B7709F"/>
    <w:rsid w:val="00B77CA6"/>
    <w:rsid w:val="00B87401"/>
    <w:rsid w:val="00B93500"/>
    <w:rsid w:val="00B94C94"/>
    <w:rsid w:val="00BA75F9"/>
    <w:rsid w:val="00BC6192"/>
    <w:rsid w:val="00BC7CB3"/>
    <w:rsid w:val="00BE6EF9"/>
    <w:rsid w:val="00BF05D5"/>
    <w:rsid w:val="00BF0C43"/>
    <w:rsid w:val="00C045F0"/>
    <w:rsid w:val="00C0784D"/>
    <w:rsid w:val="00C10A50"/>
    <w:rsid w:val="00C1647F"/>
    <w:rsid w:val="00C4024E"/>
    <w:rsid w:val="00C40DA7"/>
    <w:rsid w:val="00C53C49"/>
    <w:rsid w:val="00C55560"/>
    <w:rsid w:val="00C55CB3"/>
    <w:rsid w:val="00C57BA3"/>
    <w:rsid w:val="00C60336"/>
    <w:rsid w:val="00C61527"/>
    <w:rsid w:val="00C63E2C"/>
    <w:rsid w:val="00C7388C"/>
    <w:rsid w:val="00C7490F"/>
    <w:rsid w:val="00C74B37"/>
    <w:rsid w:val="00C77C73"/>
    <w:rsid w:val="00C857B2"/>
    <w:rsid w:val="00C917FE"/>
    <w:rsid w:val="00CA6C04"/>
    <w:rsid w:val="00CC1A66"/>
    <w:rsid w:val="00CC7370"/>
    <w:rsid w:val="00CD08C9"/>
    <w:rsid w:val="00CD3423"/>
    <w:rsid w:val="00CD672D"/>
    <w:rsid w:val="00CE29D2"/>
    <w:rsid w:val="00CF40DF"/>
    <w:rsid w:val="00D02F48"/>
    <w:rsid w:val="00D161F3"/>
    <w:rsid w:val="00D24A5A"/>
    <w:rsid w:val="00D47B9C"/>
    <w:rsid w:val="00D555E1"/>
    <w:rsid w:val="00D56DB7"/>
    <w:rsid w:val="00D751C3"/>
    <w:rsid w:val="00D82AF3"/>
    <w:rsid w:val="00D97428"/>
    <w:rsid w:val="00DA11CC"/>
    <w:rsid w:val="00DA4DC6"/>
    <w:rsid w:val="00DC1172"/>
    <w:rsid w:val="00DD34C6"/>
    <w:rsid w:val="00DE3C22"/>
    <w:rsid w:val="00DF130C"/>
    <w:rsid w:val="00DF6F41"/>
    <w:rsid w:val="00E02FDE"/>
    <w:rsid w:val="00E261A4"/>
    <w:rsid w:val="00E27049"/>
    <w:rsid w:val="00E27C87"/>
    <w:rsid w:val="00E32A81"/>
    <w:rsid w:val="00E511B6"/>
    <w:rsid w:val="00E536D3"/>
    <w:rsid w:val="00E55EE7"/>
    <w:rsid w:val="00E636C6"/>
    <w:rsid w:val="00E746C9"/>
    <w:rsid w:val="00E76108"/>
    <w:rsid w:val="00E773AB"/>
    <w:rsid w:val="00E867FB"/>
    <w:rsid w:val="00E92458"/>
    <w:rsid w:val="00EA390F"/>
    <w:rsid w:val="00EB77E6"/>
    <w:rsid w:val="00EC2746"/>
    <w:rsid w:val="00EC2B2A"/>
    <w:rsid w:val="00EC5B80"/>
    <w:rsid w:val="00EE68A1"/>
    <w:rsid w:val="00EF2D96"/>
    <w:rsid w:val="00EF6D75"/>
    <w:rsid w:val="00F04BD3"/>
    <w:rsid w:val="00F12C5E"/>
    <w:rsid w:val="00F17B45"/>
    <w:rsid w:val="00F34E0F"/>
    <w:rsid w:val="00F36AE7"/>
    <w:rsid w:val="00F41E37"/>
    <w:rsid w:val="00F4241B"/>
    <w:rsid w:val="00F4721C"/>
    <w:rsid w:val="00F579DE"/>
    <w:rsid w:val="00F63452"/>
    <w:rsid w:val="00F74E61"/>
    <w:rsid w:val="00F91983"/>
    <w:rsid w:val="00FA228E"/>
    <w:rsid w:val="00FB7B7B"/>
    <w:rsid w:val="00FC417E"/>
    <w:rsid w:val="00FC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B45"/>
  </w:style>
  <w:style w:type="paragraph" w:styleId="Heading1">
    <w:name w:val="heading 1"/>
    <w:basedOn w:val="Normal"/>
    <w:next w:val="Normal"/>
    <w:qFormat/>
    <w:rsid w:val="00F17B45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F17B4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7B45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17B45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F17B45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F17B45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F17B45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F17B45"/>
    <w:rPr>
      <w:rFonts w:ascii="Arial" w:hAnsi="Arial"/>
      <w:b/>
    </w:rPr>
  </w:style>
  <w:style w:type="paragraph" w:styleId="Header">
    <w:name w:val="header"/>
    <w:basedOn w:val="Normal"/>
    <w:rsid w:val="00F17B45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F17B45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F17B45"/>
    <w:rPr>
      <w:rFonts w:ascii="Arial" w:hAnsi="Arial"/>
      <w:b/>
    </w:rPr>
  </w:style>
  <w:style w:type="paragraph" w:customStyle="1" w:styleId="Informal1">
    <w:name w:val="Informal1"/>
    <w:rsid w:val="00F17B45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F17B45"/>
    <w:rPr>
      <w:rFonts w:ascii="Arial" w:hAnsi="Arial"/>
      <w:b/>
    </w:rPr>
  </w:style>
  <w:style w:type="paragraph" w:styleId="Footer">
    <w:name w:val="footer"/>
    <w:basedOn w:val="Normal"/>
    <w:rsid w:val="00F17B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7B45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F17B45"/>
  </w:style>
  <w:style w:type="paragraph" w:styleId="BodyText2">
    <w:name w:val="Body Text 2"/>
    <w:basedOn w:val="Normal"/>
    <w:rsid w:val="00F17B45"/>
    <w:rPr>
      <w:rFonts w:ascii="Arial" w:hAnsi="Arial" w:cs="Arial"/>
      <w:sz w:val="18"/>
    </w:rPr>
  </w:style>
  <w:style w:type="paragraph" w:styleId="BodyText3">
    <w:name w:val="Body Text 3"/>
    <w:basedOn w:val="Normal"/>
    <w:rsid w:val="00F17B45"/>
    <w:pPr>
      <w:jc w:val="both"/>
    </w:pPr>
  </w:style>
  <w:style w:type="paragraph" w:styleId="BodyTextIndent">
    <w:name w:val="Body Text Indent"/>
    <w:basedOn w:val="Normal"/>
    <w:rsid w:val="00F17B45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F17B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"/>
    <w:aliases w:val="EmailStyle29"/>
    <w:basedOn w:val="DefaultParagraphFont"/>
    <w:personal/>
    <w:rsid w:val="00F17B45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F17B45"/>
    <w:rPr>
      <w:b/>
      <w:bCs/>
    </w:rPr>
  </w:style>
  <w:style w:type="character" w:styleId="Hyperlink">
    <w:name w:val="Hyperlink"/>
    <w:basedOn w:val="DefaultParagraphFont"/>
    <w:rsid w:val="00F17B45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9D6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43CBE-C558-41DF-ADD0-F1FCBABB8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</Template>
  <TotalTime>172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subject/>
  <dc:creator>ssilvest</dc:creator>
  <cp:keywords/>
  <dc:description/>
  <cp:lastModifiedBy>Sims, Jeremy</cp:lastModifiedBy>
  <cp:revision>6</cp:revision>
  <cp:lastPrinted>2009-12-03T22:30:00Z</cp:lastPrinted>
  <dcterms:created xsi:type="dcterms:W3CDTF">2009-11-12T16:01:00Z</dcterms:created>
  <dcterms:modified xsi:type="dcterms:W3CDTF">2009-12-04T00:32:00Z</dcterms:modified>
</cp:coreProperties>
</file>