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A21293">
              <w:rPr>
                <w:rFonts w:ascii="Tahoma" w:hAnsi="Tahoma"/>
                <w:b/>
                <w:sz w:val="40"/>
              </w:rPr>
              <w:t>Technical Services Committee</w:t>
            </w:r>
            <w:r>
              <w:rPr>
                <w:rFonts w:ascii="Tahoma" w:hAnsi="Tahoma"/>
                <w:b/>
                <w:sz w:val="40"/>
              </w:rPr>
              <w:t xml:space="preserve"> </w:t>
            </w:r>
          </w:p>
          <w:p w:rsidR="00C55560" w:rsidRPr="00C55560" w:rsidRDefault="00C55560" w:rsidP="00646877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A21293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March 15th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>
              <w:rPr>
                <w:rFonts w:ascii="Tahoma" w:hAnsi="Tahoma"/>
                <w:b/>
                <w:sz w:val="24"/>
              </w:rPr>
              <w:t xml:space="preserve"> 2010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9:00am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am</w:t>
            </w:r>
          </w:p>
          <w:p w:rsidR="00360A0D" w:rsidRDefault="008D4E8A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</w:t>
            </w:r>
          </w:p>
        </w:tc>
      </w:tr>
      <w:tr w:rsidR="00B54925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C857B2">
            <w:r>
              <w:t>Introductions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BC6192" w:rsidRDefault="00B54925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Review and approval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Pr="00BC6192" w:rsidRDefault="00C857B2" w:rsidP="00E636C6"/>
        </w:tc>
      </w:tr>
      <w:tr w:rsidR="00C857B2" w:rsidTr="00036034">
        <w:trPr>
          <w:cantSplit/>
          <w:trHeight w:val="363"/>
        </w:trPr>
        <w:tc>
          <w:tcPr>
            <w:tcW w:w="2898" w:type="dxa"/>
            <w:shd w:val="clear" w:color="auto" w:fill="FFFFFF"/>
          </w:tcPr>
          <w:p w:rsidR="00C857B2" w:rsidRDefault="00C857B2">
            <w:r>
              <w:t>Status of Major Projects:</w:t>
            </w:r>
          </w:p>
          <w:p w:rsidR="00C857B2" w:rsidRDefault="00C857B2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New Construction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>Wireless</w:t>
            </w:r>
          </w:p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/>
          <w:p w:rsidR="00C857B2" w:rsidRDefault="00C857B2" w:rsidP="00CD08C9">
            <w:pPr>
              <w:pStyle w:val="ListParagraph"/>
              <w:numPr>
                <w:ilvl w:val="0"/>
                <w:numId w:val="24"/>
              </w:numPr>
            </w:pPr>
            <w:r>
              <w:t xml:space="preserve">Phone System </w:t>
            </w:r>
          </w:p>
          <w:p w:rsidR="00C857B2" w:rsidRDefault="00C857B2" w:rsidP="00C857B2">
            <w:pPr>
              <w:pStyle w:val="ListParagraph"/>
            </w:pPr>
            <w:r>
              <w:t>Upgrade</w:t>
            </w: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C857B2" w:rsidP="00C857B2">
            <w:pPr>
              <w:pStyle w:val="ListParagraph"/>
            </w:pPr>
          </w:p>
          <w:p w:rsidR="00C857B2" w:rsidRDefault="008D4E8A" w:rsidP="008D4E8A">
            <w:pPr>
              <w:pStyle w:val="ListParagraph"/>
              <w:numPr>
                <w:ilvl w:val="0"/>
                <w:numId w:val="27"/>
              </w:numPr>
            </w:pPr>
            <w:r>
              <w:t>CHC LRC Networks Electronics Purchase</w:t>
            </w:r>
          </w:p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C857B2"/>
          <w:p w:rsidR="00C857B2" w:rsidRDefault="00C857B2" w:rsidP="00A21293"/>
        </w:tc>
        <w:tc>
          <w:tcPr>
            <w:tcW w:w="7560" w:type="dxa"/>
            <w:gridSpan w:val="2"/>
            <w:shd w:val="clear" w:color="auto" w:fill="FFFFFF"/>
          </w:tcPr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AF65A3" w:rsidP="00E636C6"/>
          <w:p w:rsidR="00AF65A3" w:rsidRDefault="00AF65A3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C7388C" w:rsidRDefault="00C7388C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  <w:p w:rsidR="001C0A92" w:rsidRDefault="001C0A92" w:rsidP="00E636C6"/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8D4E8A" w:rsidP="008D4E8A">
            <w:r>
              <w:t>Committee Goals\</w:t>
            </w:r>
            <w:proofErr w:type="spellStart"/>
            <w:r>
              <w:t>Ojectives</w:t>
            </w:r>
            <w:proofErr w:type="spellEnd"/>
            <w:r w:rsidR="00C857B2">
              <w:t xml:space="preserve"> 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/>
          <w:p w:rsidR="00C857B2" w:rsidRDefault="00C857B2" w:rsidP="00C4024E">
            <w:r>
              <w:t xml:space="preserve"> </w:t>
            </w:r>
          </w:p>
        </w:tc>
      </w:tr>
      <w:tr w:rsidR="00C857B2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C857B2" w:rsidRPr="00F34E0F" w:rsidRDefault="008D4E8A" w:rsidP="00FD712B">
            <w:r>
              <w:rPr>
                <w:bCs/>
              </w:rPr>
              <w:t>CHC LRC Tour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857B2" w:rsidRDefault="00C857B2" w:rsidP="00777714"/>
          <w:p w:rsidR="00C857B2" w:rsidRDefault="00C857B2" w:rsidP="00777714"/>
          <w:p w:rsidR="00C857B2" w:rsidRDefault="00C857B2" w:rsidP="00777714"/>
          <w:p w:rsidR="00C857B2" w:rsidRDefault="00C857B2" w:rsidP="00777714"/>
          <w:p w:rsidR="00C857B2" w:rsidRPr="00BC6192" w:rsidRDefault="00C857B2" w:rsidP="00777714"/>
        </w:tc>
      </w:tr>
      <w:tr w:rsidR="004C22D8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C22D8" w:rsidRPr="00F34E0F" w:rsidRDefault="004C22D8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C22D8" w:rsidRPr="00BC6192" w:rsidRDefault="004C22D8" w:rsidP="00777714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285887" w:rsidRDefault="00285887" w:rsidP="007A147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73" w:rsidRDefault="00C77C73">
      <w:r>
        <w:separator/>
      </w:r>
    </w:p>
  </w:endnote>
  <w:endnote w:type="continuationSeparator" w:id="1">
    <w:p w:rsidR="00C77C73" w:rsidRDefault="00C7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73" w:rsidRDefault="00C77C73">
      <w:r>
        <w:separator/>
      </w:r>
    </w:p>
  </w:footnote>
  <w:footnote w:type="continuationSeparator" w:id="1">
    <w:p w:rsidR="00C77C73" w:rsidRDefault="00C7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2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4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2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5"/>
  </w:num>
  <w:num w:numId="25">
    <w:abstractNumId w:val="8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257F9"/>
    <w:rsid w:val="001301E4"/>
    <w:rsid w:val="00133423"/>
    <w:rsid w:val="001338F7"/>
    <w:rsid w:val="00137443"/>
    <w:rsid w:val="00153095"/>
    <w:rsid w:val="00183906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A4CEB"/>
    <w:rsid w:val="002B53FA"/>
    <w:rsid w:val="002B7C2D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25826"/>
    <w:rsid w:val="00437BD0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6521E"/>
    <w:rsid w:val="00A72E39"/>
    <w:rsid w:val="00A83DE6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"/>
    <w:aliases w:val="EmailStyle29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C5D0-9BE8-4B63-B1BD-7FE6081E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</Template>
  <TotalTime>8</TotalTime>
  <Pages>1</Pages>
  <Words>44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2</cp:revision>
  <cp:lastPrinted>2009-12-03T22:30:00Z</cp:lastPrinted>
  <dcterms:created xsi:type="dcterms:W3CDTF">2010-03-05T21:01:00Z</dcterms:created>
  <dcterms:modified xsi:type="dcterms:W3CDTF">2010-03-05T21:01:00Z</dcterms:modified>
</cp:coreProperties>
</file>