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A21293">
              <w:rPr>
                <w:rFonts w:ascii="Tahoma" w:hAnsi="Tahoma"/>
                <w:b/>
                <w:sz w:val="40"/>
              </w:rPr>
              <w:t>Technical Services Committee</w:t>
            </w:r>
            <w:r>
              <w:rPr>
                <w:rFonts w:ascii="Tahoma" w:hAnsi="Tahoma"/>
                <w:b/>
                <w:sz w:val="40"/>
              </w:rPr>
              <w:t xml:space="preserve"> </w:t>
            </w:r>
          </w:p>
          <w:p w:rsidR="0034214D" w:rsidRDefault="0034214D">
            <w:pPr>
              <w:pStyle w:val="Standard1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Present:</w:t>
            </w:r>
          </w:p>
          <w:p w:rsidR="0034214D" w:rsidRDefault="0034214D">
            <w:pPr>
              <w:pStyle w:val="Standard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-Jeremy Sims                       -Laz Mascarenhas</w:t>
            </w:r>
          </w:p>
          <w:p w:rsidR="0034214D" w:rsidRDefault="0034214D">
            <w:pPr>
              <w:pStyle w:val="Standard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-Wayne Bogh</w:t>
            </w:r>
          </w:p>
          <w:p w:rsidR="0034214D" w:rsidRPr="0034214D" w:rsidRDefault="0034214D">
            <w:pPr>
              <w:pStyle w:val="Standard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-Anthony White</w:t>
            </w:r>
          </w:p>
          <w:p w:rsidR="00C55560" w:rsidRPr="00C55560" w:rsidRDefault="00C55560" w:rsidP="00646877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/>
          </w:tcPr>
          <w:p w:rsidR="00A21293" w:rsidRDefault="008D4E8A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March 15th</w:t>
            </w:r>
            <w:r w:rsidR="00C0784D">
              <w:rPr>
                <w:rFonts w:ascii="Tahoma" w:hAnsi="Tahoma"/>
                <w:b/>
                <w:sz w:val="24"/>
              </w:rPr>
              <w:t>,</w:t>
            </w:r>
            <w:r>
              <w:rPr>
                <w:rFonts w:ascii="Tahoma" w:hAnsi="Tahoma"/>
                <w:b/>
                <w:sz w:val="24"/>
              </w:rPr>
              <w:t xml:space="preserve"> 2010</w:t>
            </w:r>
            <w:r w:rsidR="00360A0D">
              <w:rPr>
                <w:rFonts w:ascii="Tahoma" w:hAnsi="Tahoma"/>
                <w:b/>
                <w:sz w:val="24"/>
              </w:rPr>
              <w:t xml:space="preserve">  </w:t>
            </w:r>
          </w:p>
          <w:p w:rsidR="00360A0D" w:rsidRDefault="0034214D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Minutes</w:t>
            </w:r>
            <w:r w:rsidR="00360A0D">
              <w:rPr>
                <w:rFonts w:ascii="Tahoma" w:hAnsi="Tahoma"/>
                <w:b/>
                <w:sz w:val="24"/>
              </w:rPr>
              <w:t xml:space="preserve">                                             </w:t>
            </w:r>
          </w:p>
          <w:p w:rsidR="00360A0D" w:rsidRDefault="008D4E8A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9:00am</w:t>
            </w:r>
            <w:r w:rsidR="00360A0D">
              <w:rPr>
                <w:rFonts w:ascii="Tahoma" w:hAnsi="Tahoma"/>
                <w:b/>
                <w:sz w:val="24"/>
              </w:rPr>
              <w:t xml:space="preserve"> – </w:t>
            </w:r>
            <w:r>
              <w:rPr>
                <w:rFonts w:ascii="Tahoma" w:hAnsi="Tahoma"/>
                <w:b/>
                <w:sz w:val="24"/>
              </w:rPr>
              <w:t>10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am</w:t>
            </w:r>
          </w:p>
          <w:p w:rsidR="00360A0D" w:rsidRDefault="008D4E8A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CHC</w:t>
            </w:r>
          </w:p>
        </w:tc>
      </w:tr>
      <w:tr w:rsidR="00B54925" w:rsidTr="0034214D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34214D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B54925" w:rsidRPr="00F34E0F" w:rsidRDefault="00C857B2">
            <w:r>
              <w:t>Introductions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Pr="00BC6192" w:rsidRDefault="00B54925" w:rsidP="00E636C6"/>
        </w:tc>
      </w:tr>
      <w:tr w:rsidR="00C857B2" w:rsidTr="0034214D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C857B2" w:rsidRDefault="00C857B2">
            <w:r>
              <w:t>Review and approval of the 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857B2" w:rsidRPr="00BC6192" w:rsidRDefault="0034214D" w:rsidP="00E636C6">
            <w:r>
              <w:t>Approved – Wayne, Seconded - Laz</w:t>
            </w:r>
          </w:p>
        </w:tc>
      </w:tr>
      <w:tr w:rsidR="00C857B2" w:rsidTr="00036034">
        <w:trPr>
          <w:cantSplit/>
          <w:trHeight w:val="363"/>
        </w:trPr>
        <w:tc>
          <w:tcPr>
            <w:tcW w:w="2898" w:type="dxa"/>
            <w:shd w:val="clear" w:color="auto" w:fill="FFFFFF"/>
          </w:tcPr>
          <w:p w:rsidR="00C857B2" w:rsidRDefault="00C857B2">
            <w:r>
              <w:t>Status of Major Projects:</w:t>
            </w:r>
          </w:p>
          <w:p w:rsidR="00C857B2" w:rsidRDefault="00C857B2"/>
          <w:p w:rsidR="00C857B2" w:rsidRDefault="00C857B2" w:rsidP="00CD08C9">
            <w:pPr>
              <w:pStyle w:val="ListParagraph"/>
              <w:numPr>
                <w:ilvl w:val="0"/>
                <w:numId w:val="24"/>
              </w:numPr>
            </w:pPr>
            <w:r>
              <w:t>New Construction</w:t>
            </w:r>
          </w:p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>
            <w:pPr>
              <w:pStyle w:val="ListParagraph"/>
              <w:numPr>
                <w:ilvl w:val="0"/>
                <w:numId w:val="24"/>
              </w:numPr>
            </w:pPr>
            <w:r>
              <w:t>Wireless</w:t>
            </w:r>
          </w:p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>
            <w:pPr>
              <w:pStyle w:val="ListParagraph"/>
              <w:numPr>
                <w:ilvl w:val="0"/>
                <w:numId w:val="24"/>
              </w:numPr>
            </w:pPr>
            <w:r>
              <w:t xml:space="preserve">Phone System </w:t>
            </w:r>
          </w:p>
          <w:p w:rsidR="00C857B2" w:rsidRDefault="00C857B2" w:rsidP="00C857B2">
            <w:pPr>
              <w:pStyle w:val="ListParagraph"/>
            </w:pPr>
            <w:r>
              <w:t>Upgrade</w:t>
            </w: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</w:pPr>
          </w:p>
          <w:p w:rsidR="00C857B2" w:rsidRDefault="008D4E8A" w:rsidP="008D4E8A">
            <w:pPr>
              <w:pStyle w:val="ListParagraph"/>
              <w:numPr>
                <w:ilvl w:val="0"/>
                <w:numId w:val="27"/>
              </w:numPr>
            </w:pPr>
            <w:r>
              <w:t>CHC LRC Networks Electronics Purchase</w:t>
            </w:r>
          </w:p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A21293"/>
        </w:tc>
        <w:tc>
          <w:tcPr>
            <w:tcW w:w="7560" w:type="dxa"/>
            <w:gridSpan w:val="2"/>
            <w:shd w:val="clear" w:color="auto" w:fill="FFFFFF"/>
          </w:tcPr>
          <w:p w:rsidR="00AF65A3" w:rsidRDefault="00AF65A3" w:rsidP="00E636C6"/>
          <w:p w:rsidR="00AF65A3" w:rsidRDefault="0034214D" w:rsidP="00E636C6">
            <w:r>
              <w:t xml:space="preserve">SBVC – Media &amp; Communications Tech Core redesign completion date 8/2010 – 12/2010,  </w:t>
            </w:r>
            <w:proofErr w:type="spellStart"/>
            <w:r>
              <w:t>Noth</w:t>
            </w:r>
            <w:proofErr w:type="spellEnd"/>
            <w:r>
              <w:t xml:space="preserve"> Hall Replacement completion date 12/2010, Sciences 12/2011</w:t>
            </w:r>
          </w:p>
          <w:p w:rsidR="0034214D" w:rsidRDefault="0034214D" w:rsidP="00E636C6"/>
          <w:p w:rsidR="0034214D" w:rsidRDefault="0034214D" w:rsidP="00E636C6">
            <w:r>
              <w:t>CHC – CRF\Aquatics Center completion date 3/29/2010, LRC completion date 6/15/2010 move in before 1</w:t>
            </w:r>
            <w:r w:rsidRPr="0034214D">
              <w:rPr>
                <w:vertAlign w:val="superscript"/>
              </w:rPr>
              <w:t>st</w:t>
            </w:r>
            <w:r>
              <w:t xml:space="preserve"> of </w:t>
            </w:r>
            <w:proofErr w:type="spellStart"/>
            <w:r>
              <w:t>july</w:t>
            </w:r>
            <w:proofErr w:type="spellEnd"/>
            <w:r>
              <w:t>, 2-4 portables in basketball court area. No scheduled completion date</w:t>
            </w:r>
          </w:p>
          <w:p w:rsidR="00AF65A3" w:rsidRDefault="00AF65A3" w:rsidP="00E636C6"/>
          <w:p w:rsidR="00AF65A3" w:rsidRDefault="00AF65A3" w:rsidP="00E636C6"/>
          <w:p w:rsidR="00AF65A3" w:rsidRDefault="00AF65A3" w:rsidP="00E636C6"/>
          <w:p w:rsidR="00AF65A3" w:rsidRDefault="0034214D" w:rsidP="00E636C6">
            <w:r>
              <w:t>No update</w:t>
            </w:r>
          </w:p>
          <w:p w:rsidR="00C7388C" w:rsidRDefault="00C7388C" w:rsidP="00E636C6"/>
          <w:p w:rsidR="00C7388C" w:rsidRDefault="00C7388C" w:rsidP="00E636C6"/>
          <w:p w:rsidR="00C7388C" w:rsidRDefault="00C7388C" w:rsidP="00E636C6"/>
          <w:p w:rsidR="00C7388C" w:rsidRDefault="00C7388C" w:rsidP="00E636C6"/>
          <w:p w:rsidR="00C7388C" w:rsidRDefault="00C7388C" w:rsidP="00E636C6"/>
          <w:p w:rsidR="00C7388C" w:rsidRDefault="00C7388C" w:rsidP="00E636C6"/>
          <w:p w:rsidR="001C0A92" w:rsidRDefault="0034214D" w:rsidP="00E636C6">
            <w:r>
              <w:t>Kick off meeting scheduled for 3/16/2010</w:t>
            </w:r>
          </w:p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34214D" w:rsidP="00E636C6">
            <w:r>
              <w:t>POs are complete. Electronics to arrive in 6 weeks</w:t>
            </w:r>
          </w:p>
        </w:tc>
      </w:tr>
      <w:tr w:rsidR="00C857B2" w:rsidTr="0034214D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C857B2" w:rsidRPr="00F34E0F" w:rsidRDefault="008D4E8A" w:rsidP="008D4E8A">
            <w:r>
              <w:t>Committee Goals\</w:t>
            </w:r>
            <w:proofErr w:type="spellStart"/>
            <w:r>
              <w:t>Ojectives</w:t>
            </w:r>
            <w:proofErr w:type="spellEnd"/>
            <w:r w:rsidR="00C857B2">
              <w:t xml:space="preserve"> 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857B2" w:rsidRDefault="00C857B2" w:rsidP="00C4024E"/>
          <w:p w:rsidR="00C857B2" w:rsidRDefault="0034214D" w:rsidP="00C4024E">
            <w:r>
              <w:t>Objective</w:t>
            </w:r>
            <w:r w:rsidR="009F55A0">
              <w:t xml:space="preserve"> 1</w:t>
            </w:r>
            <w:r>
              <w:t xml:space="preserve"> – Completion of District </w:t>
            </w:r>
            <w:r w:rsidR="009F55A0">
              <w:t>Cable Infrastructure Standards</w:t>
            </w:r>
          </w:p>
          <w:p w:rsidR="009F55A0" w:rsidRDefault="009F55A0" w:rsidP="00C4024E"/>
          <w:p w:rsidR="00C857B2" w:rsidRDefault="009F55A0" w:rsidP="00C4024E">
            <w:r>
              <w:t>Objective 2 – Completion of District Network Security Response Procedure</w:t>
            </w:r>
          </w:p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>
            <w:r>
              <w:t xml:space="preserve"> </w:t>
            </w:r>
          </w:p>
        </w:tc>
      </w:tr>
      <w:tr w:rsidR="00C857B2" w:rsidTr="0034214D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C857B2" w:rsidRPr="00F34E0F" w:rsidRDefault="008D4E8A" w:rsidP="0034214D">
            <w:r>
              <w:rPr>
                <w:bCs/>
              </w:rPr>
              <w:lastRenderedPageBreak/>
              <w:t>CHC LRC Tour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857B2" w:rsidRDefault="00C857B2" w:rsidP="00777714"/>
          <w:p w:rsidR="00C857B2" w:rsidRDefault="009F55A0" w:rsidP="00777714">
            <w:r>
              <w:t>Tour Complete</w:t>
            </w:r>
          </w:p>
          <w:p w:rsidR="00C857B2" w:rsidRDefault="00C857B2" w:rsidP="00777714"/>
          <w:p w:rsidR="00C857B2" w:rsidRDefault="00C857B2" w:rsidP="00777714"/>
          <w:p w:rsidR="00C857B2" w:rsidRPr="00BC6192" w:rsidRDefault="00C857B2" w:rsidP="00777714"/>
        </w:tc>
      </w:tr>
      <w:tr w:rsidR="004C22D8" w:rsidTr="0034214D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C22D8" w:rsidRPr="00F34E0F" w:rsidRDefault="004C22D8" w:rsidP="007A1477">
            <w:pPr>
              <w:pStyle w:val="Standard1"/>
              <w:rPr>
                <w:bCs/>
              </w:rPr>
            </w:pPr>
          </w:p>
        </w:tc>
        <w:tc>
          <w:tcPr>
            <w:tcW w:w="7560" w:type="dxa"/>
            <w:gridSpan w:val="2"/>
            <w:shd w:val="clear" w:color="auto" w:fill="FFFFFF"/>
          </w:tcPr>
          <w:p w:rsidR="004C22D8" w:rsidRPr="00BC6192" w:rsidRDefault="004C22D8" w:rsidP="00777714">
            <w:pPr>
              <w:pStyle w:val="Standard1"/>
              <w:spacing w:before="0" w:after="0"/>
              <w:jc w:val="both"/>
              <w:rPr>
                <w:b/>
                <w:bCs/>
              </w:rPr>
            </w:pPr>
          </w:p>
        </w:tc>
      </w:tr>
    </w:tbl>
    <w:p w:rsidR="00285887" w:rsidRDefault="00285887" w:rsidP="007A147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285887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14D" w:rsidRDefault="0034214D">
      <w:r>
        <w:separator/>
      </w:r>
    </w:p>
  </w:endnote>
  <w:endnote w:type="continuationSeparator" w:id="1">
    <w:p w:rsidR="0034214D" w:rsidRDefault="0034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14D" w:rsidRDefault="0034214D">
      <w:r>
        <w:separator/>
      </w:r>
    </w:p>
  </w:footnote>
  <w:footnote w:type="continuationSeparator" w:id="1">
    <w:p w:rsidR="0034214D" w:rsidRDefault="0034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D3042"/>
    <w:multiLevelType w:val="hybridMultilevel"/>
    <w:tmpl w:val="39D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677E"/>
    <w:multiLevelType w:val="hybridMultilevel"/>
    <w:tmpl w:val="697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B6FC9"/>
    <w:multiLevelType w:val="hybridMultilevel"/>
    <w:tmpl w:val="9AE6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731B4"/>
    <w:multiLevelType w:val="hybridMultilevel"/>
    <w:tmpl w:val="E42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86691"/>
    <w:multiLevelType w:val="hybridMultilevel"/>
    <w:tmpl w:val="155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5"/>
  </w:num>
  <w:num w:numId="4">
    <w:abstractNumId w:val="26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24"/>
  </w:num>
  <w:num w:numId="12">
    <w:abstractNumId w:val="23"/>
  </w:num>
  <w:num w:numId="13">
    <w:abstractNumId w:val="11"/>
  </w:num>
  <w:num w:numId="14">
    <w:abstractNumId w:val="17"/>
  </w:num>
  <w:num w:numId="15">
    <w:abstractNumId w:val="1"/>
  </w:num>
  <w:num w:numId="16">
    <w:abstractNumId w:val="18"/>
  </w:num>
  <w:num w:numId="17">
    <w:abstractNumId w:val="14"/>
  </w:num>
  <w:num w:numId="18">
    <w:abstractNumId w:val="13"/>
  </w:num>
  <w:num w:numId="19">
    <w:abstractNumId w:val="22"/>
  </w:num>
  <w:num w:numId="20">
    <w:abstractNumId w:val="12"/>
  </w:num>
  <w:num w:numId="21">
    <w:abstractNumId w:val="6"/>
  </w:num>
  <w:num w:numId="22">
    <w:abstractNumId w:val="9"/>
  </w:num>
  <w:num w:numId="23">
    <w:abstractNumId w:val="19"/>
  </w:num>
  <w:num w:numId="24">
    <w:abstractNumId w:val="5"/>
  </w:num>
  <w:num w:numId="25">
    <w:abstractNumId w:val="8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612B"/>
    <w:rsid w:val="000A2D45"/>
    <w:rsid w:val="000B2DC4"/>
    <w:rsid w:val="000B5116"/>
    <w:rsid w:val="000B6599"/>
    <w:rsid w:val="000C3124"/>
    <w:rsid w:val="000D62CE"/>
    <w:rsid w:val="000F0689"/>
    <w:rsid w:val="001017B2"/>
    <w:rsid w:val="0010187F"/>
    <w:rsid w:val="001257F9"/>
    <w:rsid w:val="001301E4"/>
    <w:rsid w:val="00133423"/>
    <w:rsid w:val="001338F7"/>
    <w:rsid w:val="00137443"/>
    <w:rsid w:val="00153095"/>
    <w:rsid w:val="00183906"/>
    <w:rsid w:val="001B3F35"/>
    <w:rsid w:val="001C0A92"/>
    <w:rsid w:val="001D056D"/>
    <w:rsid w:val="00206A1C"/>
    <w:rsid w:val="00215918"/>
    <w:rsid w:val="00215B4C"/>
    <w:rsid w:val="002239D8"/>
    <w:rsid w:val="0022583C"/>
    <w:rsid w:val="00227DC4"/>
    <w:rsid w:val="00230364"/>
    <w:rsid w:val="00232308"/>
    <w:rsid w:val="00242673"/>
    <w:rsid w:val="002434BF"/>
    <w:rsid w:val="0024606B"/>
    <w:rsid w:val="00257F1A"/>
    <w:rsid w:val="00276A69"/>
    <w:rsid w:val="00283A22"/>
    <w:rsid w:val="00285887"/>
    <w:rsid w:val="00293B8C"/>
    <w:rsid w:val="00296981"/>
    <w:rsid w:val="002A4CEB"/>
    <w:rsid w:val="002B53FA"/>
    <w:rsid w:val="002B7C2D"/>
    <w:rsid w:val="002D2583"/>
    <w:rsid w:val="002E15A1"/>
    <w:rsid w:val="002E5B33"/>
    <w:rsid w:val="003032E5"/>
    <w:rsid w:val="00311E85"/>
    <w:rsid w:val="00313658"/>
    <w:rsid w:val="003205A7"/>
    <w:rsid w:val="003359EC"/>
    <w:rsid w:val="0034214D"/>
    <w:rsid w:val="00344D36"/>
    <w:rsid w:val="0036084A"/>
    <w:rsid w:val="00360A0D"/>
    <w:rsid w:val="003657F1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D3D1B"/>
    <w:rsid w:val="003E5110"/>
    <w:rsid w:val="00425826"/>
    <w:rsid w:val="00437BD0"/>
    <w:rsid w:val="00465768"/>
    <w:rsid w:val="00471430"/>
    <w:rsid w:val="0047729A"/>
    <w:rsid w:val="00481987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22D8"/>
    <w:rsid w:val="004C5B18"/>
    <w:rsid w:val="004D4399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285D"/>
    <w:rsid w:val="00551CAA"/>
    <w:rsid w:val="00566E95"/>
    <w:rsid w:val="00582219"/>
    <w:rsid w:val="0058596E"/>
    <w:rsid w:val="0059624E"/>
    <w:rsid w:val="005A1E46"/>
    <w:rsid w:val="005A409F"/>
    <w:rsid w:val="005C0C93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A30"/>
    <w:rsid w:val="00656A87"/>
    <w:rsid w:val="00661693"/>
    <w:rsid w:val="0066206E"/>
    <w:rsid w:val="0066625B"/>
    <w:rsid w:val="00677510"/>
    <w:rsid w:val="00682D0B"/>
    <w:rsid w:val="00686B43"/>
    <w:rsid w:val="006924FC"/>
    <w:rsid w:val="00695B2E"/>
    <w:rsid w:val="006C72C5"/>
    <w:rsid w:val="006D2B36"/>
    <w:rsid w:val="006F2E81"/>
    <w:rsid w:val="007160EB"/>
    <w:rsid w:val="007173EE"/>
    <w:rsid w:val="007308BE"/>
    <w:rsid w:val="00734749"/>
    <w:rsid w:val="00734E09"/>
    <w:rsid w:val="00740C41"/>
    <w:rsid w:val="00760353"/>
    <w:rsid w:val="00761979"/>
    <w:rsid w:val="00761E0F"/>
    <w:rsid w:val="00766901"/>
    <w:rsid w:val="00777714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4182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4E8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B2405"/>
    <w:rsid w:val="009B3503"/>
    <w:rsid w:val="009C133F"/>
    <w:rsid w:val="009F2B20"/>
    <w:rsid w:val="009F55A0"/>
    <w:rsid w:val="009F714F"/>
    <w:rsid w:val="00A031C4"/>
    <w:rsid w:val="00A053C8"/>
    <w:rsid w:val="00A06634"/>
    <w:rsid w:val="00A108AD"/>
    <w:rsid w:val="00A21293"/>
    <w:rsid w:val="00A21B4C"/>
    <w:rsid w:val="00A6521E"/>
    <w:rsid w:val="00A72E39"/>
    <w:rsid w:val="00A83DE6"/>
    <w:rsid w:val="00A95C4E"/>
    <w:rsid w:val="00AA20BF"/>
    <w:rsid w:val="00AD2946"/>
    <w:rsid w:val="00AF65A3"/>
    <w:rsid w:val="00B07DD0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388C"/>
    <w:rsid w:val="00C7490F"/>
    <w:rsid w:val="00C74B37"/>
    <w:rsid w:val="00C77C73"/>
    <w:rsid w:val="00C857B2"/>
    <w:rsid w:val="00C917FE"/>
    <w:rsid w:val="00CA6C04"/>
    <w:rsid w:val="00CC1A66"/>
    <w:rsid w:val="00CC7370"/>
    <w:rsid w:val="00CD08C9"/>
    <w:rsid w:val="00CD3423"/>
    <w:rsid w:val="00CD672D"/>
    <w:rsid w:val="00CE29D2"/>
    <w:rsid w:val="00CF40DF"/>
    <w:rsid w:val="00D02F48"/>
    <w:rsid w:val="00D161F3"/>
    <w:rsid w:val="00D24A5A"/>
    <w:rsid w:val="00D47B9C"/>
    <w:rsid w:val="00D555E1"/>
    <w:rsid w:val="00D56DB7"/>
    <w:rsid w:val="00D751C3"/>
    <w:rsid w:val="00D82AF3"/>
    <w:rsid w:val="00D97428"/>
    <w:rsid w:val="00DA11CC"/>
    <w:rsid w:val="00DA4DC6"/>
    <w:rsid w:val="00DC1172"/>
    <w:rsid w:val="00DD34C6"/>
    <w:rsid w:val="00DE3C22"/>
    <w:rsid w:val="00DF130C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36C6"/>
    <w:rsid w:val="00E746C9"/>
    <w:rsid w:val="00E76108"/>
    <w:rsid w:val="00E773AB"/>
    <w:rsid w:val="00E867FB"/>
    <w:rsid w:val="00E92458"/>
    <w:rsid w:val="00EA390F"/>
    <w:rsid w:val="00EB77E6"/>
    <w:rsid w:val="00EC2746"/>
    <w:rsid w:val="00EC2B2A"/>
    <w:rsid w:val="00EC5B80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91983"/>
    <w:rsid w:val="00FA228E"/>
    <w:rsid w:val="00FB7B7B"/>
    <w:rsid w:val="00FC417E"/>
    <w:rsid w:val="00FC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1"/>
    <w:aliases w:val="EmailStyle291"/>
    <w:basedOn w:val="DefaultParagraphFont"/>
    <w:personal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C5D0-9BE8-4B63-B1BD-7FE6081E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</Template>
  <TotalTime>19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</cp:lastModifiedBy>
  <cp:revision>3</cp:revision>
  <cp:lastPrinted>2009-12-03T22:30:00Z</cp:lastPrinted>
  <dcterms:created xsi:type="dcterms:W3CDTF">2010-03-05T21:01:00Z</dcterms:created>
  <dcterms:modified xsi:type="dcterms:W3CDTF">2010-03-17T15:34:00Z</dcterms:modified>
</cp:coreProperties>
</file>