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2898"/>
        <w:gridCol w:w="1980"/>
        <w:gridCol w:w="5580"/>
      </w:tblGrid>
      <w:tr w:rsidR="00360A0D" w:rsidTr="00BC6192">
        <w:tc>
          <w:tcPr>
            <w:tcW w:w="4878" w:type="dxa"/>
            <w:gridSpan w:val="2"/>
            <w:shd w:val="clear" w:color="auto" w:fill="FFFFFF"/>
          </w:tcPr>
          <w:p w:rsidR="00360A0D" w:rsidRDefault="00C5556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DETS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>
              <w:rPr>
                <w:rFonts w:ascii="Tahoma" w:hAnsi="Tahoma"/>
                <w:b/>
                <w:sz w:val="40"/>
              </w:rPr>
              <w:t xml:space="preserve">Meeting </w:t>
            </w:r>
          </w:p>
          <w:p w:rsidR="00C55560" w:rsidRDefault="00B00478">
            <w:pPr>
              <w:pStyle w:val="Standard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Attendees</w:t>
            </w:r>
            <w:r w:rsidR="00C55560">
              <w:rPr>
                <w:rFonts w:ascii="Tahoma" w:hAnsi="Tahoma"/>
                <w:b/>
              </w:rPr>
              <w:t>:</w:t>
            </w:r>
          </w:p>
          <w:p w:rsidR="007416E2" w:rsidRPr="007416E2" w:rsidRDefault="009C6A1D">
            <w:pPr>
              <w:pStyle w:val="Standard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-Gabriel Roseli</w:t>
            </w:r>
          </w:p>
          <w:p w:rsidR="00C55560" w:rsidRDefault="00C55560" w:rsidP="00C55560">
            <w:pPr>
              <w:pStyle w:val="Standard1"/>
              <w:tabs>
                <w:tab w:val="left" w:pos="216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-Wayne Bogh           </w:t>
            </w:r>
            <w:r w:rsidR="00EA75E0">
              <w:rPr>
                <w:rFonts w:ascii="Tahoma" w:hAnsi="Tahoma"/>
              </w:rPr>
              <w:t xml:space="preserve">            </w:t>
            </w:r>
          </w:p>
          <w:p w:rsidR="00C55560" w:rsidRDefault="00C55560" w:rsidP="00C55560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-Rick Hrdlicka          </w:t>
            </w:r>
            <w:r w:rsidR="00D45779">
              <w:rPr>
                <w:rFonts w:ascii="Tahoma" w:hAnsi="Tahoma"/>
              </w:rPr>
              <w:t xml:space="preserve">             </w:t>
            </w:r>
            <w:r>
              <w:rPr>
                <w:rFonts w:ascii="Tahoma" w:hAnsi="Tahoma"/>
              </w:rPr>
              <w:t>-</w:t>
            </w:r>
            <w:r w:rsidR="007416E2">
              <w:rPr>
                <w:rFonts w:ascii="Tahoma" w:hAnsi="Tahoma"/>
              </w:rPr>
              <w:t>Joseph Notarangelo</w:t>
            </w:r>
          </w:p>
          <w:p w:rsidR="00C55560" w:rsidRPr="00C55560" w:rsidRDefault="00C55560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  <w:r w:rsidR="007416E2">
              <w:rPr>
                <w:rFonts w:ascii="Tahoma" w:hAnsi="Tahoma"/>
              </w:rPr>
              <w:t xml:space="preserve">Anthony White                    </w:t>
            </w:r>
            <w:r>
              <w:rPr>
                <w:rFonts w:ascii="Tahoma" w:hAnsi="Tahoma"/>
              </w:rPr>
              <w:t>-Jeremy Sims</w:t>
            </w:r>
          </w:p>
        </w:tc>
        <w:tc>
          <w:tcPr>
            <w:tcW w:w="5580" w:type="dxa"/>
            <w:shd w:val="clear" w:color="auto" w:fill="FFFFFF"/>
          </w:tcPr>
          <w:p w:rsidR="00360A0D" w:rsidRDefault="007416E2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September 24</w:t>
            </w:r>
            <w:r w:rsidR="008D7F6A">
              <w:rPr>
                <w:rFonts w:ascii="Tahoma" w:hAnsi="Tahoma"/>
                <w:b/>
                <w:sz w:val="24"/>
              </w:rPr>
              <w:t>, 2010</w:t>
            </w:r>
          </w:p>
          <w:p w:rsidR="00C0784D" w:rsidRDefault="00B00478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Minutes</w:t>
            </w:r>
          </w:p>
          <w:p w:rsidR="00360A0D" w:rsidRDefault="007416E2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10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 w:rsidR="00602DEB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 w:rsidR="00602DEB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206A1C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360A0D" w:rsidRDefault="007416E2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CHC LRC 114</w:t>
            </w:r>
          </w:p>
        </w:tc>
      </w:tr>
      <w:tr w:rsidR="00B54925" w:rsidTr="007416E2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:rsidTr="00A12227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:rsidR="00A12227" w:rsidRDefault="009C6A1D">
            <w:r>
              <w:t>Roles and Responsibilit</w:t>
            </w:r>
            <w:r w:rsidR="00134DB5">
              <w:t>i</w:t>
            </w:r>
            <w:r>
              <w:t>es of Committee Members</w:t>
            </w:r>
            <w:r w:rsidR="003F41BB">
              <w:t>, Elect Chair.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start and end meetings on time;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read materials, minutes, etc and be prepared to discuss at meetings;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listen to our colleagues without interruption;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operate on consensus and seek agreements all can “live with;”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make decisions based on clear information;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bring closure to decisions;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support committee recommendations;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accept the fact that there will be differences in opinion;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show mutual respect;</w:t>
            </w:r>
          </w:p>
          <w:p w:rsidR="003F41BB" w:rsidRP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b/>
                <w:sz w:val="24"/>
                <w:szCs w:val="24"/>
              </w:rPr>
            </w:pPr>
            <w:r w:rsidRPr="003F41BB">
              <w:rPr>
                <w:b/>
                <w:sz w:val="24"/>
                <w:szCs w:val="24"/>
              </w:rPr>
              <w:t>We will use the best interests of our stakeholders (especially faculty and students) as the basis for our decision making;</w:t>
            </w:r>
          </w:p>
          <w:p w:rsidR="003F41BB" w:rsidRP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b/>
                <w:sz w:val="24"/>
                <w:szCs w:val="24"/>
              </w:rPr>
            </w:pPr>
            <w:r w:rsidRPr="003F41BB">
              <w:rPr>
                <w:b/>
                <w:sz w:val="24"/>
                <w:szCs w:val="24"/>
              </w:rPr>
              <w:t>We will discuss our decisions with our associated governance group (student, faculty, staff, management), get feedback and come to next meeting prepared to discuss the feedback.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honor brainstorming without being attached to our viewpoint;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use meeting summaries (including agenda and minutes);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give the opportunity for all members to contribute;</w:t>
            </w:r>
          </w:p>
          <w:p w:rsidR="003F41BB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be free to speak our minds without fear </w:t>
            </w:r>
            <w:r w:rsidR="004D12A3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reprisal;</w:t>
            </w:r>
          </w:p>
          <w:p w:rsidR="00A12227" w:rsidRDefault="003F41BB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not attribute ideas to individuals;</w:t>
            </w:r>
          </w:p>
          <w:p w:rsidR="00B00478" w:rsidRPr="003F41BB" w:rsidRDefault="00B00478" w:rsidP="003F41BB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Laz Elected as Chair</w:t>
            </w:r>
          </w:p>
        </w:tc>
      </w:tr>
      <w:tr w:rsidR="00B54925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B54925" w:rsidRPr="00F34E0F" w:rsidRDefault="009C6A1D">
            <w:r>
              <w:t>Re-evaluation</w:t>
            </w:r>
            <w:r w:rsidR="0077012D">
              <w:t xml:space="preserve"> of Committee Charge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F854E6" w:rsidRDefault="00B00478" w:rsidP="00D45779">
            <w:pPr>
              <w:rPr>
                <w:i/>
              </w:rPr>
            </w:pPr>
            <w:r>
              <w:rPr>
                <w:i/>
              </w:rPr>
              <w:t>Along with the attached description the committee discussed and agreed:</w:t>
            </w:r>
          </w:p>
          <w:p w:rsidR="00B00478" w:rsidRDefault="00B00478" w:rsidP="00B00478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>Review, discuss and approve of current and furture documents from all DETS committees. Ie Catalog of Services, Communication Plan, etc…</w:t>
            </w:r>
          </w:p>
          <w:p w:rsidR="00B00478" w:rsidRPr="00B00478" w:rsidRDefault="00B00478" w:rsidP="00B00478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 xml:space="preserve">Review and address technology concerns from all stakeholder groups (students, faculty, staff and management) </w:t>
            </w:r>
          </w:p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4D12A3" w:rsidP="007416E2">
            <w:r>
              <w:t>Schedule for the year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4D12A3" w:rsidRDefault="004D12A3" w:rsidP="004D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DETS Management Team agreed that committees will me four times per year.</w:t>
            </w:r>
          </w:p>
          <w:p w:rsidR="004D12A3" w:rsidRDefault="004D12A3" w:rsidP="004D12A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9/24/2010: Focus for the year based on District/College Strategic Plans</w:t>
            </w:r>
          </w:p>
          <w:p w:rsidR="004D12A3" w:rsidRDefault="004D12A3" w:rsidP="004D12A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12/3/2010: Update/Request for direction on emerging issues</w:t>
            </w:r>
          </w:p>
          <w:p w:rsidR="004D12A3" w:rsidRDefault="004D12A3" w:rsidP="004D12A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2/18/2011: Report on progress/challenges, Request for Direction</w:t>
            </w:r>
          </w:p>
          <w:p w:rsidR="004D12A3" w:rsidRDefault="004D12A3" w:rsidP="004D12A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4/29/2010: Summarize progress and recraft focus for fall</w:t>
            </w:r>
          </w:p>
          <w:p w:rsidR="004D12A3" w:rsidRPr="008D7F6A" w:rsidRDefault="004D12A3" w:rsidP="0077012D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Pr="00F34E0F" w:rsidRDefault="004D12A3" w:rsidP="007416E2">
            <w:r>
              <w:t>Committee Goals and Strategies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4D12A3" w:rsidRDefault="004D12A3" w:rsidP="004D12A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Goal:   Provide SBCCD a network infrastructure that is cohesive, redundant and based on district wide standards.</w:t>
            </w:r>
          </w:p>
          <w:p w:rsidR="004D12A3" w:rsidRDefault="004D12A3" w:rsidP="004D12A3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Garamond" w:hAnsi="Garamond" w:cs="Arial"/>
                <w:sz w:val="22"/>
                <w:szCs w:val="22"/>
              </w:rPr>
              <w:t>Strategy: Develop district hardware and software standards for core infrastructure</w:t>
            </w:r>
          </w:p>
          <w:p w:rsidR="004D12A3" w:rsidRDefault="004D12A3" w:rsidP="004D12A3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Goal: Provide SBCCD with a secure computing environment.</w:t>
            </w:r>
          </w:p>
          <w:p w:rsidR="004D12A3" w:rsidRDefault="004D12A3" w:rsidP="004D12A3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     Strategy: Design and implement Security Incident Response Procedure.</w:t>
            </w:r>
          </w:p>
          <w:p w:rsidR="004D12A3" w:rsidRDefault="004D12A3" w:rsidP="004D12A3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     Strategy: Review, Update and / or create technology Security Policy</w:t>
            </w:r>
            <w:r w:rsidR="00B00478">
              <w:rPr>
                <w:rFonts w:ascii="Garamond" w:hAnsi="Garamond" w:cs="Arial"/>
                <w:sz w:val="22"/>
                <w:szCs w:val="22"/>
              </w:rPr>
              <w:t xml:space="preserve"> and      administrative procedure</w:t>
            </w:r>
            <w:r>
              <w:rPr>
                <w:rFonts w:ascii="Garamond" w:hAnsi="Garamond" w:cs="Arial"/>
                <w:sz w:val="22"/>
                <w:szCs w:val="22"/>
              </w:rPr>
              <w:t>.</w:t>
            </w:r>
          </w:p>
          <w:p w:rsidR="004D12A3" w:rsidRPr="00D91F1C" w:rsidRDefault="004D12A3" w:rsidP="004D12A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4D12A3" w:rsidRPr="00BC6192" w:rsidRDefault="004D12A3" w:rsidP="004D12A3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B00478" w:rsidP="004D12A3">
            <w:r>
              <w:lastRenderedPageBreak/>
              <w:t>Next M</w:t>
            </w:r>
            <w:bookmarkStart w:id="0" w:name="_GoBack"/>
            <w:bookmarkEnd w:id="0"/>
            <w:r>
              <w:t>eeting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4D12A3" w:rsidRPr="008D7F6A" w:rsidRDefault="00B00478" w:rsidP="004D12A3">
            <w:r>
              <w:t>12/3/2010: CHC LRC 114</w:t>
            </w:r>
          </w:p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Pr="00F34E0F" w:rsidRDefault="004D12A3" w:rsidP="007416E2"/>
        </w:tc>
        <w:tc>
          <w:tcPr>
            <w:tcW w:w="7560" w:type="dxa"/>
            <w:gridSpan w:val="2"/>
            <w:shd w:val="clear" w:color="auto" w:fill="FFFFFF"/>
          </w:tcPr>
          <w:p w:rsidR="004D12A3" w:rsidRPr="000B6599" w:rsidRDefault="004D12A3" w:rsidP="007416E2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Pr="00F34E0F" w:rsidRDefault="004D12A3" w:rsidP="007416E2"/>
        </w:tc>
        <w:tc>
          <w:tcPr>
            <w:tcW w:w="7560" w:type="dxa"/>
            <w:gridSpan w:val="2"/>
            <w:shd w:val="clear" w:color="auto" w:fill="FFFFFF"/>
          </w:tcPr>
          <w:p w:rsidR="004D12A3" w:rsidRDefault="004D12A3" w:rsidP="007416E2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4D12A3" w:rsidP="007416E2"/>
        </w:tc>
        <w:tc>
          <w:tcPr>
            <w:tcW w:w="7560" w:type="dxa"/>
            <w:gridSpan w:val="2"/>
            <w:shd w:val="clear" w:color="auto" w:fill="FFFFFF"/>
          </w:tcPr>
          <w:p w:rsidR="004D12A3" w:rsidRDefault="004D12A3" w:rsidP="007416E2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4D12A3" w:rsidP="007416E2"/>
        </w:tc>
        <w:tc>
          <w:tcPr>
            <w:tcW w:w="7560" w:type="dxa"/>
            <w:gridSpan w:val="2"/>
            <w:shd w:val="clear" w:color="auto" w:fill="FFFFFF"/>
          </w:tcPr>
          <w:p w:rsidR="004D12A3" w:rsidRDefault="004D12A3" w:rsidP="007416E2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4D12A3" w:rsidP="007416E2"/>
        </w:tc>
        <w:tc>
          <w:tcPr>
            <w:tcW w:w="7560" w:type="dxa"/>
            <w:gridSpan w:val="2"/>
            <w:shd w:val="clear" w:color="auto" w:fill="FFFFFF"/>
          </w:tcPr>
          <w:p w:rsidR="004D12A3" w:rsidRDefault="004D12A3" w:rsidP="007416E2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4D12A3" w:rsidP="007416E2"/>
        </w:tc>
        <w:tc>
          <w:tcPr>
            <w:tcW w:w="7560" w:type="dxa"/>
            <w:gridSpan w:val="2"/>
            <w:shd w:val="clear" w:color="auto" w:fill="FFFFFF"/>
          </w:tcPr>
          <w:p w:rsidR="004D12A3" w:rsidRDefault="004D12A3" w:rsidP="007416E2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4D12A3" w:rsidP="007416E2"/>
        </w:tc>
        <w:tc>
          <w:tcPr>
            <w:tcW w:w="7560" w:type="dxa"/>
            <w:gridSpan w:val="2"/>
            <w:shd w:val="clear" w:color="auto" w:fill="FFFFFF"/>
          </w:tcPr>
          <w:p w:rsidR="004D12A3" w:rsidRDefault="004D12A3" w:rsidP="007416E2"/>
        </w:tc>
      </w:tr>
      <w:tr w:rsidR="004D12A3" w:rsidTr="007416E2">
        <w:trPr>
          <w:cantSplit/>
          <w:trHeight w:val="399"/>
        </w:trPr>
        <w:tc>
          <w:tcPr>
            <w:tcW w:w="2898" w:type="dxa"/>
            <w:shd w:val="clear" w:color="auto" w:fill="FFFFFF"/>
          </w:tcPr>
          <w:p w:rsidR="004D12A3" w:rsidRPr="00F34E0F" w:rsidRDefault="004D12A3" w:rsidP="007A1477">
            <w:pPr>
              <w:pStyle w:val="Standard1"/>
              <w:rPr>
                <w:bCs/>
              </w:rPr>
            </w:pPr>
          </w:p>
        </w:tc>
        <w:tc>
          <w:tcPr>
            <w:tcW w:w="7560" w:type="dxa"/>
            <w:gridSpan w:val="2"/>
            <w:shd w:val="clear" w:color="auto" w:fill="FFFFFF"/>
          </w:tcPr>
          <w:p w:rsidR="004D12A3" w:rsidRPr="00BC6192" w:rsidRDefault="004D12A3" w:rsidP="00BC6192">
            <w:pPr>
              <w:pStyle w:val="Standard1"/>
              <w:spacing w:before="0" w:after="0"/>
              <w:jc w:val="both"/>
              <w:rPr>
                <w:b/>
                <w:bCs/>
              </w:rPr>
            </w:pP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A8" w:rsidRDefault="005C66A8">
      <w:r>
        <w:separator/>
      </w:r>
    </w:p>
  </w:endnote>
  <w:endnote w:type="continuationSeparator" w:id="0">
    <w:p w:rsidR="005C66A8" w:rsidRDefault="005C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A8" w:rsidRDefault="005C66A8">
      <w:r>
        <w:separator/>
      </w:r>
    </w:p>
  </w:footnote>
  <w:footnote w:type="continuationSeparator" w:id="0">
    <w:p w:rsidR="005C66A8" w:rsidRDefault="005C6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28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7"/>
  </w:num>
  <w:num w:numId="11">
    <w:abstractNumId w:val="26"/>
  </w:num>
  <w:num w:numId="12">
    <w:abstractNumId w:val="25"/>
  </w:num>
  <w:num w:numId="13">
    <w:abstractNumId w:val="12"/>
  </w:num>
  <w:num w:numId="14">
    <w:abstractNumId w:val="18"/>
  </w:num>
  <w:num w:numId="15">
    <w:abstractNumId w:val="1"/>
  </w:num>
  <w:num w:numId="16">
    <w:abstractNumId w:val="19"/>
  </w:num>
  <w:num w:numId="17">
    <w:abstractNumId w:val="15"/>
  </w:num>
  <w:num w:numId="18">
    <w:abstractNumId w:val="14"/>
  </w:num>
  <w:num w:numId="19">
    <w:abstractNumId w:val="23"/>
  </w:num>
  <w:num w:numId="20">
    <w:abstractNumId w:val="13"/>
  </w:num>
  <w:num w:numId="21">
    <w:abstractNumId w:val="7"/>
  </w:num>
  <w:num w:numId="22">
    <w:abstractNumId w:val="10"/>
  </w:num>
  <w:num w:numId="23">
    <w:abstractNumId w:val="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6"/>
  </w:num>
  <w:num w:numId="28">
    <w:abstractNumId w:val="20"/>
  </w:num>
  <w:num w:numId="29">
    <w:abstractNumId w:val="22"/>
  </w:num>
  <w:num w:numId="30">
    <w:abstractNumId w:val="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55F1"/>
    <w:rsid w:val="00083DA2"/>
    <w:rsid w:val="0008612B"/>
    <w:rsid w:val="000A2D45"/>
    <w:rsid w:val="000B2DC4"/>
    <w:rsid w:val="000B6599"/>
    <w:rsid w:val="000C11EE"/>
    <w:rsid w:val="000D62CE"/>
    <w:rsid w:val="000F0689"/>
    <w:rsid w:val="001017B2"/>
    <w:rsid w:val="0010187F"/>
    <w:rsid w:val="00104D8E"/>
    <w:rsid w:val="00116D38"/>
    <w:rsid w:val="001257F9"/>
    <w:rsid w:val="001301E4"/>
    <w:rsid w:val="001338F7"/>
    <w:rsid w:val="00134DB5"/>
    <w:rsid w:val="00137443"/>
    <w:rsid w:val="00153095"/>
    <w:rsid w:val="00154697"/>
    <w:rsid w:val="00183906"/>
    <w:rsid w:val="00190369"/>
    <w:rsid w:val="001B3F35"/>
    <w:rsid w:val="001B7430"/>
    <w:rsid w:val="001D056D"/>
    <w:rsid w:val="00206A1C"/>
    <w:rsid w:val="0021161D"/>
    <w:rsid w:val="00215918"/>
    <w:rsid w:val="00215B4C"/>
    <w:rsid w:val="002239D8"/>
    <w:rsid w:val="0022583C"/>
    <w:rsid w:val="00230364"/>
    <w:rsid w:val="00232308"/>
    <w:rsid w:val="00242673"/>
    <w:rsid w:val="002434BF"/>
    <w:rsid w:val="0024606B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C5947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66E95"/>
    <w:rsid w:val="00582219"/>
    <w:rsid w:val="0058596E"/>
    <w:rsid w:val="0059624E"/>
    <w:rsid w:val="005A1E46"/>
    <w:rsid w:val="005A409F"/>
    <w:rsid w:val="005C0C93"/>
    <w:rsid w:val="005C66A8"/>
    <w:rsid w:val="005D466B"/>
    <w:rsid w:val="005D646B"/>
    <w:rsid w:val="005F6DC6"/>
    <w:rsid w:val="00600435"/>
    <w:rsid w:val="00602DEB"/>
    <w:rsid w:val="00612050"/>
    <w:rsid w:val="006271D2"/>
    <w:rsid w:val="0063490F"/>
    <w:rsid w:val="0063493A"/>
    <w:rsid w:val="0063714B"/>
    <w:rsid w:val="006445C1"/>
    <w:rsid w:val="00646877"/>
    <w:rsid w:val="00653A30"/>
    <w:rsid w:val="00656A87"/>
    <w:rsid w:val="00661693"/>
    <w:rsid w:val="0066206E"/>
    <w:rsid w:val="0066625B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83DE6"/>
    <w:rsid w:val="00A95C4E"/>
    <w:rsid w:val="00AA20BF"/>
    <w:rsid w:val="00AC0EAA"/>
    <w:rsid w:val="00AD2946"/>
    <w:rsid w:val="00AE5047"/>
    <w:rsid w:val="00B00478"/>
    <w:rsid w:val="00B07DD0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784D"/>
    <w:rsid w:val="00C10A50"/>
    <w:rsid w:val="00C1647F"/>
    <w:rsid w:val="00C4024E"/>
    <w:rsid w:val="00C40DA7"/>
    <w:rsid w:val="00C50830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370"/>
    <w:rsid w:val="00CD3423"/>
    <w:rsid w:val="00CD672D"/>
    <w:rsid w:val="00CE29D2"/>
    <w:rsid w:val="00CF40DF"/>
    <w:rsid w:val="00D02F48"/>
    <w:rsid w:val="00D07937"/>
    <w:rsid w:val="00D161F3"/>
    <w:rsid w:val="00D24A5A"/>
    <w:rsid w:val="00D45779"/>
    <w:rsid w:val="00D47B9C"/>
    <w:rsid w:val="00D555E1"/>
    <w:rsid w:val="00D56DB7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B7B7B"/>
    <w:rsid w:val="00FC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46DD-C20A-4356-870F-BC199751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24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mleon</cp:lastModifiedBy>
  <cp:revision>2</cp:revision>
  <cp:lastPrinted>2010-08-24T14:50:00Z</cp:lastPrinted>
  <dcterms:created xsi:type="dcterms:W3CDTF">2010-10-05T20:39:00Z</dcterms:created>
  <dcterms:modified xsi:type="dcterms:W3CDTF">2010-10-05T20:39:00Z</dcterms:modified>
</cp:coreProperties>
</file>