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7416E2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Members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7416E2" w:rsidRPr="003B7CC1" w:rsidRDefault="007416E2">
            <w:pPr>
              <w:pStyle w:val="Standard1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-</w:t>
            </w:r>
            <w:r w:rsidR="003B7CC1" w:rsidRPr="003B7CC1">
              <w:rPr>
                <w:rFonts w:ascii="Tahoma" w:hAnsi="Tahoma"/>
                <w:b/>
              </w:rPr>
              <w:t>Dennis Carmichael</w:t>
            </w:r>
            <w:r w:rsidRPr="003B7CC1">
              <w:rPr>
                <w:rFonts w:ascii="Tahoma" w:hAnsi="Tahoma"/>
              </w:rPr>
              <w:t xml:space="preserve">            </w:t>
            </w:r>
            <w:r w:rsidR="009C6A1D" w:rsidRPr="003B7CC1">
              <w:rPr>
                <w:rFonts w:ascii="Tahoma" w:hAnsi="Tahoma"/>
              </w:rPr>
              <w:t>-</w:t>
            </w:r>
            <w:r w:rsidR="009C6A1D" w:rsidRPr="003B7CC1">
              <w:rPr>
                <w:rFonts w:ascii="Tahoma" w:hAnsi="Tahoma"/>
                <w:b/>
              </w:rPr>
              <w:t>Gabriel Roseli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Wayne Bogh</w:t>
            </w:r>
            <w:r w:rsidRPr="003B7CC1">
              <w:rPr>
                <w:rFonts w:ascii="Tahoma" w:hAnsi="Tahoma"/>
              </w:rPr>
              <w:t xml:space="preserve">           </w:t>
            </w:r>
            <w:r w:rsidR="008B786B" w:rsidRPr="003B7CC1">
              <w:rPr>
                <w:rFonts w:ascii="Tahoma" w:hAnsi="Tahoma"/>
              </w:rPr>
              <w:t xml:space="preserve">        </w:t>
            </w:r>
            <w:r w:rsidR="00EA75E0" w:rsidRPr="003B7CC1">
              <w:rPr>
                <w:rFonts w:ascii="Tahoma" w:hAnsi="Tahoma"/>
              </w:rPr>
              <w:t xml:space="preserve"> 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Rick Hrdlicka</w:t>
            </w:r>
            <w:r w:rsidRPr="003B7CC1">
              <w:rPr>
                <w:rFonts w:ascii="Tahoma" w:hAnsi="Tahoma"/>
              </w:rPr>
              <w:t xml:space="preserve">          </w:t>
            </w:r>
            <w:r w:rsidR="00D45779" w:rsidRPr="003B7CC1">
              <w:rPr>
                <w:rFonts w:ascii="Tahoma" w:hAnsi="Tahoma"/>
              </w:rPr>
              <w:t xml:space="preserve">         </w:t>
            </w:r>
          </w:p>
          <w:p w:rsidR="00CE2C5D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="007416E2" w:rsidRPr="003B7CC1">
              <w:rPr>
                <w:rFonts w:ascii="Tahoma" w:hAnsi="Tahoma"/>
                <w:b/>
              </w:rPr>
              <w:t>Anthony White</w:t>
            </w:r>
            <w:r w:rsidR="008B786B" w:rsidRPr="003B7CC1">
              <w:rPr>
                <w:rFonts w:ascii="Tahoma" w:hAnsi="Tahoma"/>
              </w:rPr>
              <w:t xml:space="preserve">               </w:t>
            </w:r>
            <w:r w:rsidR="007416E2" w:rsidRPr="003B7CC1">
              <w:rPr>
                <w:rFonts w:ascii="Tahoma" w:hAnsi="Tahoma"/>
              </w:rPr>
              <w:t xml:space="preserve"> </w:t>
            </w: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6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2</w:t>
            </w:r>
          </w:p>
          <w:p w:rsidR="00C0784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>
              <w:rPr>
                <w:rFonts w:ascii="Tahoma" w:hAnsi="Tahoma"/>
                <w:b/>
                <w:sz w:val="24"/>
              </w:rPr>
              <w:t>10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653478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CHC LR114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.</w:t>
            </w: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124FCA">
            <w:r>
              <w:t xml:space="preserve">Review Committee </w:t>
            </w:r>
            <w:proofErr w:type="spellStart"/>
            <w:r>
              <w:t>Guidlines</w:t>
            </w:r>
            <w:bookmarkStart w:id="0" w:name="_GoBack"/>
            <w:bookmarkEnd w:id="0"/>
            <w:proofErr w:type="spellEnd"/>
            <w:r w:rsidR="003F41BB">
              <w:t>, Elect Chair.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A12227" w:rsidRDefault="008B786B" w:rsidP="008B786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Default="006719C9" w:rsidP="008B786B">
            <w:pPr>
              <w:contextualSpacing/>
              <w:rPr>
                <w:sz w:val="24"/>
                <w:szCs w:val="24"/>
              </w:rPr>
            </w:pPr>
          </w:p>
          <w:p w:rsidR="006719C9" w:rsidRPr="008B786B" w:rsidRDefault="006719C9" w:rsidP="008B786B">
            <w:pPr>
              <w:contextualSpacing/>
              <w:rPr>
                <w:sz w:val="24"/>
                <w:szCs w:val="24"/>
              </w:rPr>
            </w:pPr>
          </w:p>
        </w:tc>
      </w:tr>
      <w:tr w:rsidR="00B54925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B54925" w:rsidRPr="00F34E0F" w:rsidRDefault="009C6A1D">
            <w:r>
              <w:t>Re-evaluation</w:t>
            </w:r>
            <w:r w:rsidR="0077012D">
              <w:t xml:space="preserve"> of 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E37DF4" w:rsidRDefault="003B7CC1" w:rsidP="003B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Default="003B7CC1" w:rsidP="003B7CC1">
            <w:pPr>
              <w:rPr>
                <w:sz w:val="16"/>
                <w:szCs w:val="16"/>
              </w:rPr>
            </w:pPr>
          </w:p>
          <w:p w:rsidR="003B7CC1" w:rsidRPr="003B7CC1" w:rsidRDefault="003B7CC1" w:rsidP="003B7CC1">
            <w:pPr>
              <w:rPr>
                <w:sz w:val="16"/>
                <w:szCs w:val="16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>
            <w:r>
              <w:t xml:space="preserve">     </w:t>
            </w:r>
          </w:p>
          <w:p w:rsidR="003B7CC1" w:rsidRDefault="003B7CC1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4D12A3" w:rsidP="007416E2">
            <w:r>
              <w:t>Schedule for the year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159E4" w:rsidRPr="007856FC" w:rsidRDefault="003B7CC1" w:rsidP="00B159E4">
            <w:r>
              <w:t>Proposed Dates</w:t>
            </w:r>
          </w:p>
          <w:p w:rsidR="00B159E4" w:rsidRP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9/6/2012: Update\Review committee charge and focus for the year.</w:t>
            </w:r>
          </w:p>
          <w:p w:rsidR="00B159E4" w:rsidRP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11/8/2012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Update/Request for direction on emerging issues</w:t>
            </w:r>
          </w:p>
          <w:p w:rsidR="00B159E4" w:rsidRP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1/24/2013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>: Report on progress/challenges, Request for Direction</w:t>
            </w:r>
          </w:p>
          <w:p w:rsidR="00B159E4" w:rsidRDefault="003B7CC1" w:rsidP="00B159E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5/2/2013</w:t>
            </w:r>
            <w:r w:rsidR="00B159E4" w:rsidRPr="00B159E4">
              <w:rPr>
                <w:rFonts w:ascii="Times New Roman" w:hAnsi="Times New Roman"/>
                <w:sz w:val="16"/>
                <w:szCs w:val="16"/>
              </w:rPr>
              <w:t xml:space="preserve">: Summarize progress and </w:t>
            </w:r>
            <w:proofErr w:type="spellStart"/>
            <w:r w:rsidR="00B159E4" w:rsidRPr="00B159E4">
              <w:rPr>
                <w:rFonts w:ascii="Times New Roman" w:hAnsi="Times New Roman"/>
                <w:sz w:val="16"/>
                <w:szCs w:val="16"/>
              </w:rPr>
              <w:t>recraft</w:t>
            </w:r>
            <w:proofErr w:type="spellEnd"/>
            <w:r w:rsidR="00B159E4" w:rsidRPr="00B159E4">
              <w:rPr>
                <w:rFonts w:ascii="Times New Roman" w:hAnsi="Times New Roman"/>
                <w:sz w:val="16"/>
                <w:szCs w:val="16"/>
              </w:rPr>
              <w:t xml:space="preserve"> focus for fall</w:t>
            </w:r>
          </w:p>
          <w:p w:rsidR="004D12A3" w:rsidRPr="008D7F6A" w:rsidRDefault="004D12A3" w:rsidP="003C5685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Pr="00F34E0F" w:rsidRDefault="004D12A3" w:rsidP="007416E2">
            <w:r>
              <w:t>Committee Goals and Strategies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3B7CC1">
            <w:r>
              <w:t xml:space="preserve">      </w:t>
            </w:r>
          </w:p>
          <w:p w:rsidR="003B7CC1" w:rsidRDefault="003B7CC1" w:rsidP="003B7CC1"/>
          <w:p w:rsidR="003B7CC1" w:rsidRDefault="003B7CC1" w:rsidP="003B7CC1"/>
          <w:p w:rsidR="003B7CC1" w:rsidRDefault="003B7CC1" w:rsidP="003B7CC1"/>
          <w:p w:rsidR="003B7CC1" w:rsidRDefault="003B7CC1" w:rsidP="003B7CC1"/>
          <w:p w:rsidR="00B159E4" w:rsidRPr="003B7CC1" w:rsidRDefault="00B159E4" w:rsidP="003B7CC1">
            <w:r w:rsidRPr="003B7CC1">
              <w:t>.</w:t>
            </w: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BC" w:rsidRDefault="002201BC">
      <w:r>
        <w:separator/>
      </w:r>
    </w:p>
  </w:endnote>
  <w:endnote w:type="continuationSeparator" w:id="0">
    <w:p w:rsidR="002201BC" w:rsidRDefault="002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BC" w:rsidRDefault="002201BC">
      <w:r>
        <w:separator/>
      </w:r>
    </w:p>
  </w:footnote>
  <w:footnote w:type="continuationSeparator" w:id="0">
    <w:p w:rsidR="002201BC" w:rsidRDefault="002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29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7"/>
  </w:num>
  <w:num w:numId="11">
    <w:abstractNumId w:val="27"/>
  </w:num>
  <w:num w:numId="12">
    <w:abstractNumId w:val="26"/>
  </w:num>
  <w:num w:numId="13">
    <w:abstractNumId w:val="12"/>
  </w:num>
  <w:num w:numId="14">
    <w:abstractNumId w:val="18"/>
  </w:num>
  <w:num w:numId="15">
    <w:abstractNumId w:val="1"/>
  </w:num>
  <w:num w:numId="16">
    <w:abstractNumId w:val="20"/>
  </w:num>
  <w:num w:numId="17">
    <w:abstractNumId w:val="15"/>
  </w:num>
  <w:num w:numId="18">
    <w:abstractNumId w:val="14"/>
  </w:num>
  <w:num w:numId="19">
    <w:abstractNumId w:val="24"/>
  </w:num>
  <w:num w:numId="20">
    <w:abstractNumId w:val="13"/>
  </w:num>
  <w:num w:numId="21">
    <w:abstractNumId w:val="7"/>
  </w:num>
  <w:num w:numId="22">
    <w:abstractNumId w:val="10"/>
  </w:num>
  <w:num w:numId="23">
    <w:abstractNumId w:val="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6"/>
  </w:num>
  <w:num w:numId="28">
    <w:abstractNumId w:val="21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01B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14B1"/>
    <w:rsid w:val="00366287"/>
    <w:rsid w:val="00374F48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40DF"/>
    <w:rsid w:val="00D02F48"/>
    <w:rsid w:val="00D07937"/>
    <w:rsid w:val="00D161F3"/>
    <w:rsid w:val="00D24A5A"/>
    <w:rsid w:val="00D45779"/>
    <w:rsid w:val="00D47B9C"/>
    <w:rsid w:val="00D555E1"/>
    <w:rsid w:val="00D56DB7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9BEA-C207-4C6E-BC7D-AC76269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4</cp:revision>
  <cp:lastPrinted>2010-08-24T14:50:00Z</cp:lastPrinted>
  <dcterms:created xsi:type="dcterms:W3CDTF">2012-09-05T16:23:00Z</dcterms:created>
  <dcterms:modified xsi:type="dcterms:W3CDTF">2012-09-06T15:08:00Z</dcterms:modified>
</cp:coreProperties>
</file>