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55560" w:rsidRDefault="006775EF">
            <w:pPr>
              <w:pStyle w:val="Standard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Attendees</w:t>
            </w:r>
            <w:r w:rsidR="00C55560">
              <w:rPr>
                <w:rFonts w:ascii="Tahoma" w:hAnsi="Tahoma"/>
                <w:b/>
              </w:rPr>
              <w:t>:</w:t>
            </w:r>
          </w:p>
          <w:p w:rsidR="00D60F89" w:rsidRPr="00D60F89" w:rsidRDefault="009C6A1D">
            <w:pPr>
              <w:pStyle w:val="Standard1"/>
              <w:rPr>
                <w:rFonts w:ascii="Tahoma" w:hAnsi="Tahoma"/>
                <w:b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Gabriel Roseli</w:t>
            </w:r>
            <w:r w:rsidR="00D60F89">
              <w:rPr>
                <w:rFonts w:ascii="Tahoma" w:hAnsi="Tahoma"/>
                <w:b/>
              </w:rPr>
              <w:t xml:space="preserve">                  -Dennis Carmichael</w:t>
            </w:r>
          </w:p>
          <w:p w:rsidR="00C55560" w:rsidRPr="003B7CC1" w:rsidRDefault="00C55560" w:rsidP="006775EF">
            <w:pPr>
              <w:pStyle w:val="Standard1"/>
              <w:tabs>
                <w:tab w:val="left" w:pos="216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 xml:space="preserve">- </w:t>
            </w:r>
            <w:r w:rsidRPr="003B7CC1">
              <w:rPr>
                <w:rFonts w:ascii="Tahoma" w:hAnsi="Tahoma"/>
                <w:b/>
              </w:rPr>
              <w:t>Rick Hrdlicka</w:t>
            </w:r>
            <w:r w:rsidRPr="003B7CC1">
              <w:rPr>
                <w:rFonts w:ascii="Tahoma" w:hAnsi="Tahoma"/>
              </w:rPr>
              <w:t xml:space="preserve">          </w:t>
            </w:r>
            <w:r w:rsidR="00D45779" w:rsidRPr="003B7CC1">
              <w:rPr>
                <w:rFonts w:ascii="Tahoma" w:hAnsi="Tahoma"/>
              </w:rPr>
              <w:t xml:space="preserve">         </w:t>
            </w:r>
          </w:p>
          <w:p w:rsidR="00CE2C5D" w:rsidRPr="00C55560" w:rsidRDefault="00C55560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="007416E2" w:rsidRPr="003B7CC1">
              <w:rPr>
                <w:rFonts w:ascii="Tahoma" w:hAnsi="Tahoma"/>
                <w:b/>
              </w:rPr>
              <w:t>Anthony White</w:t>
            </w:r>
            <w:r w:rsidR="008B786B" w:rsidRPr="003B7CC1">
              <w:rPr>
                <w:rFonts w:ascii="Tahoma" w:hAnsi="Tahoma"/>
              </w:rPr>
              <w:t xml:space="preserve">               </w:t>
            </w:r>
            <w:r w:rsidR="007416E2" w:rsidRPr="003B7CC1">
              <w:rPr>
                <w:rFonts w:ascii="Tahoma" w:hAnsi="Tahoma"/>
              </w:rPr>
              <w:t xml:space="preserve"> </w:t>
            </w: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Jeremy Sims</w:t>
            </w:r>
          </w:p>
        </w:tc>
        <w:tc>
          <w:tcPr>
            <w:tcW w:w="5580" w:type="dxa"/>
            <w:shd w:val="clear" w:color="auto" w:fill="FFFFFF"/>
          </w:tcPr>
          <w:p w:rsidR="00360A0D" w:rsidRDefault="00D60F89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November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 w:rsidR="00653478">
              <w:rPr>
                <w:rFonts w:ascii="Tahoma" w:hAnsi="Tahoma"/>
                <w:b/>
                <w:sz w:val="24"/>
              </w:rPr>
              <w:t>2</w:t>
            </w:r>
          </w:p>
          <w:p w:rsidR="00C0784D" w:rsidRDefault="006775EF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:rsidR="00360A0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8B786B" w:rsidRDefault="00D60F89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Annex Conference Room</w:t>
            </w:r>
          </w:p>
          <w:p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.</w:t>
            </w: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5F35D6">
            <w:r>
              <w:t>Approval of 9/6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6719C9" w:rsidRDefault="006775EF" w:rsidP="006775E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Rick Hrdlicka</w:t>
            </w:r>
          </w:p>
          <w:p w:rsidR="006775EF" w:rsidRDefault="006775EF" w:rsidP="006775E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Anthony White</w:t>
            </w:r>
          </w:p>
          <w:p w:rsidR="00D60F89" w:rsidRPr="006775EF" w:rsidRDefault="006775EF" w:rsidP="006775EF">
            <w:pPr>
              <w:pStyle w:val="ListParagraph"/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updated the group of blackboard mobile app pricing of 1.99/year or 5.99 for life charged to the student. We will be DE will be piloting the app this spring</w:t>
            </w:r>
          </w:p>
        </w:tc>
      </w:tr>
      <w:tr w:rsidR="00B54925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D60F89" w:rsidRDefault="00D60F89" w:rsidP="00D60F89">
            <w:r>
              <w:t>Review and update the Communication Plan</w:t>
            </w:r>
          </w:p>
          <w:p w:rsidR="00B54925" w:rsidRPr="00F34E0F" w:rsidRDefault="00B54925"/>
        </w:tc>
        <w:tc>
          <w:tcPr>
            <w:tcW w:w="7560" w:type="dxa"/>
            <w:gridSpan w:val="2"/>
            <w:shd w:val="clear" w:color="auto" w:fill="FFFFFF"/>
          </w:tcPr>
          <w:p w:rsidR="00E37DF4" w:rsidRDefault="003B7CC1" w:rsidP="0018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3B7CC1" w:rsidRDefault="006775EF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plan was reviewed and suggested changes throughout. The document with the suggested changes will be posted with the minutes.</w:t>
            </w: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Pr="006775EF" w:rsidRDefault="00D60F89" w:rsidP="006775E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60F89" w:rsidRDefault="00D60F89" w:rsidP="00D60F8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60F89" w:rsidRPr="003B7CC1" w:rsidRDefault="00D60F89" w:rsidP="00D60F89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3B7CC1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B159E4"/>
          <w:p w:rsidR="00D60F89" w:rsidRPr="006775EF" w:rsidRDefault="006775EF" w:rsidP="00B159E4">
            <w:pPr>
              <w:rPr>
                <w:sz w:val="24"/>
                <w:szCs w:val="24"/>
              </w:rPr>
            </w:pPr>
            <w:r w:rsidRPr="006775EF">
              <w:rPr>
                <w:sz w:val="24"/>
                <w:szCs w:val="24"/>
              </w:rPr>
              <w:t>Not covered due to time restrictions</w:t>
            </w:r>
          </w:p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3B7CC1" w:rsidRDefault="003B7CC1" w:rsidP="00B159E4"/>
          <w:p w:rsidR="003B7CC1" w:rsidRDefault="003B7CC1" w:rsidP="00B159E4"/>
          <w:p w:rsidR="003B7CC1" w:rsidRDefault="003B7CC1" w:rsidP="00B159E4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D60F89" w:rsidP="007416E2">
            <w:r>
              <w:t>Next Meeting 1/24/13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4D12A3" w:rsidRPr="008D7F6A" w:rsidRDefault="004D12A3" w:rsidP="00D60F89">
            <w:pPr>
              <w:pStyle w:val="ListParagraph"/>
            </w:pP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4D" w:rsidRDefault="00C11C4D">
      <w:r>
        <w:separator/>
      </w:r>
    </w:p>
  </w:endnote>
  <w:endnote w:type="continuationSeparator" w:id="0">
    <w:p w:rsidR="00C11C4D" w:rsidRDefault="00C1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4D" w:rsidRDefault="00C11C4D">
      <w:r>
        <w:separator/>
      </w:r>
    </w:p>
  </w:footnote>
  <w:footnote w:type="continuationSeparator" w:id="0">
    <w:p w:rsidR="00C11C4D" w:rsidRDefault="00C1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1401"/>
    <w:multiLevelType w:val="hybridMultilevel"/>
    <w:tmpl w:val="4B4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C15EA"/>
    <w:multiLevelType w:val="hybridMultilevel"/>
    <w:tmpl w:val="CD5C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01180A"/>
    <w:multiLevelType w:val="hybridMultilevel"/>
    <w:tmpl w:val="FDE02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32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20"/>
  </w:num>
  <w:num w:numId="11">
    <w:abstractNumId w:val="30"/>
  </w:num>
  <w:num w:numId="12">
    <w:abstractNumId w:val="29"/>
  </w:num>
  <w:num w:numId="13">
    <w:abstractNumId w:val="15"/>
  </w:num>
  <w:num w:numId="14">
    <w:abstractNumId w:val="21"/>
  </w:num>
  <w:num w:numId="15">
    <w:abstractNumId w:val="1"/>
  </w:num>
  <w:num w:numId="16">
    <w:abstractNumId w:val="23"/>
  </w:num>
  <w:num w:numId="17">
    <w:abstractNumId w:val="18"/>
  </w:num>
  <w:num w:numId="18">
    <w:abstractNumId w:val="17"/>
  </w:num>
  <w:num w:numId="19">
    <w:abstractNumId w:val="27"/>
  </w:num>
  <w:num w:numId="20">
    <w:abstractNumId w:val="16"/>
  </w:num>
  <w:num w:numId="21">
    <w:abstractNumId w:val="10"/>
  </w:num>
  <w:num w:numId="22">
    <w:abstractNumId w:val="13"/>
  </w:num>
  <w:num w:numId="23">
    <w:abstractNumId w:val="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9"/>
  </w:num>
  <w:num w:numId="28">
    <w:abstractNumId w:val="24"/>
  </w:num>
  <w:num w:numId="29">
    <w:abstractNumId w:val="26"/>
  </w:num>
  <w:num w:numId="30">
    <w:abstractNumId w:val="9"/>
  </w:num>
  <w:num w:numId="31">
    <w:abstractNumId w:val="6"/>
  </w:num>
  <w:num w:numId="32">
    <w:abstractNumId w:val="22"/>
  </w:num>
  <w:num w:numId="33">
    <w:abstractNumId w:val="2"/>
  </w:num>
  <w:num w:numId="34">
    <w:abstractNumId w:val="33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1468B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83D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14B1"/>
    <w:rsid w:val="00366287"/>
    <w:rsid w:val="00374F48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633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35D6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775EF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73A29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694D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1C4D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D02F48"/>
    <w:rsid w:val="00D07937"/>
    <w:rsid w:val="00D161F3"/>
    <w:rsid w:val="00D24A5A"/>
    <w:rsid w:val="00D45779"/>
    <w:rsid w:val="00D47B9C"/>
    <w:rsid w:val="00D555E1"/>
    <w:rsid w:val="00D56DB7"/>
    <w:rsid w:val="00D60F89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A278A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114E-0C27-4643-89A2-F8C265B5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3</cp:revision>
  <cp:lastPrinted>2012-09-06T15:08:00Z</cp:lastPrinted>
  <dcterms:created xsi:type="dcterms:W3CDTF">2012-11-08T20:54:00Z</dcterms:created>
  <dcterms:modified xsi:type="dcterms:W3CDTF">2012-11-08T20:59:00Z</dcterms:modified>
</cp:coreProperties>
</file>