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55560" w:rsidRDefault="00787FF6">
            <w:pPr>
              <w:pStyle w:val="Standard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Attendance</w:t>
            </w:r>
            <w:r w:rsidR="00C55560">
              <w:rPr>
                <w:rFonts w:ascii="Tahoma" w:hAnsi="Tahoma"/>
                <w:b/>
              </w:rPr>
              <w:t>: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Wayne Bogh</w:t>
            </w:r>
            <w:r w:rsidRPr="003B7CC1">
              <w:rPr>
                <w:rFonts w:ascii="Tahoma" w:hAnsi="Tahoma"/>
              </w:rPr>
              <w:t xml:space="preserve">      </w:t>
            </w:r>
            <w:r w:rsidR="00D60F89">
              <w:rPr>
                <w:rFonts w:ascii="Tahoma" w:hAnsi="Tahoma"/>
              </w:rPr>
              <w:t xml:space="preserve">             </w:t>
            </w:r>
            <w:r w:rsidR="00EA75E0" w:rsidRPr="003B7CC1">
              <w:rPr>
                <w:rFonts w:ascii="Tahoma" w:hAnsi="Tahoma"/>
              </w:rPr>
              <w:t xml:space="preserve"> 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Rick Hrdlicka</w:t>
            </w:r>
            <w:r w:rsidRPr="003B7CC1">
              <w:rPr>
                <w:rFonts w:ascii="Tahoma" w:hAnsi="Tahoma"/>
              </w:rPr>
              <w:t xml:space="preserve">          </w:t>
            </w:r>
            <w:r w:rsidR="00D45779" w:rsidRPr="003B7CC1">
              <w:rPr>
                <w:rFonts w:ascii="Tahoma" w:hAnsi="Tahoma"/>
              </w:rPr>
              <w:t xml:space="preserve">         </w:t>
            </w:r>
          </w:p>
          <w:p w:rsidR="00CE2C5D" w:rsidRPr="00C55560" w:rsidRDefault="00C55560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="007416E2" w:rsidRPr="003B7CC1">
              <w:rPr>
                <w:rFonts w:ascii="Tahoma" w:hAnsi="Tahoma"/>
                <w:b/>
              </w:rPr>
              <w:t>Anthony White</w:t>
            </w:r>
            <w:r w:rsidR="008B786B" w:rsidRPr="003B7CC1">
              <w:rPr>
                <w:rFonts w:ascii="Tahoma" w:hAnsi="Tahoma"/>
              </w:rPr>
              <w:t xml:space="preserve">               </w:t>
            </w:r>
            <w:r w:rsidR="007416E2" w:rsidRPr="003B7CC1">
              <w:rPr>
                <w:rFonts w:ascii="Tahoma" w:hAnsi="Tahoma"/>
              </w:rPr>
              <w:t xml:space="preserve"> </w:t>
            </w: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Jeremy Sims</w:t>
            </w:r>
          </w:p>
        </w:tc>
        <w:tc>
          <w:tcPr>
            <w:tcW w:w="5580" w:type="dxa"/>
            <w:shd w:val="clear" w:color="auto" w:fill="FFFFFF"/>
          </w:tcPr>
          <w:p w:rsidR="00360A0D" w:rsidRDefault="00A7682B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January</w:t>
            </w:r>
            <w:r w:rsidR="008D7F6A">
              <w:rPr>
                <w:rFonts w:ascii="Tahoma" w:hAnsi="Tahoma"/>
                <w:b/>
                <w:sz w:val="24"/>
              </w:rPr>
              <w:t xml:space="preserve">, </w:t>
            </w:r>
            <w:r>
              <w:rPr>
                <w:rFonts w:ascii="Tahoma" w:hAnsi="Tahoma"/>
                <w:b/>
                <w:sz w:val="24"/>
              </w:rPr>
              <w:t>24</w:t>
            </w:r>
            <w:r w:rsidRPr="00A7682B">
              <w:rPr>
                <w:rFonts w:ascii="Tahoma" w:hAnsi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/>
                <w:b/>
                <w:sz w:val="24"/>
              </w:rPr>
              <w:t xml:space="preserve"> </w:t>
            </w:r>
            <w:r w:rsidR="008D7F6A">
              <w:rPr>
                <w:rFonts w:ascii="Tahoma" w:hAnsi="Tahoma"/>
                <w:b/>
                <w:sz w:val="24"/>
              </w:rPr>
              <w:t>201</w:t>
            </w:r>
            <w:r>
              <w:rPr>
                <w:rFonts w:ascii="Tahoma" w:hAnsi="Tahoma"/>
                <w:b/>
                <w:sz w:val="24"/>
              </w:rPr>
              <w:t>3</w:t>
            </w:r>
          </w:p>
          <w:p w:rsidR="00C0784D" w:rsidRDefault="00787FF6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:rsidR="00360A0D" w:rsidRDefault="00A7682B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1:30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24306">
              <w:rPr>
                <w:rFonts w:ascii="Tahoma" w:hAnsi="Tahoma"/>
                <w:b/>
                <w:sz w:val="24"/>
              </w:rPr>
              <w:t>pm</w:t>
            </w:r>
            <w:r w:rsidR="00360A0D">
              <w:rPr>
                <w:rFonts w:ascii="Tahoma" w:hAnsi="Tahoma"/>
                <w:b/>
                <w:sz w:val="24"/>
              </w:rPr>
              <w:t xml:space="preserve">. – </w:t>
            </w:r>
            <w:r>
              <w:rPr>
                <w:rFonts w:ascii="Tahoma" w:hAnsi="Tahoma"/>
                <w:b/>
                <w:sz w:val="24"/>
              </w:rPr>
              <w:t>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>
              <w:rPr>
                <w:rFonts w:ascii="Tahoma" w:hAnsi="Tahoma"/>
                <w:b/>
                <w:sz w:val="24"/>
              </w:rPr>
              <w:t>3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24306">
              <w:rPr>
                <w:rFonts w:ascii="Tahoma" w:hAnsi="Tahoma"/>
                <w:b/>
                <w:sz w:val="24"/>
              </w:rPr>
              <w:t>pm</w:t>
            </w:r>
            <w:bookmarkStart w:id="0" w:name="_GoBack"/>
            <w:bookmarkEnd w:id="0"/>
          </w:p>
          <w:p w:rsidR="008B786B" w:rsidRDefault="00A7682B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 LR114</w:t>
            </w:r>
          </w:p>
          <w:p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.</w:t>
            </w: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5F35D6" w:rsidP="00A7682B">
            <w:r>
              <w:t xml:space="preserve">Approval of </w:t>
            </w:r>
            <w:r w:rsidR="00A7682B">
              <w:t xml:space="preserve">11/8 </w:t>
            </w:r>
            <w:r>
              <w:t>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6719C9" w:rsidRDefault="006719C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787FF6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1</w:t>
            </w:r>
            <w:r w:rsidRPr="00787FF6">
              <w:rPr>
                <w:sz w:val="24"/>
                <w:szCs w:val="24"/>
                <w:vertAlign w:val="superscript"/>
              </w:rPr>
              <w:t>st</w:t>
            </w:r>
          </w:p>
          <w:p w:rsidR="00787FF6" w:rsidRDefault="00787FF6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2</w:t>
            </w:r>
            <w:r w:rsidRPr="00787FF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Pr="008B786B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B54925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D60F89" w:rsidRDefault="00D60F89" w:rsidP="00D60F89">
            <w:r>
              <w:t xml:space="preserve">Review </w:t>
            </w:r>
            <w:r w:rsidR="00A7682B">
              <w:t>draft of updated</w:t>
            </w:r>
            <w:r>
              <w:t xml:space="preserve"> Communication Plan</w:t>
            </w:r>
          </w:p>
          <w:p w:rsidR="00B54925" w:rsidRPr="00F34E0F" w:rsidRDefault="00B54925"/>
        </w:tc>
        <w:tc>
          <w:tcPr>
            <w:tcW w:w="7560" w:type="dxa"/>
            <w:gridSpan w:val="2"/>
            <w:shd w:val="clear" w:color="auto" w:fill="FFFFFF"/>
          </w:tcPr>
          <w:p w:rsidR="00E37DF4" w:rsidRDefault="003B7CC1" w:rsidP="0018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3B7CC1" w:rsidRDefault="003B7CC1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787FF6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agreed to move the changes forward to the TESS Managers for review.</w:t>
            </w: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Pr="003B7CC1" w:rsidRDefault="00D60F89" w:rsidP="00D60F89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3B7CC1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B159E4"/>
          <w:p w:rsidR="00D60F89" w:rsidRDefault="00D60F89" w:rsidP="00B159E4"/>
          <w:p w:rsidR="00D60F89" w:rsidRDefault="00D60F89" w:rsidP="00B159E4"/>
          <w:p w:rsidR="00D60F89" w:rsidRDefault="00787FF6" w:rsidP="00B159E4">
            <w:r>
              <w:t>None</w:t>
            </w:r>
          </w:p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3B7CC1" w:rsidRDefault="003B7CC1" w:rsidP="00B159E4"/>
          <w:p w:rsidR="003B7CC1" w:rsidRDefault="003B7CC1" w:rsidP="00B159E4"/>
          <w:p w:rsidR="003B7CC1" w:rsidRDefault="003B7CC1" w:rsidP="00B159E4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A7682B" w:rsidP="007416E2">
            <w:r>
              <w:lastRenderedPageBreak/>
              <w:t>Next Meeting 5/2</w:t>
            </w:r>
            <w:r w:rsidR="00D60F89">
              <w:t>/13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4D12A3" w:rsidRPr="008D7F6A" w:rsidRDefault="004D12A3" w:rsidP="00D60F89">
            <w:pPr>
              <w:pStyle w:val="ListParagraph"/>
            </w:pP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39" w:rsidRDefault="00232139">
      <w:r>
        <w:separator/>
      </w:r>
    </w:p>
  </w:endnote>
  <w:endnote w:type="continuationSeparator" w:id="0">
    <w:p w:rsidR="00232139" w:rsidRDefault="002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39" w:rsidRDefault="00232139">
      <w:r>
        <w:separator/>
      </w:r>
    </w:p>
  </w:footnote>
  <w:footnote w:type="continuationSeparator" w:id="0">
    <w:p w:rsidR="00232139" w:rsidRDefault="0023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1401"/>
    <w:multiLevelType w:val="hybridMultilevel"/>
    <w:tmpl w:val="4B4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01180A"/>
    <w:multiLevelType w:val="hybridMultilevel"/>
    <w:tmpl w:val="FDE02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31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29"/>
  </w:num>
  <w:num w:numId="12">
    <w:abstractNumId w:val="28"/>
  </w:num>
  <w:num w:numId="13">
    <w:abstractNumId w:val="14"/>
  </w:num>
  <w:num w:numId="14">
    <w:abstractNumId w:val="20"/>
  </w:num>
  <w:num w:numId="15">
    <w:abstractNumId w:val="1"/>
  </w:num>
  <w:num w:numId="16">
    <w:abstractNumId w:val="22"/>
  </w:num>
  <w:num w:numId="17">
    <w:abstractNumId w:val="17"/>
  </w:num>
  <w:num w:numId="18">
    <w:abstractNumId w:val="16"/>
  </w:num>
  <w:num w:numId="19">
    <w:abstractNumId w:val="26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8"/>
  </w:num>
  <w:num w:numId="28">
    <w:abstractNumId w:val="23"/>
  </w:num>
  <w:num w:numId="29">
    <w:abstractNumId w:val="25"/>
  </w:num>
  <w:num w:numId="30">
    <w:abstractNumId w:val="8"/>
  </w:num>
  <w:num w:numId="31">
    <w:abstractNumId w:val="5"/>
  </w:num>
  <w:num w:numId="32">
    <w:abstractNumId w:val="21"/>
  </w:num>
  <w:num w:numId="33">
    <w:abstractNumId w:val="2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1468B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5B64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83D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39D8"/>
    <w:rsid w:val="0022583C"/>
    <w:rsid w:val="00230364"/>
    <w:rsid w:val="00232139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14B1"/>
    <w:rsid w:val="00366287"/>
    <w:rsid w:val="00374F48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35D6"/>
    <w:rsid w:val="005F6DC6"/>
    <w:rsid w:val="00602DEB"/>
    <w:rsid w:val="00612050"/>
    <w:rsid w:val="00624306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73A29"/>
    <w:rsid w:val="00787FF6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7682B"/>
    <w:rsid w:val="00A83DE6"/>
    <w:rsid w:val="00A959A9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694D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41BC2"/>
    <w:rsid w:val="00C50830"/>
    <w:rsid w:val="00C509F4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D02F48"/>
    <w:rsid w:val="00D07937"/>
    <w:rsid w:val="00D161F3"/>
    <w:rsid w:val="00D24A5A"/>
    <w:rsid w:val="00D45779"/>
    <w:rsid w:val="00D47B9C"/>
    <w:rsid w:val="00D555E1"/>
    <w:rsid w:val="00D56DB7"/>
    <w:rsid w:val="00D60F89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A278A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0826-845F-4F85-8104-A0BBC099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3</cp:revision>
  <cp:lastPrinted>2012-09-06T15:08:00Z</cp:lastPrinted>
  <dcterms:created xsi:type="dcterms:W3CDTF">2013-05-01T22:02:00Z</dcterms:created>
  <dcterms:modified xsi:type="dcterms:W3CDTF">2013-05-01T22:06:00Z</dcterms:modified>
</cp:coreProperties>
</file>