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14:paraId="0778A290" w14:textId="77777777" w:rsidTr="00BC6192">
        <w:tc>
          <w:tcPr>
            <w:tcW w:w="4878" w:type="dxa"/>
            <w:gridSpan w:val="2"/>
            <w:shd w:val="clear" w:color="auto" w:fill="FFFFFF"/>
          </w:tcPr>
          <w:p w14:paraId="0778A289" w14:textId="46CAAD73" w:rsidR="00360A0D" w:rsidRDefault="00E42FE5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 w:rsidR="00C55560">
              <w:rPr>
                <w:rFonts w:ascii="Tahoma" w:hAnsi="Tahoma"/>
                <w:b/>
                <w:sz w:val="40"/>
              </w:rPr>
              <w:t xml:space="preserve">Meeting </w:t>
            </w:r>
          </w:p>
          <w:p w14:paraId="0778A28A" w14:textId="77777777" w:rsidR="00CE2C5D" w:rsidRPr="00C55560" w:rsidRDefault="00CE2C5D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/>
          </w:tcPr>
          <w:p w14:paraId="0778A28B" w14:textId="1D15D98D" w:rsidR="00360A0D" w:rsidRDefault="00D36BF5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May 6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 w:rsidR="009D5D2A">
              <w:rPr>
                <w:rFonts w:ascii="Tahoma" w:hAnsi="Tahoma"/>
                <w:b/>
                <w:sz w:val="24"/>
              </w:rPr>
              <w:t>5</w:t>
            </w:r>
          </w:p>
          <w:p w14:paraId="0778A28C" w14:textId="0F2F3911" w:rsidR="00C0784D" w:rsidRDefault="00D36BF5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0778A28D" w14:textId="2B5CFBDB" w:rsidR="00360A0D" w:rsidRDefault="007C3E8B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D36BF5">
              <w:rPr>
                <w:rFonts w:ascii="Tahoma" w:hAnsi="Tahoma"/>
                <w:b/>
                <w:sz w:val="24"/>
              </w:rPr>
              <w:t>1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D36BF5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 w:rsidR="00D36BF5">
              <w:rPr>
                <w:rFonts w:ascii="Tahoma" w:hAnsi="Tahoma"/>
                <w:b/>
                <w:sz w:val="24"/>
              </w:rPr>
              <w:t>1</w:t>
            </w:r>
            <w:r>
              <w:rPr>
                <w:rFonts w:ascii="Tahoma" w:hAnsi="Tahoma"/>
                <w:b/>
                <w:sz w:val="24"/>
              </w:rPr>
              <w:t>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E42FE5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0778A28E" w14:textId="1E41D070" w:rsidR="008B786B" w:rsidRDefault="00C0620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TESS Conference Room 3</w:t>
            </w:r>
          </w:p>
          <w:p w14:paraId="0778A28F" w14:textId="265DD502"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</w:p>
        </w:tc>
      </w:tr>
      <w:tr w:rsidR="00B54925" w14:paraId="0778A293" w14:textId="77777777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14:paraId="0778A291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92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14:paraId="0778A2A2" w14:textId="7777777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14:paraId="0778A294" w14:textId="6DC240C5" w:rsidR="00A12227" w:rsidRDefault="00124FCA" w:rsidP="009D5D2A">
            <w:r>
              <w:t xml:space="preserve">Review </w:t>
            </w:r>
            <w:r w:rsidR="009D5D2A">
              <w:t>and approval of 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97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1" w14:textId="77777777"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14:paraId="0778A2BA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A3" w14:textId="3B369EF4" w:rsidR="00B54925" w:rsidRPr="00F34E0F" w:rsidRDefault="009D5D2A">
            <w:r>
              <w:t>Office 365 ProPlus</w:t>
            </w:r>
            <w:r w:rsidR="00735D70">
              <w:t xml:space="preserve"> Update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78AB2C1C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6EB395B0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7A826D48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78A7562B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46A1A8EE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42DA8F4C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55B83278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167519F6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2571A937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14757B53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7A08D88B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406851F2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7D1C77B8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4829C0A2" w14:textId="77777777" w:rsidR="00735D70" w:rsidRDefault="00735D70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0778A2B9" w14:textId="59C82801" w:rsidR="003B7CC1" w:rsidRPr="001B70AA" w:rsidRDefault="003B7CC1" w:rsidP="001B70AA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</w:tr>
      <w:tr w:rsidR="003B7CC1" w14:paraId="0778A2C1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BB" w14:textId="2C7AFA10" w:rsidR="003B7CC1" w:rsidRDefault="00735D70" w:rsidP="007416E2">
            <w:r>
              <w:t>E-mail Upgrade Status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BD" w14:textId="77777777" w:rsidR="003B7CC1" w:rsidRDefault="003B7CC1" w:rsidP="00B159E4"/>
          <w:p w14:paraId="2E549353" w14:textId="76E1E494" w:rsidR="00735D70" w:rsidRDefault="00735D70" w:rsidP="00B159E4"/>
          <w:p w14:paraId="245BF565" w14:textId="77777777" w:rsidR="00735D70" w:rsidRDefault="00735D70" w:rsidP="00B159E4"/>
          <w:p w14:paraId="1FE446BF" w14:textId="77777777" w:rsidR="00735D70" w:rsidRDefault="00735D70" w:rsidP="00B159E4"/>
          <w:p w14:paraId="61FE92B1" w14:textId="77777777" w:rsidR="00735D70" w:rsidRDefault="00735D70" w:rsidP="00B159E4"/>
          <w:p w14:paraId="7F3097B7" w14:textId="77777777" w:rsidR="00735D70" w:rsidRDefault="00735D70" w:rsidP="00B159E4"/>
          <w:p w14:paraId="69CB309D" w14:textId="77777777" w:rsidR="00735D70" w:rsidRDefault="00735D70" w:rsidP="00B159E4"/>
          <w:p w14:paraId="38FE7C6C" w14:textId="77777777" w:rsidR="00735D70" w:rsidRDefault="00735D70" w:rsidP="00B159E4"/>
          <w:p w14:paraId="61C6AD54" w14:textId="77777777" w:rsidR="00735D70" w:rsidRDefault="00735D70" w:rsidP="00B159E4"/>
          <w:p w14:paraId="450B0493" w14:textId="77777777" w:rsidR="00735D70" w:rsidRDefault="00735D70" w:rsidP="00B159E4"/>
          <w:p w14:paraId="7B51D993" w14:textId="77777777" w:rsidR="00735D70" w:rsidRDefault="00735D70" w:rsidP="00B159E4"/>
          <w:p w14:paraId="0778A2BE" w14:textId="77777777" w:rsidR="003B7CC1" w:rsidRDefault="003B7CC1" w:rsidP="00B159E4"/>
          <w:p w14:paraId="0778A2BF" w14:textId="77777777" w:rsidR="003B7CC1" w:rsidRDefault="003B7CC1" w:rsidP="00B159E4"/>
          <w:p w14:paraId="0778A2C0" w14:textId="77777777" w:rsidR="003B7CC1" w:rsidRDefault="003B7CC1" w:rsidP="00B159E4"/>
        </w:tc>
      </w:tr>
      <w:tr w:rsidR="004D12A3" w14:paraId="0778A2C8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C2" w14:textId="63802B0C" w:rsidR="004D12A3" w:rsidRDefault="00735D70" w:rsidP="007416E2">
            <w:r>
              <w:t>Project Prioritization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39F96F07" w14:textId="77777777" w:rsidR="00735D70" w:rsidRDefault="00735D70" w:rsidP="00735D70">
            <w:r>
              <w:t>Internal Projects:</w:t>
            </w:r>
          </w:p>
          <w:p w14:paraId="312544EC" w14:textId="77777777" w:rsidR="00735D70" w:rsidRDefault="00735D70" w:rsidP="00735D70">
            <w:r>
              <w:t> </w:t>
            </w:r>
          </w:p>
          <w:p w14:paraId="7DD1E25B" w14:textId="77777777" w:rsidR="00735D70" w:rsidRDefault="00735D70" w:rsidP="00735D70">
            <w:r>
              <w:t>#1.  Gray Screen conversions</w:t>
            </w:r>
          </w:p>
          <w:p w14:paraId="77E5A7FA" w14:textId="77777777" w:rsidR="00735D70" w:rsidRDefault="00735D70" w:rsidP="00735D70">
            <w:r>
              <w:t>#2.  CHC Recreational Fee</w:t>
            </w:r>
          </w:p>
          <w:p w14:paraId="406A29D1" w14:textId="77777777" w:rsidR="00735D70" w:rsidRDefault="00735D70" w:rsidP="00735D70">
            <w:r>
              <w:t>#3.  Informer Dashboard reports available externally</w:t>
            </w:r>
          </w:p>
          <w:p w14:paraId="43D3047A" w14:textId="77777777" w:rsidR="00735D70" w:rsidRDefault="00735D70" w:rsidP="00735D70">
            <w:r>
              <w:t>#4.  Automation of Pre-requisite and Co-requisite Drops</w:t>
            </w:r>
          </w:p>
          <w:p w14:paraId="115F9616" w14:textId="77777777" w:rsidR="00735D70" w:rsidRDefault="00735D70" w:rsidP="00735D70">
            <w:r>
              <w:t> </w:t>
            </w:r>
          </w:p>
          <w:p w14:paraId="1B0D94B3" w14:textId="77777777" w:rsidR="00735D70" w:rsidRDefault="00735D70" w:rsidP="00735D70">
            <w:r>
              <w:t> </w:t>
            </w:r>
          </w:p>
          <w:p w14:paraId="730E4E2C" w14:textId="77777777" w:rsidR="00735D70" w:rsidRDefault="00735D70" w:rsidP="00735D70">
            <w:r>
              <w:t>Vendor Projects:</w:t>
            </w:r>
          </w:p>
          <w:p w14:paraId="06D9E234" w14:textId="77777777" w:rsidR="00735D70" w:rsidRDefault="00735D70" w:rsidP="00735D70">
            <w:r>
              <w:t> </w:t>
            </w:r>
          </w:p>
          <w:p w14:paraId="6FC78DE0" w14:textId="77777777" w:rsidR="00735D70" w:rsidRDefault="00735D70" w:rsidP="00735D70">
            <w:r>
              <w:t>#1.  SARS Anywhere</w:t>
            </w:r>
          </w:p>
          <w:p w14:paraId="559AB1ED" w14:textId="77777777" w:rsidR="00735D70" w:rsidRDefault="00735D70" w:rsidP="00735D70">
            <w:r>
              <w:t>#2.  EPTDAS</w:t>
            </w:r>
          </w:p>
          <w:p w14:paraId="2AA8AC23" w14:textId="77777777" w:rsidR="00735D70" w:rsidRDefault="00735D70" w:rsidP="00735D70">
            <w:r>
              <w:t>#3.  Processing Scholarship Checks via Colleague</w:t>
            </w:r>
          </w:p>
          <w:p w14:paraId="1775190C" w14:textId="5D259833" w:rsidR="008E642F" w:rsidRDefault="008E642F" w:rsidP="00735D70"/>
          <w:p w14:paraId="60B00E68" w14:textId="77777777" w:rsidR="008E642F" w:rsidRDefault="008E642F" w:rsidP="00735D70"/>
          <w:p w14:paraId="1BEA0205" w14:textId="77777777" w:rsidR="008E642F" w:rsidRDefault="008E642F" w:rsidP="00735D70"/>
          <w:p w14:paraId="78107B1A" w14:textId="77777777" w:rsidR="008E642F" w:rsidRDefault="008E642F" w:rsidP="00735D70"/>
          <w:p w14:paraId="53F1ECCF" w14:textId="77777777" w:rsidR="008E642F" w:rsidRDefault="008E642F" w:rsidP="00735D70"/>
          <w:p w14:paraId="0EBAB967" w14:textId="77777777" w:rsidR="008E642F" w:rsidRDefault="008E642F" w:rsidP="00735D70"/>
          <w:p w14:paraId="0778A2C7" w14:textId="77777777" w:rsidR="004D12A3" w:rsidRPr="008D7F6A" w:rsidRDefault="004D12A3" w:rsidP="00735D70"/>
        </w:tc>
      </w:tr>
      <w:tr w:rsidR="004D12A3" w14:paraId="0778A2CF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C9" w14:textId="079DBFF1" w:rsidR="004D12A3" w:rsidRPr="00F34E0F" w:rsidRDefault="00735D70" w:rsidP="007416E2">
            <w:r>
              <w:lastRenderedPageBreak/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CA" w14:textId="77777777" w:rsidR="003B7CC1" w:rsidRDefault="003B7CC1" w:rsidP="003B7CC1">
            <w:r>
              <w:t xml:space="preserve">      </w:t>
            </w:r>
          </w:p>
          <w:p w14:paraId="01FF7576" w14:textId="77777777" w:rsidR="00B159E4" w:rsidRDefault="00B159E4" w:rsidP="00735D70">
            <w:pPr>
              <w:pStyle w:val="ListParagraph"/>
              <w:ind w:left="360"/>
            </w:pPr>
          </w:p>
          <w:p w14:paraId="4049E8AA" w14:textId="77777777" w:rsidR="008E642F" w:rsidRDefault="008E642F" w:rsidP="00735D70">
            <w:pPr>
              <w:pStyle w:val="ListParagraph"/>
              <w:ind w:left="360"/>
            </w:pPr>
          </w:p>
          <w:p w14:paraId="79AF33F8" w14:textId="77777777" w:rsidR="008E642F" w:rsidRDefault="008E642F" w:rsidP="00735D70">
            <w:pPr>
              <w:pStyle w:val="ListParagraph"/>
              <w:ind w:left="360"/>
            </w:pPr>
          </w:p>
          <w:p w14:paraId="5BC404CF" w14:textId="77777777" w:rsidR="008E642F" w:rsidRDefault="008E642F" w:rsidP="00735D70">
            <w:pPr>
              <w:pStyle w:val="ListParagraph"/>
              <w:ind w:left="360"/>
            </w:pPr>
          </w:p>
          <w:p w14:paraId="09F96CBE" w14:textId="77777777" w:rsidR="008E642F" w:rsidRDefault="008E642F" w:rsidP="00735D70">
            <w:pPr>
              <w:pStyle w:val="ListParagraph"/>
              <w:ind w:left="360"/>
            </w:pPr>
          </w:p>
          <w:p w14:paraId="40CD6BF2" w14:textId="77777777" w:rsidR="008E642F" w:rsidRDefault="008E642F" w:rsidP="00735D70">
            <w:pPr>
              <w:pStyle w:val="ListParagraph"/>
              <w:ind w:left="360"/>
            </w:pPr>
          </w:p>
          <w:p w14:paraId="23B3023A" w14:textId="77777777" w:rsidR="008E642F" w:rsidRDefault="008E642F" w:rsidP="00735D70">
            <w:pPr>
              <w:pStyle w:val="ListParagraph"/>
              <w:ind w:left="360"/>
            </w:pPr>
          </w:p>
          <w:p w14:paraId="25692059" w14:textId="77777777" w:rsidR="008E642F" w:rsidRDefault="008E642F" w:rsidP="00735D70">
            <w:pPr>
              <w:pStyle w:val="ListParagraph"/>
              <w:ind w:left="360"/>
            </w:pPr>
          </w:p>
          <w:p w14:paraId="4D0AAF6D" w14:textId="77777777" w:rsidR="008E642F" w:rsidRDefault="008E642F" w:rsidP="00735D70">
            <w:pPr>
              <w:pStyle w:val="ListParagraph"/>
              <w:ind w:left="360"/>
            </w:pPr>
          </w:p>
          <w:p w14:paraId="46AE751C" w14:textId="77777777" w:rsidR="008E642F" w:rsidRDefault="008E642F" w:rsidP="00735D70">
            <w:pPr>
              <w:pStyle w:val="ListParagraph"/>
              <w:ind w:left="360"/>
            </w:pPr>
          </w:p>
          <w:p w14:paraId="2DCF96D4" w14:textId="77777777" w:rsidR="008E642F" w:rsidRDefault="008E642F" w:rsidP="00735D70">
            <w:pPr>
              <w:pStyle w:val="ListParagraph"/>
              <w:ind w:left="360"/>
            </w:pPr>
          </w:p>
          <w:p w14:paraId="0FDA0CD3" w14:textId="77777777" w:rsidR="008E642F" w:rsidRDefault="008E642F" w:rsidP="00735D70">
            <w:pPr>
              <w:pStyle w:val="ListParagraph"/>
              <w:ind w:left="360"/>
            </w:pPr>
          </w:p>
          <w:p w14:paraId="3B2AAAE8" w14:textId="77777777" w:rsidR="008E642F" w:rsidRDefault="008E642F" w:rsidP="00735D70">
            <w:pPr>
              <w:pStyle w:val="ListParagraph"/>
              <w:ind w:left="360"/>
            </w:pPr>
            <w:bookmarkStart w:id="0" w:name="_GoBack"/>
            <w:bookmarkEnd w:id="0"/>
          </w:p>
          <w:p w14:paraId="2DF8D22C" w14:textId="77777777" w:rsidR="008E642F" w:rsidRDefault="008E642F" w:rsidP="00735D70">
            <w:pPr>
              <w:pStyle w:val="ListParagraph"/>
              <w:ind w:left="360"/>
            </w:pPr>
          </w:p>
          <w:p w14:paraId="3DA3B934" w14:textId="77777777" w:rsidR="008E642F" w:rsidRDefault="008E642F" w:rsidP="00735D70">
            <w:pPr>
              <w:pStyle w:val="ListParagraph"/>
              <w:ind w:left="360"/>
            </w:pPr>
          </w:p>
          <w:p w14:paraId="4D04C3DA" w14:textId="77777777" w:rsidR="008E642F" w:rsidRDefault="008E642F" w:rsidP="00735D70">
            <w:pPr>
              <w:pStyle w:val="ListParagraph"/>
              <w:ind w:left="360"/>
            </w:pPr>
          </w:p>
          <w:p w14:paraId="4ADA525E" w14:textId="77777777" w:rsidR="008E642F" w:rsidRDefault="008E642F" w:rsidP="00735D70">
            <w:pPr>
              <w:pStyle w:val="ListParagraph"/>
              <w:ind w:left="360"/>
            </w:pPr>
          </w:p>
          <w:p w14:paraId="3496C7A0" w14:textId="77777777" w:rsidR="008E642F" w:rsidRDefault="008E642F" w:rsidP="00735D70">
            <w:pPr>
              <w:pStyle w:val="ListParagraph"/>
              <w:ind w:left="360"/>
            </w:pPr>
          </w:p>
          <w:p w14:paraId="0778A2CE" w14:textId="51699D4A" w:rsidR="008E642F" w:rsidRPr="003B7CC1" w:rsidRDefault="008E642F" w:rsidP="00735D70">
            <w:pPr>
              <w:pStyle w:val="ListParagraph"/>
              <w:ind w:left="360"/>
            </w:pPr>
          </w:p>
        </w:tc>
      </w:tr>
    </w:tbl>
    <w:p w14:paraId="0778A2D0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8A2D3" w14:textId="77777777" w:rsidR="003848D5" w:rsidRDefault="003848D5">
      <w:r>
        <w:separator/>
      </w:r>
    </w:p>
  </w:endnote>
  <w:endnote w:type="continuationSeparator" w:id="0">
    <w:p w14:paraId="0778A2D4" w14:textId="77777777" w:rsidR="003848D5" w:rsidRDefault="003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8A2D1" w14:textId="77777777" w:rsidR="003848D5" w:rsidRDefault="003848D5">
      <w:r>
        <w:separator/>
      </w:r>
    </w:p>
  </w:footnote>
  <w:footnote w:type="continuationSeparator" w:id="0">
    <w:p w14:paraId="0778A2D2" w14:textId="77777777" w:rsidR="003848D5" w:rsidRDefault="0038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C0BA2"/>
    <w:multiLevelType w:val="hybridMultilevel"/>
    <w:tmpl w:val="D756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3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9"/>
  </w:num>
  <w:num w:numId="11">
    <w:abstractNumId w:val="29"/>
  </w:num>
  <w:num w:numId="12">
    <w:abstractNumId w:val="28"/>
  </w:num>
  <w:num w:numId="13">
    <w:abstractNumId w:val="13"/>
  </w:num>
  <w:num w:numId="14">
    <w:abstractNumId w:val="20"/>
  </w:num>
  <w:num w:numId="15">
    <w:abstractNumId w:val="1"/>
  </w:num>
  <w:num w:numId="16">
    <w:abstractNumId w:val="22"/>
  </w:num>
  <w:num w:numId="17">
    <w:abstractNumId w:val="16"/>
  </w:num>
  <w:num w:numId="18">
    <w:abstractNumId w:val="15"/>
  </w:num>
  <w:num w:numId="19">
    <w:abstractNumId w:val="26"/>
  </w:num>
  <w:num w:numId="20">
    <w:abstractNumId w:val="14"/>
  </w:num>
  <w:num w:numId="21">
    <w:abstractNumId w:val="8"/>
  </w:num>
  <w:num w:numId="22">
    <w:abstractNumId w:val="11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7"/>
  </w:num>
  <w:num w:numId="28">
    <w:abstractNumId w:val="23"/>
  </w:num>
  <w:num w:numId="29">
    <w:abstractNumId w:val="25"/>
  </w:num>
  <w:num w:numId="30">
    <w:abstractNumId w:val="7"/>
  </w:num>
  <w:num w:numId="31">
    <w:abstractNumId w:val="4"/>
  </w:num>
  <w:num w:numId="32">
    <w:abstractNumId w:val="21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0AA"/>
    <w:rsid w:val="001B7430"/>
    <w:rsid w:val="001C2F1E"/>
    <w:rsid w:val="001D056D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0BFC"/>
    <w:rsid w:val="003032E5"/>
    <w:rsid w:val="00311E85"/>
    <w:rsid w:val="00313658"/>
    <w:rsid w:val="003149D4"/>
    <w:rsid w:val="003205A7"/>
    <w:rsid w:val="003359EC"/>
    <w:rsid w:val="00344D36"/>
    <w:rsid w:val="003560F9"/>
    <w:rsid w:val="0036084A"/>
    <w:rsid w:val="00360A0D"/>
    <w:rsid w:val="003614B1"/>
    <w:rsid w:val="00366287"/>
    <w:rsid w:val="00374F48"/>
    <w:rsid w:val="003848D5"/>
    <w:rsid w:val="0038523A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35D70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C3E8B"/>
    <w:rsid w:val="007D4FFE"/>
    <w:rsid w:val="007E3223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E642F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D5D2A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18D9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96F6E"/>
    <w:rsid w:val="00BA75F9"/>
    <w:rsid w:val="00BC6192"/>
    <w:rsid w:val="00BC7CB3"/>
    <w:rsid w:val="00BE6EF9"/>
    <w:rsid w:val="00BF05D5"/>
    <w:rsid w:val="00BF0C43"/>
    <w:rsid w:val="00C045F0"/>
    <w:rsid w:val="00C06204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40DF"/>
    <w:rsid w:val="00CF42FB"/>
    <w:rsid w:val="00D02F48"/>
    <w:rsid w:val="00D07937"/>
    <w:rsid w:val="00D161F3"/>
    <w:rsid w:val="00D24A5A"/>
    <w:rsid w:val="00D36BF5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C7F"/>
    <w:rsid w:val="00DF6F41"/>
    <w:rsid w:val="00E02FDE"/>
    <w:rsid w:val="00E261A4"/>
    <w:rsid w:val="00E27049"/>
    <w:rsid w:val="00E27C87"/>
    <w:rsid w:val="00E32A81"/>
    <w:rsid w:val="00E37DF4"/>
    <w:rsid w:val="00E42FE5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A289"/>
  <w15:docId w15:val="{3988817C-9791-40BF-8AC4-6B2FE38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65FBC0183E40B0CF2FA5F57AC4B4" ma:contentTypeVersion="1" ma:contentTypeDescription="Create a new document." ma:contentTypeScope="" ma:versionID="d28c21fe0fb98a963e94378f0be53c96">
  <xsd:schema xmlns:xsd="http://www.w3.org/2001/XMLSchema" xmlns:xs="http://www.w3.org/2001/XMLSchema" xmlns:p="http://schemas.microsoft.com/office/2006/metadata/properties" xmlns:ns3="41b32a1c-bc64-422c-b90d-6711fb34ab3d" targetNamespace="http://schemas.microsoft.com/office/2006/metadata/properties" ma:root="true" ma:fieldsID="b2ffe1c2c5ce38921a12f731d35141ba" ns3:_="">
    <xsd:import namespace="41b32a1c-bc64-422c-b90d-6711fb34ab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2a1c-bc64-422c-b90d-6711fb34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5802-35A5-4D3B-AB57-E362BDCE31E2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b32a1c-bc64-422c-b90d-6711fb34ab3d"/>
  </ds:schemaRefs>
</ds:datastoreItem>
</file>

<file path=customXml/itemProps2.xml><?xml version="1.0" encoding="utf-8"?>
<ds:datastoreItem xmlns:ds="http://schemas.openxmlformats.org/officeDocument/2006/customXml" ds:itemID="{3C6A4EDB-9365-4026-8C6F-AF6A83286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8595D-2DB3-46C1-895E-384EBD44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2a1c-bc64-422c-b90d-6711fb34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9FE52-5FA5-40A8-B737-F80BFC6D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 T</cp:lastModifiedBy>
  <cp:revision>3</cp:revision>
  <cp:lastPrinted>2013-09-11T14:20:00Z</cp:lastPrinted>
  <dcterms:created xsi:type="dcterms:W3CDTF">2015-05-06T16:01:00Z</dcterms:created>
  <dcterms:modified xsi:type="dcterms:W3CDTF">2015-05-06T16:02:00Z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0x0101009E8265FBC0183E40B0CF2FA5F57AC4B4</vt:lpwstr>
  </property>
  <property fmtid="{D5CDD505-2E9C-101B-9397-08002B2CF9AE}" pid="3" name="IsMyDocuments">
    <vt:bool>true</vt:bool>
  </property>
</Properties>
</file>