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14:paraId="0778A290" w14:textId="77777777" w:rsidTr="13D8F3B7">
        <w:tc>
          <w:tcPr>
            <w:tcW w:w="4878" w:type="dxa"/>
            <w:gridSpan w:val="2"/>
            <w:shd w:val="clear" w:color="auto" w:fill="FFFFFF" w:themeFill="background1"/>
          </w:tcPr>
          <w:p w14:paraId="0778A289" w14:textId="46CAAD73" w:rsidR="00360A0D" w:rsidRDefault="00E42FE5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 w:rsidR="00C55560">
              <w:rPr>
                <w:rFonts w:ascii="Tahoma" w:hAnsi="Tahoma"/>
                <w:b/>
                <w:sz w:val="40"/>
              </w:rPr>
              <w:t xml:space="preserve">Meeting </w:t>
            </w:r>
          </w:p>
          <w:p w14:paraId="0778A28A" w14:textId="77777777" w:rsidR="00CE2C5D" w:rsidRPr="00C55560" w:rsidRDefault="00CE2C5D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0778A28B" w14:textId="2296A790" w:rsidR="00360A0D" w:rsidRDefault="00CC70B0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May 6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 w:rsidR="00205219">
              <w:rPr>
                <w:rFonts w:ascii="Tahoma" w:hAnsi="Tahoma"/>
                <w:b/>
                <w:sz w:val="24"/>
              </w:rPr>
              <w:t>6</w:t>
            </w:r>
          </w:p>
          <w:p w14:paraId="0778A28C" w14:textId="77777777" w:rsidR="00C0784D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0778A28D" w14:textId="3CC4E862" w:rsidR="00360A0D" w:rsidRDefault="00312BE8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E42FE5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>
              <w:rPr>
                <w:rFonts w:ascii="Tahoma" w:hAnsi="Tahoma"/>
                <w:b/>
                <w:sz w:val="24"/>
              </w:rPr>
              <w:t>10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E42FE5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0778A28E" w14:textId="1E41D070" w:rsidR="008B786B" w:rsidRDefault="00C0620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TESS Conference Room 3</w:t>
            </w:r>
          </w:p>
          <w:p w14:paraId="0778A28F" w14:textId="265DD502"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</w:p>
        </w:tc>
      </w:tr>
      <w:tr w:rsidR="00B54925" w14:paraId="0778A293" w14:textId="77777777" w:rsidTr="13D8F3B7">
        <w:trPr>
          <w:cantSplit/>
          <w:trHeight w:val="288"/>
        </w:trPr>
        <w:tc>
          <w:tcPr>
            <w:tcW w:w="2898" w:type="dxa"/>
            <w:shd w:val="clear" w:color="auto" w:fill="FFFFFF" w:themeFill="background1"/>
          </w:tcPr>
          <w:p w14:paraId="0778A291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92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14:paraId="0778A2A2" w14:textId="77777777" w:rsidTr="13D8F3B7">
        <w:trPr>
          <w:cantSplit/>
          <w:trHeight w:val="381"/>
        </w:trPr>
        <w:tc>
          <w:tcPr>
            <w:tcW w:w="2898" w:type="dxa"/>
            <w:shd w:val="clear" w:color="auto" w:fill="FFFFFF" w:themeFill="background1"/>
          </w:tcPr>
          <w:p w14:paraId="0778A294" w14:textId="23374486" w:rsidR="00A12227" w:rsidRDefault="00205219">
            <w:r>
              <w:t>Approval of Minutes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71B3574D" w14:textId="0F4DB806" w:rsidR="13D8F3B7" w:rsidRDefault="13D8F3B7" w:rsidP="13D8F3B7"/>
          <w:p w14:paraId="0778A297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8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9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A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B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C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778A29D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E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F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A0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A1" w14:textId="77777777" w:rsidR="006719C9" w:rsidRPr="008B786B" w:rsidRDefault="006719C9" w:rsidP="008B786B">
            <w:pPr>
              <w:contextualSpacing/>
              <w:rPr>
                <w:sz w:val="24"/>
                <w:szCs w:val="24"/>
              </w:rPr>
            </w:pPr>
          </w:p>
        </w:tc>
      </w:tr>
      <w:tr w:rsidR="00B54925" w14:paraId="0778A2BA" w14:textId="77777777" w:rsidTr="00205219">
        <w:trPr>
          <w:cantSplit/>
          <w:trHeight w:val="2523"/>
        </w:trPr>
        <w:tc>
          <w:tcPr>
            <w:tcW w:w="2898" w:type="dxa"/>
            <w:shd w:val="clear" w:color="auto" w:fill="FFFFFF" w:themeFill="background1"/>
          </w:tcPr>
          <w:p w14:paraId="0778A2A3" w14:textId="4909D493" w:rsidR="00B54925" w:rsidRPr="00F34E0F" w:rsidRDefault="00205219">
            <w:r>
              <w:t>Network Infrastructure</w:t>
            </w:r>
            <w:r w:rsidR="00CF3BBE">
              <w:t>/ERP</w:t>
            </w:r>
            <w:r>
              <w:t xml:space="preserve"> Update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A4" w14:textId="77777777" w:rsidR="00E37DF4" w:rsidRDefault="003B7CC1" w:rsidP="003B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14:paraId="0778A2A5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7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8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9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A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B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C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D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E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F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0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1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2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3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4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5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6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7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8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9" w14:textId="77777777" w:rsidR="003B7CC1" w:rsidRPr="003B7CC1" w:rsidRDefault="003B7CC1" w:rsidP="003B7CC1">
            <w:pPr>
              <w:rPr>
                <w:sz w:val="16"/>
                <w:szCs w:val="16"/>
              </w:rPr>
            </w:pPr>
          </w:p>
        </w:tc>
      </w:tr>
      <w:tr w:rsidR="00CF42FB" w14:paraId="71DBF1AC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2F4B7DC8" w14:textId="0E4DD5BE" w:rsidR="00CF42FB" w:rsidRDefault="00312BE8" w:rsidP="007416E2">
            <w:r>
              <w:t>Office 365 Update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7E2523D1" w14:textId="77777777" w:rsidR="00CF42FB" w:rsidRDefault="00CF42FB" w:rsidP="00B159E4"/>
        </w:tc>
      </w:tr>
      <w:tr w:rsidR="003B7CC1" w14:paraId="0778A2C1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BB" w14:textId="77777777"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BC" w14:textId="77777777" w:rsidR="003B7CC1" w:rsidRDefault="003B7CC1" w:rsidP="00B159E4">
            <w:r>
              <w:t xml:space="preserve">     </w:t>
            </w:r>
          </w:p>
          <w:p w14:paraId="0778A2BD" w14:textId="77777777" w:rsidR="003B7CC1" w:rsidRDefault="003B7CC1" w:rsidP="00B159E4"/>
          <w:p w14:paraId="0778A2BE" w14:textId="77777777" w:rsidR="003B7CC1" w:rsidRDefault="003B7CC1" w:rsidP="00B159E4"/>
          <w:p w14:paraId="0778A2BF" w14:textId="77777777" w:rsidR="003B7CC1" w:rsidRDefault="003B7CC1" w:rsidP="00B159E4"/>
          <w:p w14:paraId="0778A2C0" w14:textId="77777777" w:rsidR="003B7CC1" w:rsidRDefault="003B7CC1" w:rsidP="00B159E4"/>
        </w:tc>
      </w:tr>
      <w:tr w:rsidR="004D12A3" w14:paraId="0778A2C8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2" w14:textId="77777777" w:rsidR="004D12A3" w:rsidRDefault="004D12A3" w:rsidP="007416E2">
            <w: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3" w14:textId="77777777" w:rsidR="00B159E4" w:rsidRPr="007856FC" w:rsidRDefault="003B7CC1" w:rsidP="00B159E4">
            <w:r>
              <w:t>Proposed Dates</w:t>
            </w:r>
          </w:p>
          <w:p w14:paraId="0778A2C4" w14:textId="26A2EE7B" w:rsidR="00B159E4" w:rsidRPr="00B159E4" w:rsidRDefault="00312BE8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9/18</w:t>
            </w:r>
            <w:r w:rsidR="000D259A">
              <w:rPr>
                <w:rFonts w:ascii="Times New Roman" w:hAnsi="Times New Roman"/>
                <w:sz w:val="16"/>
                <w:szCs w:val="16"/>
              </w:rPr>
              <w:t>/201</w:t>
            </w:r>
            <w:r w:rsidR="00205219">
              <w:rPr>
                <w:rFonts w:ascii="Times New Roman" w:hAnsi="Times New Roman"/>
                <w:sz w:val="16"/>
                <w:szCs w:val="16"/>
              </w:rPr>
              <w:t>5</w:t>
            </w:r>
            <w:r w:rsidR="000D259A">
              <w:rPr>
                <w:rFonts w:ascii="Times New Roman" w:hAnsi="Times New Roman"/>
                <w:sz w:val="16"/>
                <w:szCs w:val="16"/>
              </w:rPr>
              <w:t>:</w:t>
            </w:r>
            <w:r w:rsidR="003B7CC1">
              <w:rPr>
                <w:rFonts w:ascii="Times New Roman" w:hAnsi="Times New Roman"/>
                <w:sz w:val="16"/>
                <w:szCs w:val="16"/>
              </w:rPr>
              <w:t xml:space="preserve"> Update\Review committee charge and focus for the year.</w:t>
            </w:r>
          </w:p>
          <w:p w14:paraId="0778A2C5" w14:textId="664FA1FC" w:rsidR="00B159E4" w:rsidRPr="00B159E4" w:rsidRDefault="000D259A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  <w:r w:rsidR="00205219">
              <w:rPr>
                <w:rFonts w:ascii="Times New Roman" w:hAnsi="Times New Roman"/>
                <w:sz w:val="16"/>
                <w:szCs w:val="16"/>
              </w:rPr>
              <w:t>9/2016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Update/Request for direction on emerging issues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159E4">
              <w:rPr>
                <w:rFonts w:ascii="Times New Roman" w:hAnsi="Times New Roman"/>
                <w:sz w:val="16"/>
                <w:szCs w:val="16"/>
              </w:rPr>
              <w:t>Report on progress/challenges</w:t>
            </w:r>
          </w:p>
          <w:p w14:paraId="0778A2C6" w14:textId="7796BD3E" w:rsidR="00B159E4" w:rsidRDefault="00205219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5/6/2016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Summarize progress and recraft focus for fall</w:t>
            </w:r>
          </w:p>
          <w:p w14:paraId="0778A2C7" w14:textId="77777777" w:rsidR="004D12A3" w:rsidRPr="008D7F6A" w:rsidRDefault="004D12A3" w:rsidP="003C5685"/>
        </w:tc>
      </w:tr>
      <w:tr w:rsidR="004D12A3" w14:paraId="0778A2CF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9" w14:textId="77777777" w:rsidR="004D12A3" w:rsidRPr="00F34E0F" w:rsidRDefault="004D12A3" w:rsidP="007416E2">
            <w:r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A" w14:textId="77777777" w:rsidR="003B7CC1" w:rsidRDefault="003B7CC1" w:rsidP="003B7CC1">
            <w:r>
              <w:t xml:space="preserve">      </w:t>
            </w:r>
          </w:p>
          <w:p w14:paraId="0778A2CB" w14:textId="77777777"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Review and update, if needed, the IT Infrastructure replacement plan and standards.</w:t>
            </w:r>
          </w:p>
          <w:p w14:paraId="0778A2CC" w14:textId="77777777"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Document IT infrastructure in a way that is consistent across all technology areas. Develop a process to ensure this documentation is kept up to date and easily accessible.</w:t>
            </w:r>
          </w:p>
          <w:p w14:paraId="0778A2CD" w14:textId="77777777" w:rsidR="003B7CC1" w:rsidRDefault="003149D4" w:rsidP="003B7CC1">
            <w:pPr>
              <w:pStyle w:val="ListParagraph"/>
              <w:numPr>
                <w:ilvl w:val="0"/>
                <w:numId w:val="33"/>
              </w:numPr>
            </w:pPr>
            <w:r>
              <w:t>Prioritize District Wide IT projects</w:t>
            </w:r>
          </w:p>
          <w:p w14:paraId="0778A2CE" w14:textId="77777777" w:rsidR="00B159E4" w:rsidRPr="003B7CC1" w:rsidRDefault="00B159E4" w:rsidP="003B7CC1"/>
        </w:tc>
      </w:tr>
    </w:tbl>
    <w:p w14:paraId="0778A2D0" w14:textId="7A0C2B5E" w:rsidR="001C5E5A" w:rsidRDefault="001C5E5A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60B4274E" w14:textId="33225DB9" w:rsidR="001C5E5A" w:rsidRDefault="001C5E5A" w:rsidP="00205219">
      <w:pPr>
        <w:rPr>
          <w:sz w:val="24"/>
          <w:szCs w:val="24"/>
        </w:rPr>
      </w:pPr>
    </w:p>
    <w:sectPr w:rsidR="001C5E5A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8A2D3" w14:textId="77777777" w:rsidR="003848D5" w:rsidRDefault="003848D5">
      <w:r>
        <w:separator/>
      </w:r>
    </w:p>
  </w:endnote>
  <w:endnote w:type="continuationSeparator" w:id="0">
    <w:p w14:paraId="0778A2D4" w14:textId="77777777" w:rsidR="003848D5" w:rsidRDefault="0038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8A2D1" w14:textId="77777777" w:rsidR="003848D5" w:rsidRDefault="003848D5">
      <w:r>
        <w:separator/>
      </w:r>
    </w:p>
  </w:footnote>
  <w:footnote w:type="continuationSeparator" w:id="0">
    <w:p w14:paraId="0778A2D2" w14:textId="77777777" w:rsidR="003848D5" w:rsidRDefault="0038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34A9D"/>
    <w:multiLevelType w:val="hybridMultilevel"/>
    <w:tmpl w:val="6890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3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8"/>
  </w:num>
  <w:num w:numId="11">
    <w:abstractNumId w:val="29"/>
  </w:num>
  <w:num w:numId="12">
    <w:abstractNumId w:val="28"/>
  </w:num>
  <w:num w:numId="13">
    <w:abstractNumId w:val="13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15"/>
  </w:num>
  <w:num w:numId="19">
    <w:abstractNumId w:val="25"/>
  </w:num>
  <w:num w:numId="20">
    <w:abstractNumId w:val="14"/>
  </w:num>
  <w:num w:numId="21">
    <w:abstractNumId w:val="8"/>
  </w:num>
  <w:num w:numId="22">
    <w:abstractNumId w:val="11"/>
  </w:num>
  <w:num w:numId="23">
    <w:abstractNumId w:val="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7"/>
  </w:num>
  <w:num w:numId="28">
    <w:abstractNumId w:val="22"/>
  </w:num>
  <w:num w:numId="29">
    <w:abstractNumId w:val="24"/>
  </w:num>
  <w:num w:numId="30">
    <w:abstractNumId w:val="7"/>
  </w:num>
  <w:num w:numId="31">
    <w:abstractNumId w:val="4"/>
  </w:num>
  <w:num w:numId="32">
    <w:abstractNumId w:val="20"/>
  </w:num>
  <w:num w:numId="33">
    <w:abstractNumId w:val="6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259A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430"/>
    <w:rsid w:val="001C2F1E"/>
    <w:rsid w:val="001C5E5A"/>
    <w:rsid w:val="001D056D"/>
    <w:rsid w:val="00205219"/>
    <w:rsid w:val="00206A1C"/>
    <w:rsid w:val="0021161D"/>
    <w:rsid w:val="00215918"/>
    <w:rsid w:val="00215B4C"/>
    <w:rsid w:val="002201B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2BE8"/>
    <w:rsid w:val="00313658"/>
    <w:rsid w:val="003149D4"/>
    <w:rsid w:val="003205A7"/>
    <w:rsid w:val="003359EC"/>
    <w:rsid w:val="00344D36"/>
    <w:rsid w:val="003560F9"/>
    <w:rsid w:val="0036084A"/>
    <w:rsid w:val="00360A0D"/>
    <w:rsid w:val="003614B1"/>
    <w:rsid w:val="00366287"/>
    <w:rsid w:val="00374F48"/>
    <w:rsid w:val="003848D5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7E3223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204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0B0"/>
    <w:rsid w:val="00CC7370"/>
    <w:rsid w:val="00CD3423"/>
    <w:rsid w:val="00CD672D"/>
    <w:rsid w:val="00CE29D2"/>
    <w:rsid w:val="00CE2C5D"/>
    <w:rsid w:val="00CE4505"/>
    <w:rsid w:val="00CF3BBE"/>
    <w:rsid w:val="00CF40DF"/>
    <w:rsid w:val="00CF42FB"/>
    <w:rsid w:val="00D02F48"/>
    <w:rsid w:val="00D07937"/>
    <w:rsid w:val="00D161F3"/>
    <w:rsid w:val="00D24A5A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42FE5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D7D07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5EC1"/>
    <w:rsid w:val="13D8F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A289"/>
  <w15:docId w15:val="{3988817C-9791-40BF-8AC4-6B2FE38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65FBC0183E40B0CF2FA5F57AC4B4" ma:contentTypeVersion="1" ma:contentTypeDescription="Create a new document." ma:contentTypeScope="" ma:versionID="d28c21fe0fb98a963e94378f0be53c96">
  <xsd:schema xmlns:xsd="http://www.w3.org/2001/XMLSchema" xmlns:xs="http://www.w3.org/2001/XMLSchema" xmlns:p="http://schemas.microsoft.com/office/2006/metadata/properties" xmlns:ns3="41b32a1c-bc64-422c-b90d-6711fb34ab3d" targetNamespace="http://schemas.microsoft.com/office/2006/metadata/properties" ma:root="true" ma:fieldsID="b2ffe1c2c5ce38921a12f731d35141ba" ns3:_="">
    <xsd:import namespace="41b32a1c-bc64-422c-b90d-6711fb34ab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2a1c-bc64-422c-b90d-6711fb34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4EDB-9365-4026-8C6F-AF6A83286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8595D-2DB3-46C1-895E-384EBD44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2a1c-bc64-422c-b90d-6711fb34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F5802-35A5-4D3B-AB57-E362BDCE31E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41b32a1c-bc64-422c-b90d-6711fb34ab3d"/>
  </ds:schemaRefs>
</ds:datastoreItem>
</file>

<file path=customXml/itemProps4.xml><?xml version="1.0" encoding="utf-8"?>
<ds:datastoreItem xmlns:ds="http://schemas.openxmlformats.org/officeDocument/2006/customXml" ds:itemID="{94721D18-9577-4E31-8DA7-97DCBF71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 T</cp:lastModifiedBy>
  <cp:revision>2</cp:revision>
  <cp:lastPrinted>2013-09-11T14:20:00Z</cp:lastPrinted>
  <dcterms:created xsi:type="dcterms:W3CDTF">2016-05-06T15:23:00Z</dcterms:created>
  <dcterms:modified xsi:type="dcterms:W3CDTF">2016-05-06T15:23:00Z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0x0101009E8265FBC0183E40B0CF2FA5F57AC4B4</vt:lpwstr>
  </property>
  <property fmtid="{D5CDD505-2E9C-101B-9397-08002B2CF9AE}" pid="3" name="IsMyDocuments">
    <vt:bool>true</vt:bool>
  </property>
</Properties>
</file>