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:rsidRPr="006158AE" w14:paraId="0778A290" w14:textId="77777777" w:rsidTr="13D8F3B7">
        <w:tc>
          <w:tcPr>
            <w:tcW w:w="4878" w:type="dxa"/>
            <w:gridSpan w:val="2"/>
            <w:shd w:val="clear" w:color="auto" w:fill="FFFFFF" w:themeFill="background1"/>
          </w:tcPr>
          <w:p w14:paraId="0778A289" w14:textId="46CAAD73" w:rsidR="00360A0D" w:rsidRPr="006158AE" w:rsidRDefault="00E42FE5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6158AE">
              <w:rPr>
                <w:rFonts w:asciiTheme="minorHAnsi" w:hAnsiTheme="minorHAnsi"/>
                <w:b/>
                <w:sz w:val="40"/>
              </w:rPr>
              <w:t>TESS</w:t>
            </w:r>
            <w:r w:rsidR="00C55560" w:rsidRPr="006158AE">
              <w:rPr>
                <w:rFonts w:asciiTheme="minorHAnsi" w:hAnsiTheme="minorHAnsi"/>
                <w:b/>
                <w:sz w:val="40"/>
              </w:rPr>
              <w:t xml:space="preserve"> </w:t>
            </w:r>
            <w:r w:rsidR="007416E2" w:rsidRPr="006158AE">
              <w:rPr>
                <w:rFonts w:asciiTheme="minorHAnsi" w:hAnsiTheme="minorHAnsi"/>
                <w:b/>
                <w:sz w:val="40"/>
              </w:rPr>
              <w:t xml:space="preserve">Technical Committee </w:t>
            </w:r>
            <w:r w:rsidR="00C55560" w:rsidRPr="006158AE">
              <w:rPr>
                <w:rFonts w:asciiTheme="minorHAnsi" w:hAnsiTheme="minorHAnsi"/>
                <w:b/>
                <w:sz w:val="40"/>
              </w:rPr>
              <w:t xml:space="preserve">Meeting </w:t>
            </w:r>
          </w:p>
          <w:p w14:paraId="0778A28A" w14:textId="1C6E648F" w:rsidR="00CE2C5D" w:rsidRPr="006158AE" w:rsidRDefault="00CE2C5D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Theme="minorHAnsi" w:hAnsiTheme="minorHAnsi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0778A28B" w14:textId="68FB298C" w:rsidR="00360A0D" w:rsidRPr="006158AE" w:rsidRDefault="0081754D">
            <w:pPr>
              <w:pStyle w:val="Standard1"/>
              <w:spacing w:before="0" w:after="0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24"/>
              </w:rPr>
              <w:t>January 26</w:t>
            </w:r>
            <w:r w:rsidR="008D7F6A" w:rsidRPr="006158AE">
              <w:rPr>
                <w:rFonts w:asciiTheme="minorHAnsi" w:hAnsiTheme="minorHAnsi"/>
                <w:b/>
                <w:sz w:val="24"/>
              </w:rPr>
              <w:t>, 201</w:t>
            </w:r>
            <w:r>
              <w:rPr>
                <w:rFonts w:asciiTheme="minorHAnsi" w:hAnsiTheme="minorHAnsi"/>
                <w:b/>
                <w:sz w:val="24"/>
              </w:rPr>
              <w:t>7</w:t>
            </w:r>
          </w:p>
          <w:p w14:paraId="0778A28C" w14:textId="2C352CF2" w:rsidR="00C0784D" w:rsidRPr="006158AE" w:rsidRDefault="00A30769">
            <w:pPr>
              <w:pStyle w:val="Standard1"/>
              <w:spacing w:before="0" w:after="0"/>
              <w:rPr>
                <w:rFonts w:asciiTheme="minorHAnsi" w:hAnsiTheme="minorHAnsi"/>
                <w:b/>
                <w:sz w:val="40"/>
              </w:rPr>
            </w:pPr>
            <w:r>
              <w:rPr>
                <w:rFonts w:asciiTheme="minorHAnsi" w:hAnsiTheme="minorHAnsi"/>
                <w:b/>
                <w:sz w:val="32"/>
              </w:rPr>
              <w:t>Agenda</w:t>
            </w:r>
          </w:p>
          <w:p w14:paraId="0778A28D" w14:textId="0FAC8FF3" w:rsidR="00360A0D" w:rsidRPr="006158AE" w:rsidRDefault="0081754D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9:30</w:t>
            </w:r>
            <w:r w:rsidR="00360A0D" w:rsidRPr="006158AE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E42FE5" w:rsidRPr="006158AE">
              <w:rPr>
                <w:rFonts w:asciiTheme="minorHAnsi" w:hAnsiTheme="minorHAnsi"/>
                <w:b/>
                <w:sz w:val="24"/>
              </w:rPr>
              <w:t>p</w:t>
            </w:r>
            <w:r w:rsidR="00360A0D" w:rsidRPr="006158AE">
              <w:rPr>
                <w:rFonts w:asciiTheme="minorHAnsi" w:hAnsiTheme="minorHAnsi"/>
                <w:b/>
                <w:sz w:val="24"/>
              </w:rPr>
              <w:t xml:space="preserve">.m. – </w:t>
            </w:r>
            <w:r>
              <w:rPr>
                <w:rFonts w:asciiTheme="minorHAnsi" w:hAnsiTheme="minorHAnsi"/>
                <w:b/>
                <w:sz w:val="24"/>
              </w:rPr>
              <w:t>10</w:t>
            </w:r>
            <w:r w:rsidR="00C55560" w:rsidRPr="006158AE">
              <w:rPr>
                <w:rFonts w:asciiTheme="minorHAnsi" w:hAnsiTheme="minorHAnsi"/>
                <w:b/>
                <w:sz w:val="24"/>
              </w:rPr>
              <w:t>:</w:t>
            </w:r>
            <w:r>
              <w:rPr>
                <w:rFonts w:asciiTheme="minorHAnsi" w:hAnsiTheme="minorHAnsi"/>
                <w:b/>
                <w:sz w:val="24"/>
              </w:rPr>
              <w:t>3</w:t>
            </w:r>
            <w:r w:rsidR="00C55560" w:rsidRPr="006158AE">
              <w:rPr>
                <w:rFonts w:asciiTheme="minorHAnsi" w:hAnsiTheme="minorHAnsi"/>
                <w:b/>
                <w:sz w:val="24"/>
              </w:rPr>
              <w:t>0</w:t>
            </w:r>
            <w:r w:rsidR="00360A0D" w:rsidRPr="006158AE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E42FE5" w:rsidRPr="006158AE">
              <w:rPr>
                <w:rFonts w:asciiTheme="minorHAnsi" w:hAnsiTheme="minorHAnsi"/>
                <w:b/>
                <w:sz w:val="24"/>
              </w:rPr>
              <w:t>p</w:t>
            </w:r>
            <w:r w:rsidR="00360A0D" w:rsidRPr="006158AE">
              <w:rPr>
                <w:rFonts w:asciiTheme="minorHAnsi" w:hAnsiTheme="minorHAnsi"/>
                <w:b/>
                <w:sz w:val="24"/>
              </w:rPr>
              <w:t>.m.</w:t>
            </w:r>
          </w:p>
          <w:p w14:paraId="0778A28E" w14:textId="1E41D070" w:rsidR="008B786B" w:rsidRPr="006158AE" w:rsidRDefault="00C06204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6158AE">
              <w:rPr>
                <w:rFonts w:asciiTheme="minorHAnsi" w:hAnsiTheme="minorHAnsi"/>
                <w:b/>
                <w:sz w:val="24"/>
              </w:rPr>
              <w:t>TESS Conference Room 3</w:t>
            </w:r>
          </w:p>
          <w:p w14:paraId="0778A28F" w14:textId="265DD502" w:rsidR="008B786B" w:rsidRPr="006158AE" w:rsidRDefault="008B786B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</w:p>
        </w:tc>
      </w:tr>
      <w:tr w:rsidR="00B54925" w:rsidRPr="006158AE" w14:paraId="0778A293" w14:textId="77777777" w:rsidTr="13D8F3B7">
        <w:trPr>
          <w:cantSplit/>
          <w:trHeight w:val="288"/>
        </w:trPr>
        <w:tc>
          <w:tcPr>
            <w:tcW w:w="2898" w:type="dxa"/>
            <w:shd w:val="clear" w:color="auto" w:fill="FFFFFF" w:themeFill="background1"/>
          </w:tcPr>
          <w:p w14:paraId="0778A291" w14:textId="77777777" w:rsidR="00B54925" w:rsidRPr="006158AE" w:rsidRDefault="00B54925">
            <w:pPr>
              <w:pStyle w:val="Standard1"/>
              <w:jc w:val="center"/>
              <w:rPr>
                <w:rFonts w:asciiTheme="minorHAnsi" w:hAnsiTheme="minorHAnsi"/>
                <w:b/>
                <w:sz w:val="16"/>
              </w:rPr>
            </w:pPr>
            <w:r w:rsidRPr="006158AE">
              <w:rPr>
                <w:rFonts w:asciiTheme="minorHAnsi" w:hAnsiTheme="minorHAnsi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92" w14:textId="77777777" w:rsidR="00B54925" w:rsidRPr="006158AE" w:rsidRDefault="00B54925">
            <w:pPr>
              <w:pStyle w:val="Standard1"/>
              <w:jc w:val="center"/>
              <w:rPr>
                <w:rFonts w:asciiTheme="minorHAnsi" w:hAnsiTheme="minorHAnsi"/>
                <w:b/>
                <w:sz w:val="16"/>
              </w:rPr>
            </w:pPr>
            <w:r w:rsidRPr="006158AE">
              <w:rPr>
                <w:rFonts w:asciiTheme="minorHAnsi" w:hAnsiTheme="minorHAnsi"/>
                <w:b/>
                <w:sz w:val="16"/>
              </w:rPr>
              <w:t>DISCUSSION</w:t>
            </w:r>
          </w:p>
        </w:tc>
      </w:tr>
      <w:tr w:rsidR="00A12227" w:rsidRPr="006158AE" w14:paraId="0778A2A2" w14:textId="77777777" w:rsidTr="13D8F3B7">
        <w:trPr>
          <w:cantSplit/>
          <w:trHeight w:val="381"/>
        </w:trPr>
        <w:tc>
          <w:tcPr>
            <w:tcW w:w="2898" w:type="dxa"/>
            <w:shd w:val="clear" w:color="auto" w:fill="FFFFFF" w:themeFill="background1"/>
          </w:tcPr>
          <w:p w14:paraId="0778A294" w14:textId="1B0925E6" w:rsidR="00A12227" w:rsidRPr="006158AE" w:rsidRDefault="008175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and Approve Minutes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A1" w14:textId="77777777" w:rsidR="006719C9" w:rsidRPr="006158AE" w:rsidRDefault="006719C9" w:rsidP="008B786B">
            <w:pP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4925" w:rsidRPr="006158AE" w14:paraId="0778A2BA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A3" w14:textId="6465E51D" w:rsidR="00B54925" w:rsidRPr="006158AE" w:rsidRDefault="008175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Communication Plan Update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A4" w14:textId="77777777" w:rsidR="00E37DF4" w:rsidRPr="006158AE" w:rsidRDefault="003B7CC1" w:rsidP="003B7CC1">
            <w:pPr>
              <w:rPr>
                <w:rFonts w:asciiTheme="minorHAnsi" w:hAnsiTheme="minorHAnsi"/>
                <w:sz w:val="16"/>
                <w:szCs w:val="16"/>
              </w:rPr>
            </w:pPr>
            <w:r w:rsidRPr="006158AE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0778A2A5" w14:textId="3F835B6A" w:rsidR="003B7CC1" w:rsidRDefault="003B7CC1" w:rsidP="003B7CC1">
            <w:pPr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</w:p>
          <w:p w14:paraId="2D56D876" w14:textId="77BAF05E" w:rsidR="0081754D" w:rsidRDefault="0081754D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9A44D9E" w14:textId="0F428FD3" w:rsidR="0081754D" w:rsidRDefault="0081754D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7945AF0" w14:textId="61714F06" w:rsidR="0081754D" w:rsidRDefault="0081754D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2F18EF7" w14:textId="18068841" w:rsidR="0081754D" w:rsidRDefault="0081754D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DA5D604" w14:textId="6E103E54" w:rsidR="0081754D" w:rsidRDefault="0081754D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034056B" w14:textId="66C098BC" w:rsidR="0081754D" w:rsidRDefault="0081754D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5B04D5A" w14:textId="77777777" w:rsidR="0081754D" w:rsidRPr="006158AE" w:rsidRDefault="0081754D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778A2B8" w14:textId="67CF6D4C" w:rsidR="003B7CC1" w:rsidRPr="006158AE" w:rsidRDefault="003B7CC1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778A2B9" w14:textId="77777777" w:rsidR="003B7CC1" w:rsidRPr="006158AE" w:rsidRDefault="003B7CC1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F42FB" w:rsidRPr="006158AE" w14:paraId="71DBF1AC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2F4B7DC8" w14:textId="4A5F31A4" w:rsidR="00CF42FB" w:rsidRPr="006158AE" w:rsidRDefault="0081754D" w:rsidP="00741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Adobe Sign Intro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6A300C53" w14:textId="77777777" w:rsidR="00CF42FB" w:rsidRDefault="00CF42FB" w:rsidP="00B159E4">
            <w:pPr>
              <w:rPr>
                <w:rFonts w:asciiTheme="minorHAnsi" w:hAnsiTheme="minorHAnsi"/>
              </w:rPr>
            </w:pPr>
          </w:p>
          <w:p w14:paraId="06DE0D1D" w14:textId="77777777" w:rsidR="0081754D" w:rsidRDefault="0081754D" w:rsidP="00B159E4">
            <w:pPr>
              <w:rPr>
                <w:rFonts w:asciiTheme="minorHAnsi" w:hAnsiTheme="minorHAnsi"/>
              </w:rPr>
            </w:pPr>
          </w:p>
          <w:p w14:paraId="7EDB170D" w14:textId="77777777" w:rsidR="0081754D" w:rsidRDefault="0081754D" w:rsidP="00B159E4">
            <w:pPr>
              <w:rPr>
                <w:rFonts w:asciiTheme="minorHAnsi" w:hAnsiTheme="minorHAnsi"/>
              </w:rPr>
            </w:pPr>
          </w:p>
          <w:p w14:paraId="2AE64AB5" w14:textId="77777777" w:rsidR="0081754D" w:rsidRDefault="0081754D" w:rsidP="00B159E4">
            <w:pPr>
              <w:rPr>
                <w:rFonts w:asciiTheme="minorHAnsi" w:hAnsiTheme="minorHAnsi"/>
              </w:rPr>
            </w:pPr>
          </w:p>
          <w:p w14:paraId="4F87599C" w14:textId="77777777" w:rsidR="0081754D" w:rsidRDefault="0081754D" w:rsidP="00B159E4">
            <w:pPr>
              <w:rPr>
                <w:rFonts w:asciiTheme="minorHAnsi" w:hAnsiTheme="minorHAnsi"/>
              </w:rPr>
            </w:pPr>
          </w:p>
          <w:p w14:paraId="1B2D59CB" w14:textId="77777777" w:rsidR="0081754D" w:rsidRDefault="0081754D" w:rsidP="00B159E4">
            <w:pPr>
              <w:rPr>
                <w:rFonts w:asciiTheme="minorHAnsi" w:hAnsiTheme="minorHAnsi"/>
              </w:rPr>
            </w:pPr>
          </w:p>
          <w:p w14:paraId="19DD128B" w14:textId="77777777" w:rsidR="0081754D" w:rsidRDefault="0081754D" w:rsidP="00B159E4">
            <w:pPr>
              <w:rPr>
                <w:rFonts w:asciiTheme="minorHAnsi" w:hAnsiTheme="minorHAnsi"/>
              </w:rPr>
            </w:pPr>
          </w:p>
          <w:p w14:paraId="661E8E68" w14:textId="77777777" w:rsidR="0081754D" w:rsidRDefault="0081754D" w:rsidP="00B159E4">
            <w:pPr>
              <w:rPr>
                <w:rFonts w:asciiTheme="minorHAnsi" w:hAnsiTheme="minorHAnsi"/>
              </w:rPr>
            </w:pPr>
          </w:p>
          <w:p w14:paraId="606F60C3" w14:textId="77777777" w:rsidR="0081754D" w:rsidRDefault="0081754D" w:rsidP="00B159E4">
            <w:pPr>
              <w:rPr>
                <w:rFonts w:asciiTheme="minorHAnsi" w:hAnsiTheme="minorHAnsi"/>
              </w:rPr>
            </w:pPr>
          </w:p>
          <w:p w14:paraId="4BC693DA" w14:textId="77777777" w:rsidR="0081754D" w:rsidRDefault="0081754D" w:rsidP="00B159E4">
            <w:pPr>
              <w:rPr>
                <w:rFonts w:asciiTheme="minorHAnsi" w:hAnsiTheme="minorHAnsi"/>
              </w:rPr>
            </w:pPr>
          </w:p>
          <w:p w14:paraId="05DC6361" w14:textId="77777777" w:rsidR="0081754D" w:rsidRDefault="0081754D" w:rsidP="00B159E4">
            <w:pPr>
              <w:rPr>
                <w:rFonts w:asciiTheme="minorHAnsi" w:hAnsiTheme="minorHAnsi"/>
              </w:rPr>
            </w:pPr>
          </w:p>
          <w:p w14:paraId="2DA8078A" w14:textId="77777777" w:rsidR="0081754D" w:rsidRDefault="0081754D" w:rsidP="00B159E4">
            <w:pPr>
              <w:rPr>
                <w:rFonts w:asciiTheme="minorHAnsi" w:hAnsiTheme="minorHAnsi"/>
              </w:rPr>
            </w:pPr>
          </w:p>
          <w:p w14:paraId="0C01D47B" w14:textId="77777777" w:rsidR="0081754D" w:rsidRDefault="0081754D" w:rsidP="00B159E4">
            <w:pPr>
              <w:rPr>
                <w:rFonts w:asciiTheme="minorHAnsi" w:hAnsiTheme="minorHAnsi"/>
              </w:rPr>
            </w:pPr>
          </w:p>
          <w:p w14:paraId="7E2523D1" w14:textId="2235FB99" w:rsidR="0081754D" w:rsidRPr="006158AE" w:rsidRDefault="0081754D" w:rsidP="00B159E4">
            <w:pPr>
              <w:rPr>
                <w:rFonts w:asciiTheme="minorHAnsi" w:hAnsiTheme="minorHAnsi"/>
              </w:rPr>
            </w:pPr>
          </w:p>
        </w:tc>
      </w:tr>
      <w:tr w:rsidR="0081754D" w:rsidRPr="006158AE" w14:paraId="195E2D77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620B4D85" w14:textId="5D69E72A" w:rsidR="0081754D" w:rsidRPr="006158AE" w:rsidRDefault="0081754D" w:rsidP="007416E2">
            <w:pPr>
              <w:rPr>
                <w:rFonts w:asciiTheme="minorHAnsi" w:hAnsiTheme="minorHAnsi"/>
              </w:rPr>
            </w:pPr>
            <w:r w:rsidRPr="006158AE">
              <w:rPr>
                <w:rFonts w:asciiTheme="minorHAnsi" w:hAnsiTheme="minorHAnsi"/>
              </w:rPr>
              <w:t>Governance group technology issues\feedback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13738D3" w14:textId="77777777" w:rsidR="0081754D" w:rsidRDefault="0081754D" w:rsidP="00CB695C">
            <w:pPr>
              <w:rPr>
                <w:rFonts w:asciiTheme="minorHAnsi" w:hAnsiTheme="minorHAnsi"/>
              </w:rPr>
            </w:pPr>
          </w:p>
          <w:p w14:paraId="1021701E" w14:textId="77777777" w:rsidR="0081754D" w:rsidRDefault="0081754D" w:rsidP="00CB695C">
            <w:pPr>
              <w:rPr>
                <w:rFonts w:asciiTheme="minorHAnsi" w:hAnsiTheme="minorHAnsi"/>
              </w:rPr>
            </w:pPr>
          </w:p>
          <w:p w14:paraId="66C2F98A" w14:textId="77777777" w:rsidR="0081754D" w:rsidRDefault="0081754D" w:rsidP="00CB695C">
            <w:pPr>
              <w:rPr>
                <w:rFonts w:asciiTheme="minorHAnsi" w:hAnsiTheme="minorHAnsi"/>
              </w:rPr>
            </w:pPr>
          </w:p>
          <w:p w14:paraId="5906E61C" w14:textId="77777777" w:rsidR="0081754D" w:rsidRDefault="0081754D" w:rsidP="00CB695C">
            <w:pPr>
              <w:rPr>
                <w:rFonts w:asciiTheme="minorHAnsi" w:hAnsiTheme="minorHAnsi"/>
              </w:rPr>
            </w:pPr>
          </w:p>
          <w:p w14:paraId="1222210A" w14:textId="77777777" w:rsidR="0081754D" w:rsidRDefault="0081754D" w:rsidP="00CB695C">
            <w:pPr>
              <w:rPr>
                <w:rFonts w:asciiTheme="minorHAnsi" w:hAnsiTheme="minorHAnsi"/>
              </w:rPr>
            </w:pPr>
          </w:p>
          <w:p w14:paraId="18A3F778" w14:textId="77777777" w:rsidR="0081754D" w:rsidRDefault="0081754D" w:rsidP="00CB695C">
            <w:pPr>
              <w:rPr>
                <w:rFonts w:asciiTheme="minorHAnsi" w:hAnsiTheme="minorHAnsi"/>
              </w:rPr>
            </w:pPr>
          </w:p>
          <w:p w14:paraId="32414679" w14:textId="77777777" w:rsidR="0081754D" w:rsidRDefault="0081754D" w:rsidP="00CB695C">
            <w:pPr>
              <w:rPr>
                <w:rFonts w:asciiTheme="minorHAnsi" w:hAnsiTheme="minorHAnsi"/>
              </w:rPr>
            </w:pPr>
          </w:p>
          <w:p w14:paraId="6A07BD8B" w14:textId="77777777" w:rsidR="0081754D" w:rsidRDefault="0081754D" w:rsidP="00CB695C">
            <w:pPr>
              <w:rPr>
                <w:rFonts w:asciiTheme="minorHAnsi" w:hAnsiTheme="minorHAnsi"/>
              </w:rPr>
            </w:pPr>
          </w:p>
          <w:p w14:paraId="7477D9DA" w14:textId="77777777" w:rsidR="0081754D" w:rsidRDefault="0081754D" w:rsidP="00CB695C">
            <w:pPr>
              <w:rPr>
                <w:rFonts w:asciiTheme="minorHAnsi" w:hAnsiTheme="minorHAnsi"/>
              </w:rPr>
            </w:pPr>
          </w:p>
          <w:p w14:paraId="16E2151D" w14:textId="77777777" w:rsidR="0081754D" w:rsidRDefault="0081754D" w:rsidP="00CB695C">
            <w:pPr>
              <w:rPr>
                <w:rFonts w:asciiTheme="minorHAnsi" w:hAnsiTheme="minorHAnsi"/>
              </w:rPr>
            </w:pPr>
          </w:p>
          <w:p w14:paraId="0696A069" w14:textId="77777777" w:rsidR="0081754D" w:rsidRDefault="0081754D" w:rsidP="00CB695C">
            <w:pPr>
              <w:rPr>
                <w:rFonts w:asciiTheme="minorHAnsi" w:hAnsiTheme="minorHAnsi"/>
              </w:rPr>
            </w:pPr>
          </w:p>
          <w:p w14:paraId="6B11F28E" w14:textId="77777777" w:rsidR="0081754D" w:rsidRDefault="0081754D" w:rsidP="00CB695C">
            <w:pPr>
              <w:rPr>
                <w:rFonts w:asciiTheme="minorHAnsi" w:hAnsiTheme="minorHAnsi"/>
              </w:rPr>
            </w:pPr>
          </w:p>
          <w:p w14:paraId="66A9C101" w14:textId="5B94807C" w:rsidR="0081754D" w:rsidRPr="006158AE" w:rsidRDefault="0081754D" w:rsidP="00CB695C">
            <w:pPr>
              <w:rPr>
                <w:rFonts w:asciiTheme="minorHAnsi" w:hAnsiTheme="minorHAnsi"/>
              </w:rPr>
            </w:pPr>
          </w:p>
        </w:tc>
      </w:tr>
      <w:tr w:rsidR="0081754D" w:rsidRPr="006158AE" w14:paraId="0778A2C1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BB" w14:textId="6FADE6B8" w:rsidR="0081754D" w:rsidRPr="006158AE" w:rsidRDefault="0081754D" w:rsidP="007416E2">
            <w:pPr>
              <w:rPr>
                <w:rFonts w:asciiTheme="minorHAnsi" w:hAnsiTheme="minorHAnsi"/>
              </w:rPr>
            </w:pPr>
            <w:r w:rsidRPr="006158AE">
              <w:rPr>
                <w:rFonts w:asciiTheme="minorHAnsi" w:hAnsiTheme="minorHAnsi"/>
              </w:rPr>
              <w:t>Schedule for the year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287A57C4" w14:textId="01B8AE0B" w:rsidR="0081754D" w:rsidRPr="0081754D" w:rsidRDefault="0081754D" w:rsidP="0081754D">
            <w:pPr>
              <w:rPr>
                <w:rFonts w:asciiTheme="minorHAnsi" w:hAnsiTheme="minorHAnsi"/>
              </w:rPr>
            </w:pPr>
            <w:r w:rsidRPr="006158AE">
              <w:rPr>
                <w:rFonts w:asciiTheme="minorHAnsi" w:hAnsiTheme="minorHAnsi"/>
              </w:rPr>
              <w:t>Proposed Dates</w:t>
            </w:r>
          </w:p>
          <w:p w14:paraId="7885B146" w14:textId="77777777" w:rsidR="0081754D" w:rsidRPr="006158AE" w:rsidRDefault="0081754D" w:rsidP="00B159E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6158AE">
              <w:rPr>
                <w:rFonts w:asciiTheme="minorHAnsi" w:hAnsiTheme="minorHAnsi"/>
                <w:sz w:val="20"/>
                <w:szCs w:val="20"/>
              </w:rPr>
              <w:t>1/26/2017: Update/Request for direction on emerging issues, Report on progress/challenges</w:t>
            </w:r>
          </w:p>
          <w:p w14:paraId="3BEEB7AD" w14:textId="77777777" w:rsidR="0081754D" w:rsidRPr="006158AE" w:rsidRDefault="0081754D" w:rsidP="00B159E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6158AE">
              <w:rPr>
                <w:rFonts w:asciiTheme="minorHAnsi" w:hAnsiTheme="minorHAnsi"/>
                <w:sz w:val="20"/>
                <w:szCs w:val="20"/>
              </w:rPr>
              <w:t>5/4/2017: Summarize progress and recraft focus for fall</w:t>
            </w:r>
          </w:p>
          <w:p w14:paraId="0778A2C0" w14:textId="77777777" w:rsidR="0081754D" w:rsidRPr="006158AE" w:rsidRDefault="0081754D" w:rsidP="00B159E4">
            <w:pPr>
              <w:rPr>
                <w:rFonts w:asciiTheme="minorHAnsi" w:hAnsiTheme="minorHAnsi"/>
              </w:rPr>
            </w:pPr>
          </w:p>
        </w:tc>
      </w:tr>
      <w:tr w:rsidR="0081754D" w:rsidRPr="006158AE" w14:paraId="0778A2C8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C2" w14:textId="0D38597A" w:rsidR="0081754D" w:rsidRPr="006158AE" w:rsidRDefault="0081754D" w:rsidP="007416E2">
            <w:pPr>
              <w:rPr>
                <w:rFonts w:asciiTheme="minorHAnsi" w:hAnsiTheme="minorHAnsi"/>
              </w:rPr>
            </w:pPr>
            <w:r w:rsidRPr="006158AE">
              <w:rPr>
                <w:rFonts w:asciiTheme="minorHAnsi" w:hAnsiTheme="minorHAnsi"/>
              </w:rPr>
              <w:t>Committee Goals and Strategies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45CD513F" w14:textId="77777777" w:rsidR="0081754D" w:rsidRPr="006158AE" w:rsidRDefault="0081754D" w:rsidP="003B7CC1">
            <w:pPr>
              <w:rPr>
                <w:rFonts w:asciiTheme="minorHAnsi" w:hAnsiTheme="minorHAnsi"/>
              </w:rPr>
            </w:pPr>
            <w:r w:rsidRPr="006158AE">
              <w:rPr>
                <w:rFonts w:asciiTheme="minorHAnsi" w:hAnsiTheme="minorHAnsi"/>
              </w:rPr>
              <w:t xml:space="preserve">      </w:t>
            </w:r>
          </w:p>
          <w:p w14:paraId="70B2B301" w14:textId="77777777" w:rsidR="0081754D" w:rsidRPr="006158AE" w:rsidRDefault="0081754D" w:rsidP="003149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6158AE">
              <w:rPr>
                <w:rFonts w:asciiTheme="minorHAnsi" w:hAnsiTheme="minorHAnsi"/>
              </w:rPr>
              <w:t>Develop Hardware and software standards for the core infrastructure</w:t>
            </w:r>
          </w:p>
          <w:p w14:paraId="128A1465" w14:textId="77777777" w:rsidR="0081754D" w:rsidRPr="006158AE" w:rsidRDefault="0081754D" w:rsidP="003149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6158AE">
              <w:rPr>
                <w:rFonts w:asciiTheme="minorHAnsi" w:hAnsiTheme="minorHAnsi"/>
              </w:rPr>
              <w:t>Update the communication plan for the notification of all planned and unplanned events</w:t>
            </w:r>
          </w:p>
          <w:p w14:paraId="563D10E0" w14:textId="77777777" w:rsidR="0081754D" w:rsidRPr="006158AE" w:rsidRDefault="0081754D" w:rsidP="003B7CC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6158AE">
              <w:rPr>
                <w:rFonts w:asciiTheme="minorHAnsi" w:hAnsiTheme="minorHAnsi"/>
              </w:rPr>
              <w:t>Start the creation of a Security Plan.</w:t>
            </w:r>
          </w:p>
          <w:p w14:paraId="0778A2C7" w14:textId="77777777" w:rsidR="0081754D" w:rsidRPr="006158AE" w:rsidRDefault="0081754D" w:rsidP="003C5685">
            <w:pPr>
              <w:rPr>
                <w:rFonts w:asciiTheme="minorHAnsi" w:hAnsiTheme="minorHAnsi"/>
              </w:rPr>
            </w:pPr>
          </w:p>
        </w:tc>
      </w:tr>
      <w:tr w:rsidR="0081754D" w:rsidRPr="006158AE" w14:paraId="0778A2CF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C9" w14:textId="38980286" w:rsidR="0081754D" w:rsidRPr="006158AE" w:rsidRDefault="0081754D" w:rsidP="007416E2">
            <w:pPr>
              <w:rPr>
                <w:rFonts w:asciiTheme="minorHAnsi" w:hAnsiTheme="minorHAnsi"/>
              </w:rPr>
            </w:pP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CE" w14:textId="77777777" w:rsidR="0081754D" w:rsidRPr="006158AE" w:rsidRDefault="0081754D" w:rsidP="003B7CC1">
            <w:pPr>
              <w:rPr>
                <w:rFonts w:asciiTheme="minorHAnsi" w:hAnsiTheme="minorHAnsi"/>
              </w:rPr>
            </w:pPr>
          </w:p>
        </w:tc>
      </w:tr>
    </w:tbl>
    <w:p w14:paraId="60B4274E" w14:textId="1AEBB3DC" w:rsidR="001C5E5A" w:rsidRPr="006158AE" w:rsidRDefault="001C5E5A" w:rsidP="0081754D">
      <w:pPr>
        <w:rPr>
          <w:rFonts w:asciiTheme="minorHAnsi" w:hAnsiTheme="minorHAnsi"/>
          <w:sz w:val="24"/>
          <w:szCs w:val="24"/>
        </w:rPr>
      </w:pPr>
    </w:p>
    <w:sectPr w:rsidR="001C5E5A" w:rsidRPr="006158AE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4C632" w14:textId="77777777" w:rsidR="00B619EE" w:rsidRDefault="00B619EE">
      <w:r>
        <w:separator/>
      </w:r>
    </w:p>
  </w:endnote>
  <w:endnote w:type="continuationSeparator" w:id="0">
    <w:p w14:paraId="1853B3CE" w14:textId="77777777" w:rsidR="00B619EE" w:rsidRDefault="00B6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44922" w14:textId="77777777" w:rsidR="00B619EE" w:rsidRDefault="00B619EE">
      <w:r>
        <w:separator/>
      </w:r>
    </w:p>
  </w:footnote>
  <w:footnote w:type="continuationSeparator" w:id="0">
    <w:p w14:paraId="24624078" w14:textId="77777777" w:rsidR="00B619EE" w:rsidRDefault="00B61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560C4"/>
    <w:multiLevelType w:val="hybridMultilevel"/>
    <w:tmpl w:val="2B32A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5744F"/>
    <w:multiLevelType w:val="hybridMultilevel"/>
    <w:tmpl w:val="A170B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7359"/>
    <w:multiLevelType w:val="hybridMultilevel"/>
    <w:tmpl w:val="DC1A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34A9D"/>
    <w:multiLevelType w:val="hybridMultilevel"/>
    <w:tmpl w:val="6890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0"/>
  </w:num>
  <w:num w:numId="4">
    <w:abstractNumId w:val="3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8"/>
  </w:num>
  <w:num w:numId="11">
    <w:abstractNumId w:val="29"/>
  </w:num>
  <w:num w:numId="12">
    <w:abstractNumId w:val="28"/>
  </w:num>
  <w:num w:numId="13">
    <w:abstractNumId w:val="13"/>
  </w:num>
  <w:num w:numId="14">
    <w:abstractNumId w:val="19"/>
  </w:num>
  <w:num w:numId="15">
    <w:abstractNumId w:val="1"/>
  </w:num>
  <w:num w:numId="16">
    <w:abstractNumId w:val="21"/>
  </w:num>
  <w:num w:numId="17">
    <w:abstractNumId w:val="16"/>
  </w:num>
  <w:num w:numId="18">
    <w:abstractNumId w:val="15"/>
  </w:num>
  <w:num w:numId="19">
    <w:abstractNumId w:val="25"/>
  </w:num>
  <w:num w:numId="20">
    <w:abstractNumId w:val="14"/>
  </w:num>
  <w:num w:numId="21">
    <w:abstractNumId w:val="8"/>
  </w:num>
  <w:num w:numId="22">
    <w:abstractNumId w:val="11"/>
  </w:num>
  <w:num w:numId="23">
    <w:abstractNumId w:val="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7"/>
  </w:num>
  <w:num w:numId="28">
    <w:abstractNumId w:val="22"/>
  </w:num>
  <w:num w:numId="29">
    <w:abstractNumId w:val="24"/>
  </w:num>
  <w:num w:numId="30">
    <w:abstractNumId w:val="7"/>
  </w:num>
  <w:num w:numId="31">
    <w:abstractNumId w:val="4"/>
  </w:num>
  <w:num w:numId="32">
    <w:abstractNumId w:val="20"/>
  </w:num>
  <w:num w:numId="33">
    <w:abstractNumId w:val="6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4915"/>
    <w:rsid w:val="000755F1"/>
    <w:rsid w:val="00083DA2"/>
    <w:rsid w:val="0008612B"/>
    <w:rsid w:val="000A2D45"/>
    <w:rsid w:val="000B2DC4"/>
    <w:rsid w:val="000B6599"/>
    <w:rsid w:val="000C11EE"/>
    <w:rsid w:val="000C3895"/>
    <w:rsid w:val="000D259A"/>
    <w:rsid w:val="000D62CE"/>
    <w:rsid w:val="000F0689"/>
    <w:rsid w:val="001017B2"/>
    <w:rsid w:val="0010187F"/>
    <w:rsid w:val="00104D8E"/>
    <w:rsid w:val="00116D38"/>
    <w:rsid w:val="00124FCA"/>
    <w:rsid w:val="001257F9"/>
    <w:rsid w:val="001301E4"/>
    <w:rsid w:val="001338F7"/>
    <w:rsid w:val="00134DB5"/>
    <w:rsid w:val="00137443"/>
    <w:rsid w:val="00153095"/>
    <w:rsid w:val="00154697"/>
    <w:rsid w:val="00183906"/>
    <w:rsid w:val="001B3F35"/>
    <w:rsid w:val="001B7430"/>
    <w:rsid w:val="001C2F1E"/>
    <w:rsid w:val="001C5E5A"/>
    <w:rsid w:val="001D056D"/>
    <w:rsid w:val="00206A1C"/>
    <w:rsid w:val="0021161D"/>
    <w:rsid w:val="00215918"/>
    <w:rsid w:val="00215B4C"/>
    <w:rsid w:val="002201BC"/>
    <w:rsid w:val="002239D8"/>
    <w:rsid w:val="0022583C"/>
    <w:rsid w:val="00230364"/>
    <w:rsid w:val="00232308"/>
    <w:rsid w:val="00242673"/>
    <w:rsid w:val="002434BF"/>
    <w:rsid w:val="0024606B"/>
    <w:rsid w:val="0025547A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B7E07"/>
    <w:rsid w:val="002C5947"/>
    <w:rsid w:val="002D2583"/>
    <w:rsid w:val="002E15A1"/>
    <w:rsid w:val="002E5B33"/>
    <w:rsid w:val="002F353B"/>
    <w:rsid w:val="003032E5"/>
    <w:rsid w:val="00311E85"/>
    <w:rsid w:val="00312BE8"/>
    <w:rsid w:val="00313658"/>
    <w:rsid w:val="003149D4"/>
    <w:rsid w:val="003205A7"/>
    <w:rsid w:val="003359EC"/>
    <w:rsid w:val="00344D36"/>
    <w:rsid w:val="003560F9"/>
    <w:rsid w:val="0036084A"/>
    <w:rsid w:val="00360A0D"/>
    <w:rsid w:val="003614B1"/>
    <w:rsid w:val="00366287"/>
    <w:rsid w:val="00366E24"/>
    <w:rsid w:val="00374F48"/>
    <w:rsid w:val="003848D5"/>
    <w:rsid w:val="003A0525"/>
    <w:rsid w:val="003A1CD2"/>
    <w:rsid w:val="003A581B"/>
    <w:rsid w:val="003A79C4"/>
    <w:rsid w:val="003A7DF9"/>
    <w:rsid w:val="003B43CD"/>
    <w:rsid w:val="003B7CC1"/>
    <w:rsid w:val="003C0252"/>
    <w:rsid w:val="003C5685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56B5E"/>
    <w:rsid w:val="00566E95"/>
    <w:rsid w:val="00582219"/>
    <w:rsid w:val="0058596E"/>
    <w:rsid w:val="0059624E"/>
    <w:rsid w:val="005A1E46"/>
    <w:rsid w:val="005A409F"/>
    <w:rsid w:val="005C0C93"/>
    <w:rsid w:val="005C4455"/>
    <w:rsid w:val="005D466B"/>
    <w:rsid w:val="005D646B"/>
    <w:rsid w:val="005F6DC6"/>
    <w:rsid w:val="00602DEB"/>
    <w:rsid w:val="00612050"/>
    <w:rsid w:val="006158AE"/>
    <w:rsid w:val="006271D2"/>
    <w:rsid w:val="0063490F"/>
    <w:rsid w:val="0063493A"/>
    <w:rsid w:val="0063714B"/>
    <w:rsid w:val="006445C1"/>
    <w:rsid w:val="00646877"/>
    <w:rsid w:val="00653478"/>
    <w:rsid w:val="00653A30"/>
    <w:rsid w:val="00656A87"/>
    <w:rsid w:val="00661693"/>
    <w:rsid w:val="0066206E"/>
    <w:rsid w:val="0066625B"/>
    <w:rsid w:val="006719C9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60353"/>
    <w:rsid w:val="00761979"/>
    <w:rsid w:val="00761E0F"/>
    <w:rsid w:val="00766901"/>
    <w:rsid w:val="0077012D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7E3223"/>
    <w:rsid w:val="008039E9"/>
    <w:rsid w:val="00810422"/>
    <w:rsid w:val="0081754D"/>
    <w:rsid w:val="00820987"/>
    <w:rsid w:val="00826D04"/>
    <w:rsid w:val="0083785D"/>
    <w:rsid w:val="0084162F"/>
    <w:rsid w:val="00843802"/>
    <w:rsid w:val="0084718B"/>
    <w:rsid w:val="008474B0"/>
    <w:rsid w:val="00850BAB"/>
    <w:rsid w:val="00851EFE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786B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87661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6F1"/>
    <w:rsid w:val="00A108AD"/>
    <w:rsid w:val="00A12227"/>
    <w:rsid w:val="00A1667F"/>
    <w:rsid w:val="00A21B4C"/>
    <w:rsid w:val="00A30769"/>
    <w:rsid w:val="00A43789"/>
    <w:rsid w:val="00A6521E"/>
    <w:rsid w:val="00A72E39"/>
    <w:rsid w:val="00A83DE6"/>
    <w:rsid w:val="00A95C4E"/>
    <w:rsid w:val="00AA20BF"/>
    <w:rsid w:val="00AC0EAA"/>
    <w:rsid w:val="00AD2946"/>
    <w:rsid w:val="00AE5047"/>
    <w:rsid w:val="00B07DD0"/>
    <w:rsid w:val="00B159E4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619EE"/>
    <w:rsid w:val="00B71CBE"/>
    <w:rsid w:val="00B7709F"/>
    <w:rsid w:val="00B77CA6"/>
    <w:rsid w:val="00B87401"/>
    <w:rsid w:val="00B93500"/>
    <w:rsid w:val="00B94C94"/>
    <w:rsid w:val="00BA75F9"/>
    <w:rsid w:val="00BC06CB"/>
    <w:rsid w:val="00BC6192"/>
    <w:rsid w:val="00BC7CB3"/>
    <w:rsid w:val="00BE6EF9"/>
    <w:rsid w:val="00BF05D5"/>
    <w:rsid w:val="00BF0C43"/>
    <w:rsid w:val="00C045F0"/>
    <w:rsid w:val="00C06204"/>
    <w:rsid w:val="00C0784D"/>
    <w:rsid w:val="00C10A50"/>
    <w:rsid w:val="00C1647F"/>
    <w:rsid w:val="00C4024E"/>
    <w:rsid w:val="00C40DA7"/>
    <w:rsid w:val="00C41BC2"/>
    <w:rsid w:val="00C50830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B695C"/>
    <w:rsid w:val="00CC1A66"/>
    <w:rsid w:val="00CC7370"/>
    <w:rsid w:val="00CD3423"/>
    <w:rsid w:val="00CD672D"/>
    <w:rsid w:val="00CE29D2"/>
    <w:rsid w:val="00CE2C5D"/>
    <w:rsid w:val="00CE4505"/>
    <w:rsid w:val="00CF40DF"/>
    <w:rsid w:val="00CF42FB"/>
    <w:rsid w:val="00D02F48"/>
    <w:rsid w:val="00D07937"/>
    <w:rsid w:val="00D161F3"/>
    <w:rsid w:val="00D24A5A"/>
    <w:rsid w:val="00D45779"/>
    <w:rsid w:val="00D47B9C"/>
    <w:rsid w:val="00D555E1"/>
    <w:rsid w:val="00D56DB7"/>
    <w:rsid w:val="00D66B6E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37DF4"/>
    <w:rsid w:val="00E42FE5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7B45"/>
    <w:rsid w:val="00F27DEC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B7B7B"/>
    <w:rsid w:val="00FC5EC1"/>
    <w:rsid w:val="13D8F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8A289"/>
  <w15:docId w15:val="{3988817C-9791-40BF-8AC4-6B2FE38C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65FBC0183E40B0CF2FA5F57AC4B4" ma:contentTypeVersion="1" ma:contentTypeDescription="Create a new document." ma:contentTypeScope="" ma:versionID="d28c21fe0fb98a963e94378f0be53c96">
  <xsd:schema xmlns:xsd="http://www.w3.org/2001/XMLSchema" xmlns:xs="http://www.w3.org/2001/XMLSchema" xmlns:p="http://schemas.microsoft.com/office/2006/metadata/properties" xmlns:ns3="41b32a1c-bc64-422c-b90d-6711fb34ab3d" targetNamespace="http://schemas.microsoft.com/office/2006/metadata/properties" ma:root="true" ma:fieldsID="b2ffe1c2c5ce38921a12f731d35141ba" ns3:_="">
    <xsd:import namespace="41b32a1c-bc64-422c-b90d-6711fb34ab3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2a1c-bc64-422c-b90d-6711fb34a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5802-35A5-4D3B-AB57-E362BDCE3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8595D-2DB3-46C1-895E-384EBD445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2a1c-bc64-422c-b90d-6711fb34a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A4EDB-9365-4026-8C6F-AF6A832860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2EDFC-888A-4CB1-83E6-15B41A95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 T</cp:lastModifiedBy>
  <cp:revision>5</cp:revision>
  <cp:lastPrinted>2017-01-26T16:01:00Z</cp:lastPrinted>
  <dcterms:created xsi:type="dcterms:W3CDTF">2017-01-25T19:11:00Z</dcterms:created>
  <dcterms:modified xsi:type="dcterms:W3CDTF">2017-01-26T16:03:00Z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0x0101009E8265FBC0183E40B0CF2FA5F57AC4B4</vt:lpwstr>
  </property>
  <property fmtid="{D5CDD505-2E9C-101B-9397-08002B2CF9AE}" pid="3" name="IsMyDocuments">
    <vt:bool>true</vt:bool>
  </property>
</Properties>
</file>