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RPr="006158AE" w14:paraId="0778A290" w14:textId="77777777" w:rsidTr="13D8F3B7">
        <w:tc>
          <w:tcPr>
            <w:tcW w:w="4878" w:type="dxa"/>
            <w:gridSpan w:val="2"/>
            <w:shd w:val="clear" w:color="auto" w:fill="FFFFFF" w:themeFill="background1"/>
          </w:tcPr>
          <w:p w14:paraId="0778A289" w14:textId="46CAAD73" w:rsidR="00360A0D" w:rsidRPr="006158AE" w:rsidRDefault="00E42FE5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6158AE">
              <w:rPr>
                <w:rFonts w:asciiTheme="minorHAnsi" w:hAnsiTheme="minorHAnsi"/>
                <w:b/>
                <w:sz w:val="40"/>
              </w:rPr>
              <w:t>TESS</w:t>
            </w:r>
            <w:r w:rsidR="00C55560" w:rsidRPr="006158AE">
              <w:rPr>
                <w:rFonts w:asciiTheme="minorHAnsi" w:hAnsiTheme="minorHAnsi"/>
                <w:b/>
                <w:sz w:val="40"/>
              </w:rPr>
              <w:t xml:space="preserve"> </w:t>
            </w:r>
            <w:r w:rsidR="007416E2" w:rsidRPr="006158AE">
              <w:rPr>
                <w:rFonts w:asciiTheme="minorHAnsi" w:hAnsiTheme="minorHAnsi"/>
                <w:b/>
                <w:sz w:val="40"/>
              </w:rPr>
              <w:t xml:space="preserve">Technical Committee </w:t>
            </w:r>
            <w:r w:rsidR="00C55560" w:rsidRPr="006158AE">
              <w:rPr>
                <w:rFonts w:asciiTheme="minorHAnsi" w:hAnsiTheme="minorHAnsi"/>
                <w:b/>
                <w:sz w:val="40"/>
              </w:rPr>
              <w:t xml:space="preserve">Meeting </w:t>
            </w:r>
          </w:p>
          <w:p w14:paraId="0778A28A" w14:textId="1A47661B" w:rsidR="00CE2C5D" w:rsidRPr="006158AE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Theme="minorHAnsi" w:hAnsiTheme="minorHAnsi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14:paraId="0778A28B" w14:textId="3CB682D1" w:rsidR="00360A0D" w:rsidRPr="006158AE" w:rsidRDefault="005E25DF">
            <w:pPr>
              <w:pStyle w:val="Standard1"/>
              <w:spacing w:before="0" w:after="0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24"/>
              </w:rPr>
              <w:t>May 4, 2017</w:t>
            </w:r>
            <w:r w:rsidR="008D7F6A" w:rsidRPr="006158AE">
              <w:rPr>
                <w:rFonts w:asciiTheme="minorHAnsi" w:hAnsiTheme="minorHAnsi"/>
                <w:b/>
                <w:sz w:val="24"/>
              </w:rPr>
              <w:t>, 201</w:t>
            </w:r>
            <w:r w:rsidR="0081754D">
              <w:rPr>
                <w:rFonts w:asciiTheme="minorHAnsi" w:hAnsiTheme="minorHAnsi"/>
                <w:b/>
                <w:sz w:val="24"/>
              </w:rPr>
              <w:t>7</w:t>
            </w:r>
          </w:p>
          <w:p w14:paraId="0778A28C" w14:textId="75535DEE" w:rsidR="00C0784D" w:rsidRPr="006158AE" w:rsidRDefault="005E25DF">
            <w:pPr>
              <w:pStyle w:val="Standard1"/>
              <w:spacing w:before="0" w:after="0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32"/>
              </w:rPr>
              <w:t>Agenda</w:t>
            </w:r>
          </w:p>
          <w:p w14:paraId="0778A28D" w14:textId="0FAC8FF3" w:rsidR="00360A0D" w:rsidRPr="006158AE" w:rsidRDefault="0081754D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9:30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42FE5" w:rsidRPr="006158AE">
              <w:rPr>
                <w:rFonts w:asciiTheme="minorHAnsi" w:hAnsiTheme="minorHAnsi"/>
                <w:b/>
                <w:sz w:val="24"/>
              </w:rPr>
              <w:t>p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.m. – </w:t>
            </w:r>
            <w:r>
              <w:rPr>
                <w:rFonts w:asciiTheme="minorHAnsi" w:hAnsiTheme="minorHAnsi"/>
                <w:b/>
                <w:sz w:val="24"/>
              </w:rPr>
              <w:t>10</w:t>
            </w:r>
            <w:r w:rsidR="00C55560" w:rsidRPr="006158AE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>3</w:t>
            </w:r>
            <w:r w:rsidR="00C55560" w:rsidRPr="006158AE">
              <w:rPr>
                <w:rFonts w:asciiTheme="minorHAnsi" w:hAnsiTheme="minorHAnsi"/>
                <w:b/>
                <w:sz w:val="24"/>
              </w:rPr>
              <w:t>0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42FE5" w:rsidRPr="006158AE">
              <w:rPr>
                <w:rFonts w:asciiTheme="minorHAnsi" w:hAnsiTheme="minorHAnsi"/>
                <w:b/>
                <w:sz w:val="24"/>
              </w:rPr>
              <w:t>p</w:t>
            </w:r>
            <w:r w:rsidR="00360A0D" w:rsidRPr="006158AE">
              <w:rPr>
                <w:rFonts w:asciiTheme="minorHAnsi" w:hAnsiTheme="minorHAnsi"/>
                <w:b/>
                <w:sz w:val="24"/>
              </w:rPr>
              <w:t>.m.</w:t>
            </w:r>
          </w:p>
          <w:p w14:paraId="0778A28E" w14:textId="1E41D070" w:rsidR="008B786B" w:rsidRPr="006158AE" w:rsidRDefault="00C06204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6158AE">
              <w:rPr>
                <w:rFonts w:asciiTheme="minorHAnsi" w:hAnsiTheme="minorHAnsi"/>
                <w:b/>
                <w:sz w:val="24"/>
              </w:rPr>
              <w:t>TESS Conference Room 3</w:t>
            </w:r>
          </w:p>
          <w:p w14:paraId="0778A28F" w14:textId="265DD502" w:rsidR="008B786B" w:rsidRPr="006158AE" w:rsidRDefault="008B786B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</w:p>
        </w:tc>
      </w:tr>
      <w:tr w:rsidR="00B54925" w:rsidRPr="006158AE" w14:paraId="0778A293" w14:textId="77777777" w:rsidTr="13D8F3B7">
        <w:trPr>
          <w:cantSplit/>
          <w:trHeight w:val="288"/>
        </w:trPr>
        <w:tc>
          <w:tcPr>
            <w:tcW w:w="2898" w:type="dxa"/>
            <w:shd w:val="clear" w:color="auto" w:fill="FFFFFF" w:themeFill="background1"/>
          </w:tcPr>
          <w:p w14:paraId="0778A291" w14:textId="77777777" w:rsidR="00B54925" w:rsidRPr="006158AE" w:rsidRDefault="00B54925">
            <w:pPr>
              <w:pStyle w:val="Standard1"/>
              <w:jc w:val="center"/>
              <w:rPr>
                <w:rFonts w:asciiTheme="minorHAnsi" w:hAnsiTheme="minorHAnsi"/>
                <w:b/>
                <w:sz w:val="16"/>
              </w:rPr>
            </w:pPr>
            <w:r w:rsidRPr="006158AE">
              <w:rPr>
                <w:rFonts w:asciiTheme="minorHAnsi" w:hAnsiTheme="minorHAnsi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92" w14:textId="77777777" w:rsidR="00B54925" w:rsidRPr="006158AE" w:rsidRDefault="00B54925">
            <w:pPr>
              <w:pStyle w:val="Standard1"/>
              <w:jc w:val="center"/>
              <w:rPr>
                <w:rFonts w:asciiTheme="minorHAnsi" w:hAnsiTheme="minorHAnsi"/>
                <w:b/>
                <w:sz w:val="16"/>
              </w:rPr>
            </w:pPr>
            <w:r w:rsidRPr="006158AE">
              <w:rPr>
                <w:rFonts w:asciiTheme="minorHAnsi" w:hAnsiTheme="minorHAnsi"/>
                <w:b/>
                <w:sz w:val="16"/>
              </w:rPr>
              <w:t>DISCUSSION</w:t>
            </w:r>
          </w:p>
        </w:tc>
      </w:tr>
      <w:tr w:rsidR="00A12227" w:rsidRPr="006158AE" w14:paraId="0778A2A2" w14:textId="77777777" w:rsidTr="13D8F3B7">
        <w:trPr>
          <w:cantSplit/>
          <w:trHeight w:val="381"/>
        </w:trPr>
        <w:tc>
          <w:tcPr>
            <w:tcW w:w="2898" w:type="dxa"/>
            <w:shd w:val="clear" w:color="auto" w:fill="FFFFFF" w:themeFill="background1"/>
          </w:tcPr>
          <w:p w14:paraId="0778A294" w14:textId="1B0925E6" w:rsidR="00A12227" w:rsidRPr="006158AE" w:rsidRDefault="008175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Approve Minutes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A1" w14:textId="4024C9FD" w:rsidR="006719C9" w:rsidRPr="006158AE" w:rsidRDefault="006719C9" w:rsidP="008B786B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925" w:rsidRPr="006158AE" w14:paraId="0778A2BA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C8123A3" w14:textId="77777777" w:rsidR="00B54925" w:rsidRDefault="005E2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Helpdesk Update</w:t>
            </w:r>
          </w:p>
          <w:p w14:paraId="417C9D81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4B52BBB7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32670257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647B9F29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0DBA5506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371F4D9A" w14:textId="77777777" w:rsidR="005E25DF" w:rsidRDefault="005E25DF">
            <w:pPr>
              <w:rPr>
                <w:rFonts w:asciiTheme="minorHAnsi" w:hAnsiTheme="minorHAnsi"/>
              </w:rPr>
            </w:pPr>
          </w:p>
          <w:p w14:paraId="0778A2A3" w14:textId="405C7C74" w:rsidR="005E25DF" w:rsidRPr="006158AE" w:rsidRDefault="005E25DF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B8" w14:textId="158ED564" w:rsidR="003B7CC1" w:rsidRPr="006158AE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747ADA" w14:textId="77777777" w:rsidR="003B7CC1" w:rsidRDefault="003B7CC1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987AE1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DCCA4B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D5AC2F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CE878A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EF5A661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B4094D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743D384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82F371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3BCBC0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3F2C0EE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3DAF5F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88C4DC1" w14:textId="77777777" w:rsidR="005E25DF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78A2B9" w14:textId="277D9A11" w:rsidR="005E25DF" w:rsidRPr="006158AE" w:rsidRDefault="005E25DF" w:rsidP="003B7C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F42FB" w:rsidRPr="006158AE" w14:paraId="71DBF1AC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2F4B7DC8" w14:textId="3ABE4756" w:rsidR="00CF42FB" w:rsidRPr="006158AE" w:rsidRDefault="005E25DF" w:rsidP="007416E2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6A300C53" w14:textId="77777777" w:rsidR="00CF42FB" w:rsidRDefault="00CF42FB" w:rsidP="00B159E4">
            <w:pPr>
              <w:rPr>
                <w:rFonts w:asciiTheme="minorHAnsi" w:hAnsiTheme="minorHAnsi"/>
              </w:rPr>
            </w:pPr>
          </w:p>
          <w:p w14:paraId="744DF0FE" w14:textId="77777777" w:rsidR="0081754D" w:rsidRDefault="0081754D" w:rsidP="005E25DF">
            <w:pPr>
              <w:rPr>
                <w:rFonts w:asciiTheme="minorHAnsi" w:hAnsiTheme="minorHAnsi"/>
              </w:rPr>
            </w:pPr>
          </w:p>
          <w:p w14:paraId="78BE847C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134D5551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4C721619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13C06912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1E3E9730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07B26E34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54023228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21199781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4242C97C" w14:textId="77777777" w:rsidR="005E25DF" w:rsidRDefault="005E25DF" w:rsidP="005E25DF">
            <w:pPr>
              <w:rPr>
                <w:rFonts w:asciiTheme="minorHAnsi" w:hAnsiTheme="minorHAnsi"/>
              </w:rPr>
            </w:pPr>
          </w:p>
          <w:p w14:paraId="7E2523D1" w14:textId="6DD5E86F" w:rsidR="005E25DF" w:rsidRPr="006158AE" w:rsidRDefault="005E25DF" w:rsidP="005E25DF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195E2D77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620B4D85" w14:textId="160569BD" w:rsidR="0081754D" w:rsidRPr="006158AE" w:rsidRDefault="005E25DF" w:rsidP="00741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Recraft focus for fall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1F6E65C0" w14:textId="77777777" w:rsidR="0081754D" w:rsidRDefault="0081754D" w:rsidP="00CB695C">
            <w:pPr>
              <w:rPr>
                <w:rFonts w:asciiTheme="minorHAnsi" w:hAnsiTheme="minorHAnsi"/>
              </w:rPr>
            </w:pPr>
          </w:p>
          <w:p w14:paraId="2CD3284B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70D84B57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0BED2432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3E248F23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1A01F2F5" w14:textId="173867E6" w:rsidR="005E25DF" w:rsidRDefault="005E25DF" w:rsidP="00CB695C">
            <w:pPr>
              <w:rPr>
                <w:rFonts w:asciiTheme="minorHAnsi" w:hAnsiTheme="minorHAnsi"/>
              </w:rPr>
            </w:pPr>
          </w:p>
          <w:p w14:paraId="69F6B1D4" w14:textId="3810F299" w:rsidR="005E25DF" w:rsidRDefault="005E25DF" w:rsidP="00CB695C">
            <w:pPr>
              <w:rPr>
                <w:rFonts w:asciiTheme="minorHAnsi" w:hAnsiTheme="minorHAnsi"/>
              </w:rPr>
            </w:pPr>
          </w:p>
          <w:p w14:paraId="7D37B696" w14:textId="5D64A4FB" w:rsidR="005E25DF" w:rsidRDefault="005E25DF" w:rsidP="00CB695C">
            <w:pPr>
              <w:rPr>
                <w:rFonts w:asciiTheme="minorHAnsi" w:hAnsiTheme="minorHAnsi"/>
              </w:rPr>
            </w:pPr>
          </w:p>
          <w:p w14:paraId="791A2133" w14:textId="7A789091" w:rsidR="005E25DF" w:rsidRDefault="005E25DF" w:rsidP="00CB695C">
            <w:pPr>
              <w:rPr>
                <w:rFonts w:asciiTheme="minorHAnsi" w:hAnsiTheme="minorHAnsi"/>
              </w:rPr>
            </w:pPr>
          </w:p>
          <w:p w14:paraId="7E4F125E" w14:textId="3A809E8E" w:rsidR="005E25DF" w:rsidRDefault="005E25DF" w:rsidP="00CB695C">
            <w:pPr>
              <w:rPr>
                <w:rFonts w:asciiTheme="minorHAnsi" w:hAnsiTheme="minorHAnsi"/>
              </w:rPr>
            </w:pPr>
          </w:p>
          <w:p w14:paraId="734F718B" w14:textId="49C3D808" w:rsidR="005E25DF" w:rsidRDefault="005E25DF" w:rsidP="00CB695C">
            <w:pPr>
              <w:rPr>
                <w:rFonts w:asciiTheme="minorHAnsi" w:hAnsiTheme="minorHAnsi"/>
              </w:rPr>
            </w:pPr>
          </w:p>
          <w:p w14:paraId="79439287" w14:textId="30594D44" w:rsidR="005E25DF" w:rsidRDefault="005E25DF" w:rsidP="00CB695C">
            <w:pPr>
              <w:rPr>
                <w:rFonts w:asciiTheme="minorHAnsi" w:hAnsiTheme="minorHAnsi"/>
              </w:rPr>
            </w:pPr>
          </w:p>
          <w:p w14:paraId="6CF5E5DE" w14:textId="30807062" w:rsidR="005E25DF" w:rsidRDefault="005E25DF" w:rsidP="00CB695C">
            <w:pPr>
              <w:rPr>
                <w:rFonts w:asciiTheme="minorHAnsi" w:hAnsiTheme="minorHAnsi"/>
              </w:rPr>
            </w:pPr>
          </w:p>
          <w:p w14:paraId="4A642775" w14:textId="77777777" w:rsidR="005E25DF" w:rsidRDefault="005E25DF" w:rsidP="00CB695C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3E5B3DB0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1ECBA6A2" w14:textId="77777777" w:rsidR="005E25DF" w:rsidRDefault="005E25DF" w:rsidP="00CB695C">
            <w:pPr>
              <w:rPr>
                <w:rFonts w:asciiTheme="minorHAnsi" w:hAnsiTheme="minorHAnsi"/>
              </w:rPr>
            </w:pPr>
          </w:p>
          <w:p w14:paraId="66A9C101" w14:textId="4D5A5DC1" w:rsidR="005E25DF" w:rsidRPr="006158AE" w:rsidRDefault="005E25DF" w:rsidP="00CB695C">
            <w:pPr>
              <w:rPr>
                <w:rFonts w:asciiTheme="minorHAnsi" w:hAnsiTheme="minorHAnsi"/>
              </w:rPr>
            </w:pPr>
          </w:p>
        </w:tc>
      </w:tr>
      <w:tr w:rsidR="0081754D" w:rsidRPr="006158AE" w14:paraId="0778A2C1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BB" w14:textId="6FADE6B8" w:rsidR="0081754D" w:rsidRPr="006158AE" w:rsidRDefault="0081754D" w:rsidP="007416E2">
            <w:pPr>
              <w:rPr>
                <w:rFonts w:asciiTheme="minorHAnsi" w:hAnsiTheme="minorHAnsi"/>
              </w:rPr>
            </w:pPr>
            <w:r w:rsidRPr="006158AE">
              <w:rPr>
                <w:rFonts w:asciiTheme="minorHAnsi" w:hAnsiTheme="minorHAnsi"/>
              </w:rP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0" w14:textId="35239C8D" w:rsidR="0081754D" w:rsidRPr="005E25DF" w:rsidRDefault="005E25DF" w:rsidP="005E25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meeting until fall</w:t>
            </w:r>
          </w:p>
        </w:tc>
      </w:tr>
      <w:tr w:rsidR="005E25DF" w:rsidRPr="006158AE" w14:paraId="0778A2C8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2" w14:textId="5DDA4776" w:rsidR="005E25DF" w:rsidRPr="006158AE" w:rsidRDefault="005E25DF" w:rsidP="007416E2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7" w14:textId="0F3B7E0E" w:rsidR="005E25DF" w:rsidRPr="006158AE" w:rsidRDefault="005E25DF" w:rsidP="005E25DF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5E25DF" w:rsidRPr="006158AE" w14:paraId="0778A2CF" w14:textId="77777777" w:rsidTr="13D8F3B7">
        <w:trPr>
          <w:cantSplit/>
          <w:trHeight w:val="723"/>
        </w:trPr>
        <w:tc>
          <w:tcPr>
            <w:tcW w:w="2898" w:type="dxa"/>
            <w:shd w:val="clear" w:color="auto" w:fill="FFFFFF" w:themeFill="background1"/>
          </w:tcPr>
          <w:p w14:paraId="0778A2C9" w14:textId="38980286" w:rsidR="005E25DF" w:rsidRPr="006158AE" w:rsidRDefault="005E25DF" w:rsidP="007416E2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14:paraId="0778A2CE" w14:textId="77777777" w:rsidR="005E25DF" w:rsidRPr="006158AE" w:rsidRDefault="005E25DF" w:rsidP="003B7CC1">
            <w:pPr>
              <w:rPr>
                <w:rFonts w:asciiTheme="minorHAnsi" w:hAnsiTheme="minorHAnsi"/>
              </w:rPr>
            </w:pPr>
          </w:p>
        </w:tc>
      </w:tr>
    </w:tbl>
    <w:p w14:paraId="60B4274E" w14:textId="1AEBB3DC" w:rsidR="001C5E5A" w:rsidRPr="006158AE" w:rsidRDefault="001C5E5A" w:rsidP="0081754D">
      <w:pPr>
        <w:rPr>
          <w:rFonts w:asciiTheme="minorHAnsi" w:hAnsiTheme="minorHAnsi"/>
          <w:sz w:val="24"/>
          <w:szCs w:val="24"/>
        </w:rPr>
      </w:pPr>
    </w:p>
    <w:sectPr w:rsidR="001C5E5A" w:rsidRPr="006158AE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83F9" w14:textId="77777777" w:rsidR="00B93DB8" w:rsidRDefault="00B93DB8">
      <w:r>
        <w:separator/>
      </w:r>
    </w:p>
  </w:endnote>
  <w:endnote w:type="continuationSeparator" w:id="0">
    <w:p w14:paraId="06B47136" w14:textId="77777777" w:rsidR="00B93DB8" w:rsidRDefault="00B9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2EEB" w14:textId="77777777" w:rsidR="00B93DB8" w:rsidRDefault="00B93DB8">
      <w:r>
        <w:separator/>
      </w:r>
    </w:p>
  </w:footnote>
  <w:footnote w:type="continuationSeparator" w:id="0">
    <w:p w14:paraId="3B8AE466" w14:textId="77777777" w:rsidR="00B93DB8" w:rsidRDefault="00B9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4A9D"/>
    <w:multiLevelType w:val="hybridMultilevel"/>
    <w:tmpl w:val="689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8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7C9A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C5E5A"/>
    <w:rsid w:val="001D056D"/>
    <w:rsid w:val="001E2BD6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2F353B"/>
    <w:rsid w:val="003032E5"/>
    <w:rsid w:val="00311E85"/>
    <w:rsid w:val="00312BE8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66E24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E25DF"/>
    <w:rsid w:val="005F6DC6"/>
    <w:rsid w:val="00602DEB"/>
    <w:rsid w:val="00612050"/>
    <w:rsid w:val="006158AE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43F16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1754D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87661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6F1"/>
    <w:rsid w:val="00A108AD"/>
    <w:rsid w:val="00A12227"/>
    <w:rsid w:val="00A1667F"/>
    <w:rsid w:val="00A21B4C"/>
    <w:rsid w:val="00A30769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619EE"/>
    <w:rsid w:val="00B71CBE"/>
    <w:rsid w:val="00B7709F"/>
    <w:rsid w:val="00B77CA6"/>
    <w:rsid w:val="00B87401"/>
    <w:rsid w:val="00B93500"/>
    <w:rsid w:val="00B93DB8"/>
    <w:rsid w:val="00B94C94"/>
    <w:rsid w:val="00BA75F9"/>
    <w:rsid w:val="00BC06CB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B695C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05A20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27DEC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  <w:rsid w:val="13D8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802-35A5-4D3B-AB57-E362BDCE3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261D6-8175-4CD5-902B-35700AF9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Jeremy Sims</cp:lastModifiedBy>
  <cp:revision>2</cp:revision>
  <cp:lastPrinted>2017-05-04T16:33:00Z</cp:lastPrinted>
  <dcterms:created xsi:type="dcterms:W3CDTF">2017-05-04T22:17:00Z</dcterms:created>
  <dcterms:modified xsi:type="dcterms:W3CDTF">2017-05-04T22:17:00Z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