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3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08"/>
        <w:gridCol w:w="3600"/>
        <w:gridCol w:w="3042"/>
      </w:tblGrid>
      <w:tr w:rsidR="00312812" w:rsidTr="007D7E39">
        <w:tc>
          <w:tcPr>
            <w:tcW w:w="4608" w:type="dxa"/>
            <w:shd w:val="clear" w:color="auto" w:fill="FFFFFF"/>
          </w:tcPr>
          <w:p w:rsidR="00312812" w:rsidRPr="0046551E" w:rsidRDefault="00463AF0" w:rsidP="000F4405">
            <w:pPr>
              <w:pStyle w:val="Standard1"/>
              <w:rPr>
                <w:rFonts w:ascii="Tahoma" w:hAnsi="Tahoma"/>
                <w:b/>
                <w:sz w:val="32"/>
                <w:szCs w:val="32"/>
              </w:rPr>
            </w:pPr>
            <w:r w:rsidRPr="0046551E">
              <w:rPr>
                <w:rFonts w:ascii="Tahoma" w:hAnsi="Tahoma"/>
                <w:b/>
                <w:sz w:val="32"/>
                <w:szCs w:val="32"/>
              </w:rPr>
              <w:t>Distributed Education and Technology Services</w:t>
            </w:r>
            <w:r w:rsidR="0055507D" w:rsidRPr="0046551E">
              <w:rPr>
                <w:rFonts w:ascii="Tahoma" w:hAnsi="Tahoma"/>
                <w:b/>
                <w:sz w:val="32"/>
                <w:szCs w:val="32"/>
              </w:rPr>
              <w:t xml:space="preserve"> Executive Committee</w:t>
            </w:r>
          </w:p>
        </w:tc>
        <w:tc>
          <w:tcPr>
            <w:tcW w:w="6642" w:type="dxa"/>
            <w:gridSpan w:val="2"/>
            <w:shd w:val="clear" w:color="auto" w:fill="FFFFFF"/>
          </w:tcPr>
          <w:p w:rsidR="008D6B96" w:rsidRDefault="007D7E39" w:rsidP="000F440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April 15, 2010</w:t>
            </w:r>
          </w:p>
          <w:p w:rsidR="00312812" w:rsidRPr="00CE224A" w:rsidRDefault="001C04BA" w:rsidP="000F4405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12812" w:rsidRPr="00CE224A">
              <w:rPr>
                <w:rFonts w:ascii="Tahoma" w:hAnsi="Tahoma"/>
                <w:b/>
                <w:sz w:val="24"/>
              </w:rPr>
              <w:t xml:space="preserve">                                              </w:t>
            </w:r>
            <w:r w:rsidR="005B142E">
              <w:rPr>
                <w:rFonts w:ascii="Tahoma" w:hAnsi="Tahoma"/>
                <w:b/>
                <w:sz w:val="32"/>
              </w:rPr>
              <w:t xml:space="preserve"> </w:t>
            </w:r>
          </w:p>
          <w:p w:rsidR="00312812" w:rsidRPr="00CE224A" w:rsidRDefault="00312812" w:rsidP="000F440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 w:rsidRPr="00CE224A">
              <w:rPr>
                <w:rFonts w:ascii="Tahoma" w:hAnsi="Tahoma"/>
                <w:b/>
                <w:sz w:val="24"/>
              </w:rPr>
              <w:t>1</w:t>
            </w:r>
            <w:r w:rsidR="0046551E">
              <w:rPr>
                <w:rFonts w:ascii="Tahoma" w:hAnsi="Tahoma"/>
                <w:b/>
                <w:sz w:val="24"/>
              </w:rPr>
              <w:t>0</w:t>
            </w:r>
            <w:r w:rsidRPr="00CE224A">
              <w:rPr>
                <w:rFonts w:ascii="Tahoma" w:hAnsi="Tahoma"/>
                <w:b/>
                <w:sz w:val="24"/>
              </w:rPr>
              <w:t>:</w:t>
            </w:r>
            <w:r w:rsidR="007D7E39">
              <w:rPr>
                <w:rFonts w:ascii="Tahoma" w:hAnsi="Tahoma"/>
                <w:b/>
                <w:sz w:val="24"/>
              </w:rPr>
              <w:t>3</w:t>
            </w:r>
            <w:r w:rsidRPr="00CE224A">
              <w:rPr>
                <w:rFonts w:ascii="Tahoma" w:hAnsi="Tahoma"/>
                <w:b/>
                <w:sz w:val="24"/>
              </w:rPr>
              <w:t xml:space="preserve">0 </w:t>
            </w:r>
            <w:r w:rsidR="007D7E39">
              <w:rPr>
                <w:rFonts w:ascii="Tahoma" w:hAnsi="Tahoma"/>
                <w:b/>
                <w:sz w:val="24"/>
              </w:rPr>
              <w:t>a</w:t>
            </w:r>
            <w:r w:rsidRPr="00CE224A">
              <w:rPr>
                <w:rFonts w:ascii="Tahoma" w:hAnsi="Tahoma"/>
                <w:b/>
                <w:sz w:val="24"/>
              </w:rPr>
              <w:t xml:space="preserve">.m. – </w:t>
            </w:r>
            <w:r w:rsidR="0046551E">
              <w:rPr>
                <w:rFonts w:ascii="Tahoma" w:hAnsi="Tahoma"/>
                <w:b/>
                <w:sz w:val="24"/>
              </w:rPr>
              <w:t>1</w:t>
            </w:r>
            <w:r w:rsidR="00B05BCD">
              <w:rPr>
                <w:rFonts w:ascii="Tahoma" w:hAnsi="Tahoma"/>
                <w:b/>
                <w:sz w:val="24"/>
              </w:rPr>
              <w:t>2</w:t>
            </w:r>
            <w:r w:rsidRPr="00CE224A">
              <w:rPr>
                <w:rFonts w:ascii="Tahoma" w:hAnsi="Tahoma"/>
                <w:b/>
                <w:sz w:val="24"/>
              </w:rPr>
              <w:t>:</w:t>
            </w:r>
            <w:r w:rsidR="0046551E">
              <w:rPr>
                <w:rFonts w:ascii="Tahoma" w:hAnsi="Tahoma"/>
                <w:b/>
                <w:sz w:val="24"/>
              </w:rPr>
              <w:t>0</w:t>
            </w:r>
            <w:r w:rsidRPr="00CE224A">
              <w:rPr>
                <w:rFonts w:ascii="Tahoma" w:hAnsi="Tahoma"/>
                <w:b/>
                <w:sz w:val="24"/>
              </w:rPr>
              <w:t>0 p.m.</w:t>
            </w:r>
          </w:p>
          <w:p w:rsidR="00312812" w:rsidRPr="00CE224A" w:rsidRDefault="00312812" w:rsidP="000F440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360A0D" w:rsidTr="007D7E39">
        <w:trPr>
          <w:cantSplit/>
          <w:trHeight w:val="288"/>
        </w:trPr>
        <w:tc>
          <w:tcPr>
            <w:tcW w:w="4608" w:type="dxa"/>
            <w:shd w:val="clear" w:color="auto" w:fill="FFFFFF"/>
          </w:tcPr>
          <w:p w:rsidR="00360A0D" w:rsidRDefault="00360A0D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600" w:type="dxa"/>
            <w:shd w:val="clear" w:color="auto" w:fill="FFFFFF"/>
          </w:tcPr>
          <w:p w:rsidR="00360A0D" w:rsidRDefault="00360A0D">
            <w:pPr>
              <w:pStyle w:val="Standard1"/>
              <w:spacing w:before="0" w:after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042" w:type="dxa"/>
            <w:shd w:val="clear" w:color="auto" w:fill="FFFFFF"/>
          </w:tcPr>
          <w:p w:rsidR="00360A0D" w:rsidRDefault="00360A0D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FURTHER ACTION </w:t>
            </w:r>
          </w:p>
        </w:tc>
      </w:tr>
      <w:tr w:rsidR="00046DE8" w:rsidTr="007D7E39">
        <w:trPr>
          <w:cantSplit/>
          <w:trHeight w:val="570"/>
        </w:trPr>
        <w:tc>
          <w:tcPr>
            <w:tcW w:w="4608" w:type="dxa"/>
            <w:shd w:val="clear" w:color="auto" w:fill="FFFFFF"/>
          </w:tcPr>
          <w:p w:rsidR="00046DE8" w:rsidRDefault="00046DE8" w:rsidP="0046551E">
            <w:r>
              <w:t xml:space="preserve">Approval of minutes </w:t>
            </w:r>
          </w:p>
        </w:tc>
        <w:tc>
          <w:tcPr>
            <w:tcW w:w="3600" w:type="dxa"/>
            <w:shd w:val="clear" w:color="auto" w:fill="FFFFFF"/>
          </w:tcPr>
          <w:p w:rsidR="00046DE8" w:rsidRDefault="00046DE8">
            <w:pPr>
              <w:jc w:val="both"/>
            </w:pPr>
          </w:p>
        </w:tc>
        <w:tc>
          <w:tcPr>
            <w:tcW w:w="3042" w:type="dxa"/>
            <w:shd w:val="clear" w:color="auto" w:fill="FFFFFF"/>
          </w:tcPr>
          <w:p w:rsidR="00046DE8" w:rsidRDefault="00046DE8"/>
        </w:tc>
      </w:tr>
      <w:tr w:rsidR="00215B4C" w:rsidTr="007D7E39">
        <w:trPr>
          <w:cantSplit/>
          <w:trHeight w:val="570"/>
        </w:trPr>
        <w:tc>
          <w:tcPr>
            <w:tcW w:w="4608" w:type="dxa"/>
            <w:shd w:val="clear" w:color="auto" w:fill="FFFFFF"/>
          </w:tcPr>
          <w:p w:rsidR="0046551E" w:rsidRDefault="0046551E" w:rsidP="0046551E">
            <w:r>
              <w:t>Introductions</w:t>
            </w:r>
          </w:p>
          <w:p w:rsidR="00990552" w:rsidRDefault="00990552" w:rsidP="00990552"/>
          <w:p w:rsidR="00990552" w:rsidRDefault="00990552" w:rsidP="00990552"/>
        </w:tc>
        <w:tc>
          <w:tcPr>
            <w:tcW w:w="3600" w:type="dxa"/>
            <w:shd w:val="clear" w:color="auto" w:fill="FFFFFF"/>
          </w:tcPr>
          <w:p w:rsidR="00215B4C" w:rsidRDefault="00215B4C" w:rsidP="00B82A14">
            <w:pPr>
              <w:jc w:val="both"/>
            </w:pPr>
          </w:p>
        </w:tc>
        <w:tc>
          <w:tcPr>
            <w:tcW w:w="3042" w:type="dxa"/>
            <w:shd w:val="clear" w:color="auto" w:fill="FFFFFF"/>
          </w:tcPr>
          <w:p w:rsidR="00215B4C" w:rsidRDefault="00215B4C"/>
        </w:tc>
      </w:tr>
      <w:tr w:rsidR="00B82A14" w:rsidTr="007D7E39">
        <w:trPr>
          <w:cantSplit/>
          <w:trHeight w:val="570"/>
        </w:trPr>
        <w:tc>
          <w:tcPr>
            <w:tcW w:w="4608" w:type="dxa"/>
            <w:shd w:val="clear" w:color="auto" w:fill="FFFFFF"/>
          </w:tcPr>
          <w:p w:rsidR="00B82A14" w:rsidRDefault="00B82A14" w:rsidP="00B82A14">
            <w:pPr>
              <w:pStyle w:val="Standard1"/>
              <w:rPr>
                <w:bCs/>
              </w:rPr>
            </w:pPr>
            <w:r>
              <w:rPr>
                <w:bCs/>
              </w:rPr>
              <w:t>Update on PlanNet Study</w:t>
            </w:r>
          </w:p>
          <w:p w:rsidR="00B82A14" w:rsidRDefault="00B82A14" w:rsidP="0046551E"/>
        </w:tc>
        <w:tc>
          <w:tcPr>
            <w:tcW w:w="3600" w:type="dxa"/>
            <w:shd w:val="clear" w:color="auto" w:fill="FFFFFF"/>
          </w:tcPr>
          <w:p w:rsidR="00B82A14" w:rsidRDefault="00B82A14">
            <w:pPr>
              <w:jc w:val="both"/>
            </w:pPr>
          </w:p>
        </w:tc>
        <w:tc>
          <w:tcPr>
            <w:tcW w:w="3042" w:type="dxa"/>
            <w:shd w:val="clear" w:color="auto" w:fill="FFFFFF"/>
          </w:tcPr>
          <w:p w:rsidR="00B82A14" w:rsidRDefault="00B82A14"/>
        </w:tc>
      </w:tr>
      <w:tr w:rsidR="0046551E" w:rsidTr="007D7E39">
        <w:trPr>
          <w:cantSplit/>
          <w:trHeight w:val="579"/>
        </w:trPr>
        <w:tc>
          <w:tcPr>
            <w:tcW w:w="4608" w:type="dxa"/>
            <w:shd w:val="clear" w:color="auto" w:fill="FFFFFF"/>
          </w:tcPr>
          <w:p w:rsidR="0046551E" w:rsidRDefault="007D7E39" w:rsidP="0046551E">
            <w:pPr>
              <w:pStyle w:val="Standard1"/>
              <w:rPr>
                <w:bCs/>
              </w:rPr>
            </w:pPr>
            <w:r>
              <w:rPr>
                <w:bCs/>
              </w:rPr>
              <w:t xml:space="preserve">Update on </w:t>
            </w:r>
            <w:r w:rsidR="0046551E">
              <w:rPr>
                <w:bCs/>
              </w:rPr>
              <w:t>Transition from Sungard</w:t>
            </w:r>
            <w:r w:rsidR="007219DA">
              <w:rPr>
                <w:bCs/>
              </w:rPr>
              <w:t xml:space="preserve"> based on Recommendation from Plan Net</w:t>
            </w:r>
          </w:p>
          <w:p w:rsidR="007D7E39" w:rsidRDefault="007D7E39" w:rsidP="0046551E">
            <w:pPr>
              <w:pStyle w:val="Standard1"/>
              <w:rPr>
                <w:bCs/>
              </w:rPr>
            </w:pPr>
          </w:p>
          <w:p w:rsidR="0046551E" w:rsidRDefault="0046551E" w:rsidP="0046551E">
            <w:pPr>
              <w:pStyle w:val="Standard1"/>
              <w:rPr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:rsidR="00B82A14" w:rsidRDefault="00B82A14" w:rsidP="00B82A14">
            <w:pPr>
              <w:pStyle w:val="Standard1"/>
              <w:spacing w:before="0"/>
              <w:jc w:val="both"/>
              <w:rPr>
                <w:bCs/>
              </w:rPr>
            </w:pPr>
          </w:p>
          <w:p w:rsidR="00B82A14" w:rsidRDefault="00B82A14" w:rsidP="00B82A14">
            <w:pPr>
              <w:pStyle w:val="Standard1"/>
              <w:spacing w:before="0"/>
              <w:jc w:val="both"/>
              <w:rPr>
                <w:bCs/>
              </w:rPr>
            </w:pPr>
          </w:p>
          <w:p w:rsidR="0046551E" w:rsidRDefault="0046551E" w:rsidP="00B05BCD">
            <w:pPr>
              <w:pStyle w:val="Standard1"/>
              <w:spacing w:before="0" w:after="0"/>
              <w:jc w:val="both"/>
              <w:rPr>
                <w:bCs/>
              </w:rPr>
            </w:pPr>
          </w:p>
        </w:tc>
        <w:tc>
          <w:tcPr>
            <w:tcW w:w="3042" w:type="dxa"/>
            <w:shd w:val="clear" w:color="auto" w:fill="FFFFFF"/>
          </w:tcPr>
          <w:p w:rsidR="0046551E" w:rsidRDefault="0046551E">
            <w:pPr>
              <w:pStyle w:val="Standard1"/>
              <w:jc w:val="both"/>
              <w:rPr>
                <w:bCs/>
              </w:rPr>
            </w:pPr>
          </w:p>
        </w:tc>
      </w:tr>
      <w:tr w:rsidR="0046551E" w:rsidTr="007D7E39">
        <w:trPr>
          <w:cantSplit/>
          <w:trHeight w:val="579"/>
        </w:trPr>
        <w:tc>
          <w:tcPr>
            <w:tcW w:w="4608" w:type="dxa"/>
            <w:shd w:val="clear" w:color="auto" w:fill="FFFFFF"/>
          </w:tcPr>
          <w:p w:rsidR="00B95ABF" w:rsidRDefault="00B95ABF" w:rsidP="00B95ABF">
            <w:pPr>
              <w:pStyle w:val="Standard1"/>
              <w:rPr>
                <w:bCs/>
              </w:rPr>
            </w:pPr>
            <w:r>
              <w:rPr>
                <w:bCs/>
              </w:rPr>
              <w:t>College and District IT Plans/Catalogs</w:t>
            </w:r>
          </w:p>
          <w:p w:rsidR="00103DDD" w:rsidRPr="00035202" w:rsidRDefault="00B95ABF" w:rsidP="00321F8A">
            <w:pPr>
              <w:pStyle w:val="Standard1"/>
              <w:numPr>
                <w:ilvl w:val="0"/>
                <w:numId w:val="37"/>
              </w:numPr>
              <w:rPr>
                <w:bCs/>
              </w:rPr>
            </w:pPr>
            <w:r w:rsidRPr="00035202">
              <w:rPr>
                <w:bCs/>
              </w:rPr>
              <w:t>District Technology Strategic Plan</w:t>
            </w:r>
          </w:p>
          <w:p w:rsidR="00103DDD" w:rsidRDefault="00103DDD" w:rsidP="00321F8A">
            <w:pPr>
              <w:pStyle w:val="Standard1"/>
              <w:rPr>
                <w:bCs/>
              </w:rPr>
            </w:pPr>
          </w:p>
          <w:p w:rsidR="00B06404" w:rsidRDefault="00B06404" w:rsidP="00B06404">
            <w:pPr>
              <w:pStyle w:val="Standard1"/>
              <w:rPr>
                <w:bCs/>
              </w:rPr>
            </w:pPr>
          </w:p>
          <w:p w:rsidR="00B21E74" w:rsidRDefault="00B21E74" w:rsidP="00B06404">
            <w:pPr>
              <w:pStyle w:val="Standard1"/>
              <w:rPr>
                <w:bCs/>
              </w:rPr>
            </w:pPr>
          </w:p>
          <w:p w:rsidR="001169BB" w:rsidRDefault="001169BB" w:rsidP="00B06404">
            <w:pPr>
              <w:pStyle w:val="Standard1"/>
              <w:rPr>
                <w:bCs/>
              </w:rPr>
            </w:pPr>
          </w:p>
          <w:p w:rsidR="008D6B96" w:rsidRDefault="008D6B96" w:rsidP="008D6B96">
            <w:pPr>
              <w:pStyle w:val="Standard1"/>
              <w:ind w:left="720"/>
              <w:rPr>
                <w:bCs/>
              </w:rPr>
            </w:pPr>
          </w:p>
          <w:p w:rsidR="00B06404" w:rsidRPr="00035202" w:rsidRDefault="00B95ABF" w:rsidP="00B06404">
            <w:pPr>
              <w:pStyle w:val="Standard1"/>
              <w:numPr>
                <w:ilvl w:val="0"/>
                <w:numId w:val="37"/>
              </w:numPr>
              <w:rPr>
                <w:bCs/>
              </w:rPr>
            </w:pPr>
            <w:r w:rsidRPr="00035202">
              <w:rPr>
                <w:bCs/>
              </w:rPr>
              <w:t>District Communication Plan</w:t>
            </w:r>
            <w:bookmarkStart w:id="0" w:name="_GoBack"/>
            <w:bookmarkEnd w:id="0"/>
          </w:p>
          <w:p w:rsidR="00B21E74" w:rsidRDefault="00B21E74" w:rsidP="00B06404">
            <w:pPr>
              <w:pStyle w:val="Standard1"/>
              <w:rPr>
                <w:bCs/>
              </w:rPr>
            </w:pPr>
          </w:p>
          <w:p w:rsidR="001169BB" w:rsidRDefault="001169BB" w:rsidP="00B06404">
            <w:pPr>
              <w:pStyle w:val="Standard1"/>
              <w:rPr>
                <w:bCs/>
              </w:rPr>
            </w:pPr>
          </w:p>
          <w:p w:rsidR="00B21E74" w:rsidRDefault="00B21E74" w:rsidP="00B06404">
            <w:pPr>
              <w:pStyle w:val="Standard1"/>
              <w:rPr>
                <w:bCs/>
              </w:rPr>
            </w:pPr>
          </w:p>
          <w:p w:rsidR="00B06404" w:rsidRDefault="00B06404" w:rsidP="00B06404">
            <w:pPr>
              <w:pStyle w:val="Standard1"/>
              <w:rPr>
                <w:bCs/>
              </w:rPr>
            </w:pPr>
          </w:p>
          <w:p w:rsidR="0046551E" w:rsidRDefault="00B95ABF" w:rsidP="0046551E">
            <w:pPr>
              <w:pStyle w:val="Standard1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Catalog of Services</w:t>
            </w:r>
          </w:p>
          <w:p w:rsidR="00B95ABF" w:rsidRPr="00B95ABF" w:rsidRDefault="00B95ABF" w:rsidP="00B95ABF">
            <w:pPr>
              <w:pStyle w:val="Standard1"/>
              <w:ind w:left="720"/>
              <w:rPr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:rsidR="007219DA" w:rsidRDefault="007219DA" w:rsidP="008D6B96">
            <w:pPr>
              <w:pStyle w:val="Standard1"/>
              <w:rPr>
                <w:bCs/>
              </w:rPr>
            </w:pPr>
          </w:p>
        </w:tc>
        <w:tc>
          <w:tcPr>
            <w:tcW w:w="3042" w:type="dxa"/>
            <w:shd w:val="clear" w:color="auto" w:fill="FFFFFF"/>
          </w:tcPr>
          <w:p w:rsidR="00D966B4" w:rsidRDefault="00D966B4" w:rsidP="00B06404">
            <w:pPr>
              <w:pStyle w:val="Standard1"/>
              <w:jc w:val="both"/>
              <w:rPr>
                <w:bCs/>
              </w:rPr>
            </w:pPr>
          </w:p>
        </w:tc>
      </w:tr>
      <w:tr w:rsidR="00B95ABF" w:rsidTr="007D7E39">
        <w:trPr>
          <w:cantSplit/>
          <w:trHeight w:val="579"/>
        </w:trPr>
        <w:tc>
          <w:tcPr>
            <w:tcW w:w="4608" w:type="dxa"/>
            <w:shd w:val="clear" w:color="auto" w:fill="FFFFFF"/>
          </w:tcPr>
          <w:p w:rsidR="00B95ABF" w:rsidRDefault="00B95ABF" w:rsidP="00275791">
            <w:pPr>
              <w:pStyle w:val="Standard1"/>
              <w:rPr>
                <w:bCs/>
              </w:rPr>
            </w:pPr>
            <w:r>
              <w:rPr>
                <w:bCs/>
              </w:rPr>
              <w:lastRenderedPageBreak/>
              <w:t>Status of Major Projects</w:t>
            </w:r>
          </w:p>
          <w:p w:rsidR="00B95ABF" w:rsidRDefault="00B95ABF" w:rsidP="00275791">
            <w:pPr>
              <w:pStyle w:val="Standard1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Central Help Desk</w:t>
            </w: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8D6B96" w:rsidRDefault="008D6B96" w:rsidP="008D6B96">
            <w:pPr>
              <w:pStyle w:val="Standard1"/>
              <w:rPr>
                <w:bCs/>
              </w:rPr>
            </w:pPr>
          </w:p>
          <w:p w:rsidR="00B95ABF" w:rsidRDefault="00B95ABF" w:rsidP="00275791">
            <w:pPr>
              <w:pStyle w:val="Standard1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Computer Rotation Plan</w:t>
            </w: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1169BB" w:rsidRDefault="001169BB" w:rsidP="0097522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B95ABF" w:rsidRDefault="00B95ABF" w:rsidP="00275791">
            <w:pPr>
              <w:pStyle w:val="Standard1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Smart Classrooms</w:t>
            </w:r>
          </w:p>
          <w:p w:rsidR="00B06404" w:rsidRDefault="00B06404" w:rsidP="00B0640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975224" w:rsidRDefault="00975224" w:rsidP="00975224">
            <w:pPr>
              <w:pStyle w:val="Standard1"/>
              <w:rPr>
                <w:bCs/>
              </w:rPr>
            </w:pPr>
          </w:p>
          <w:p w:rsidR="00B95ABF" w:rsidRDefault="00B95ABF" w:rsidP="00275791">
            <w:pPr>
              <w:pStyle w:val="Standard1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Voice over IP (VoIP) Upgrade</w:t>
            </w:r>
          </w:p>
          <w:p w:rsidR="00D966B4" w:rsidRDefault="00D966B4" w:rsidP="00D966B4">
            <w:pPr>
              <w:pStyle w:val="Standard1"/>
              <w:rPr>
                <w:bCs/>
              </w:rPr>
            </w:pPr>
          </w:p>
          <w:p w:rsidR="00D966B4" w:rsidRDefault="00D966B4" w:rsidP="00D966B4">
            <w:pPr>
              <w:pStyle w:val="Standard1"/>
              <w:rPr>
                <w:bCs/>
              </w:rPr>
            </w:pPr>
          </w:p>
          <w:p w:rsidR="00D966B4" w:rsidRDefault="00D966B4" w:rsidP="00D966B4">
            <w:pPr>
              <w:pStyle w:val="Standard1"/>
              <w:rPr>
                <w:bCs/>
              </w:rPr>
            </w:pPr>
          </w:p>
          <w:p w:rsidR="00D966B4" w:rsidRDefault="00D966B4" w:rsidP="00D966B4">
            <w:pPr>
              <w:pStyle w:val="Standard1"/>
              <w:rPr>
                <w:bCs/>
              </w:rPr>
            </w:pPr>
          </w:p>
          <w:p w:rsidR="00D966B4" w:rsidRDefault="00D966B4" w:rsidP="00D966B4">
            <w:pPr>
              <w:pStyle w:val="Standard1"/>
              <w:rPr>
                <w:bCs/>
              </w:rPr>
            </w:pPr>
          </w:p>
          <w:p w:rsidR="00B95ABF" w:rsidRDefault="00B95ABF" w:rsidP="00275791">
            <w:pPr>
              <w:pStyle w:val="Standard1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Infrastructure Upgrade</w:t>
            </w:r>
          </w:p>
          <w:p w:rsidR="00F1624E" w:rsidRDefault="00F1624E" w:rsidP="00F1624E">
            <w:pPr>
              <w:pStyle w:val="Standard1"/>
              <w:rPr>
                <w:bCs/>
              </w:rPr>
            </w:pPr>
          </w:p>
          <w:p w:rsidR="00F1624E" w:rsidRDefault="00F1624E" w:rsidP="00F1624E">
            <w:pPr>
              <w:pStyle w:val="Standard1"/>
              <w:rPr>
                <w:bCs/>
              </w:rPr>
            </w:pPr>
          </w:p>
          <w:p w:rsidR="00F1624E" w:rsidRDefault="00F1624E" w:rsidP="00F1624E">
            <w:pPr>
              <w:pStyle w:val="Standard1"/>
              <w:rPr>
                <w:bCs/>
              </w:rPr>
            </w:pPr>
          </w:p>
          <w:p w:rsidR="00F1624E" w:rsidRDefault="00F1624E" w:rsidP="00F1624E">
            <w:pPr>
              <w:pStyle w:val="Standard1"/>
              <w:rPr>
                <w:bCs/>
              </w:rPr>
            </w:pPr>
          </w:p>
          <w:p w:rsidR="00D966B4" w:rsidRDefault="00D966B4" w:rsidP="00D966B4">
            <w:pPr>
              <w:pStyle w:val="Standard1"/>
              <w:rPr>
                <w:bCs/>
              </w:rPr>
            </w:pPr>
          </w:p>
          <w:p w:rsidR="007A63F7" w:rsidRDefault="007A63F7" w:rsidP="00275791">
            <w:pPr>
              <w:pStyle w:val="Standard1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District-wide copier maintenance agreement</w:t>
            </w:r>
          </w:p>
          <w:p w:rsidR="00B95ABF" w:rsidRDefault="00B95ABF" w:rsidP="00275791">
            <w:pPr>
              <w:pStyle w:val="Standard1"/>
              <w:spacing w:before="0" w:after="0"/>
              <w:jc w:val="both"/>
              <w:rPr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:rsidR="00B95ABF" w:rsidRDefault="00B95ABF" w:rsidP="00B05BCD">
            <w:pPr>
              <w:pStyle w:val="Standard1"/>
              <w:spacing w:before="0" w:after="0"/>
              <w:jc w:val="both"/>
              <w:rPr>
                <w:bCs/>
              </w:rPr>
            </w:pPr>
          </w:p>
          <w:p w:rsidR="00975224" w:rsidRDefault="00975224" w:rsidP="001C04BA">
            <w:pPr>
              <w:pStyle w:val="Standard1"/>
              <w:spacing w:before="0" w:after="0"/>
              <w:jc w:val="both"/>
              <w:rPr>
                <w:bCs/>
              </w:rPr>
            </w:pPr>
          </w:p>
        </w:tc>
        <w:tc>
          <w:tcPr>
            <w:tcW w:w="3042" w:type="dxa"/>
            <w:shd w:val="clear" w:color="auto" w:fill="FFFFFF"/>
          </w:tcPr>
          <w:p w:rsidR="00B95ABF" w:rsidRDefault="00B95ABF">
            <w:pPr>
              <w:pStyle w:val="Standard1"/>
              <w:jc w:val="both"/>
              <w:rPr>
                <w:bCs/>
              </w:rPr>
            </w:pPr>
          </w:p>
        </w:tc>
      </w:tr>
      <w:tr w:rsidR="00B95ABF" w:rsidTr="007D7E39">
        <w:trPr>
          <w:cantSplit/>
          <w:trHeight w:val="579"/>
        </w:trPr>
        <w:tc>
          <w:tcPr>
            <w:tcW w:w="4608" w:type="dxa"/>
            <w:shd w:val="clear" w:color="auto" w:fill="FFFFFF"/>
          </w:tcPr>
          <w:p w:rsidR="00B95ABF" w:rsidRDefault="00B95ABF" w:rsidP="0046551E">
            <w:pPr>
              <w:pStyle w:val="Standard1"/>
              <w:rPr>
                <w:bCs/>
              </w:rPr>
            </w:pPr>
            <w:r>
              <w:rPr>
                <w:bCs/>
              </w:rPr>
              <w:lastRenderedPageBreak/>
              <w:t>EduStream Update</w:t>
            </w:r>
          </w:p>
          <w:p w:rsidR="00B95ABF" w:rsidRDefault="00B95ABF" w:rsidP="007D7E39">
            <w:pPr>
              <w:pStyle w:val="Standard1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Conference/Campus Sponsorships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TechEd</w:t>
            </w:r>
          </w:p>
          <w:p w:rsidR="008D6B96" w:rsidRDefault="008D6B96" w:rsidP="008D6B96">
            <w:pPr>
              <w:pStyle w:val="Standard1"/>
              <w:ind w:left="720"/>
              <w:rPr>
                <w:bCs/>
              </w:rPr>
            </w:pPr>
          </w:p>
          <w:p w:rsidR="008D6B96" w:rsidRDefault="008D6B96" w:rsidP="008D6B96">
            <w:pPr>
              <w:pStyle w:val="Standard1"/>
              <w:ind w:left="720"/>
              <w:rPr>
                <w:bCs/>
              </w:rPr>
            </w:pP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Classified Staff Day</w:t>
            </w:r>
          </w:p>
          <w:p w:rsidR="00D966B4" w:rsidRDefault="00D966B4" w:rsidP="00D966B4">
            <w:pPr>
              <w:pStyle w:val="Standard1"/>
              <w:numPr>
                <w:ilvl w:val="0"/>
                <w:numId w:val="39"/>
              </w:numPr>
              <w:rPr>
                <w:bCs/>
              </w:rPr>
            </w:pPr>
          </w:p>
          <w:p w:rsidR="008D6B96" w:rsidRDefault="008D6B96" w:rsidP="008D6B96">
            <w:pPr>
              <w:pStyle w:val="Standard1"/>
              <w:ind w:left="720"/>
              <w:rPr>
                <w:bCs/>
              </w:rPr>
            </w:pP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Great Teachers Seminar</w:t>
            </w:r>
          </w:p>
          <w:p w:rsidR="008D6B96" w:rsidRDefault="008D6B96" w:rsidP="008D6B96">
            <w:pPr>
              <w:pStyle w:val="ListParagraph"/>
              <w:rPr>
                <w:bCs/>
              </w:rPr>
            </w:pPr>
          </w:p>
          <w:p w:rsidR="008D6B96" w:rsidRDefault="008D6B96" w:rsidP="008D6B96">
            <w:pPr>
              <w:pStyle w:val="Standard1"/>
              <w:ind w:left="1440"/>
              <w:rPr>
                <w:bCs/>
              </w:rPr>
            </w:pPr>
          </w:p>
          <w:p w:rsidR="00B95ABF" w:rsidRDefault="00B95ABF" w:rsidP="007D7E39">
            <w:pPr>
              <w:pStyle w:val="Standard1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Samples of Use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Streaming of Classes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Tutoring Classes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Classroom Capture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Sport Highlights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DSP&amp;S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Streaming of Board Meetings</w:t>
            </w:r>
          </w:p>
          <w:p w:rsidR="00B95ABF" w:rsidRDefault="00B95ABF" w:rsidP="007D7E39">
            <w:pPr>
              <w:pStyle w:val="Standard1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Services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 xml:space="preserve">Hosting/DR </w:t>
            </w:r>
          </w:p>
          <w:p w:rsidR="00B95ABF" w:rsidRDefault="00B95ABF" w:rsidP="007D7E39">
            <w:pPr>
              <w:pStyle w:val="Standard1"/>
              <w:numPr>
                <w:ilvl w:val="1"/>
                <w:numId w:val="39"/>
              </w:numPr>
              <w:rPr>
                <w:bCs/>
              </w:rPr>
            </w:pPr>
            <w:r>
              <w:rPr>
                <w:bCs/>
              </w:rPr>
              <w:t>Captioning</w:t>
            </w:r>
          </w:p>
          <w:p w:rsidR="00B95ABF" w:rsidRDefault="00B95ABF" w:rsidP="0046551E">
            <w:pPr>
              <w:pStyle w:val="Standard1"/>
              <w:rPr>
                <w:bCs/>
              </w:rPr>
            </w:pPr>
          </w:p>
          <w:p w:rsidR="00B95ABF" w:rsidRDefault="00B95ABF" w:rsidP="0046551E">
            <w:pPr>
              <w:pStyle w:val="Standard1"/>
              <w:rPr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:rsidR="00B95ABF" w:rsidRDefault="00B95ABF" w:rsidP="00B05BCD">
            <w:pPr>
              <w:pStyle w:val="Standard1"/>
              <w:spacing w:before="0" w:after="0"/>
              <w:jc w:val="both"/>
              <w:rPr>
                <w:bCs/>
              </w:rPr>
            </w:pPr>
          </w:p>
          <w:p w:rsidR="008D6B96" w:rsidRDefault="008D6B96" w:rsidP="00B05BCD">
            <w:pPr>
              <w:pStyle w:val="Standard1"/>
              <w:spacing w:before="0" w:after="0"/>
              <w:jc w:val="both"/>
              <w:rPr>
                <w:bCs/>
              </w:rPr>
            </w:pPr>
          </w:p>
          <w:p w:rsidR="00D966B4" w:rsidRDefault="00E92613" w:rsidP="00894D4D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042" w:type="dxa"/>
            <w:shd w:val="clear" w:color="auto" w:fill="FFFFFF"/>
          </w:tcPr>
          <w:p w:rsidR="00B95ABF" w:rsidRDefault="00B95ABF">
            <w:pPr>
              <w:pStyle w:val="Standard1"/>
              <w:jc w:val="both"/>
              <w:rPr>
                <w:bCs/>
              </w:rPr>
            </w:pPr>
          </w:p>
        </w:tc>
      </w:tr>
      <w:tr w:rsidR="00B95ABF" w:rsidTr="007D7E39">
        <w:trPr>
          <w:cantSplit/>
          <w:trHeight w:val="579"/>
        </w:trPr>
        <w:tc>
          <w:tcPr>
            <w:tcW w:w="4608" w:type="dxa"/>
            <w:shd w:val="clear" w:color="auto" w:fill="FFFFFF"/>
          </w:tcPr>
          <w:p w:rsidR="00B95ABF" w:rsidRDefault="00B95ABF" w:rsidP="0046551E">
            <w:pPr>
              <w:pStyle w:val="Standard1"/>
              <w:rPr>
                <w:bCs/>
              </w:rPr>
            </w:pPr>
            <w:r>
              <w:rPr>
                <w:bCs/>
              </w:rPr>
              <w:t>Election of Co-Chair</w:t>
            </w:r>
          </w:p>
          <w:p w:rsidR="00B95ABF" w:rsidRDefault="00B95ABF" w:rsidP="0046551E">
            <w:pPr>
              <w:pStyle w:val="Standard1"/>
              <w:rPr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:rsidR="00B95ABF" w:rsidRDefault="008D6B96" w:rsidP="00B05BCD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. </w:t>
            </w:r>
          </w:p>
        </w:tc>
        <w:tc>
          <w:tcPr>
            <w:tcW w:w="3042" w:type="dxa"/>
            <w:shd w:val="clear" w:color="auto" w:fill="FFFFFF"/>
          </w:tcPr>
          <w:p w:rsidR="00B95ABF" w:rsidRDefault="00B95ABF">
            <w:pPr>
              <w:pStyle w:val="Standard1"/>
              <w:jc w:val="both"/>
              <w:rPr>
                <w:bCs/>
              </w:rPr>
            </w:pPr>
          </w:p>
        </w:tc>
      </w:tr>
      <w:tr w:rsidR="00B95ABF" w:rsidTr="007D7E39">
        <w:trPr>
          <w:cantSplit/>
          <w:trHeight w:val="579"/>
        </w:trPr>
        <w:tc>
          <w:tcPr>
            <w:tcW w:w="4608" w:type="dxa"/>
            <w:shd w:val="clear" w:color="auto" w:fill="FFFFFF"/>
          </w:tcPr>
          <w:p w:rsidR="00B95ABF" w:rsidRDefault="00B95ABF">
            <w:pPr>
              <w:pStyle w:val="Standard1"/>
              <w:rPr>
                <w:bCs/>
              </w:rPr>
            </w:pPr>
            <w:r>
              <w:rPr>
                <w:bCs/>
              </w:rPr>
              <w:t>Next Meeting (</w:t>
            </w:r>
            <w:r w:rsidR="00600EEC">
              <w:rPr>
                <w:bCs/>
              </w:rPr>
              <w:t>TBD</w:t>
            </w:r>
            <w:r>
              <w:rPr>
                <w:bCs/>
              </w:rPr>
              <w:t>)</w:t>
            </w:r>
          </w:p>
          <w:p w:rsidR="00B95ABF" w:rsidRDefault="00B95ABF">
            <w:pPr>
              <w:pStyle w:val="Standard1"/>
              <w:rPr>
                <w:bCs/>
              </w:rPr>
            </w:pPr>
          </w:p>
        </w:tc>
        <w:tc>
          <w:tcPr>
            <w:tcW w:w="3600" w:type="dxa"/>
            <w:shd w:val="clear" w:color="auto" w:fill="FFFFFF"/>
          </w:tcPr>
          <w:p w:rsidR="00B95ABF" w:rsidRDefault="00B95ABF" w:rsidP="00B05BCD">
            <w:pPr>
              <w:pStyle w:val="Standard1"/>
              <w:spacing w:before="0" w:after="0"/>
              <w:jc w:val="both"/>
              <w:rPr>
                <w:bCs/>
              </w:rPr>
            </w:pPr>
          </w:p>
        </w:tc>
        <w:tc>
          <w:tcPr>
            <w:tcW w:w="3042" w:type="dxa"/>
            <w:shd w:val="clear" w:color="auto" w:fill="FFFFFF"/>
          </w:tcPr>
          <w:p w:rsidR="00B95ABF" w:rsidRDefault="00B95ABF">
            <w:pPr>
              <w:pStyle w:val="Standard1"/>
              <w:jc w:val="both"/>
              <w:rPr>
                <w:bCs/>
              </w:rPr>
            </w:pPr>
          </w:p>
        </w:tc>
      </w:tr>
    </w:tbl>
    <w:p w:rsidR="003205A7" w:rsidRDefault="003205A7" w:rsidP="000E3FE5">
      <w:pPr>
        <w:pStyle w:val="Header"/>
        <w:tabs>
          <w:tab w:val="clear" w:pos="4320"/>
          <w:tab w:val="clear" w:pos="8640"/>
        </w:tabs>
        <w:jc w:val="center"/>
      </w:pPr>
    </w:p>
    <w:sectPr w:rsidR="003205A7" w:rsidSect="00D526D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67" w:rsidRDefault="00260867">
      <w:r>
        <w:separator/>
      </w:r>
    </w:p>
  </w:endnote>
  <w:endnote w:type="continuationSeparator" w:id="0">
    <w:p w:rsidR="00260867" w:rsidRDefault="002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67" w:rsidRDefault="00260867">
      <w:r>
        <w:separator/>
      </w:r>
    </w:p>
  </w:footnote>
  <w:footnote w:type="continuationSeparator" w:id="0">
    <w:p w:rsidR="00260867" w:rsidRDefault="0026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68"/>
    <w:multiLevelType w:val="hybridMultilevel"/>
    <w:tmpl w:val="26946BEE"/>
    <w:lvl w:ilvl="0" w:tplc="08564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436C">
      <w:start w:val="10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63EC2">
      <w:start w:val="100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4C60">
      <w:start w:val="1000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2DE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C48D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429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8DE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2EB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0A13BB"/>
    <w:multiLevelType w:val="hybridMultilevel"/>
    <w:tmpl w:val="91BA08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0A772224"/>
    <w:multiLevelType w:val="hybridMultilevel"/>
    <w:tmpl w:val="01B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46B"/>
    <w:multiLevelType w:val="hybridMultilevel"/>
    <w:tmpl w:val="F0F6D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1114"/>
    <w:multiLevelType w:val="hybridMultilevel"/>
    <w:tmpl w:val="D926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716B"/>
    <w:multiLevelType w:val="hybridMultilevel"/>
    <w:tmpl w:val="E9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72960"/>
    <w:multiLevelType w:val="hybridMultilevel"/>
    <w:tmpl w:val="FAEA9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52943"/>
    <w:multiLevelType w:val="hybridMultilevel"/>
    <w:tmpl w:val="523EA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EB70A4"/>
    <w:multiLevelType w:val="hybridMultilevel"/>
    <w:tmpl w:val="CA0C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941"/>
    <w:multiLevelType w:val="hybridMultilevel"/>
    <w:tmpl w:val="34E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55287"/>
    <w:multiLevelType w:val="hybridMultilevel"/>
    <w:tmpl w:val="63B4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56B"/>
    <w:multiLevelType w:val="hybridMultilevel"/>
    <w:tmpl w:val="1AB0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1603"/>
    <w:multiLevelType w:val="hybridMultilevel"/>
    <w:tmpl w:val="3EA4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0AFC"/>
    <w:multiLevelType w:val="hybridMultilevel"/>
    <w:tmpl w:val="29C2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35EE2"/>
    <w:multiLevelType w:val="hybridMultilevel"/>
    <w:tmpl w:val="2DDA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F4E59"/>
    <w:multiLevelType w:val="hybridMultilevel"/>
    <w:tmpl w:val="F5F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22660"/>
    <w:multiLevelType w:val="hybridMultilevel"/>
    <w:tmpl w:val="E598A5FA"/>
    <w:lvl w:ilvl="0" w:tplc="EDD48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E40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2B8E4">
      <w:start w:val="688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7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4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E7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A8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43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A5E8D"/>
    <w:multiLevelType w:val="hybridMultilevel"/>
    <w:tmpl w:val="3FC824EE"/>
    <w:lvl w:ilvl="0" w:tplc="0466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A6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68BF2">
      <w:start w:val="1248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03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E8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E2D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4D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2C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210DA"/>
    <w:multiLevelType w:val="hybridMultilevel"/>
    <w:tmpl w:val="8034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52788"/>
    <w:multiLevelType w:val="hybridMultilevel"/>
    <w:tmpl w:val="8FEA7B90"/>
    <w:lvl w:ilvl="0" w:tplc="9E92D47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66C4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115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C7FF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C5CE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CD3F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116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C29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E78C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52303C"/>
    <w:multiLevelType w:val="hybridMultilevel"/>
    <w:tmpl w:val="3DECE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0F4407B"/>
    <w:multiLevelType w:val="multilevel"/>
    <w:tmpl w:val="9E26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55879"/>
    <w:multiLevelType w:val="hybridMultilevel"/>
    <w:tmpl w:val="D1789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E97E07"/>
    <w:multiLevelType w:val="hybridMultilevel"/>
    <w:tmpl w:val="C308A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8E16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2A7E3B"/>
    <w:multiLevelType w:val="hybridMultilevel"/>
    <w:tmpl w:val="DA28C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D04D4"/>
    <w:multiLevelType w:val="hybridMultilevel"/>
    <w:tmpl w:val="C4186030"/>
    <w:lvl w:ilvl="0" w:tplc="A1B2A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4D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8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A9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8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43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60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2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42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34E67"/>
    <w:multiLevelType w:val="hybridMultilevel"/>
    <w:tmpl w:val="277C37E2"/>
    <w:lvl w:ilvl="0" w:tplc="632CFA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025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8B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A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E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C9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23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AC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26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D4F09"/>
    <w:multiLevelType w:val="hybridMultilevel"/>
    <w:tmpl w:val="600660E6"/>
    <w:lvl w:ilvl="0" w:tplc="DE6C56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87214"/>
    <w:multiLevelType w:val="hybridMultilevel"/>
    <w:tmpl w:val="6EF88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57266"/>
    <w:multiLevelType w:val="hybridMultilevel"/>
    <w:tmpl w:val="5B5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C3B7B"/>
    <w:multiLevelType w:val="hybridMultilevel"/>
    <w:tmpl w:val="7AE41A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3F6E41"/>
    <w:multiLevelType w:val="hybridMultilevel"/>
    <w:tmpl w:val="FAE0E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629C2"/>
    <w:multiLevelType w:val="hybridMultilevel"/>
    <w:tmpl w:val="7A00A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4D042F"/>
    <w:multiLevelType w:val="hybridMultilevel"/>
    <w:tmpl w:val="421EE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4B07AF"/>
    <w:multiLevelType w:val="multilevel"/>
    <w:tmpl w:val="F0F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8A311A"/>
    <w:multiLevelType w:val="hybridMultilevel"/>
    <w:tmpl w:val="D18E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F56E4"/>
    <w:multiLevelType w:val="hybridMultilevel"/>
    <w:tmpl w:val="556C7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831F6"/>
    <w:multiLevelType w:val="hybridMultilevel"/>
    <w:tmpl w:val="DD8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B55CB"/>
    <w:multiLevelType w:val="hybridMultilevel"/>
    <w:tmpl w:val="49B2A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59520E"/>
    <w:multiLevelType w:val="hybridMultilevel"/>
    <w:tmpl w:val="825688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D1417"/>
    <w:multiLevelType w:val="hybridMultilevel"/>
    <w:tmpl w:val="D7FEC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26B500C"/>
    <w:multiLevelType w:val="hybridMultilevel"/>
    <w:tmpl w:val="25688268"/>
    <w:lvl w:ilvl="0" w:tplc="2DBE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EB5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AB1A">
      <w:start w:val="85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C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AA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CE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67C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62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8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C6C7B"/>
    <w:multiLevelType w:val="hybridMultilevel"/>
    <w:tmpl w:val="D0864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C6B5F"/>
    <w:multiLevelType w:val="hybridMultilevel"/>
    <w:tmpl w:val="2C14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26377"/>
    <w:multiLevelType w:val="hybridMultilevel"/>
    <w:tmpl w:val="2FDEB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5548E"/>
    <w:multiLevelType w:val="hybridMultilevel"/>
    <w:tmpl w:val="45787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6"/>
  </w:num>
  <w:num w:numId="5">
    <w:abstractNumId w:val="36"/>
  </w:num>
  <w:num w:numId="6">
    <w:abstractNumId w:val="18"/>
  </w:num>
  <w:num w:numId="7">
    <w:abstractNumId w:val="24"/>
  </w:num>
  <w:num w:numId="8">
    <w:abstractNumId w:val="2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2"/>
  </w:num>
  <w:num w:numId="12">
    <w:abstractNumId w:val="22"/>
  </w:num>
  <w:num w:numId="13">
    <w:abstractNumId w:val="7"/>
  </w:num>
  <w:num w:numId="14">
    <w:abstractNumId w:val="40"/>
  </w:num>
  <w:num w:numId="15">
    <w:abstractNumId w:val="28"/>
  </w:num>
  <w:num w:numId="16">
    <w:abstractNumId w:val="8"/>
  </w:num>
  <w:num w:numId="17">
    <w:abstractNumId w:val="20"/>
  </w:num>
  <w:num w:numId="18">
    <w:abstractNumId w:val="37"/>
  </w:num>
  <w:num w:numId="19">
    <w:abstractNumId w:val="14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2"/>
  </w:num>
  <w:num w:numId="24">
    <w:abstractNumId w:val="44"/>
  </w:num>
  <w:num w:numId="25">
    <w:abstractNumId w:val="47"/>
  </w:num>
  <w:num w:numId="26">
    <w:abstractNumId w:val="27"/>
  </w:num>
  <w:num w:numId="27">
    <w:abstractNumId w:val="41"/>
  </w:num>
  <w:num w:numId="28">
    <w:abstractNumId w:val="4"/>
  </w:num>
  <w:num w:numId="29">
    <w:abstractNumId w:val="2"/>
  </w:num>
  <w:num w:numId="30">
    <w:abstractNumId w:val="34"/>
  </w:num>
  <w:num w:numId="31">
    <w:abstractNumId w:val="5"/>
  </w:num>
  <w:num w:numId="32">
    <w:abstractNumId w:val="45"/>
  </w:num>
  <w:num w:numId="33">
    <w:abstractNumId w:val="15"/>
  </w:num>
  <w:num w:numId="34">
    <w:abstractNumId w:val="38"/>
  </w:num>
  <w:num w:numId="35">
    <w:abstractNumId w:val="46"/>
  </w:num>
  <w:num w:numId="36">
    <w:abstractNumId w:val="10"/>
  </w:num>
  <w:num w:numId="37">
    <w:abstractNumId w:val="13"/>
  </w:num>
  <w:num w:numId="38">
    <w:abstractNumId w:val="11"/>
  </w:num>
  <w:num w:numId="39">
    <w:abstractNumId w:val="12"/>
  </w:num>
  <w:num w:numId="40">
    <w:abstractNumId w:val="25"/>
  </w:num>
  <w:num w:numId="41">
    <w:abstractNumId w:val="9"/>
  </w:num>
  <w:num w:numId="42">
    <w:abstractNumId w:val="26"/>
  </w:num>
  <w:num w:numId="43">
    <w:abstractNumId w:val="39"/>
  </w:num>
  <w:num w:numId="44">
    <w:abstractNumId w:val="0"/>
  </w:num>
  <w:num w:numId="45">
    <w:abstractNumId w:val="29"/>
  </w:num>
  <w:num w:numId="46">
    <w:abstractNumId w:val="17"/>
  </w:num>
  <w:num w:numId="47">
    <w:abstractNumId w:val="43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2005"/>
    <w:rsid w:val="000109CE"/>
    <w:rsid w:val="00023CAB"/>
    <w:rsid w:val="000253E9"/>
    <w:rsid w:val="00035202"/>
    <w:rsid w:val="00036985"/>
    <w:rsid w:val="00044786"/>
    <w:rsid w:val="00046DE8"/>
    <w:rsid w:val="00050B81"/>
    <w:rsid w:val="00051AB0"/>
    <w:rsid w:val="00064694"/>
    <w:rsid w:val="00065667"/>
    <w:rsid w:val="00071A8B"/>
    <w:rsid w:val="000860BF"/>
    <w:rsid w:val="000868B2"/>
    <w:rsid w:val="000946A5"/>
    <w:rsid w:val="000B19A2"/>
    <w:rsid w:val="000B3491"/>
    <w:rsid w:val="000C2B3B"/>
    <w:rsid w:val="000C35C9"/>
    <w:rsid w:val="000D0796"/>
    <w:rsid w:val="000E3FE5"/>
    <w:rsid w:val="000E67F0"/>
    <w:rsid w:val="000F4405"/>
    <w:rsid w:val="00103DDD"/>
    <w:rsid w:val="00112AED"/>
    <w:rsid w:val="001169BB"/>
    <w:rsid w:val="00122C05"/>
    <w:rsid w:val="00124991"/>
    <w:rsid w:val="00126A53"/>
    <w:rsid w:val="00132533"/>
    <w:rsid w:val="00134436"/>
    <w:rsid w:val="00140B1D"/>
    <w:rsid w:val="00157D22"/>
    <w:rsid w:val="00164F9B"/>
    <w:rsid w:val="00170ADB"/>
    <w:rsid w:val="00182EE6"/>
    <w:rsid w:val="00183906"/>
    <w:rsid w:val="00184F76"/>
    <w:rsid w:val="00187353"/>
    <w:rsid w:val="00196BA4"/>
    <w:rsid w:val="001A6191"/>
    <w:rsid w:val="001B1C95"/>
    <w:rsid w:val="001B38A0"/>
    <w:rsid w:val="001C04BA"/>
    <w:rsid w:val="001C587F"/>
    <w:rsid w:val="001D056D"/>
    <w:rsid w:val="001D3553"/>
    <w:rsid w:val="00206A1C"/>
    <w:rsid w:val="0020757C"/>
    <w:rsid w:val="00215848"/>
    <w:rsid w:val="00215B4C"/>
    <w:rsid w:val="00216651"/>
    <w:rsid w:val="002239D8"/>
    <w:rsid w:val="00226DC0"/>
    <w:rsid w:val="00230364"/>
    <w:rsid w:val="002434BF"/>
    <w:rsid w:val="00260867"/>
    <w:rsid w:val="00285A5D"/>
    <w:rsid w:val="002877B9"/>
    <w:rsid w:val="00296981"/>
    <w:rsid w:val="002B4B52"/>
    <w:rsid w:val="002B651E"/>
    <w:rsid w:val="002E06EE"/>
    <w:rsid w:val="002F3785"/>
    <w:rsid w:val="002F3CFA"/>
    <w:rsid w:val="00302601"/>
    <w:rsid w:val="003032E5"/>
    <w:rsid w:val="00312812"/>
    <w:rsid w:val="00314BC9"/>
    <w:rsid w:val="00315F19"/>
    <w:rsid w:val="003205A7"/>
    <w:rsid w:val="00321F8A"/>
    <w:rsid w:val="00322718"/>
    <w:rsid w:val="003277A2"/>
    <w:rsid w:val="00327922"/>
    <w:rsid w:val="003359EC"/>
    <w:rsid w:val="00341D06"/>
    <w:rsid w:val="00344D36"/>
    <w:rsid w:val="0036084A"/>
    <w:rsid w:val="00360A0D"/>
    <w:rsid w:val="003620CE"/>
    <w:rsid w:val="00366287"/>
    <w:rsid w:val="00397DE9"/>
    <w:rsid w:val="003A15C2"/>
    <w:rsid w:val="003A1CD2"/>
    <w:rsid w:val="003A79C4"/>
    <w:rsid w:val="003A7F8F"/>
    <w:rsid w:val="003C24C8"/>
    <w:rsid w:val="003D5748"/>
    <w:rsid w:val="003E18A9"/>
    <w:rsid w:val="003F2995"/>
    <w:rsid w:val="003F3453"/>
    <w:rsid w:val="00422674"/>
    <w:rsid w:val="00425826"/>
    <w:rsid w:val="00425AF4"/>
    <w:rsid w:val="00437BD0"/>
    <w:rsid w:val="004616CA"/>
    <w:rsid w:val="00463AF0"/>
    <w:rsid w:val="0046551E"/>
    <w:rsid w:val="0048182F"/>
    <w:rsid w:val="0049639E"/>
    <w:rsid w:val="00496C03"/>
    <w:rsid w:val="004B219E"/>
    <w:rsid w:val="004C6063"/>
    <w:rsid w:val="004C60FA"/>
    <w:rsid w:val="004D7F6C"/>
    <w:rsid w:val="004F0945"/>
    <w:rsid w:val="004F27D1"/>
    <w:rsid w:val="00510CF9"/>
    <w:rsid w:val="00510F7C"/>
    <w:rsid w:val="00512BB0"/>
    <w:rsid w:val="00514E31"/>
    <w:rsid w:val="00520547"/>
    <w:rsid w:val="005219A3"/>
    <w:rsid w:val="005238AB"/>
    <w:rsid w:val="00536231"/>
    <w:rsid w:val="00543B82"/>
    <w:rsid w:val="0055507D"/>
    <w:rsid w:val="0056007C"/>
    <w:rsid w:val="005657AA"/>
    <w:rsid w:val="00576754"/>
    <w:rsid w:val="0058596E"/>
    <w:rsid w:val="005A40E7"/>
    <w:rsid w:val="005A58BD"/>
    <w:rsid w:val="005B142E"/>
    <w:rsid w:val="005C0C93"/>
    <w:rsid w:val="005C37B7"/>
    <w:rsid w:val="005F1E60"/>
    <w:rsid w:val="005F311A"/>
    <w:rsid w:val="00600EEC"/>
    <w:rsid w:val="006015BC"/>
    <w:rsid w:val="00604602"/>
    <w:rsid w:val="00605AEC"/>
    <w:rsid w:val="006271D2"/>
    <w:rsid w:val="0063714B"/>
    <w:rsid w:val="00653A30"/>
    <w:rsid w:val="00656A87"/>
    <w:rsid w:val="00661693"/>
    <w:rsid w:val="0066206E"/>
    <w:rsid w:val="0066625B"/>
    <w:rsid w:val="00667216"/>
    <w:rsid w:val="0068281A"/>
    <w:rsid w:val="00686B43"/>
    <w:rsid w:val="00687D0F"/>
    <w:rsid w:val="0069299C"/>
    <w:rsid w:val="00695B2E"/>
    <w:rsid w:val="006A72B0"/>
    <w:rsid w:val="006C2775"/>
    <w:rsid w:val="006C72C5"/>
    <w:rsid w:val="006D2B36"/>
    <w:rsid w:val="00702706"/>
    <w:rsid w:val="0070718C"/>
    <w:rsid w:val="007104AA"/>
    <w:rsid w:val="007219DA"/>
    <w:rsid w:val="007308BE"/>
    <w:rsid w:val="00734749"/>
    <w:rsid w:val="007372CA"/>
    <w:rsid w:val="00756461"/>
    <w:rsid w:val="007759A1"/>
    <w:rsid w:val="00791959"/>
    <w:rsid w:val="00795453"/>
    <w:rsid w:val="007A0B95"/>
    <w:rsid w:val="007A1F52"/>
    <w:rsid w:val="007A2EDB"/>
    <w:rsid w:val="007A63F7"/>
    <w:rsid w:val="007B0C67"/>
    <w:rsid w:val="007B574A"/>
    <w:rsid w:val="007B748A"/>
    <w:rsid w:val="007D1501"/>
    <w:rsid w:val="007D7E39"/>
    <w:rsid w:val="007E6B88"/>
    <w:rsid w:val="007E7E79"/>
    <w:rsid w:val="008073A7"/>
    <w:rsid w:val="00825F54"/>
    <w:rsid w:val="00826D04"/>
    <w:rsid w:val="00841EBA"/>
    <w:rsid w:val="0084718B"/>
    <w:rsid w:val="008474B0"/>
    <w:rsid w:val="008624CE"/>
    <w:rsid w:val="00870299"/>
    <w:rsid w:val="00872F63"/>
    <w:rsid w:val="00885319"/>
    <w:rsid w:val="00891046"/>
    <w:rsid w:val="00891A4F"/>
    <w:rsid w:val="008939A3"/>
    <w:rsid w:val="00894D4D"/>
    <w:rsid w:val="008979B8"/>
    <w:rsid w:val="008B5688"/>
    <w:rsid w:val="008B69FD"/>
    <w:rsid w:val="008D105D"/>
    <w:rsid w:val="008D6B96"/>
    <w:rsid w:val="008E56F9"/>
    <w:rsid w:val="008F3353"/>
    <w:rsid w:val="008F747C"/>
    <w:rsid w:val="009028E6"/>
    <w:rsid w:val="0090628F"/>
    <w:rsid w:val="00922222"/>
    <w:rsid w:val="009248A2"/>
    <w:rsid w:val="0093123E"/>
    <w:rsid w:val="009544F3"/>
    <w:rsid w:val="009628C6"/>
    <w:rsid w:val="00975224"/>
    <w:rsid w:val="0098603D"/>
    <w:rsid w:val="009879D8"/>
    <w:rsid w:val="00990552"/>
    <w:rsid w:val="00990F7C"/>
    <w:rsid w:val="009C204C"/>
    <w:rsid w:val="009D0EBC"/>
    <w:rsid w:val="00A035AD"/>
    <w:rsid w:val="00A10293"/>
    <w:rsid w:val="00A332DF"/>
    <w:rsid w:val="00A54BE5"/>
    <w:rsid w:val="00A5566D"/>
    <w:rsid w:val="00A614C2"/>
    <w:rsid w:val="00A6521E"/>
    <w:rsid w:val="00A76594"/>
    <w:rsid w:val="00A80B3F"/>
    <w:rsid w:val="00A83053"/>
    <w:rsid w:val="00A83DE6"/>
    <w:rsid w:val="00AA16E5"/>
    <w:rsid w:val="00AA20BF"/>
    <w:rsid w:val="00AA4C6D"/>
    <w:rsid w:val="00AD2946"/>
    <w:rsid w:val="00AD45BA"/>
    <w:rsid w:val="00AD56CB"/>
    <w:rsid w:val="00B020A4"/>
    <w:rsid w:val="00B05BCD"/>
    <w:rsid w:val="00B06404"/>
    <w:rsid w:val="00B06767"/>
    <w:rsid w:val="00B15EF2"/>
    <w:rsid w:val="00B21E74"/>
    <w:rsid w:val="00B420AD"/>
    <w:rsid w:val="00B60332"/>
    <w:rsid w:val="00B648BC"/>
    <w:rsid w:val="00B7052C"/>
    <w:rsid w:val="00B7709F"/>
    <w:rsid w:val="00B82A14"/>
    <w:rsid w:val="00B87401"/>
    <w:rsid w:val="00B903CD"/>
    <w:rsid w:val="00B93500"/>
    <w:rsid w:val="00B94C94"/>
    <w:rsid w:val="00B95ABF"/>
    <w:rsid w:val="00BA030E"/>
    <w:rsid w:val="00C01AF4"/>
    <w:rsid w:val="00C045F0"/>
    <w:rsid w:val="00C0611A"/>
    <w:rsid w:val="00C06221"/>
    <w:rsid w:val="00C242DE"/>
    <w:rsid w:val="00C34308"/>
    <w:rsid w:val="00C42462"/>
    <w:rsid w:val="00C60336"/>
    <w:rsid w:val="00C7462C"/>
    <w:rsid w:val="00C90C5F"/>
    <w:rsid w:val="00CA5403"/>
    <w:rsid w:val="00CA6454"/>
    <w:rsid w:val="00CA677E"/>
    <w:rsid w:val="00CB6050"/>
    <w:rsid w:val="00CC7370"/>
    <w:rsid w:val="00CD5CE3"/>
    <w:rsid w:val="00CE5E6A"/>
    <w:rsid w:val="00CF1CDD"/>
    <w:rsid w:val="00D526DF"/>
    <w:rsid w:val="00D56DB7"/>
    <w:rsid w:val="00D63E1B"/>
    <w:rsid w:val="00D63EE8"/>
    <w:rsid w:val="00D713EC"/>
    <w:rsid w:val="00D751C3"/>
    <w:rsid w:val="00D85993"/>
    <w:rsid w:val="00D966B4"/>
    <w:rsid w:val="00D968CC"/>
    <w:rsid w:val="00DC3FEF"/>
    <w:rsid w:val="00DC618E"/>
    <w:rsid w:val="00DC7D0F"/>
    <w:rsid w:val="00DD0714"/>
    <w:rsid w:val="00DD27B6"/>
    <w:rsid w:val="00DE1FB4"/>
    <w:rsid w:val="00DE3C22"/>
    <w:rsid w:val="00DF5618"/>
    <w:rsid w:val="00E25639"/>
    <w:rsid w:val="00E27049"/>
    <w:rsid w:val="00E32A81"/>
    <w:rsid w:val="00E32AEC"/>
    <w:rsid w:val="00E7319C"/>
    <w:rsid w:val="00E76108"/>
    <w:rsid w:val="00E764E4"/>
    <w:rsid w:val="00E76BAC"/>
    <w:rsid w:val="00E779FC"/>
    <w:rsid w:val="00E91AE0"/>
    <w:rsid w:val="00E92613"/>
    <w:rsid w:val="00EA19D2"/>
    <w:rsid w:val="00EB433A"/>
    <w:rsid w:val="00EB77E6"/>
    <w:rsid w:val="00ED3C7F"/>
    <w:rsid w:val="00ED6BE6"/>
    <w:rsid w:val="00EE497F"/>
    <w:rsid w:val="00EE68A1"/>
    <w:rsid w:val="00EF2D96"/>
    <w:rsid w:val="00F00F9F"/>
    <w:rsid w:val="00F02B32"/>
    <w:rsid w:val="00F04BD3"/>
    <w:rsid w:val="00F10678"/>
    <w:rsid w:val="00F1624E"/>
    <w:rsid w:val="00F3092E"/>
    <w:rsid w:val="00F36AE7"/>
    <w:rsid w:val="00F37677"/>
    <w:rsid w:val="00F7249F"/>
    <w:rsid w:val="00F72E47"/>
    <w:rsid w:val="00F7724E"/>
    <w:rsid w:val="00F91983"/>
    <w:rsid w:val="00F954A4"/>
    <w:rsid w:val="00FB6AC3"/>
    <w:rsid w:val="00FB7B7B"/>
    <w:rsid w:val="00FC08F4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6DF"/>
  </w:style>
  <w:style w:type="paragraph" w:styleId="Heading1">
    <w:name w:val="heading 1"/>
    <w:basedOn w:val="Normal"/>
    <w:next w:val="Normal"/>
    <w:qFormat/>
    <w:rsid w:val="00D526DF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D526D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526DF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D526DF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D526DF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D526DF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D526DF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D526DF"/>
    <w:rPr>
      <w:rFonts w:ascii="Arial" w:hAnsi="Arial"/>
      <w:b/>
    </w:rPr>
  </w:style>
  <w:style w:type="paragraph" w:styleId="Header">
    <w:name w:val="header"/>
    <w:basedOn w:val="Normal"/>
    <w:rsid w:val="00D526DF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D526DF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D526DF"/>
    <w:rPr>
      <w:rFonts w:ascii="Arial" w:hAnsi="Arial"/>
      <w:b/>
    </w:rPr>
  </w:style>
  <w:style w:type="paragraph" w:customStyle="1" w:styleId="Informal1">
    <w:name w:val="Informal1"/>
    <w:rsid w:val="00D526DF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D526DF"/>
    <w:rPr>
      <w:rFonts w:ascii="Arial" w:hAnsi="Arial"/>
      <w:b/>
    </w:rPr>
  </w:style>
  <w:style w:type="paragraph" w:styleId="Footer">
    <w:name w:val="footer"/>
    <w:basedOn w:val="Normal"/>
    <w:rsid w:val="00D526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26DF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D526DF"/>
  </w:style>
  <w:style w:type="paragraph" w:styleId="BodyText2">
    <w:name w:val="Body Text 2"/>
    <w:basedOn w:val="Normal"/>
    <w:rsid w:val="00D526DF"/>
    <w:rPr>
      <w:rFonts w:ascii="Arial" w:hAnsi="Arial" w:cs="Arial"/>
      <w:sz w:val="18"/>
    </w:rPr>
  </w:style>
  <w:style w:type="paragraph" w:styleId="BodyText3">
    <w:name w:val="Body Text 3"/>
    <w:basedOn w:val="Normal"/>
    <w:rsid w:val="00D526DF"/>
    <w:pPr>
      <w:jc w:val="both"/>
    </w:pPr>
  </w:style>
  <w:style w:type="paragraph" w:styleId="BodyTextIndent">
    <w:name w:val="Body Text Indent"/>
    <w:basedOn w:val="Normal"/>
    <w:rsid w:val="00D526DF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D526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D526DF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D526DF"/>
    <w:rPr>
      <w:b/>
      <w:bCs/>
    </w:rPr>
  </w:style>
  <w:style w:type="character" w:styleId="Hyperlink">
    <w:name w:val="Hyperlink"/>
    <w:basedOn w:val="DefaultParagraphFont"/>
    <w:rsid w:val="00D526DF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6DF"/>
  </w:style>
  <w:style w:type="paragraph" w:styleId="Heading1">
    <w:name w:val="heading 1"/>
    <w:basedOn w:val="Normal"/>
    <w:next w:val="Normal"/>
    <w:qFormat/>
    <w:rsid w:val="00D526DF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D526D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526DF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D526DF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D526DF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D526DF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D526DF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D526DF"/>
    <w:rPr>
      <w:rFonts w:ascii="Arial" w:hAnsi="Arial"/>
      <w:b/>
    </w:rPr>
  </w:style>
  <w:style w:type="paragraph" w:styleId="Header">
    <w:name w:val="header"/>
    <w:basedOn w:val="Normal"/>
    <w:rsid w:val="00D526DF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D526DF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D526DF"/>
    <w:rPr>
      <w:rFonts w:ascii="Arial" w:hAnsi="Arial"/>
      <w:b/>
    </w:rPr>
  </w:style>
  <w:style w:type="paragraph" w:customStyle="1" w:styleId="Informal1">
    <w:name w:val="Informal1"/>
    <w:rsid w:val="00D526DF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D526DF"/>
    <w:rPr>
      <w:rFonts w:ascii="Arial" w:hAnsi="Arial"/>
      <w:b/>
    </w:rPr>
  </w:style>
  <w:style w:type="paragraph" w:styleId="Footer">
    <w:name w:val="footer"/>
    <w:basedOn w:val="Normal"/>
    <w:rsid w:val="00D526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26DF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D526DF"/>
  </w:style>
  <w:style w:type="paragraph" w:styleId="BodyText2">
    <w:name w:val="Body Text 2"/>
    <w:basedOn w:val="Normal"/>
    <w:rsid w:val="00D526DF"/>
    <w:rPr>
      <w:rFonts w:ascii="Arial" w:hAnsi="Arial" w:cs="Arial"/>
      <w:sz w:val="18"/>
    </w:rPr>
  </w:style>
  <w:style w:type="paragraph" w:styleId="BodyText3">
    <w:name w:val="Body Text 3"/>
    <w:basedOn w:val="Normal"/>
    <w:rsid w:val="00D526DF"/>
    <w:pPr>
      <w:jc w:val="both"/>
    </w:pPr>
  </w:style>
  <w:style w:type="paragraph" w:styleId="BodyTextIndent">
    <w:name w:val="Body Text Indent"/>
    <w:basedOn w:val="Normal"/>
    <w:rsid w:val="00D526DF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D526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D526DF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D526DF"/>
    <w:rPr>
      <w:b/>
      <w:bCs/>
    </w:rPr>
  </w:style>
  <w:style w:type="character" w:styleId="Hyperlink">
    <w:name w:val="Hyperlink"/>
    <w:basedOn w:val="DefaultParagraphFont"/>
    <w:rsid w:val="00D526DF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49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71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3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94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57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3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8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806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16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8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61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21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36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29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8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8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8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4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0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8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2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6019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63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082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48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57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93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0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5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92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12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06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50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1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00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61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97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1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90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2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2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4</cp:revision>
  <cp:lastPrinted>2011-09-28T18:18:00Z</cp:lastPrinted>
  <dcterms:created xsi:type="dcterms:W3CDTF">2011-09-28T18:16:00Z</dcterms:created>
  <dcterms:modified xsi:type="dcterms:W3CDTF">2011-09-28T18:18:00Z</dcterms:modified>
</cp:coreProperties>
</file>