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98"/>
        <w:gridCol w:w="1980"/>
        <w:gridCol w:w="5580"/>
      </w:tblGrid>
      <w:tr w:rsidR="00360A0D" w:rsidTr="00BC6192">
        <w:tc>
          <w:tcPr>
            <w:tcW w:w="4878" w:type="dxa"/>
            <w:gridSpan w:val="2"/>
            <w:shd w:val="clear" w:color="auto" w:fill="FFFFFF"/>
          </w:tcPr>
          <w:p w:rsidR="00360A0D" w:rsidRDefault="00DC38BF">
            <w:pPr>
              <w:pStyle w:val="Standard1"/>
              <w:rPr>
                <w:rFonts w:ascii="Tahoma" w:hAnsi="Tahoma"/>
                <w:b/>
                <w:sz w:val="40"/>
              </w:rPr>
            </w:pPr>
            <w:bookmarkStart w:id="0" w:name="_GoBack"/>
            <w:bookmarkEnd w:id="0"/>
            <w:r>
              <w:rPr>
                <w:rFonts w:ascii="Tahoma" w:hAnsi="Tahoma"/>
                <w:b/>
                <w:sz w:val="40"/>
              </w:rPr>
              <w:t>TESS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  <w:r w:rsidR="00417ADC">
              <w:rPr>
                <w:rFonts w:ascii="Tahoma" w:hAnsi="Tahoma"/>
                <w:b/>
                <w:sz w:val="40"/>
              </w:rPr>
              <w:t>Executive Committee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</w:p>
          <w:p w:rsidR="00C55560" w:rsidRPr="00C55560" w:rsidRDefault="00C55560" w:rsidP="00AF7F44">
            <w:pPr>
              <w:pStyle w:val="Standard1"/>
              <w:tabs>
                <w:tab w:val="left" w:pos="2160"/>
                <w:tab w:val="left" w:pos="2610"/>
              </w:tabs>
              <w:rPr>
                <w:rFonts w:ascii="Tahoma" w:hAnsi="Tahoma"/>
              </w:rPr>
            </w:pPr>
          </w:p>
        </w:tc>
        <w:tc>
          <w:tcPr>
            <w:tcW w:w="5580" w:type="dxa"/>
            <w:shd w:val="clear" w:color="auto" w:fill="FFFFFF"/>
          </w:tcPr>
          <w:p w:rsidR="00360A0D" w:rsidRDefault="00DC38BF">
            <w:pPr>
              <w:pStyle w:val="Standard1"/>
              <w:spacing w:before="0" w:after="0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24"/>
              </w:rPr>
              <w:t>May 6, 2011</w:t>
            </w:r>
          </w:p>
          <w:p w:rsidR="00C0784D" w:rsidRDefault="008D7F6A">
            <w:pPr>
              <w:pStyle w:val="Standard1"/>
              <w:spacing w:before="0" w:after="0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32"/>
              </w:rPr>
              <w:t>Agenda</w:t>
            </w:r>
          </w:p>
          <w:p w:rsidR="00360A0D" w:rsidRDefault="00417ADC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1</w:t>
            </w:r>
            <w:r w:rsidR="00360A0D">
              <w:rPr>
                <w:rFonts w:ascii="Tahoma" w:hAnsi="Tahoma"/>
                <w:b/>
                <w:sz w:val="24"/>
              </w:rPr>
              <w:t>:</w:t>
            </w:r>
            <w:r w:rsidR="00F854E6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0 </w:t>
            </w:r>
            <w:r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 xml:space="preserve">.m. – </w:t>
            </w:r>
            <w:r>
              <w:rPr>
                <w:rFonts w:ascii="Tahoma" w:hAnsi="Tahoma"/>
                <w:b/>
                <w:sz w:val="24"/>
              </w:rPr>
              <w:t>3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 w:rsidR="00602DEB">
              <w:rPr>
                <w:rFonts w:ascii="Tahoma" w:hAnsi="Tahoma"/>
                <w:b/>
                <w:sz w:val="24"/>
              </w:rPr>
              <w:t>0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 w:rsidR="00206A1C"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>.m.</w:t>
            </w:r>
          </w:p>
          <w:p w:rsidR="00360A0D" w:rsidRDefault="00417ADC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PDC 104</w:t>
            </w:r>
          </w:p>
        </w:tc>
      </w:tr>
      <w:tr w:rsidR="00B54925" w:rsidTr="00672B24">
        <w:trPr>
          <w:cantSplit/>
          <w:trHeight w:val="288"/>
        </w:trPr>
        <w:tc>
          <w:tcPr>
            <w:tcW w:w="2898" w:type="dxa"/>
            <w:shd w:val="clear" w:color="auto" w:fill="FFFFFF"/>
          </w:tcPr>
          <w:p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</w:tr>
      <w:tr w:rsidR="00B54925" w:rsidTr="00AF7F44">
        <w:trPr>
          <w:cantSplit/>
          <w:trHeight w:val="381"/>
        </w:trPr>
        <w:tc>
          <w:tcPr>
            <w:tcW w:w="2898" w:type="dxa"/>
            <w:shd w:val="clear" w:color="auto" w:fill="FFFFFF"/>
          </w:tcPr>
          <w:p w:rsidR="00B54925" w:rsidRPr="00AF7F44" w:rsidRDefault="00AF7F44">
            <w:r w:rsidRPr="00AF7F44">
              <w:t>Review of the Minutes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F854E6" w:rsidRPr="00AF7F44" w:rsidRDefault="00F854E6" w:rsidP="00D45779"/>
        </w:tc>
      </w:tr>
      <w:tr w:rsidR="00173DFB" w:rsidTr="00844B4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173DFB" w:rsidRDefault="00173DFB" w:rsidP="00417ADC">
            <w:r>
              <w:t>Review Committee Charge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173DFB" w:rsidRPr="007811EA" w:rsidRDefault="007811EA" w:rsidP="00447AB8">
            <w:r w:rsidRPr="007811EA">
              <w:t>Develop, monitor, and update the Technology Strategic Plan, ensuring alignment between the District-wide use of technology and the Board of Trustee’s imperatives.</w:t>
            </w:r>
          </w:p>
        </w:tc>
      </w:tr>
      <w:tr w:rsidR="00173DFB" w:rsidTr="00844B4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173DFB" w:rsidRDefault="00173DFB" w:rsidP="00173DFB">
            <w:r>
              <w:t>Committee Reports</w:t>
            </w:r>
          </w:p>
          <w:p w:rsidR="00173DFB" w:rsidRDefault="00173DFB" w:rsidP="00173DFB">
            <w:r>
              <w:t>-Administrative Applications</w:t>
            </w:r>
          </w:p>
          <w:p w:rsidR="00173DFB" w:rsidRDefault="00173DFB" w:rsidP="00173DFB">
            <w:r>
              <w:t>-User Services</w:t>
            </w:r>
          </w:p>
          <w:p w:rsidR="00173DFB" w:rsidRDefault="00173DFB" w:rsidP="00173DFB">
            <w:r>
              <w:t xml:space="preserve">-Technology </w:t>
            </w:r>
          </w:p>
          <w:p w:rsidR="00173DFB" w:rsidRDefault="00173DFB" w:rsidP="00173DFB">
            <w:r>
              <w:t xml:space="preserve">-Web Standards </w:t>
            </w:r>
          </w:p>
          <w:p w:rsidR="007D7EC0" w:rsidRDefault="007D7EC0" w:rsidP="00173DFB"/>
          <w:p w:rsidR="00173DFB" w:rsidRDefault="00173DFB" w:rsidP="00417ADC"/>
        </w:tc>
        <w:tc>
          <w:tcPr>
            <w:tcW w:w="7560" w:type="dxa"/>
            <w:gridSpan w:val="2"/>
            <w:shd w:val="clear" w:color="auto" w:fill="FFFFFF"/>
          </w:tcPr>
          <w:p w:rsidR="00173DFB" w:rsidRPr="00AF7F44" w:rsidRDefault="00AC536E" w:rsidP="00447AB8">
            <w:r>
              <w:t xml:space="preserve">Minutes are posted on District web-site: </w:t>
            </w:r>
            <w:hyperlink r:id="rId9" w:history="1">
              <w:r w:rsidRPr="00401BED">
                <w:rPr>
                  <w:rStyle w:val="Hyperlink"/>
                </w:rPr>
                <w:t>http://www.sbccd.org/District_Faculty_,-a-,_Staff_Information-Forms/District_Committee_Minutes/DETS_Committees.aspx</w:t>
              </w:r>
            </w:hyperlink>
            <w:r>
              <w:t xml:space="preserve"> </w:t>
            </w:r>
          </w:p>
        </w:tc>
      </w:tr>
      <w:tr w:rsidR="00DC38BF" w:rsidTr="00844B4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DC38BF" w:rsidRDefault="00DC38BF" w:rsidP="00173DFB">
            <w:r>
              <w:t>District Strategic Plan Progress Report</w:t>
            </w:r>
          </w:p>
          <w:p w:rsidR="007D7EC0" w:rsidRDefault="007D7EC0" w:rsidP="00173DFB"/>
          <w:p w:rsidR="007D7EC0" w:rsidRDefault="007D7EC0" w:rsidP="00173DFB"/>
          <w:p w:rsidR="007D7EC0" w:rsidRDefault="007D7EC0" w:rsidP="00173DFB"/>
          <w:p w:rsidR="007D7EC0" w:rsidRDefault="007D7EC0" w:rsidP="00173DFB"/>
          <w:p w:rsidR="007D7EC0" w:rsidRDefault="007D7EC0" w:rsidP="00173DFB"/>
        </w:tc>
        <w:tc>
          <w:tcPr>
            <w:tcW w:w="7560" w:type="dxa"/>
            <w:gridSpan w:val="2"/>
            <w:shd w:val="clear" w:color="auto" w:fill="FFFFFF"/>
          </w:tcPr>
          <w:p w:rsidR="00DC38BF" w:rsidRDefault="00DC38BF" w:rsidP="00447AB8"/>
        </w:tc>
      </w:tr>
      <w:tr w:rsidR="00AF7F44" w:rsidTr="00844B4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173DFB" w:rsidRDefault="00173DFB" w:rsidP="00482340">
            <w:r>
              <w:t>CHC Technology Services Report</w:t>
            </w:r>
          </w:p>
          <w:p w:rsidR="00173DFB" w:rsidRPr="00AF7F44" w:rsidRDefault="00173DFB" w:rsidP="00482340"/>
        </w:tc>
        <w:tc>
          <w:tcPr>
            <w:tcW w:w="7560" w:type="dxa"/>
            <w:gridSpan w:val="2"/>
            <w:shd w:val="clear" w:color="auto" w:fill="FFFFFF"/>
          </w:tcPr>
          <w:p w:rsidR="00D20C1D" w:rsidRDefault="00D20C1D" w:rsidP="00447AB8"/>
          <w:p w:rsidR="00DC38BF" w:rsidRDefault="00DC38BF" w:rsidP="00447AB8"/>
          <w:p w:rsidR="00DC38BF" w:rsidRDefault="00DC38BF" w:rsidP="00447AB8"/>
          <w:p w:rsidR="00DC38BF" w:rsidRDefault="00DC38BF" w:rsidP="00447AB8"/>
          <w:p w:rsidR="00DC38BF" w:rsidRPr="00AF7F44" w:rsidRDefault="00DC38BF" w:rsidP="00447AB8"/>
        </w:tc>
      </w:tr>
      <w:tr w:rsidR="00417ADC" w:rsidTr="00844B4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173DFB" w:rsidRDefault="00173DFB" w:rsidP="00173DFB">
            <w:r>
              <w:t>SBVC Technology Services Report</w:t>
            </w:r>
          </w:p>
          <w:p w:rsidR="00417ADC" w:rsidRPr="00AF7F44" w:rsidRDefault="00417ADC" w:rsidP="0087401D"/>
        </w:tc>
        <w:tc>
          <w:tcPr>
            <w:tcW w:w="7560" w:type="dxa"/>
            <w:gridSpan w:val="2"/>
            <w:shd w:val="clear" w:color="auto" w:fill="FFFFFF"/>
          </w:tcPr>
          <w:p w:rsidR="00417ADC" w:rsidRDefault="00417ADC" w:rsidP="00447AB8"/>
          <w:p w:rsidR="00DC38BF" w:rsidRDefault="00DC38BF" w:rsidP="00447AB8"/>
          <w:p w:rsidR="00DC38BF" w:rsidRDefault="00DC38BF" w:rsidP="00447AB8"/>
          <w:p w:rsidR="00DC38BF" w:rsidRDefault="00DC38BF" w:rsidP="00447AB8"/>
          <w:p w:rsidR="00DC38BF" w:rsidRDefault="00DC38BF" w:rsidP="00447AB8"/>
          <w:p w:rsidR="00DC38BF" w:rsidRDefault="00DC38BF" w:rsidP="00447AB8"/>
          <w:p w:rsidR="00DC38BF" w:rsidRPr="00AF7F44" w:rsidRDefault="00DC38BF" w:rsidP="00447AB8"/>
        </w:tc>
      </w:tr>
      <w:tr w:rsidR="00417ADC" w:rsidTr="0012791A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173DFB" w:rsidRDefault="00173DFB" w:rsidP="00173DFB">
            <w:r>
              <w:t>Update on Major Projects</w:t>
            </w:r>
            <w:r w:rsidR="00AC536E">
              <w:t>:</w:t>
            </w:r>
          </w:p>
          <w:p w:rsidR="00173DFB" w:rsidRDefault="00173DFB" w:rsidP="00173DFB">
            <w:r>
              <w:t>-Phone Upgrade</w:t>
            </w:r>
          </w:p>
          <w:p w:rsidR="00173DFB" w:rsidRDefault="00173DFB" w:rsidP="00173DFB">
            <w:r>
              <w:t>-District Infrastructure Upgrade</w:t>
            </w:r>
          </w:p>
          <w:p w:rsidR="00AC536E" w:rsidRDefault="00AC536E" w:rsidP="00173DFB">
            <w:r>
              <w:t>-P2S</w:t>
            </w:r>
          </w:p>
          <w:p w:rsidR="00173DFB" w:rsidRDefault="00173DFB" w:rsidP="00173DFB">
            <w:r>
              <w:t>-Computer Rotation</w:t>
            </w:r>
          </w:p>
          <w:p w:rsidR="00173DFB" w:rsidRDefault="00173DFB" w:rsidP="00173DFB">
            <w:r>
              <w:t>-Datatel:</w:t>
            </w:r>
          </w:p>
          <w:p w:rsidR="00173DFB" w:rsidRDefault="00173DFB" w:rsidP="00173DFB">
            <w:r>
              <w:t xml:space="preserve">  &gt;Web-Advisor</w:t>
            </w:r>
          </w:p>
          <w:p w:rsidR="00173DFB" w:rsidRDefault="00173DFB" w:rsidP="00173DFB">
            <w:r>
              <w:t xml:space="preserve">  &gt;Resource25</w:t>
            </w:r>
          </w:p>
          <w:p w:rsidR="00173DFB" w:rsidRDefault="00173DFB" w:rsidP="00173DFB">
            <w:r>
              <w:t xml:space="preserve">  &gt;Active Campus Portal</w:t>
            </w:r>
          </w:p>
          <w:p w:rsidR="00173DFB" w:rsidRDefault="00173DFB" w:rsidP="00173DFB">
            <w:r>
              <w:t>-Blackboard Learn</w:t>
            </w:r>
          </w:p>
          <w:p w:rsidR="007D7EC0" w:rsidRDefault="007D7EC0" w:rsidP="00173DFB">
            <w:r>
              <w:t xml:space="preserve">  &gt;Alternative Approaches</w:t>
            </w:r>
          </w:p>
          <w:p w:rsidR="00173DFB" w:rsidRDefault="00173DFB" w:rsidP="00173DFB">
            <w:r>
              <w:t>-Blackboard Connect</w:t>
            </w:r>
          </w:p>
          <w:p w:rsidR="008471C6" w:rsidRDefault="008471C6" w:rsidP="00173DFB">
            <w:r>
              <w:t>-Computer Usage Policy</w:t>
            </w:r>
          </w:p>
          <w:p w:rsidR="00DC38BF" w:rsidRPr="00AF7F44" w:rsidRDefault="00DC38BF" w:rsidP="00DC38BF"/>
        </w:tc>
        <w:tc>
          <w:tcPr>
            <w:tcW w:w="7560" w:type="dxa"/>
            <w:gridSpan w:val="2"/>
            <w:shd w:val="clear" w:color="auto" w:fill="FFFFFF"/>
          </w:tcPr>
          <w:p w:rsidR="00417ADC" w:rsidRDefault="00417ADC" w:rsidP="00447AB8"/>
          <w:p w:rsidR="00DC38BF" w:rsidRDefault="00DC38BF" w:rsidP="00447AB8"/>
          <w:p w:rsidR="00DC38BF" w:rsidRDefault="00DC38BF" w:rsidP="00447AB8"/>
          <w:p w:rsidR="00DC38BF" w:rsidRDefault="00DC38BF" w:rsidP="00447AB8"/>
          <w:p w:rsidR="00DC38BF" w:rsidRDefault="00DC38BF" w:rsidP="00447AB8"/>
          <w:p w:rsidR="00DC38BF" w:rsidRDefault="00DC38BF" w:rsidP="00447AB8"/>
          <w:p w:rsidR="00DC38BF" w:rsidRDefault="00DC38BF" w:rsidP="00447AB8"/>
          <w:p w:rsidR="00DC38BF" w:rsidRDefault="00DC38BF" w:rsidP="00447AB8"/>
          <w:p w:rsidR="00DC38BF" w:rsidRDefault="00DC38BF" w:rsidP="00447AB8"/>
          <w:p w:rsidR="00DC38BF" w:rsidRDefault="00DC38BF" w:rsidP="00447AB8"/>
          <w:p w:rsidR="00DC38BF" w:rsidRDefault="00DC38BF" w:rsidP="00447AB8"/>
          <w:p w:rsidR="00DC38BF" w:rsidRDefault="00DC38BF" w:rsidP="00447AB8"/>
          <w:p w:rsidR="00DC38BF" w:rsidRDefault="00DC38BF" w:rsidP="00447AB8"/>
          <w:p w:rsidR="00DC38BF" w:rsidRDefault="00DC38BF" w:rsidP="00447AB8"/>
          <w:p w:rsidR="00DC38BF" w:rsidRDefault="00DC38BF" w:rsidP="00447AB8"/>
          <w:p w:rsidR="00DC38BF" w:rsidRDefault="00DC38BF" w:rsidP="00447AB8"/>
          <w:p w:rsidR="00DC38BF" w:rsidRDefault="00DC38BF" w:rsidP="00447AB8"/>
          <w:p w:rsidR="00DC38BF" w:rsidRDefault="00DC38BF" w:rsidP="00447AB8"/>
          <w:p w:rsidR="00DC38BF" w:rsidRPr="00AF7F44" w:rsidRDefault="00DC38BF" w:rsidP="00447AB8"/>
        </w:tc>
      </w:tr>
      <w:tr w:rsidR="00AF7F44" w:rsidTr="0012791A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AF7F44" w:rsidRPr="00AF7F44" w:rsidRDefault="00DC38BF" w:rsidP="00AC536E">
            <w:r>
              <w:t>Miscellaneous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D20C1D" w:rsidRPr="00AF7F44" w:rsidRDefault="00D20C1D" w:rsidP="00482340">
            <w:pPr>
              <w:jc w:val="both"/>
            </w:pPr>
          </w:p>
        </w:tc>
      </w:tr>
      <w:tr w:rsidR="00B54925" w:rsidTr="00613DF0">
        <w:trPr>
          <w:cantSplit/>
          <w:trHeight w:val="399"/>
        </w:trPr>
        <w:tc>
          <w:tcPr>
            <w:tcW w:w="2898" w:type="dxa"/>
            <w:shd w:val="clear" w:color="auto" w:fill="FFFFFF"/>
          </w:tcPr>
          <w:p w:rsidR="00B54925" w:rsidRPr="00AF7F44" w:rsidRDefault="00B54925" w:rsidP="007A1477">
            <w:pPr>
              <w:pStyle w:val="Standard1"/>
              <w:rPr>
                <w:bCs/>
              </w:rPr>
            </w:pPr>
            <w:r w:rsidRPr="00AF7F44">
              <w:rPr>
                <w:bCs/>
              </w:rPr>
              <w:t>Next Meeting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B54925" w:rsidRPr="008471C6" w:rsidRDefault="00DC38BF" w:rsidP="00BC6192">
            <w:pPr>
              <w:pStyle w:val="Standard1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TBD</w:t>
            </w:r>
          </w:p>
        </w:tc>
      </w:tr>
    </w:tbl>
    <w:p w:rsidR="00481CA4" w:rsidRDefault="00481CA4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481CA4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31B" w:rsidRDefault="0027431B">
      <w:r>
        <w:separator/>
      </w:r>
    </w:p>
  </w:endnote>
  <w:endnote w:type="continuationSeparator" w:id="0">
    <w:p w:rsidR="0027431B" w:rsidRDefault="0027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31B" w:rsidRDefault="0027431B">
      <w:r>
        <w:separator/>
      </w:r>
    </w:p>
  </w:footnote>
  <w:footnote w:type="continuationSeparator" w:id="0">
    <w:p w:rsidR="0027431B" w:rsidRDefault="00274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1597C"/>
    <w:multiLevelType w:val="hybridMultilevel"/>
    <w:tmpl w:val="5ECC1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D60E7F"/>
    <w:multiLevelType w:val="hybridMultilevel"/>
    <w:tmpl w:val="87E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EF4C05"/>
    <w:multiLevelType w:val="hybridMultilevel"/>
    <w:tmpl w:val="5CD6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FBD4588"/>
    <w:multiLevelType w:val="hybridMultilevel"/>
    <w:tmpl w:val="467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3"/>
  </w:num>
  <w:num w:numId="4">
    <w:abstractNumId w:val="24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15"/>
  </w:num>
  <w:num w:numId="11">
    <w:abstractNumId w:val="22"/>
  </w:num>
  <w:num w:numId="12">
    <w:abstractNumId w:val="21"/>
  </w:num>
  <w:num w:numId="13">
    <w:abstractNumId w:val="10"/>
  </w:num>
  <w:num w:numId="14">
    <w:abstractNumId w:val="16"/>
  </w:num>
  <w:num w:numId="15">
    <w:abstractNumId w:val="1"/>
  </w:num>
  <w:num w:numId="16">
    <w:abstractNumId w:val="17"/>
  </w:num>
  <w:num w:numId="17">
    <w:abstractNumId w:val="13"/>
  </w:num>
  <w:num w:numId="18">
    <w:abstractNumId w:val="12"/>
  </w:num>
  <w:num w:numId="19">
    <w:abstractNumId w:val="19"/>
  </w:num>
  <w:num w:numId="20">
    <w:abstractNumId w:val="11"/>
  </w:num>
  <w:num w:numId="21">
    <w:abstractNumId w:val="5"/>
  </w:num>
  <w:num w:numId="22">
    <w:abstractNumId w:val="8"/>
  </w:num>
  <w:num w:numId="23">
    <w:abstractNumId w:val="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2E"/>
    <w:rsid w:val="000109CE"/>
    <w:rsid w:val="00012F69"/>
    <w:rsid w:val="0002143B"/>
    <w:rsid w:val="000253E9"/>
    <w:rsid w:val="00036034"/>
    <w:rsid w:val="000463FB"/>
    <w:rsid w:val="00050B81"/>
    <w:rsid w:val="00065667"/>
    <w:rsid w:val="0006671E"/>
    <w:rsid w:val="00071A8B"/>
    <w:rsid w:val="000755F1"/>
    <w:rsid w:val="00083DA2"/>
    <w:rsid w:val="0008612B"/>
    <w:rsid w:val="000A2D45"/>
    <w:rsid w:val="000B2DC4"/>
    <w:rsid w:val="000B6599"/>
    <w:rsid w:val="000C11EE"/>
    <w:rsid w:val="000D62CE"/>
    <w:rsid w:val="000F0689"/>
    <w:rsid w:val="001017B2"/>
    <w:rsid w:val="0010187F"/>
    <w:rsid w:val="001257F9"/>
    <w:rsid w:val="001301E4"/>
    <w:rsid w:val="001338F7"/>
    <w:rsid w:val="00137443"/>
    <w:rsid w:val="00153095"/>
    <w:rsid w:val="00173DFB"/>
    <w:rsid w:val="00183906"/>
    <w:rsid w:val="001B18EB"/>
    <w:rsid w:val="001B3F35"/>
    <w:rsid w:val="001D056D"/>
    <w:rsid w:val="001E7D1B"/>
    <w:rsid w:val="00206A1C"/>
    <w:rsid w:val="00215918"/>
    <w:rsid w:val="00215B4C"/>
    <w:rsid w:val="002239D8"/>
    <w:rsid w:val="0022583C"/>
    <w:rsid w:val="00230364"/>
    <w:rsid w:val="00232308"/>
    <w:rsid w:val="00242673"/>
    <w:rsid w:val="002434BF"/>
    <w:rsid w:val="0024606B"/>
    <w:rsid w:val="00257F1A"/>
    <w:rsid w:val="0027431B"/>
    <w:rsid w:val="00276A69"/>
    <w:rsid w:val="002835B1"/>
    <w:rsid w:val="00283A22"/>
    <w:rsid w:val="00285887"/>
    <w:rsid w:val="00293B8C"/>
    <w:rsid w:val="00296981"/>
    <w:rsid w:val="002A4CEB"/>
    <w:rsid w:val="002B53FA"/>
    <w:rsid w:val="002B7C2D"/>
    <w:rsid w:val="002C5947"/>
    <w:rsid w:val="002D2583"/>
    <w:rsid w:val="002E15A1"/>
    <w:rsid w:val="002E5B33"/>
    <w:rsid w:val="003032E5"/>
    <w:rsid w:val="00311E85"/>
    <w:rsid w:val="00313658"/>
    <w:rsid w:val="003205A7"/>
    <w:rsid w:val="003359EC"/>
    <w:rsid w:val="00344D36"/>
    <w:rsid w:val="0036084A"/>
    <w:rsid w:val="00360A0D"/>
    <w:rsid w:val="00366287"/>
    <w:rsid w:val="00374F48"/>
    <w:rsid w:val="003A0525"/>
    <w:rsid w:val="003A1CD2"/>
    <w:rsid w:val="003A581B"/>
    <w:rsid w:val="003A79C4"/>
    <w:rsid w:val="003A7DF9"/>
    <w:rsid w:val="003B43CD"/>
    <w:rsid w:val="003C0252"/>
    <w:rsid w:val="003D3D1B"/>
    <w:rsid w:val="003E5110"/>
    <w:rsid w:val="00417ADC"/>
    <w:rsid w:val="00425826"/>
    <w:rsid w:val="00437BD0"/>
    <w:rsid w:val="00447E3F"/>
    <w:rsid w:val="00465768"/>
    <w:rsid w:val="00471430"/>
    <w:rsid w:val="00471C46"/>
    <w:rsid w:val="0047729A"/>
    <w:rsid w:val="00481987"/>
    <w:rsid w:val="00481CA4"/>
    <w:rsid w:val="00486D52"/>
    <w:rsid w:val="0049639E"/>
    <w:rsid w:val="00496C03"/>
    <w:rsid w:val="004A6CCB"/>
    <w:rsid w:val="004A7616"/>
    <w:rsid w:val="004B0C2F"/>
    <w:rsid w:val="004B219E"/>
    <w:rsid w:val="004C0BFA"/>
    <w:rsid w:val="004C1260"/>
    <w:rsid w:val="004C5B18"/>
    <w:rsid w:val="004D6060"/>
    <w:rsid w:val="004D7F6C"/>
    <w:rsid w:val="004F0945"/>
    <w:rsid w:val="004F1C3D"/>
    <w:rsid w:val="004F24DD"/>
    <w:rsid w:val="004F27D1"/>
    <w:rsid w:val="004F360C"/>
    <w:rsid w:val="00515C76"/>
    <w:rsid w:val="005219A3"/>
    <w:rsid w:val="00531481"/>
    <w:rsid w:val="00531A93"/>
    <w:rsid w:val="0053285D"/>
    <w:rsid w:val="00532D01"/>
    <w:rsid w:val="00551CAA"/>
    <w:rsid w:val="00566E95"/>
    <w:rsid w:val="00582219"/>
    <w:rsid w:val="0058596E"/>
    <w:rsid w:val="0059624E"/>
    <w:rsid w:val="005A1E46"/>
    <w:rsid w:val="005A409F"/>
    <w:rsid w:val="005C0C93"/>
    <w:rsid w:val="005D466B"/>
    <w:rsid w:val="005D646B"/>
    <w:rsid w:val="005F6DC6"/>
    <w:rsid w:val="00602DEB"/>
    <w:rsid w:val="00612050"/>
    <w:rsid w:val="006271D2"/>
    <w:rsid w:val="0063490F"/>
    <w:rsid w:val="0063493A"/>
    <w:rsid w:val="0063714B"/>
    <w:rsid w:val="006445C1"/>
    <w:rsid w:val="00646877"/>
    <w:rsid w:val="00653A30"/>
    <w:rsid w:val="00656A87"/>
    <w:rsid w:val="00661693"/>
    <w:rsid w:val="0066206E"/>
    <w:rsid w:val="0066625B"/>
    <w:rsid w:val="00674DCD"/>
    <w:rsid w:val="00677510"/>
    <w:rsid w:val="00682D0B"/>
    <w:rsid w:val="00686B43"/>
    <w:rsid w:val="006924FC"/>
    <w:rsid w:val="00695B2E"/>
    <w:rsid w:val="006A44B0"/>
    <w:rsid w:val="006B0F6D"/>
    <w:rsid w:val="006C72C5"/>
    <w:rsid w:val="006D2B36"/>
    <w:rsid w:val="006F2E81"/>
    <w:rsid w:val="006F750A"/>
    <w:rsid w:val="007160EB"/>
    <w:rsid w:val="007173EE"/>
    <w:rsid w:val="00720316"/>
    <w:rsid w:val="007308BE"/>
    <w:rsid w:val="00734749"/>
    <w:rsid w:val="00734E09"/>
    <w:rsid w:val="00740C41"/>
    <w:rsid w:val="00760353"/>
    <w:rsid w:val="00761979"/>
    <w:rsid w:val="00761E0F"/>
    <w:rsid w:val="00766901"/>
    <w:rsid w:val="007811EA"/>
    <w:rsid w:val="00791D5D"/>
    <w:rsid w:val="00794099"/>
    <w:rsid w:val="007A084E"/>
    <w:rsid w:val="007A0B95"/>
    <w:rsid w:val="007A1477"/>
    <w:rsid w:val="007B1131"/>
    <w:rsid w:val="007B20F4"/>
    <w:rsid w:val="007B3241"/>
    <w:rsid w:val="007B515F"/>
    <w:rsid w:val="007D4FFE"/>
    <w:rsid w:val="007D7EC0"/>
    <w:rsid w:val="008039E9"/>
    <w:rsid w:val="00810422"/>
    <w:rsid w:val="00820987"/>
    <w:rsid w:val="00826D04"/>
    <w:rsid w:val="0083785D"/>
    <w:rsid w:val="0084162F"/>
    <w:rsid w:val="00843802"/>
    <w:rsid w:val="0084718B"/>
    <w:rsid w:val="008471C6"/>
    <w:rsid w:val="008474B0"/>
    <w:rsid w:val="00850BAB"/>
    <w:rsid w:val="008571A9"/>
    <w:rsid w:val="008624CE"/>
    <w:rsid w:val="00870299"/>
    <w:rsid w:val="00872F63"/>
    <w:rsid w:val="00873A48"/>
    <w:rsid w:val="008768C6"/>
    <w:rsid w:val="00881E48"/>
    <w:rsid w:val="00885319"/>
    <w:rsid w:val="008907AB"/>
    <w:rsid w:val="008A353C"/>
    <w:rsid w:val="008D105D"/>
    <w:rsid w:val="008D1265"/>
    <w:rsid w:val="008D7F6A"/>
    <w:rsid w:val="008F3353"/>
    <w:rsid w:val="008F3726"/>
    <w:rsid w:val="008F747C"/>
    <w:rsid w:val="009028E6"/>
    <w:rsid w:val="00916AB9"/>
    <w:rsid w:val="00922222"/>
    <w:rsid w:val="0093123E"/>
    <w:rsid w:val="00936165"/>
    <w:rsid w:val="00943859"/>
    <w:rsid w:val="0095555D"/>
    <w:rsid w:val="00956071"/>
    <w:rsid w:val="009628C6"/>
    <w:rsid w:val="009675DB"/>
    <w:rsid w:val="009719D6"/>
    <w:rsid w:val="00971FAB"/>
    <w:rsid w:val="00974113"/>
    <w:rsid w:val="009823BF"/>
    <w:rsid w:val="0099016D"/>
    <w:rsid w:val="009B2405"/>
    <w:rsid w:val="009B3503"/>
    <w:rsid w:val="009C133F"/>
    <w:rsid w:val="009E22CB"/>
    <w:rsid w:val="009F2B20"/>
    <w:rsid w:val="009F714F"/>
    <w:rsid w:val="00A031C4"/>
    <w:rsid w:val="00A053C8"/>
    <w:rsid w:val="00A06634"/>
    <w:rsid w:val="00A108AD"/>
    <w:rsid w:val="00A1667F"/>
    <w:rsid w:val="00A21B4C"/>
    <w:rsid w:val="00A43789"/>
    <w:rsid w:val="00A6521E"/>
    <w:rsid w:val="00A72E39"/>
    <w:rsid w:val="00A83DE6"/>
    <w:rsid w:val="00A95C4E"/>
    <w:rsid w:val="00AA20BF"/>
    <w:rsid w:val="00AC0EAA"/>
    <w:rsid w:val="00AC536E"/>
    <w:rsid w:val="00AD2946"/>
    <w:rsid w:val="00AE5047"/>
    <w:rsid w:val="00AF7F44"/>
    <w:rsid w:val="00B07DD0"/>
    <w:rsid w:val="00B15A0A"/>
    <w:rsid w:val="00B15EF2"/>
    <w:rsid w:val="00B1714B"/>
    <w:rsid w:val="00B22A95"/>
    <w:rsid w:val="00B43A25"/>
    <w:rsid w:val="00B44D8C"/>
    <w:rsid w:val="00B464EF"/>
    <w:rsid w:val="00B523CC"/>
    <w:rsid w:val="00B52ABE"/>
    <w:rsid w:val="00B54925"/>
    <w:rsid w:val="00B56091"/>
    <w:rsid w:val="00B71CBE"/>
    <w:rsid w:val="00B7709F"/>
    <w:rsid w:val="00B77CA6"/>
    <w:rsid w:val="00B87401"/>
    <w:rsid w:val="00B93500"/>
    <w:rsid w:val="00B94C94"/>
    <w:rsid w:val="00BA75F9"/>
    <w:rsid w:val="00BC6192"/>
    <w:rsid w:val="00BC7CB3"/>
    <w:rsid w:val="00BE2218"/>
    <w:rsid w:val="00BE6EF9"/>
    <w:rsid w:val="00BF05D5"/>
    <w:rsid w:val="00BF0C43"/>
    <w:rsid w:val="00C045F0"/>
    <w:rsid w:val="00C0784D"/>
    <w:rsid w:val="00C10A50"/>
    <w:rsid w:val="00C1647F"/>
    <w:rsid w:val="00C4024E"/>
    <w:rsid w:val="00C40DA7"/>
    <w:rsid w:val="00C53C49"/>
    <w:rsid w:val="00C55560"/>
    <w:rsid w:val="00C55CB3"/>
    <w:rsid w:val="00C57BA3"/>
    <w:rsid w:val="00C60336"/>
    <w:rsid w:val="00C61527"/>
    <w:rsid w:val="00C63E2C"/>
    <w:rsid w:val="00C7490F"/>
    <w:rsid w:val="00C74B37"/>
    <w:rsid w:val="00C839D1"/>
    <w:rsid w:val="00C917FE"/>
    <w:rsid w:val="00CA6C04"/>
    <w:rsid w:val="00CC1A66"/>
    <w:rsid w:val="00CC7370"/>
    <w:rsid w:val="00CD1AD3"/>
    <w:rsid w:val="00CD3423"/>
    <w:rsid w:val="00CD672D"/>
    <w:rsid w:val="00CE29D2"/>
    <w:rsid w:val="00CF40DF"/>
    <w:rsid w:val="00D02F48"/>
    <w:rsid w:val="00D07937"/>
    <w:rsid w:val="00D161F3"/>
    <w:rsid w:val="00D20C1D"/>
    <w:rsid w:val="00D24A5A"/>
    <w:rsid w:val="00D45779"/>
    <w:rsid w:val="00D47B9C"/>
    <w:rsid w:val="00D555E1"/>
    <w:rsid w:val="00D56DB7"/>
    <w:rsid w:val="00D751C3"/>
    <w:rsid w:val="00D82AF3"/>
    <w:rsid w:val="00D97428"/>
    <w:rsid w:val="00D97898"/>
    <w:rsid w:val="00DA11CC"/>
    <w:rsid w:val="00DA4DC6"/>
    <w:rsid w:val="00DC1172"/>
    <w:rsid w:val="00DC38BF"/>
    <w:rsid w:val="00DC4048"/>
    <w:rsid w:val="00DD34C6"/>
    <w:rsid w:val="00DE3C22"/>
    <w:rsid w:val="00DF6F41"/>
    <w:rsid w:val="00E02FDE"/>
    <w:rsid w:val="00E261A4"/>
    <w:rsid w:val="00E27049"/>
    <w:rsid w:val="00E27C87"/>
    <w:rsid w:val="00E32A81"/>
    <w:rsid w:val="00E511B6"/>
    <w:rsid w:val="00E536D3"/>
    <w:rsid w:val="00E55EE7"/>
    <w:rsid w:val="00E61AF4"/>
    <w:rsid w:val="00E636C6"/>
    <w:rsid w:val="00E746C9"/>
    <w:rsid w:val="00E76108"/>
    <w:rsid w:val="00E773AB"/>
    <w:rsid w:val="00E867FB"/>
    <w:rsid w:val="00E87600"/>
    <w:rsid w:val="00E92458"/>
    <w:rsid w:val="00EA390F"/>
    <w:rsid w:val="00EA75E0"/>
    <w:rsid w:val="00EB77E6"/>
    <w:rsid w:val="00EC2746"/>
    <w:rsid w:val="00EC2B2A"/>
    <w:rsid w:val="00EE68A1"/>
    <w:rsid w:val="00EF2D96"/>
    <w:rsid w:val="00EF6D75"/>
    <w:rsid w:val="00F04BD3"/>
    <w:rsid w:val="00F1229A"/>
    <w:rsid w:val="00F17B45"/>
    <w:rsid w:val="00F34E0F"/>
    <w:rsid w:val="00F36AE7"/>
    <w:rsid w:val="00F41E37"/>
    <w:rsid w:val="00F4241B"/>
    <w:rsid w:val="00F4721C"/>
    <w:rsid w:val="00F55C5F"/>
    <w:rsid w:val="00F579DE"/>
    <w:rsid w:val="00F63452"/>
    <w:rsid w:val="00F74E61"/>
    <w:rsid w:val="00F854E6"/>
    <w:rsid w:val="00F91983"/>
    <w:rsid w:val="00FA228E"/>
    <w:rsid w:val="00FB7B7B"/>
    <w:rsid w:val="00FC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bccd.org/District_Faculty_,-a-,_Staff_Information-Forms/District_Committee_Minutes/DETS_Committees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2E110-2064-4741-8268-9D68ADE2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Leon, Colleen</cp:lastModifiedBy>
  <cp:revision>2</cp:revision>
  <cp:lastPrinted>2011-05-06T16:24:00Z</cp:lastPrinted>
  <dcterms:created xsi:type="dcterms:W3CDTF">2011-05-06T16:24:00Z</dcterms:created>
  <dcterms:modified xsi:type="dcterms:W3CDTF">2011-05-06T16:24:00Z</dcterms:modified>
</cp:coreProperties>
</file>