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980"/>
        <w:gridCol w:w="5580"/>
      </w:tblGrid>
      <w:tr w:rsidR="00360A0D" w14:paraId="004F7AE1" w14:textId="77777777" w:rsidTr="00BC6192">
        <w:tc>
          <w:tcPr>
            <w:tcW w:w="4878" w:type="dxa"/>
            <w:gridSpan w:val="2"/>
            <w:shd w:val="clear" w:color="auto" w:fill="FFFFFF"/>
          </w:tcPr>
          <w:p w14:paraId="03F83D49" w14:textId="77777777" w:rsidR="00360A0D" w:rsidRDefault="003620E0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417ADC">
              <w:rPr>
                <w:rFonts w:ascii="Tahoma" w:hAnsi="Tahoma"/>
                <w:b/>
                <w:sz w:val="40"/>
              </w:rPr>
              <w:t>Executive Committee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</w:p>
          <w:p w14:paraId="6553DA08" w14:textId="77777777" w:rsidR="00C55560" w:rsidRPr="00C55560" w:rsidRDefault="00C55560" w:rsidP="00AF7F44">
            <w:pPr>
              <w:pStyle w:val="Standard1"/>
              <w:tabs>
                <w:tab w:val="left" w:pos="2160"/>
                <w:tab w:val="left" w:pos="2610"/>
              </w:tabs>
              <w:rPr>
                <w:rFonts w:ascii="Tahoma" w:hAnsi="Tahoma"/>
              </w:rPr>
            </w:pPr>
          </w:p>
        </w:tc>
        <w:tc>
          <w:tcPr>
            <w:tcW w:w="5580" w:type="dxa"/>
            <w:shd w:val="clear" w:color="auto" w:fill="FFFFFF"/>
          </w:tcPr>
          <w:p w14:paraId="5CE04DCE" w14:textId="77777777" w:rsidR="00360A0D" w:rsidRDefault="00503826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September 30</w:t>
            </w:r>
            <w:r w:rsidR="008D7F6A">
              <w:rPr>
                <w:rFonts w:ascii="Tahoma" w:hAnsi="Tahoma"/>
                <w:b/>
                <w:sz w:val="24"/>
              </w:rPr>
              <w:t>, 201</w:t>
            </w:r>
            <w:r>
              <w:rPr>
                <w:rFonts w:ascii="Tahoma" w:hAnsi="Tahoma"/>
                <w:b/>
                <w:sz w:val="24"/>
              </w:rPr>
              <w:t>1</w:t>
            </w:r>
          </w:p>
          <w:p w14:paraId="2415BD11" w14:textId="77777777" w:rsidR="00C0784D" w:rsidRDefault="00503826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Agenda</w:t>
            </w:r>
          </w:p>
          <w:p w14:paraId="7102F7DC" w14:textId="77777777" w:rsidR="00360A0D" w:rsidRDefault="00417ADC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</w:t>
            </w:r>
            <w:r w:rsidR="00503826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>:</w:t>
            </w:r>
            <w:r w:rsidR="00F854E6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0 </w:t>
            </w:r>
            <w:r w:rsidR="00503826"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 xml:space="preserve">.m. – </w:t>
            </w:r>
            <w:r w:rsidR="00503826">
              <w:rPr>
                <w:rFonts w:ascii="Tahoma" w:hAnsi="Tahoma"/>
                <w:b/>
                <w:sz w:val="24"/>
              </w:rPr>
              <w:t>12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602DEB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206A1C"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14:paraId="19EBA617" w14:textId="77777777" w:rsidR="00360A0D" w:rsidRDefault="00360A0D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</w:p>
        </w:tc>
      </w:tr>
      <w:tr w:rsidR="00B54925" w14:paraId="14CD6832" w14:textId="77777777" w:rsidTr="00672B24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14:paraId="0429B7E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4F80A1D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B54925" w14:paraId="4DD69CC9" w14:textId="77777777" w:rsidTr="00AF7F44">
        <w:trPr>
          <w:cantSplit/>
          <w:trHeight w:val="381"/>
        </w:trPr>
        <w:tc>
          <w:tcPr>
            <w:tcW w:w="2898" w:type="dxa"/>
            <w:shd w:val="clear" w:color="auto" w:fill="FFFFFF"/>
          </w:tcPr>
          <w:p w14:paraId="27230482" w14:textId="77777777" w:rsidR="00B54925" w:rsidRPr="00DF135E" w:rsidRDefault="00AF7F44">
            <w:r w:rsidRPr="00DF135E">
              <w:t>Review of the Minutes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0570A780" w14:textId="00747918" w:rsidR="00F854E6" w:rsidRPr="00DF135E" w:rsidRDefault="00F854E6" w:rsidP="00AF27BE"/>
        </w:tc>
      </w:tr>
      <w:tr w:rsidR="00651032" w14:paraId="1B756745" w14:textId="77777777" w:rsidTr="00AF7F44">
        <w:trPr>
          <w:cantSplit/>
          <w:trHeight w:val="381"/>
        </w:trPr>
        <w:tc>
          <w:tcPr>
            <w:tcW w:w="2898" w:type="dxa"/>
            <w:shd w:val="clear" w:color="auto" w:fill="FFFFFF"/>
          </w:tcPr>
          <w:p w14:paraId="3D49A934" w14:textId="77777777" w:rsidR="00651032" w:rsidRPr="00DF135E" w:rsidRDefault="00651032">
            <w:r w:rsidRPr="00DF135E">
              <w:t>Introductions of all members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4DED1618" w14:textId="60376495" w:rsidR="00651032" w:rsidRPr="00DF135E" w:rsidRDefault="00651032" w:rsidP="00141591"/>
        </w:tc>
      </w:tr>
      <w:tr w:rsidR="003620E0" w14:paraId="56F681C4" w14:textId="77777777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02077FA9" w14:textId="77777777" w:rsidR="003620E0" w:rsidRPr="00DF135E" w:rsidRDefault="003620E0" w:rsidP="00417ADC">
            <w:r>
              <w:t>Committee Charge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74B935B5" w14:textId="77777777" w:rsidR="003620E0" w:rsidRPr="004405BE" w:rsidRDefault="003620E0" w:rsidP="003620E0">
            <w:pPr>
              <w:ind w:hanging="18"/>
              <w:rPr>
                <w:b/>
              </w:rPr>
            </w:pPr>
            <w:r w:rsidRPr="004405BE">
              <w:t>Develop, monitor, and update the Technology Strategic Plan, ensuring alignment between the District-wide use of technology and the Board of Trustee’s imperatives.</w:t>
            </w:r>
          </w:p>
          <w:p w14:paraId="004E4D42" w14:textId="77777777" w:rsidR="003620E0" w:rsidRPr="003620E0" w:rsidRDefault="003620E0" w:rsidP="00447AB8">
            <w:pPr>
              <w:rPr>
                <w:color w:val="FF0000"/>
              </w:rPr>
            </w:pPr>
          </w:p>
        </w:tc>
      </w:tr>
      <w:tr w:rsidR="00EA75E0" w14:paraId="15C1AAA9" w14:textId="77777777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49DD1D29" w14:textId="77777777" w:rsidR="00417ADC" w:rsidRPr="00DF135E" w:rsidRDefault="00173DFB" w:rsidP="00417ADC">
            <w:r w:rsidRPr="00DF135E">
              <w:t>Schedule</w:t>
            </w:r>
          </w:p>
          <w:p w14:paraId="42B497C5" w14:textId="77777777" w:rsidR="00417ADC" w:rsidRPr="00DF135E" w:rsidRDefault="00417ADC" w:rsidP="00417ADC"/>
          <w:p w14:paraId="252F2D4C" w14:textId="77777777" w:rsidR="00417ADC" w:rsidRPr="00DF135E" w:rsidRDefault="00417ADC" w:rsidP="00417ADC"/>
        </w:tc>
        <w:tc>
          <w:tcPr>
            <w:tcW w:w="7560" w:type="dxa"/>
            <w:gridSpan w:val="2"/>
            <w:shd w:val="clear" w:color="auto" w:fill="FFFFFF"/>
          </w:tcPr>
          <w:p w14:paraId="1DE97016" w14:textId="75EDB5AB" w:rsidR="003620E0" w:rsidRPr="00F9094F" w:rsidRDefault="00F9094F" w:rsidP="00447AB8">
            <w:r w:rsidRPr="00F9094F">
              <w:t>09/30</w:t>
            </w:r>
            <w:r w:rsidR="003620E0" w:rsidRPr="00F9094F">
              <w:t>/11 – Review of Committee Charge/Review of Progress to Date</w:t>
            </w:r>
          </w:p>
          <w:p w14:paraId="1F7DCDAB" w14:textId="329D7293" w:rsidR="007811EA" w:rsidRPr="00F9094F" w:rsidRDefault="00F9094F" w:rsidP="00447AB8">
            <w:r w:rsidRPr="00F9094F">
              <w:t>12/16</w:t>
            </w:r>
            <w:r w:rsidR="00FC2667">
              <w:t>/</w:t>
            </w:r>
            <w:r w:rsidR="00503826" w:rsidRPr="00F9094F">
              <w:t>11</w:t>
            </w:r>
            <w:r w:rsidR="007811EA" w:rsidRPr="00F9094F">
              <w:t xml:space="preserve"> – Update/review progress/request direction on emerging issues</w:t>
            </w:r>
          </w:p>
          <w:p w14:paraId="3847CC26" w14:textId="12A89AA0" w:rsidR="007811EA" w:rsidRPr="00F9094F" w:rsidRDefault="00F9094F" w:rsidP="007811EA">
            <w:r w:rsidRPr="00F9094F">
              <w:t>02/24/12</w:t>
            </w:r>
            <w:r w:rsidR="007811EA" w:rsidRPr="00F9094F">
              <w:t xml:space="preserve"> – Update/review progress/request direction on emerging issues</w:t>
            </w:r>
          </w:p>
          <w:p w14:paraId="356F9C08" w14:textId="452D71AE" w:rsidR="007811EA" w:rsidRPr="003620E0" w:rsidRDefault="00F9094F" w:rsidP="00447AB8">
            <w:pPr>
              <w:rPr>
                <w:color w:val="FF0000"/>
              </w:rPr>
            </w:pPr>
            <w:r w:rsidRPr="00F9094F">
              <w:t>05/18/12</w:t>
            </w:r>
            <w:r w:rsidR="007811EA" w:rsidRPr="00F9094F">
              <w:t xml:space="preserve"> – Summarize progress towards goals and recraft focus for next year</w:t>
            </w:r>
          </w:p>
        </w:tc>
      </w:tr>
      <w:tr w:rsidR="003620E0" w14:paraId="0471C890" w14:textId="77777777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41BCE15F" w14:textId="77777777" w:rsidR="003620E0" w:rsidRDefault="003620E0" w:rsidP="00417ADC">
            <w:r>
              <w:t>District Strategic Plan</w:t>
            </w:r>
          </w:p>
          <w:p w14:paraId="061EDA66" w14:textId="77777777" w:rsidR="003620E0" w:rsidRPr="00DF135E" w:rsidRDefault="003620E0" w:rsidP="00417ADC">
            <w:r>
              <w:t>Progress Update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68AD2935" w14:textId="77777777" w:rsidR="003620E0" w:rsidRDefault="003620E0" w:rsidP="00447AB8">
            <w:pPr>
              <w:rPr>
                <w:color w:val="FF0000"/>
              </w:rPr>
            </w:pPr>
          </w:p>
          <w:p w14:paraId="5612D242" w14:textId="77777777" w:rsidR="003620E0" w:rsidRDefault="003620E0" w:rsidP="00447AB8">
            <w:pPr>
              <w:rPr>
                <w:color w:val="FF0000"/>
              </w:rPr>
            </w:pPr>
          </w:p>
          <w:p w14:paraId="2B191F6B" w14:textId="77777777" w:rsidR="003620E0" w:rsidRDefault="003620E0" w:rsidP="00447AB8">
            <w:pPr>
              <w:rPr>
                <w:color w:val="FF0000"/>
              </w:rPr>
            </w:pPr>
          </w:p>
          <w:p w14:paraId="7DD725DB" w14:textId="77777777" w:rsidR="003620E0" w:rsidRDefault="003620E0" w:rsidP="00447AB8">
            <w:pPr>
              <w:rPr>
                <w:color w:val="FF0000"/>
              </w:rPr>
            </w:pPr>
          </w:p>
          <w:p w14:paraId="41D44888" w14:textId="77777777" w:rsidR="003620E0" w:rsidRDefault="003620E0" w:rsidP="00447AB8">
            <w:pPr>
              <w:rPr>
                <w:color w:val="FF0000"/>
              </w:rPr>
            </w:pPr>
          </w:p>
          <w:p w14:paraId="07EF5A8F" w14:textId="77777777" w:rsidR="003620E0" w:rsidRDefault="003620E0" w:rsidP="00447AB8">
            <w:pPr>
              <w:rPr>
                <w:color w:val="FF0000"/>
              </w:rPr>
            </w:pPr>
          </w:p>
        </w:tc>
      </w:tr>
      <w:tr w:rsidR="00173DFB" w14:paraId="104628C7" w14:textId="77777777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1C280106" w14:textId="77777777" w:rsidR="00173DFB" w:rsidRPr="00DF135E" w:rsidRDefault="00173DFB" w:rsidP="00173DFB">
            <w:r w:rsidRPr="00DF135E">
              <w:t>Committee Reports</w:t>
            </w:r>
          </w:p>
          <w:p w14:paraId="45BC0C4F" w14:textId="77777777" w:rsidR="00651032" w:rsidRPr="00DF135E" w:rsidRDefault="00651032" w:rsidP="00173DFB"/>
          <w:p w14:paraId="5A311754" w14:textId="77777777" w:rsidR="00651032" w:rsidRPr="00DF135E" w:rsidRDefault="00651032" w:rsidP="00173DFB"/>
          <w:p w14:paraId="2858C92F" w14:textId="77777777" w:rsidR="00F650B1" w:rsidRDefault="00173DFB" w:rsidP="00173DFB">
            <w:r w:rsidRPr="00DF135E">
              <w:t>-Administrative Applications</w:t>
            </w:r>
          </w:p>
          <w:p w14:paraId="712AD77A" w14:textId="77777777" w:rsidR="00F650B1" w:rsidRDefault="00F650B1" w:rsidP="00173DFB"/>
          <w:p w14:paraId="1399677F" w14:textId="77777777" w:rsidR="00DB5E84" w:rsidRDefault="00DB5E84" w:rsidP="00173DFB"/>
          <w:p w14:paraId="7F24367E" w14:textId="77777777" w:rsidR="003620E0" w:rsidRPr="00DF135E" w:rsidRDefault="003620E0" w:rsidP="00173DFB"/>
          <w:p w14:paraId="2B4B8B4B" w14:textId="77777777" w:rsidR="009E24F9" w:rsidRPr="00DF135E" w:rsidRDefault="009E24F9" w:rsidP="00173DFB"/>
          <w:p w14:paraId="0C2B781E" w14:textId="77777777" w:rsidR="00173DFB" w:rsidRPr="00DF135E" w:rsidRDefault="00173DFB" w:rsidP="00173DFB">
            <w:r w:rsidRPr="00DF135E">
              <w:t>-User Services</w:t>
            </w:r>
          </w:p>
          <w:p w14:paraId="7AABCF64" w14:textId="77777777" w:rsidR="00AF27BE" w:rsidRDefault="00AF27BE" w:rsidP="00173DFB"/>
          <w:p w14:paraId="2C402DE2" w14:textId="77777777" w:rsidR="003620E0" w:rsidRPr="00DF135E" w:rsidRDefault="003620E0" w:rsidP="00173DFB"/>
          <w:p w14:paraId="352D0900" w14:textId="77777777" w:rsidR="00F650B1" w:rsidRPr="00DF135E" w:rsidRDefault="00F650B1" w:rsidP="00173DFB"/>
          <w:p w14:paraId="1BBF0CEF" w14:textId="77777777" w:rsidR="00AF27BE" w:rsidRPr="00DF135E" w:rsidRDefault="00AF27BE" w:rsidP="00173DFB"/>
          <w:p w14:paraId="0B5FEEB1" w14:textId="77777777" w:rsidR="00173DFB" w:rsidRPr="00DF135E" w:rsidRDefault="00173DFB" w:rsidP="00173DFB">
            <w:r w:rsidRPr="00DF135E">
              <w:t xml:space="preserve">-Technology </w:t>
            </w:r>
          </w:p>
          <w:p w14:paraId="7A54A2D0" w14:textId="77777777" w:rsidR="008323B6" w:rsidRPr="00DF135E" w:rsidRDefault="008323B6" w:rsidP="00173DFB"/>
          <w:p w14:paraId="1BF6ED57" w14:textId="77777777" w:rsidR="006B6F18" w:rsidRDefault="006B6F18" w:rsidP="00173DFB"/>
          <w:p w14:paraId="6AFBEC1C" w14:textId="77777777" w:rsidR="003620E0" w:rsidRPr="00DF135E" w:rsidRDefault="003620E0" w:rsidP="00173DFB"/>
          <w:p w14:paraId="5D9DCF47" w14:textId="77777777" w:rsidR="00AF27BE" w:rsidRPr="00DF135E" w:rsidRDefault="00AF27BE" w:rsidP="00173DFB"/>
          <w:p w14:paraId="0A25C038" w14:textId="77777777" w:rsidR="00173DFB" w:rsidRPr="00DF135E" w:rsidRDefault="00173DFB" w:rsidP="00173DFB">
            <w:r w:rsidRPr="00DF135E">
              <w:t xml:space="preserve">-Web Standards </w:t>
            </w:r>
          </w:p>
          <w:p w14:paraId="654BED9F" w14:textId="77777777" w:rsidR="00173DFB" w:rsidRPr="00DF135E" w:rsidRDefault="00173DFB" w:rsidP="00417ADC"/>
        </w:tc>
        <w:tc>
          <w:tcPr>
            <w:tcW w:w="7560" w:type="dxa"/>
            <w:gridSpan w:val="2"/>
            <w:shd w:val="clear" w:color="auto" w:fill="FFFFFF"/>
          </w:tcPr>
          <w:p w14:paraId="2CE7DF54" w14:textId="77777777" w:rsidR="00173DFB" w:rsidRPr="00DF135E" w:rsidRDefault="00AC536E" w:rsidP="00447AB8">
            <w:r w:rsidRPr="00DF135E">
              <w:t xml:space="preserve">Minutes are posted on District web-site: </w:t>
            </w:r>
            <w:hyperlink r:id="rId9" w:history="1">
              <w:r w:rsidRPr="00DF135E">
                <w:rPr>
                  <w:rStyle w:val="Hyperlink"/>
                </w:rPr>
                <w:t>http://www.sbccd.org/District_Faculty_,-a-,_Staff_Information-Forms/District_Committee_Minutes/DETS_Committees.aspx</w:t>
              </w:r>
            </w:hyperlink>
            <w:r w:rsidRPr="00DF135E">
              <w:t xml:space="preserve"> </w:t>
            </w:r>
          </w:p>
          <w:p w14:paraId="566F68F0" w14:textId="77777777" w:rsidR="009E24F9" w:rsidRPr="00DF135E" w:rsidRDefault="009E24F9" w:rsidP="00447AB8"/>
          <w:p w14:paraId="0B19ADB6" w14:textId="77777777" w:rsidR="00F650B1" w:rsidRDefault="00F650B1" w:rsidP="00F650B1">
            <w:pPr>
              <w:autoSpaceDE w:val="0"/>
              <w:autoSpaceDN w:val="0"/>
              <w:adjustRightInd w:val="0"/>
            </w:pPr>
          </w:p>
          <w:p w14:paraId="7329CF85" w14:textId="77777777" w:rsidR="00F650B1" w:rsidRDefault="00F650B1" w:rsidP="00F650B1">
            <w:pPr>
              <w:autoSpaceDE w:val="0"/>
              <w:autoSpaceDN w:val="0"/>
              <w:adjustRightInd w:val="0"/>
            </w:pPr>
          </w:p>
          <w:p w14:paraId="260B0832" w14:textId="77777777" w:rsidR="004E5E7D" w:rsidRPr="00DF135E" w:rsidRDefault="003C04CA" w:rsidP="003C04CA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AF7F44" w14:paraId="42AE6344" w14:textId="77777777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6E972020" w14:textId="77777777" w:rsidR="00173DFB" w:rsidRDefault="00173DFB" w:rsidP="00482340">
            <w:r>
              <w:t>CHC Technology Services Report</w:t>
            </w:r>
          </w:p>
          <w:p w14:paraId="36B8508E" w14:textId="77777777" w:rsidR="00173DFB" w:rsidRPr="00AF7F44" w:rsidRDefault="00173DFB" w:rsidP="00482340"/>
        </w:tc>
        <w:tc>
          <w:tcPr>
            <w:tcW w:w="7560" w:type="dxa"/>
            <w:gridSpan w:val="2"/>
            <w:shd w:val="clear" w:color="auto" w:fill="FFFFFF"/>
          </w:tcPr>
          <w:p w14:paraId="57F724D6" w14:textId="77777777" w:rsidR="00D20C1D" w:rsidRDefault="00D20C1D" w:rsidP="00447AB8"/>
          <w:p w14:paraId="3F4D09FF" w14:textId="77777777" w:rsidR="00503826" w:rsidRDefault="00503826" w:rsidP="00447AB8"/>
          <w:p w14:paraId="098556D4" w14:textId="77777777" w:rsidR="00503826" w:rsidRDefault="00503826" w:rsidP="00447AB8"/>
          <w:p w14:paraId="5B60B8AA" w14:textId="77777777" w:rsidR="00503826" w:rsidRDefault="00503826" w:rsidP="00447AB8"/>
          <w:p w14:paraId="28992DB2" w14:textId="77777777" w:rsidR="00503826" w:rsidRDefault="00503826" w:rsidP="00447AB8"/>
          <w:p w14:paraId="177ADAA3" w14:textId="77777777" w:rsidR="00503826" w:rsidRDefault="00503826" w:rsidP="00447AB8"/>
          <w:p w14:paraId="5F2251F1" w14:textId="77777777" w:rsidR="00503826" w:rsidRPr="00AF7F44" w:rsidRDefault="00503826" w:rsidP="00447AB8"/>
        </w:tc>
      </w:tr>
      <w:tr w:rsidR="00417ADC" w14:paraId="14E67C6E" w14:textId="77777777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372303F1" w14:textId="77777777" w:rsidR="00173DFB" w:rsidRDefault="00173DFB" w:rsidP="00173DFB">
            <w:r>
              <w:t>SBVC Technology Services Report</w:t>
            </w:r>
          </w:p>
          <w:p w14:paraId="555AFF07" w14:textId="77777777" w:rsidR="00417ADC" w:rsidRPr="00AF7F44" w:rsidRDefault="00417ADC" w:rsidP="0087401D"/>
        </w:tc>
        <w:tc>
          <w:tcPr>
            <w:tcW w:w="7560" w:type="dxa"/>
            <w:gridSpan w:val="2"/>
            <w:shd w:val="clear" w:color="auto" w:fill="FFFFFF"/>
          </w:tcPr>
          <w:p w14:paraId="1EF69E84" w14:textId="77777777" w:rsidR="00DB58ED" w:rsidRDefault="00DB58ED" w:rsidP="00F821D5"/>
          <w:p w14:paraId="762BE1CD" w14:textId="77777777" w:rsidR="00503826" w:rsidRDefault="00503826" w:rsidP="00F821D5"/>
          <w:p w14:paraId="0C8269FD" w14:textId="77777777" w:rsidR="00503826" w:rsidRDefault="00503826" w:rsidP="00F821D5"/>
          <w:p w14:paraId="0228D3C6" w14:textId="77777777" w:rsidR="00503826" w:rsidRDefault="00503826" w:rsidP="00F821D5"/>
          <w:p w14:paraId="735103A1" w14:textId="77777777" w:rsidR="00503826" w:rsidRDefault="00503826" w:rsidP="00F821D5"/>
          <w:p w14:paraId="06053A3F" w14:textId="77777777" w:rsidR="00503826" w:rsidRDefault="00503826" w:rsidP="00F821D5"/>
          <w:p w14:paraId="11982595" w14:textId="77777777" w:rsidR="00503826" w:rsidRPr="00AF7F44" w:rsidRDefault="00503826" w:rsidP="00F821D5"/>
        </w:tc>
      </w:tr>
      <w:tr w:rsidR="00DB58ED" w14:paraId="04F5FC9C" w14:textId="77777777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69403D62" w14:textId="77777777" w:rsidR="00DB58ED" w:rsidRDefault="00DB58ED" w:rsidP="00173DFB">
            <w:r>
              <w:lastRenderedPageBreak/>
              <w:t>District Computing Services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607FC5FF" w14:textId="77777777" w:rsidR="00DC3850" w:rsidRDefault="00503826" w:rsidP="00CA5157">
            <w:r>
              <w:t xml:space="preserve">Project Status: </w:t>
            </w:r>
            <w:hyperlink r:id="rId10" w:history="1">
              <w:r w:rsidRPr="003A2549">
                <w:rPr>
                  <w:rStyle w:val="Hyperlink"/>
                </w:rPr>
                <w:t>http://dets.sbccd.org/Departments/District_Computing_Services/Project_Information.aspx</w:t>
              </w:r>
            </w:hyperlink>
          </w:p>
          <w:p w14:paraId="20DBA8F9" w14:textId="77777777" w:rsidR="00503826" w:rsidRDefault="00503826" w:rsidP="00CA5157"/>
          <w:p w14:paraId="25EE0A10" w14:textId="77777777" w:rsidR="00503826" w:rsidRDefault="00503826" w:rsidP="00CA5157"/>
          <w:p w14:paraId="3804C4BB" w14:textId="77777777" w:rsidR="00503826" w:rsidRDefault="00503826" w:rsidP="00CA5157"/>
          <w:p w14:paraId="29FC0743" w14:textId="77777777" w:rsidR="00503826" w:rsidRDefault="00503826" w:rsidP="00CA5157"/>
          <w:p w14:paraId="44AF5A33" w14:textId="77777777" w:rsidR="00503826" w:rsidRDefault="00503826" w:rsidP="00CA5157"/>
          <w:p w14:paraId="16242D99" w14:textId="77777777" w:rsidR="00503826" w:rsidRDefault="00503826" w:rsidP="00CA5157"/>
        </w:tc>
      </w:tr>
      <w:tr w:rsidR="00417ADC" w14:paraId="6E71461A" w14:textId="77777777" w:rsidTr="0012791A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6BE89EB9" w14:textId="77777777" w:rsidR="00173DFB" w:rsidRDefault="00173DFB" w:rsidP="00173DFB">
            <w:r>
              <w:t>Update on Major Projects</w:t>
            </w:r>
            <w:r w:rsidR="00AC536E">
              <w:t>:</w:t>
            </w:r>
          </w:p>
          <w:p w14:paraId="561E05EF" w14:textId="77777777" w:rsidR="0093378F" w:rsidRDefault="0093378F" w:rsidP="00173DFB"/>
          <w:p w14:paraId="58D67CDC" w14:textId="77777777" w:rsidR="00173DFB" w:rsidRDefault="00173DFB" w:rsidP="00173DFB">
            <w:r>
              <w:t>-District Infrastructure Upgrade</w:t>
            </w:r>
          </w:p>
          <w:p w14:paraId="3780F85C" w14:textId="77777777" w:rsidR="00D44AA6" w:rsidRDefault="00D44AA6" w:rsidP="00173DFB"/>
          <w:p w14:paraId="69C4C599" w14:textId="77777777" w:rsidR="00503826" w:rsidRDefault="00503826" w:rsidP="00173DFB"/>
          <w:p w14:paraId="3CDD792A" w14:textId="77777777" w:rsidR="00D44AA6" w:rsidRDefault="00D44AA6" w:rsidP="00173DFB"/>
          <w:p w14:paraId="177E2065" w14:textId="77777777" w:rsidR="00173DFB" w:rsidRDefault="00173DFB" w:rsidP="00173DFB">
            <w:r>
              <w:t>-Computer Rotation</w:t>
            </w:r>
          </w:p>
          <w:p w14:paraId="5CAD77E4" w14:textId="77777777" w:rsidR="00720245" w:rsidRDefault="00720245" w:rsidP="00173DFB"/>
          <w:p w14:paraId="05DD3E53" w14:textId="77777777" w:rsidR="00720245" w:rsidRDefault="00720245" w:rsidP="00173DFB"/>
          <w:p w14:paraId="13AC9720" w14:textId="77777777" w:rsidR="00503826" w:rsidRDefault="00503826" w:rsidP="00173DFB"/>
          <w:p w14:paraId="5F2E571A" w14:textId="77777777" w:rsidR="00173DFB" w:rsidRDefault="00173DFB" w:rsidP="00173DFB">
            <w:r>
              <w:t>-Datatel:</w:t>
            </w:r>
          </w:p>
          <w:p w14:paraId="1DB7A0CE" w14:textId="77777777" w:rsidR="00FC2667" w:rsidRDefault="00FC2667" w:rsidP="00173DFB"/>
          <w:p w14:paraId="3C018967" w14:textId="77777777" w:rsidR="00FC2667" w:rsidRPr="00FC2667" w:rsidRDefault="00FC2667" w:rsidP="00FC2667">
            <w:proofErr w:type="spellStart"/>
            <w:r w:rsidRPr="00FC2667">
              <w:t>WebAdvisor</w:t>
            </w:r>
            <w:proofErr w:type="spellEnd"/>
          </w:p>
          <w:p w14:paraId="220101AC" w14:textId="77777777" w:rsidR="00FC2667" w:rsidRPr="00FC2667" w:rsidRDefault="00FC2667" w:rsidP="00FC2667">
            <w:r w:rsidRPr="00FC2667">
              <w:t>Portal</w:t>
            </w:r>
          </w:p>
          <w:p w14:paraId="1BA9E161" w14:textId="77777777" w:rsidR="00FC2667" w:rsidRPr="00FC2667" w:rsidRDefault="00FC2667" w:rsidP="00FC2667">
            <w:r w:rsidRPr="00FC2667">
              <w:t>Server</w:t>
            </w:r>
          </w:p>
          <w:p w14:paraId="5F37FB10" w14:textId="77777777" w:rsidR="00FC2667" w:rsidRPr="00FC2667" w:rsidRDefault="00FC2667" w:rsidP="00FC2667">
            <w:r w:rsidRPr="00FC2667">
              <w:t>BPA</w:t>
            </w:r>
          </w:p>
          <w:p w14:paraId="28A0CDBD" w14:textId="77777777" w:rsidR="00FC2667" w:rsidRDefault="00FC2667" w:rsidP="00173DFB"/>
          <w:p w14:paraId="0FD06E4B" w14:textId="77777777" w:rsidR="00E81840" w:rsidRDefault="00E81840" w:rsidP="00173DFB"/>
          <w:p w14:paraId="4A23F1A9" w14:textId="77777777" w:rsidR="00503826" w:rsidRDefault="00503826" w:rsidP="00173DFB"/>
          <w:p w14:paraId="5FFAC5FF" w14:textId="77777777" w:rsidR="00503826" w:rsidRDefault="00503826" w:rsidP="00173DFB"/>
          <w:p w14:paraId="328AAD2A" w14:textId="77777777" w:rsidR="00173DFB" w:rsidRDefault="00173DFB" w:rsidP="00173DFB">
            <w:r>
              <w:t>-Blackboard Learn</w:t>
            </w:r>
          </w:p>
          <w:p w14:paraId="0D2202D2" w14:textId="77777777" w:rsidR="00503826" w:rsidRDefault="00503826" w:rsidP="00173DFB">
            <w:r>
              <w:t xml:space="preserve">   &gt;Transition to Hosting Services</w:t>
            </w:r>
          </w:p>
          <w:p w14:paraId="6CD2EE9B" w14:textId="77777777" w:rsidR="00747CBB" w:rsidRDefault="00747CBB" w:rsidP="00173DFB"/>
          <w:p w14:paraId="7318929D" w14:textId="77777777" w:rsidR="00AD2E62" w:rsidRDefault="00AD2E62" w:rsidP="00173DFB"/>
          <w:p w14:paraId="10BD76DE" w14:textId="77777777" w:rsidR="00503826" w:rsidRDefault="00503826" w:rsidP="00173DFB"/>
          <w:p w14:paraId="4F85D06E" w14:textId="77777777" w:rsidR="007811EA" w:rsidRDefault="007811EA" w:rsidP="00173DFB">
            <w:r>
              <w:t>-</w:t>
            </w:r>
            <w:r w:rsidR="00503826">
              <w:t>ASL</w:t>
            </w:r>
          </w:p>
          <w:p w14:paraId="5B99E520" w14:textId="77777777" w:rsidR="00FB327E" w:rsidRDefault="00FB327E" w:rsidP="00173DFB"/>
          <w:p w14:paraId="39F7DC4F" w14:textId="77777777" w:rsidR="00BD4F4E" w:rsidRDefault="00BD4F4E" w:rsidP="00173DFB"/>
          <w:p w14:paraId="74CB9AD0" w14:textId="77777777" w:rsidR="00503826" w:rsidRDefault="00503826" w:rsidP="00173DFB"/>
          <w:p w14:paraId="41FF0EC8" w14:textId="77777777" w:rsidR="005B66D0" w:rsidRDefault="00AD56DC" w:rsidP="00173DFB">
            <w:r>
              <w:t>-</w:t>
            </w:r>
            <w:r w:rsidR="00F76E39">
              <w:t xml:space="preserve">Student e-mail </w:t>
            </w:r>
          </w:p>
          <w:p w14:paraId="70E6D3D0" w14:textId="77777777" w:rsidR="00AD56DC" w:rsidRDefault="00AD56DC" w:rsidP="00173DFB"/>
          <w:p w14:paraId="6258C580" w14:textId="77777777" w:rsidR="00503826" w:rsidRDefault="00503826" w:rsidP="00173DFB"/>
          <w:p w14:paraId="029DB1EB" w14:textId="77777777" w:rsidR="00AD56DC" w:rsidRDefault="00AD56DC" w:rsidP="00173DFB"/>
          <w:p w14:paraId="76BF45DB" w14:textId="77777777" w:rsidR="00AD56DC" w:rsidRDefault="00AD56DC" w:rsidP="00173DFB">
            <w:r>
              <w:t>-Help Desk</w:t>
            </w:r>
          </w:p>
          <w:p w14:paraId="520DDE2F" w14:textId="77777777" w:rsidR="00FC2667" w:rsidRDefault="00FC2667" w:rsidP="00173DFB"/>
          <w:p w14:paraId="79119566" w14:textId="77777777" w:rsidR="00FC2667" w:rsidRDefault="00FC2667" w:rsidP="00173DFB"/>
          <w:p w14:paraId="3524BCF3" w14:textId="77777777" w:rsidR="00FC2667" w:rsidRDefault="00FC2667" w:rsidP="00173DFB"/>
          <w:p w14:paraId="2C5A5E76" w14:textId="195622A6" w:rsidR="00FC2667" w:rsidRPr="00FC2667" w:rsidRDefault="00FC2667" w:rsidP="00FC2667">
            <w:r w:rsidRPr="00FC2667">
              <w:t>-</w:t>
            </w:r>
            <w:r w:rsidRPr="00FC2667">
              <w:t>Staffing</w:t>
            </w:r>
          </w:p>
          <w:p w14:paraId="53CA4596" w14:textId="77777777" w:rsidR="00FC2667" w:rsidRDefault="00FC2667" w:rsidP="00FC2667">
            <w:pPr>
              <w:rPr>
                <w:color w:val="1F497D"/>
              </w:rPr>
            </w:pPr>
          </w:p>
          <w:p w14:paraId="11DC78AA" w14:textId="77777777" w:rsidR="00FC2667" w:rsidRDefault="00FC2667" w:rsidP="00FC2667">
            <w:pPr>
              <w:rPr>
                <w:color w:val="1F497D"/>
              </w:rPr>
            </w:pPr>
          </w:p>
          <w:p w14:paraId="187C0084" w14:textId="77777777" w:rsidR="00FC2667" w:rsidRPr="00FC2667" w:rsidRDefault="00FC2667" w:rsidP="00FC2667">
            <w:pPr>
              <w:rPr>
                <w:color w:val="1F497D"/>
              </w:rPr>
            </w:pPr>
          </w:p>
          <w:p w14:paraId="21E69CBA" w14:textId="5C4B6764" w:rsidR="00FC2667" w:rsidRPr="00FC2667" w:rsidRDefault="00FC2667" w:rsidP="00FC2667">
            <w:r w:rsidRPr="00FC2667">
              <w:t>-</w:t>
            </w:r>
            <w:r w:rsidRPr="00FC2667">
              <w:t>Reporting</w:t>
            </w:r>
          </w:p>
          <w:p w14:paraId="5D719117" w14:textId="77777777" w:rsidR="00FC2667" w:rsidRDefault="00FC2667" w:rsidP="00173DFB"/>
          <w:p w14:paraId="22E7D953" w14:textId="77777777" w:rsidR="00AD56DC" w:rsidRDefault="00AD56DC" w:rsidP="00173DFB"/>
          <w:p w14:paraId="33890BD0" w14:textId="77777777" w:rsidR="00503826" w:rsidRDefault="00503826" w:rsidP="00173DFB"/>
          <w:p w14:paraId="2B96E90E" w14:textId="77777777" w:rsidR="00BD4F4E" w:rsidRDefault="00BD4F4E" w:rsidP="00173DFB"/>
          <w:p w14:paraId="5777844B" w14:textId="77777777" w:rsidR="00417ADC" w:rsidRPr="00AF7F44" w:rsidRDefault="00417ADC" w:rsidP="005B66D0"/>
        </w:tc>
        <w:tc>
          <w:tcPr>
            <w:tcW w:w="7560" w:type="dxa"/>
            <w:gridSpan w:val="2"/>
            <w:shd w:val="clear" w:color="auto" w:fill="FFFFFF"/>
          </w:tcPr>
          <w:p w14:paraId="1F1B12A8" w14:textId="77777777" w:rsidR="00417ADC" w:rsidRDefault="00417ADC" w:rsidP="00447AB8"/>
          <w:p w14:paraId="6CA76F9A" w14:textId="77777777" w:rsidR="00FB327E" w:rsidRPr="00AF7F44" w:rsidRDefault="007A571A" w:rsidP="007A571A">
            <w:r>
              <w:t xml:space="preserve"> </w:t>
            </w:r>
          </w:p>
        </w:tc>
      </w:tr>
      <w:tr w:rsidR="00B54925" w14:paraId="11657994" w14:textId="77777777" w:rsidTr="00613DF0">
        <w:trPr>
          <w:cantSplit/>
          <w:trHeight w:val="399"/>
        </w:trPr>
        <w:tc>
          <w:tcPr>
            <w:tcW w:w="2898" w:type="dxa"/>
            <w:shd w:val="clear" w:color="auto" w:fill="FFFFFF"/>
          </w:tcPr>
          <w:p w14:paraId="0A9B47AA" w14:textId="77777777" w:rsidR="00B54925" w:rsidRPr="00AF7F44" w:rsidRDefault="00B54925" w:rsidP="007A1477">
            <w:pPr>
              <w:pStyle w:val="Standard1"/>
              <w:rPr>
                <w:bCs/>
              </w:rPr>
            </w:pPr>
            <w:r w:rsidRPr="00AF7F44">
              <w:rPr>
                <w:bCs/>
              </w:rPr>
              <w:t>Next Meeting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0218EDBF" w14:textId="5D41494B" w:rsidR="00B54925" w:rsidRPr="008471C6" w:rsidRDefault="00FC2667" w:rsidP="00B27C46">
            <w:pPr>
              <w:pStyle w:val="Standard1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12/16/11- room 104 at the PDC </w:t>
            </w:r>
            <w:bookmarkStart w:id="0" w:name="_GoBack"/>
            <w:bookmarkEnd w:id="0"/>
          </w:p>
        </w:tc>
      </w:tr>
    </w:tbl>
    <w:p w14:paraId="7CF5D74A" w14:textId="77777777"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7AB10" w14:textId="77777777" w:rsidR="00D0536F" w:rsidRDefault="00D0536F">
      <w:r>
        <w:separator/>
      </w:r>
    </w:p>
  </w:endnote>
  <w:endnote w:type="continuationSeparator" w:id="0">
    <w:p w14:paraId="16E1BC04" w14:textId="77777777" w:rsidR="00D0536F" w:rsidRDefault="00D0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BEB7E" w14:textId="77777777" w:rsidR="00D0536F" w:rsidRDefault="00D0536F">
      <w:r>
        <w:separator/>
      </w:r>
    </w:p>
  </w:footnote>
  <w:footnote w:type="continuationSeparator" w:id="0">
    <w:p w14:paraId="4F841D97" w14:textId="77777777" w:rsidR="00D0536F" w:rsidRDefault="00D0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2011D"/>
    <w:multiLevelType w:val="hybridMultilevel"/>
    <w:tmpl w:val="CF2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31DDB"/>
    <w:multiLevelType w:val="hybridMultilevel"/>
    <w:tmpl w:val="010A16A4"/>
    <w:lvl w:ilvl="0" w:tplc="E654C7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5"/>
  </w:num>
  <w:num w:numId="4">
    <w:abstractNumId w:val="26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7"/>
  </w:num>
  <w:num w:numId="11">
    <w:abstractNumId w:val="24"/>
  </w:num>
  <w:num w:numId="12">
    <w:abstractNumId w:val="23"/>
  </w:num>
  <w:num w:numId="13">
    <w:abstractNumId w:val="12"/>
  </w:num>
  <w:num w:numId="14">
    <w:abstractNumId w:val="18"/>
  </w:num>
  <w:num w:numId="15">
    <w:abstractNumId w:val="1"/>
  </w:num>
  <w:num w:numId="16">
    <w:abstractNumId w:val="19"/>
  </w:num>
  <w:num w:numId="17">
    <w:abstractNumId w:val="15"/>
  </w:num>
  <w:num w:numId="18">
    <w:abstractNumId w:val="14"/>
  </w:num>
  <w:num w:numId="19">
    <w:abstractNumId w:val="21"/>
  </w:num>
  <w:num w:numId="20">
    <w:abstractNumId w:val="13"/>
  </w:num>
  <w:num w:numId="21">
    <w:abstractNumId w:val="7"/>
  </w:num>
  <w:num w:numId="22">
    <w:abstractNumId w:val="10"/>
  </w:num>
  <w:num w:numId="23">
    <w:abstractNumId w:val="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"/>
  </w:num>
  <w:num w:numId="2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109CE"/>
    <w:rsid w:val="00012F69"/>
    <w:rsid w:val="0002143B"/>
    <w:rsid w:val="000253E9"/>
    <w:rsid w:val="00034F87"/>
    <w:rsid w:val="00036034"/>
    <w:rsid w:val="000463FB"/>
    <w:rsid w:val="00050B81"/>
    <w:rsid w:val="00065667"/>
    <w:rsid w:val="0006671E"/>
    <w:rsid w:val="00071A8B"/>
    <w:rsid w:val="000755F1"/>
    <w:rsid w:val="00083DA2"/>
    <w:rsid w:val="0008612B"/>
    <w:rsid w:val="000A2D45"/>
    <w:rsid w:val="000B2DC4"/>
    <w:rsid w:val="000B6599"/>
    <w:rsid w:val="000C11EE"/>
    <w:rsid w:val="000D62CE"/>
    <w:rsid w:val="000F0689"/>
    <w:rsid w:val="001017B2"/>
    <w:rsid w:val="0010187F"/>
    <w:rsid w:val="001147A6"/>
    <w:rsid w:val="001257F9"/>
    <w:rsid w:val="001301E4"/>
    <w:rsid w:val="001338F7"/>
    <w:rsid w:val="00137443"/>
    <w:rsid w:val="00141591"/>
    <w:rsid w:val="0014736F"/>
    <w:rsid w:val="00153095"/>
    <w:rsid w:val="00173DFB"/>
    <w:rsid w:val="001829B8"/>
    <w:rsid w:val="00183906"/>
    <w:rsid w:val="001B18EB"/>
    <w:rsid w:val="001B3F35"/>
    <w:rsid w:val="001D056D"/>
    <w:rsid w:val="001E7D1B"/>
    <w:rsid w:val="00206A1C"/>
    <w:rsid w:val="00215918"/>
    <w:rsid w:val="00215B4C"/>
    <w:rsid w:val="002239D8"/>
    <w:rsid w:val="0022583C"/>
    <w:rsid w:val="00230364"/>
    <w:rsid w:val="00232308"/>
    <w:rsid w:val="00240FBA"/>
    <w:rsid w:val="00242673"/>
    <w:rsid w:val="002434BF"/>
    <w:rsid w:val="0024606B"/>
    <w:rsid w:val="00257F1A"/>
    <w:rsid w:val="00276A69"/>
    <w:rsid w:val="002835B1"/>
    <w:rsid w:val="00283A22"/>
    <w:rsid w:val="00285887"/>
    <w:rsid w:val="00293B8C"/>
    <w:rsid w:val="00296981"/>
    <w:rsid w:val="002A4CEB"/>
    <w:rsid w:val="002B53FA"/>
    <w:rsid w:val="002B7C2D"/>
    <w:rsid w:val="002C5947"/>
    <w:rsid w:val="002D2583"/>
    <w:rsid w:val="002E15A1"/>
    <w:rsid w:val="002E5B33"/>
    <w:rsid w:val="00300D0B"/>
    <w:rsid w:val="003032E5"/>
    <w:rsid w:val="00311E85"/>
    <w:rsid w:val="00313658"/>
    <w:rsid w:val="003205A7"/>
    <w:rsid w:val="003328FC"/>
    <w:rsid w:val="003359EC"/>
    <w:rsid w:val="00344D36"/>
    <w:rsid w:val="0036084A"/>
    <w:rsid w:val="00360A0D"/>
    <w:rsid w:val="003620E0"/>
    <w:rsid w:val="00366287"/>
    <w:rsid w:val="00374F48"/>
    <w:rsid w:val="003A0525"/>
    <w:rsid w:val="003A1CD2"/>
    <w:rsid w:val="003A581B"/>
    <w:rsid w:val="003A79C4"/>
    <w:rsid w:val="003A7DF9"/>
    <w:rsid w:val="003B43CD"/>
    <w:rsid w:val="003C0252"/>
    <w:rsid w:val="003C04CA"/>
    <w:rsid w:val="003D3D1B"/>
    <w:rsid w:val="003E5110"/>
    <w:rsid w:val="00417ADC"/>
    <w:rsid w:val="00425826"/>
    <w:rsid w:val="00437BD0"/>
    <w:rsid w:val="00446608"/>
    <w:rsid w:val="00447E3F"/>
    <w:rsid w:val="00465768"/>
    <w:rsid w:val="00471430"/>
    <w:rsid w:val="00471C46"/>
    <w:rsid w:val="0047729A"/>
    <w:rsid w:val="00481987"/>
    <w:rsid w:val="00481CA4"/>
    <w:rsid w:val="00486D52"/>
    <w:rsid w:val="0049639E"/>
    <w:rsid w:val="00496C03"/>
    <w:rsid w:val="004A6CCB"/>
    <w:rsid w:val="004A7616"/>
    <w:rsid w:val="004B0C2F"/>
    <w:rsid w:val="004B219E"/>
    <w:rsid w:val="004C0BFA"/>
    <w:rsid w:val="004C1260"/>
    <w:rsid w:val="004C5B18"/>
    <w:rsid w:val="004D6060"/>
    <w:rsid w:val="004D7F6C"/>
    <w:rsid w:val="004E5E7D"/>
    <w:rsid w:val="004F0945"/>
    <w:rsid w:val="004F1C3D"/>
    <w:rsid w:val="004F24DD"/>
    <w:rsid w:val="004F27D1"/>
    <w:rsid w:val="004F360C"/>
    <w:rsid w:val="00500FF7"/>
    <w:rsid w:val="00503826"/>
    <w:rsid w:val="00515C76"/>
    <w:rsid w:val="005219A3"/>
    <w:rsid w:val="00531481"/>
    <w:rsid w:val="00531A93"/>
    <w:rsid w:val="0053285D"/>
    <w:rsid w:val="00532D01"/>
    <w:rsid w:val="00551CAA"/>
    <w:rsid w:val="00566E95"/>
    <w:rsid w:val="00582219"/>
    <w:rsid w:val="0058596E"/>
    <w:rsid w:val="0059624E"/>
    <w:rsid w:val="005A1E46"/>
    <w:rsid w:val="005A409F"/>
    <w:rsid w:val="005B66D0"/>
    <w:rsid w:val="005C0C93"/>
    <w:rsid w:val="005D466B"/>
    <w:rsid w:val="005D646B"/>
    <w:rsid w:val="005F6DC6"/>
    <w:rsid w:val="00602DEB"/>
    <w:rsid w:val="00612050"/>
    <w:rsid w:val="006271D2"/>
    <w:rsid w:val="0063490F"/>
    <w:rsid w:val="0063493A"/>
    <w:rsid w:val="0063714B"/>
    <w:rsid w:val="006445C1"/>
    <w:rsid w:val="00646877"/>
    <w:rsid w:val="00651032"/>
    <w:rsid w:val="00653A30"/>
    <w:rsid w:val="00656A87"/>
    <w:rsid w:val="00661693"/>
    <w:rsid w:val="0066206E"/>
    <w:rsid w:val="0066625B"/>
    <w:rsid w:val="00674DCD"/>
    <w:rsid w:val="00677510"/>
    <w:rsid w:val="00682D0B"/>
    <w:rsid w:val="00686B43"/>
    <w:rsid w:val="006924FC"/>
    <w:rsid w:val="00695B2E"/>
    <w:rsid w:val="006A3FB8"/>
    <w:rsid w:val="006B0F6D"/>
    <w:rsid w:val="006B2313"/>
    <w:rsid w:val="006B6F18"/>
    <w:rsid w:val="006C72C5"/>
    <w:rsid w:val="006D2B36"/>
    <w:rsid w:val="006F2E81"/>
    <w:rsid w:val="007160EB"/>
    <w:rsid w:val="007173EE"/>
    <w:rsid w:val="00720245"/>
    <w:rsid w:val="00720316"/>
    <w:rsid w:val="007308BE"/>
    <w:rsid w:val="00734749"/>
    <w:rsid w:val="00734E09"/>
    <w:rsid w:val="00740C41"/>
    <w:rsid w:val="00747CBB"/>
    <w:rsid w:val="00760353"/>
    <w:rsid w:val="00761979"/>
    <w:rsid w:val="00761E0F"/>
    <w:rsid w:val="00766901"/>
    <w:rsid w:val="007811EA"/>
    <w:rsid w:val="00791D5D"/>
    <w:rsid w:val="00794099"/>
    <w:rsid w:val="007A084E"/>
    <w:rsid w:val="007A0B95"/>
    <w:rsid w:val="007A1477"/>
    <w:rsid w:val="007A571A"/>
    <w:rsid w:val="007B1131"/>
    <w:rsid w:val="007B20F4"/>
    <w:rsid w:val="007B3241"/>
    <w:rsid w:val="007B515F"/>
    <w:rsid w:val="007D4FFE"/>
    <w:rsid w:val="007E2C7E"/>
    <w:rsid w:val="007E40AC"/>
    <w:rsid w:val="008039E9"/>
    <w:rsid w:val="00810422"/>
    <w:rsid w:val="00820987"/>
    <w:rsid w:val="00826D04"/>
    <w:rsid w:val="008323B6"/>
    <w:rsid w:val="0083785D"/>
    <w:rsid w:val="0084162F"/>
    <w:rsid w:val="00843802"/>
    <w:rsid w:val="0084718B"/>
    <w:rsid w:val="008471C6"/>
    <w:rsid w:val="008474B0"/>
    <w:rsid w:val="00847A65"/>
    <w:rsid w:val="00850BAB"/>
    <w:rsid w:val="008571A9"/>
    <w:rsid w:val="008624CE"/>
    <w:rsid w:val="008644EB"/>
    <w:rsid w:val="00870299"/>
    <w:rsid w:val="00872F63"/>
    <w:rsid w:val="00873A48"/>
    <w:rsid w:val="008768C6"/>
    <w:rsid w:val="00881E48"/>
    <w:rsid w:val="00885319"/>
    <w:rsid w:val="008907AB"/>
    <w:rsid w:val="008A353C"/>
    <w:rsid w:val="008D105D"/>
    <w:rsid w:val="008D1265"/>
    <w:rsid w:val="008D264A"/>
    <w:rsid w:val="008D7F6A"/>
    <w:rsid w:val="008E130F"/>
    <w:rsid w:val="008F3353"/>
    <w:rsid w:val="008F3726"/>
    <w:rsid w:val="008F747C"/>
    <w:rsid w:val="009028E6"/>
    <w:rsid w:val="00916AB9"/>
    <w:rsid w:val="00922222"/>
    <w:rsid w:val="0092276B"/>
    <w:rsid w:val="0093123E"/>
    <w:rsid w:val="0093378F"/>
    <w:rsid w:val="00936165"/>
    <w:rsid w:val="00943859"/>
    <w:rsid w:val="0095088E"/>
    <w:rsid w:val="009546DB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938C2"/>
    <w:rsid w:val="009B1EF8"/>
    <w:rsid w:val="009B2405"/>
    <w:rsid w:val="009B3503"/>
    <w:rsid w:val="009C133F"/>
    <w:rsid w:val="009E22CB"/>
    <w:rsid w:val="009E24F9"/>
    <w:rsid w:val="009F2B20"/>
    <w:rsid w:val="009F714F"/>
    <w:rsid w:val="00A031C4"/>
    <w:rsid w:val="00A053C8"/>
    <w:rsid w:val="00A06634"/>
    <w:rsid w:val="00A108AD"/>
    <w:rsid w:val="00A1667F"/>
    <w:rsid w:val="00A21B4C"/>
    <w:rsid w:val="00A43789"/>
    <w:rsid w:val="00A554C3"/>
    <w:rsid w:val="00A6521E"/>
    <w:rsid w:val="00A72E39"/>
    <w:rsid w:val="00A833C0"/>
    <w:rsid w:val="00A83DE6"/>
    <w:rsid w:val="00A95C4E"/>
    <w:rsid w:val="00AA20BF"/>
    <w:rsid w:val="00AC0EAA"/>
    <w:rsid w:val="00AC28D6"/>
    <w:rsid w:val="00AC536E"/>
    <w:rsid w:val="00AD2946"/>
    <w:rsid w:val="00AD2E62"/>
    <w:rsid w:val="00AD56DC"/>
    <w:rsid w:val="00AE5047"/>
    <w:rsid w:val="00AF27BE"/>
    <w:rsid w:val="00AF7F44"/>
    <w:rsid w:val="00B07DD0"/>
    <w:rsid w:val="00B15A0A"/>
    <w:rsid w:val="00B15EF2"/>
    <w:rsid w:val="00B1714B"/>
    <w:rsid w:val="00B22A95"/>
    <w:rsid w:val="00B27C46"/>
    <w:rsid w:val="00B431DC"/>
    <w:rsid w:val="00B43A25"/>
    <w:rsid w:val="00B44D8C"/>
    <w:rsid w:val="00B464EF"/>
    <w:rsid w:val="00B523CC"/>
    <w:rsid w:val="00B52ABE"/>
    <w:rsid w:val="00B54925"/>
    <w:rsid w:val="00B56091"/>
    <w:rsid w:val="00B71CBE"/>
    <w:rsid w:val="00B7709F"/>
    <w:rsid w:val="00B77CA6"/>
    <w:rsid w:val="00B842F9"/>
    <w:rsid w:val="00B87401"/>
    <w:rsid w:val="00B93500"/>
    <w:rsid w:val="00B94C94"/>
    <w:rsid w:val="00BA75F9"/>
    <w:rsid w:val="00BC6192"/>
    <w:rsid w:val="00BC7CB3"/>
    <w:rsid w:val="00BD4F4E"/>
    <w:rsid w:val="00BE6EF9"/>
    <w:rsid w:val="00BF05D5"/>
    <w:rsid w:val="00BF0C43"/>
    <w:rsid w:val="00C045F0"/>
    <w:rsid w:val="00C0784D"/>
    <w:rsid w:val="00C10A50"/>
    <w:rsid w:val="00C14C6E"/>
    <w:rsid w:val="00C1647F"/>
    <w:rsid w:val="00C24EFB"/>
    <w:rsid w:val="00C4024E"/>
    <w:rsid w:val="00C40DA7"/>
    <w:rsid w:val="00C53C49"/>
    <w:rsid w:val="00C55560"/>
    <w:rsid w:val="00C55CB3"/>
    <w:rsid w:val="00C57BA3"/>
    <w:rsid w:val="00C60336"/>
    <w:rsid w:val="00C61527"/>
    <w:rsid w:val="00C63E2C"/>
    <w:rsid w:val="00C7490F"/>
    <w:rsid w:val="00C74B37"/>
    <w:rsid w:val="00C839D1"/>
    <w:rsid w:val="00C917FE"/>
    <w:rsid w:val="00CA5157"/>
    <w:rsid w:val="00CA6C04"/>
    <w:rsid w:val="00CC1A66"/>
    <w:rsid w:val="00CC7370"/>
    <w:rsid w:val="00CD0F36"/>
    <w:rsid w:val="00CD3423"/>
    <w:rsid w:val="00CD672D"/>
    <w:rsid w:val="00CE29D2"/>
    <w:rsid w:val="00CF40DF"/>
    <w:rsid w:val="00D02F48"/>
    <w:rsid w:val="00D0536F"/>
    <w:rsid w:val="00D07937"/>
    <w:rsid w:val="00D1016A"/>
    <w:rsid w:val="00D161F3"/>
    <w:rsid w:val="00D20C1D"/>
    <w:rsid w:val="00D24A5A"/>
    <w:rsid w:val="00D408F0"/>
    <w:rsid w:val="00D44AA6"/>
    <w:rsid w:val="00D45779"/>
    <w:rsid w:val="00D47B9C"/>
    <w:rsid w:val="00D555E1"/>
    <w:rsid w:val="00D56DB7"/>
    <w:rsid w:val="00D751C3"/>
    <w:rsid w:val="00D82AF3"/>
    <w:rsid w:val="00D97428"/>
    <w:rsid w:val="00D97898"/>
    <w:rsid w:val="00DA11CC"/>
    <w:rsid w:val="00DA4DC6"/>
    <w:rsid w:val="00DB58ED"/>
    <w:rsid w:val="00DB5E84"/>
    <w:rsid w:val="00DC0FCF"/>
    <w:rsid w:val="00DC1172"/>
    <w:rsid w:val="00DC3850"/>
    <w:rsid w:val="00DC4048"/>
    <w:rsid w:val="00DD34C6"/>
    <w:rsid w:val="00DE3C22"/>
    <w:rsid w:val="00DF135E"/>
    <w:rsid w:val="00DF6F41"/>
    <w:rsid w:val="00E02FDE"/>
    <w:rsid w:val="00E261A4"/>
    <w:rsid w:val="00E27049"/>
    <w:rsid w:val="00E27C87"/>
    <w:rsid w:val="00E32A81"/>
    <w:rsid w:val="00E41662"/>
    <w:rsid w:val="00E43144"/>
    <w:rsid w:val="00E511B6"/>
    <w:rsid w:val="00E536D3"/>
    <w:rsid w:val="00E55EE7"/>
    <w:rsid w:val="00E61AF4"/>
    <w:rsid w:val="00E636C6"/>
    <w:rsid w:val="00E746C9"/>
    <w:rsid w:val="00E76108"/>
    <w:rsid w:val="00E773AB"/>
    <w:rsid w:val="00E81840"/>
    <w:rsid w:val="00E867FB"/>
    <w:rsid w:val="00E87600"/>
    <w:rsid w:val="00E92458"/>
    <w:rsid w:val="00EA390F"/>
    <w:rsid w:val="00EA75E0"/>
    <w:rsid w:val="00EB77E6"/>
    <w:rsid w:val="00EC2746"/>
    <w:rsid w:val="00EC2B2A"/>
    <w:rsid w:val="00EE68A1"/>
    <w:rsid w:val="00EF2D96"/>
    <w:rsid w:val="00EF6D75"/>
    <w:rsid w:val="00F04BD3"/>
    <w:rsid w:val="00F1229A"/>
    <w:rsid w:val="00F17B45"/>
    <w:rsid w:val="00F34E0F"/>
    <w:rsid w:val="00F36AE7"/>
    <w:rsid w:val="00F41E37"/>
    <w:rsid w:val="00F4241B"/>
    <w:rsid w:val="00F4721C"/>
    <w:rsid w:val="00F55C5F"/>
    <w:rsid w:val="00F579DE"/>
    <w:rsid w:val="00F63452"/>
    <w:rsid w:val="00F650B1"/>
    <w:rsid w:val="00F74E61"/>
    <w:rsid w:val="00F76E39"/>
    <w:rsid w:val="00F821D5"/>
    <w:rsid w:val="00F854E6"/>
    <w:rsid w:val="00F9094F"/>
    <w:rsid w:val="00F91983"/>
    <w:rsid w:val="00FA228E"/>
    <w:rsid w:val="00FB327E"/>
    <w:rsid w:val="00FB7B7B"/>
    <w:rsid w:val="00FC2667"/>
    <w:rsid w:val="00FC5EC1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83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ets.sbccd.org/Departments/District_Computing_Services/Project_Information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bccd.org/District_Faculty_,-a-,_Staff_Information-Forms/District_Committee_Minutes/DETS_Committees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481D-5308-463E-95B1-805A6D10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Colleen</cp:lastModifiedBy>
  <cp:revision>5</cp:revision>
  <cp:lastPrinted>2010-08-24T14:50:00Z</cp:lastPrinted>
  <dcterms:created xsi:type="dcterms:W3CDTF">2011-09-27T14:11:00Z</dcterms:created>
  <dcterms:modified xsi:type="dcterms:W3CDTF">2011-09-27T15:14:00Z</dcterms:modified>
</cp:coreProperties>
</file>