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9A4747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24BAFAD8" w:rsidR="00360A0D" w:rsidRDefault="00432087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 xml:space="preserve">September </w:t>
            </w:r>
            <w:r w:rsidR="00531974">
              <w:rPr>
                <w:rFonts w:ascii="Tahoma" w:hAnsi="Tahoma"/>
                <w:b/>
                <w:sz w:val="24"/>
              </w:rPr>
              <w:t>7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 w:rsidR="000F57F5">
              <w:rPr>
                <w:rFonts w:ascii="Tahoma" w:hAnsi="Tahoma"/>
                <w:b/>
                <w:sz w:val="24"/>
              </w:rPr>
              <w:t>2</w:t>
            </w:r>
          </w:p>
          <w:p w14:paraId="2415BD11" w14:textId="7EBA7ABD" w:rsidR="00C0784D" w:rsidRDefault="00E43D1D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4F8CDE67" w:rsidR="00360A0D" w:rsidRDefault="0043208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0F57F5">
              <w:rPr>
                <w:rFonts w:ascii="Tahoma" w:hAnsi="Tahoma"/>
                <w:b/>
                <w:sz w:val="24"/>
              </w:rPr>
              <w:t>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9A4747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E43D1D" w:rsidRDefault="00F7731E">
            <w: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570A780" w14:textId="0EBC564E" w:rsidR="00F854E6" w:rsidRPr="00DF135E" w:rsidRDefault="00F854E6" w:rsidP="00AF27BE"/>
        </w:tc>
      </w:tr>
      <w:tr w:rsidR="00651032" w14:paraId="1B756745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E43D1D" w:rsidRDefault="00F7731E" w:rsidP="007114E8">
            <w: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DED1618" w14:textId="6A47A050" w:rsidR="00651032" w:rsidRPr="00DF135E" w:rsidRDefault="00651032" w:rsidP="00141591"/>
        </w:tc>
      </w:tr>
      <w:tr w:rsidR="00F7731E" w14:paraId="19AAE1E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E89C2E5" w14:textId="4BA9E789" w:rsidR="00F7731E" w:rsidRPr="00E43D1D" w:rsidRDefault="00F7731E" w:rsidP="00417ADC">
            <w:r>
              <w:t>Recap of Work Completed Last Year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A09BD81" w14:textId="76C68ABB" w:rsidR="00F7731E" w:rsidRDefault="00F7731E" w:rsidP="003620E0">
            <w:pPr>
              <w:ind w:hanging="18"/>
            </w:pPr>
            <w:r>
              <w:t>Project Prioritization Criteria (Handout)</w:t>
            </w:r>
          </w:p>
          <w:p w14:paraId="513311D8" w14:textId="77777777" w:rsidR="00F7731E" w:rsidRDefault="00F7731E" w:rsidP="003620E0">
            <w:pPr>
              <w:ind w:hanging="18"/>
            </w:pPr>
          </w:p>
          <w:p w14:paraId="2F406C0D" w14:textId="77777777" w:rsidR="00F7731E" w:rsidRDefault="00F7731E" w:rsidP="003620E0">
            <w:pPr>
              <w:ind w:hanging="18"/>
            </w:pPr>
          </w:p>
          <w:p w14:paraId="557E0DBB" w14:textId="77777777" w:rsidR="00F7731E" w:rsidRDefault="00F7731E" w:rsidP="003620E0">
            <w:pPr>
              <w:ind w:hanging="18"/>
            </w:pPr>
          </w:p>
          <w:p w14:paraId="5FE1A50F" w14:textId="39C512DB" w:rsidR="00F7731E" w:rsidRDefault="00F7731E" w:rsidP="003620E0">
            <w:pPr>
              <w:ind w:hanging="18"/>
            </w:pPr>
            <w:r>
              <w:t>Project Prioritization Process (Handout)</w:t>
            </w:r>
          </w:p>
          <w:p w14:paraId="6E862064" w14:textId="77777777" w:rsidR="00F7731E" w:rsidRDefault="00F7731E" w:rsidP="003620E0">
            <w:pPr>
              <w:ind w:hanging="18"/>
            </w:pPr>
          </w:p>
          <w:p w14:paraId="2A958468" w14:textId="77777777" w:rsidR="00F7731E" w:rsidRDefault="00F7731E" w:rsidP="003620E0">
            <w:pPr>
              <w:ind w:hanging="18"/>
            </w:pPr>
          </w:p>
          <w:p w14:paraId="450548CC" w14:textId="77777777" w:rsidR="00F7731E" w:rsidRDefault="00F7731E" w:rsidP="003620E0">
            <w:pPr>
              <w:ind w:hanging="18"/>
            </w:pPr>
          </w:p>
          <w:p w14:paraId="1606B06C" w14:textId="3267BFBA" w:rsidR="00F7731E" w:rsidRPr="00F7731E" w:rsidRDefault="00F7731E" w:rsidP="003620E0">
            <w:pPr>
              <w:ind w:hanging="18"/>
            </w:pPr>
          </w:p>
        </w:tc>
      </w:tr>
      <w:tr w:rsidR="00F7731E" w14:paraId="608EE89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E43D1D" w:rsidRDefault="00F7731E" w:rsidP="00231CA6">
            <w:r w:rsidRPr="00E43D1D"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37A104D" w14:textId="77777777" w:rsidR="00F7731E" w:rsidRDefault="00F7731E" w:rsidP="00231CA6">
            <w:pPr>
              <w:ind w:hanging="18"/>
            </w:pPr>
            <w:r w:rsidRPr="00F7731E">
              <w:rPr>
                <w:u w:val="single"/>
              </w:rPr>
              <w:t>Current Charge</w:t>
            </w:r>
            <w:r>
              <w:t xml:space="preserve">: </w:t>
            </w:r>
          </w:p>
          <w:p w14:paraId="5CD04E56" w14:textId="77777777" w:rsidR="00F7731E" w:rsidRPr="004405BE" w:rsidRDefault="00F7731E" w:rsidP="00231CA6">
            <w:pPr>
              <w:ind w:hanging="18"/>
              <w:rPr>
                <w:b/>
              </w:rPr>
            </w:pPr>
            <w:r w:rsidRPr="004405BE">
              <w:t>Develop, monitor, and update the Technology Strategic Plan, ensuring alignment between the District-wide use of technology and the Board of Trustee’s imperatives</w:t>
            </w:r>
            <w:r>
              <w:t>;</w:t>
            </w:r>
          </w:p>
          <w:p w14:paraId="3E5A1674" w14:textId="77777777" w:rsidR="00F7731E" w:rsidRDefault="00F7731E" w:rsidP="00231CA6">
            <w:pPr>
              <w:rPr>
                <w:color w:val="FF0000"/>
              </w:rPr>
            </w:pPr>
          </w:p>
          <w:p w14:paraId="211C387C" w14:textId="77777777" w:rsidR="00F7731E" w:rsidRDefault="00F7731E" w:rsidP="00231CA6">
            <w:pPr>
              <w:rPr>
                <w:color w:val="FF0000"/>
              </w:rPr>
            </w:pPr>
            <w:r w:rsidRPr="00F7731E">
              <w:rPr>
                <w:color w:val="FF0000"/>
                <w:u w:val="single"/>
              </w:rPr>
              <w:t>Recommended Changes</w:t>
            </w:r>
            <w:r>
              <w:rPr>
                <w:color w:val="FF0000"/>
              </w:rPr>
              <w:t>:</w:t>
            </w:r>
          </w:p>
          <w:p w14:paraId="52AFA671" w14:textId="77777777" w:rsidR="00F7731E" w:rsidRPr="00F7731E" w:rsidRDefault="00F7731E" w:rsidP="00231CA6">
            <w:pPr>
              <w:pStyle w:val="ListParagraph"/>
              <w:numPr>
                <w:ilvl w:val="0"/>
                <w:numId w:val="32"/>
              </w:numPr>
              <w:rPr>
                <w:color w:val="FF0000"/>
              </w:rPr>
            </w:pPr>
            <w:r>
              <w:rPr>
                <w:color w:val="FF0000"/>
              </w:rPr>
              <w:t>ADD:</w:t>
            </w:r>
          </w:p>
          <w:p w14:paraId="37911C23" w14:textId="77777777" w:rsidR="00F7731E" w:rsidRPr="00F7731E" w:rsidRDefault="00F7731E" w:rsidP="00231CA6">
            <w:pPr>
              <w:pStyle w:val="ListParagraph"/>
              <w:numPr>
                <w:ilvl w:val="1"/>
                <w:numId w:val="32"/>
              </w:numPr>
              <w:rPr>
                <w:color w:val="FF0000"/>
              </w:rPr>
            </w:pPr>
            <w:r w:rsidRPr="00F7731E">
              <w:rPr>
                <w:color w:val="FF0000"/>
              </w:rPr>
              <w:t>Develop, monitor, and update the District IT Prioritization Process;</w:t>
            </w:r>
          </w:p>
          <w:p w14:paraId="54F13172" w14:textId="77777777" w:rsidR="00F7731E" w:rsidRPr="00F7731E" w:rsidRDefault="00F7731E" w:rsidP="00231CA6">
            <w:pPr>
              <w:pStyle w:val="ListParagraph"/>
              <w:numPr>
                <w:ilvl w:val="1"/>
                <w:numId w:val="32"/>
              </w:numPr>
              <w:rPr>
                <w:color w:val="FF0000"/>
              </w:rPr>
            </w:pPr>
            <w:r w:rsidRPr="00F7731E">
              <w:rPr>
                <w:color w:val="FF0000"/>
              </w:rPr>
              <w:t xml:space="preserve">Review, prioritize and monitor District-wide IT projects.  </w:t>
            </w:r>
          </w:p>
          <w:p w14:paraId="7CB90201" w14:textId="77777777" w:rsidR="00F7731E" w:rsidRPr="00F9094F" w:rsidRDefault="00F7731E" w:rsidP="00231CA6"/>
        </w:tc>
      </w:tr>
      <w:tr w:rsidR="00F7731E" w14:paraId="4877635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77777777" w:rsidR="00F7731E" w:rsidRPr="00E43D1D" w:rsidRDefault="00F7731E" w:rsidP="00231CA6">
            <w:r w:rsidRPr="00E43D1D">
              <w:t>Schedule</w:t>
            </w:r>
          </w:p>
          <w:p w14:paraId="42EDCA32" w14:textId="77777777" w:rsidR="00F7731E" w:rsidRPr="00E43D1D" w:rsidRDefault="00F7731E" w:rsidP="00231CA6"/>
          <w:p w14:paraId="0D490C60" w14:textId="77777777" w:rsidR="00F7731E" w:rsidRPr="00E43D1D" w:rsidRDefault="00F7731E" w:rsidP="00417ADC"/>
        </w:tc>
        <w:tc>
          <w:tcPr>
            <w:tcW w:w="8190" w:type="dxa"/>
            <w:gridSpan w:val="2"/>
            <w:shd w:val="clear" w:color="auto" w:fill="FFFFFF"/>
          </w:tcPr>
          <w:p w14:paraId="3772BC1A" w14:textId="77777777" w:rsidR="00F7731E" w:rsidRPr="00F9094F" w:rsidRDefault="00F7731E" w:rsidP="00231CA6">
            <w:r w:rsidRPr="00F9094F">
              <w:t>09/</w:t>
            </w:r>
            <w:r>
              <w:t>07</w:t>
            </w:r>
            <w:r w:rsidRPr="00F9094F">
              <w:t>/1</w:t>
            </w:r>
            <w:r>
              <w:t>2</w:t>
            </w:r>
            <w:r w:rsidRPr="00F9094F">
              <w:t xml:space="preserve"> – Review Committee Charge/Review Progress to Date</w:t>
            </w:r>
            <w:r>
              <w:t>/Discuss Prioritization Criteria</w:t>
            </w:r>
          </w:p>
          <w:p w14:paraId="47A7066A" w14:textId="77777777" w:rsidR="00F7731E" w:rsidRPr="00F9094F" w:rsidRDefault="00F7731E" w:rsidP="00231CA6">
            <w:r w:rsidRPr="00F9094F">
              <w:t>1</w:t>
            </w:r>
            <w:r>
              <w:t>1</w:t>
            </w:r>
            <w:r w:rsidRPr="00F9094F">
              <w:t>/</w:t>
            </w:r>
            <w:r>
              <w:t>09/</w:t>
            </w:r>
            <w:r w:rsidRPr="00F9094F">
              <w:t>1</w:t>
            </w:r>
            <w:r>
              <w:t>2</w:t>
            </w:r>
            <w:r w:rsidRPr="00F9094F">
              <w:t xml:space="preserve"> – Update/</w:t>
            </w:r>
            <w:r>
              <w:t>R</w:t>
            </w:r>
            <w:r w:rsidRPr="00F9094F">
              <w:t xml:space="preserve">eview </w:t>
            </w:r>
            <w:r>
              <w:t>P</w:t>
            </w:r>
            <w:r w:rsidRPr="00F9094F">
              <w:t>rogress/</w:t>
            </w:r>
            <w:r>
              <w:t>R</w:t>
            </w:r>
            <w:r w:rsidRPr="00F9094F">
              <w:t xml:space="preserve">equest </w:t>
            </w:r>
            <w:r>
              <w:t>D</w:t>
            </w:r>
            <w:r w:rsidRPr="00F9094F">
              <w:t xml:space="preserve">irection on </w:t>
            </w:r>
            <w:r>
              <w:t>E</w:t>
            </w:r>
            <w:r w:rsidRPr="00F9094F">
              <w:t xml:space="preserve">merging </w:t>
            </w:r>
            <w:r>
              <w:t>I</w:t>
            </w:r>
            <w:r w:rsidRPr="00F9094F">
              <w:t>ssues</w:t>
            </w:r>
            <w:r>
              <w:t>/Prioritize Projects</w:t>
            </w:r>
          </w:p>
          <w:p w14:paraId="6DADE998" w14:textId="77777777" w:rsidR="00F7731E" w:rsidRPr="00F9094F" w:rsidRDefault="00F7731E" w:rsidP="00231CA6">
            <w:r w:rsidRPr="00F9094F">
              <w:t>0</w:t>
            </w:r>
            <w:r>
              <w:t>1</w:t>
            </w:r>
            <w:r w:rsidRPr="00F9094F">
              <w:t>/2</w:t>
            </w:r>
            <w:r>
              <w:t>5</w:t>
            </w:r>
            <w:r w:rsidRPr="00F9094F">
              <w:t>/1</w:t>
            </w:r>
            <w:r>
              <w:t>3</w:t>
            </w:r>
            <w:r w:rsidRPr="00F9094F">
              <w:t xml:space="preserve"> – Update/</w:t>
            </w:r>
            <w:r>
              <w:t>R</w:t>
            </w:r>
            <w:r w:rsidRPr="00F9094F">
              <w:t xml:space="preserve">eview </w:t>
            </w:r>
            <w:r>
              <w:t>P</w:t>
            </w:r>
            <w:r w:rsidRPr="00F9094F">
              <w:t>rogress/</w:t>
            </w:r>
            <w:r>
              <w:t>Start work on 2013-2016 IT Strategic Plan/Prioritize Projects</w:t>
            </w:r>
          </w:p>
          <w:p w14:paraId="3AAEBC3F" w14:textId="77777777" w:rsidR="00F7731E" w:rsidRDefault="00F7731E" w:rsidP="003620E0">
            <w:pPr>
              <w:ind w:hanging="18"/>
            </w:pPr>
            <w:r w:rsidRPr="00F9094F">
              <w:t>0</w:t>
            </w:r>
            <w:r>
              <w:t>5</w:t>
            </w:r>
            <w:r w:rsidRPr="00F9094F">
              <w:t>/</w:t>
            </w:r>
            <w:r>
              <w:t>03</w:t>
            </w:r>
            <w:r w:rsidRPr="00F9094F">
              <w:t>/1</w:t>
            </w:r>
            <w:r>
              <w:t>3</w:t>
            </w:r>
            <w:r w:rsidRPr="00F9094F">
              <w:t xml:space="preserve"> – Summarize </w:t>
            </w:r>
            <w:r>
              <w:t>P</w:t>
            </w:r>
            <w:r w:rsidRPr="00F9094F">
              <w:t xml:space="preserve">rogress </w:t>
            </w:r>
            <w:r>
              <w:t>T</w:t>
            </w:r>
            <w:r w:rsidRPr="00F9094F">
              <w:t xml:space="preserve">owards </w:t>
            </w:r>
            <w:r>
              <w:t>G</w:t>
            </w:r>
            <w:r w:rsidRPr="00F9094F">
              <w:t xml:space="preserve">oals and </w:t>
            </w:r>
            <w:proofErr w:type="spellStart"/>
            <w:r>
              <w:t>R</w:t>
            </w:r>
            <w:r w:rsidRPr="00F9094F">
              <w:t>ecraft</w:t>
            </w:r>
            <w:proofErr w:type="spellEnd"/>
            <w:r w:rsidRPr="00F9094F">
              <w:t xml:space="preserve"> </w:t>
            </w:r>
            <w:r>
              <w:t>F</w:t>
            </w:r>
            <w:r w:rsidRPr="00F9094F">
              <w:t xml:space="preserve">ocus for </w:t>
            </w:r>
            <w:proofErr w:type="spellStart"/>
            <w:r>
              <w:t>N</w:t>
            </w:r>
            <w:r w:rsidRPr="00F9094F">
              <w:t>ext</w:t>
            </w:r>
            <w:r>
              <w:t>Year</w:t>
            </w:r>
            <w:proofErr w:type="spellEnd"/>
            <w:r>
              <w:t xml:space="preserve">/Prioritize                   </w:t>
            </w:r>
          </w:p>
          <w:p w14:paraId="200C1ED9" w14:textId="1A6BE189" w:rsidR="00F7731E" w:rsidRDefault="00F7731E" w:rsidP="003620E0">
            <w:pPr>
              <w:ind w:hanging="18"/>
            </w:pPr>
            <w:r>
              <w:t xml:space="preserve">                  Projects/ Evaluate Committee</w:t>
            </w:r>
          </w:p>
          <w:p w14:paraId="466C6BFB" w14:textId="43E76B4C" w:rsidR="00F7731E" w:rsidRPr="00F7731E" w:rsidRDefault="00F7731E" w:rsidP="003620E0">
            <w:pPr>
              <w:ind w:hanging="18"/>
              <w:rPr>
                <w:u w:val="single"/>
              </w:rPr>
            </w:pPr>
          </w:p>
        </w:tc>
      </w:tr>
      <w:tr w:rsidR="00F7731E" w14:paraId="5B88E80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6517028" w14:textId="4ECBDF12" w:rsidR="00F7731E" w:rsidRPr="00E43D1D" w:rsidRDefault="00F7731E" w:rsidP="00417ADC">
            <w:r>
              <w:t>Project Prioritization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7E3992E5" w14:textId="77777777" w:rsidR="00F7731E" w:rsidRDefault="00F7731E" w:rsidP="00231CA6">
            <w:r>
              <w:t>Recommended Prioritization of Projects:</w:t>
            </w:r>
          </w:p>
          <w:p w14:paraId="01C567D6" w14:textId="77777777" w:rsidR="00F7731E" w:rsidRDefault="00F7731E" w:rsidP="00231CA6"/>
          <w:p w14:paraId="0D2D2DF9" w14:textId="77777777" w:rsidR="00F7731E" w:rsidRPr="00846845" w:rsidRDefault="00F7731E" w:rsidP="00231C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Prerequisite Drops</w:t>
            </w:r>
          </w:p>
          <w:p w14:paraId="194969E7" w14:textId="77777777" w:rsidR="00F7731E" w:rsidRPr="00846845" w:rsidRDefault="00F7731E" w:rsidP="00231C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XWOB modification</w:t>
            </w:r>
          </w:p>
          <w:p w14:paraId="30706F1E" w14:textId="77777777" w:rsidR="00F7731E" w:rsidRPr="00846845" w:rsidRDefault="00F7731E" w:rsidP="00231C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Calculation of Faculty Load</w:t>
            </w:r>
          </w:p>
          <w:p w14:paraId="6463A2EE" w14:textId="77777777" w:rsidR="00F7731E" w:rsidRPr="00846845" w:rsidRDefault="00F7731E" w:rsidP="00231C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Colleague UI Software Install</w:t>
            </w:r>
          </w:p>
          <w:p w14:paraId="5D6E8287" w14:textId="77777777" w:rsidR="00F7731E" w:rsidRPr="00846845" w:rsidRDefault="00F7731E" w:rsidP="00231CA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proofErr w:type="spellStart"/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ImageNow</w:t>
            </w:r>
            <w:proofErr w:type="spellEnd"/>
            <w:r w:rsidRPr="0084684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for Fiscal Services</w:t>
            </w:r>
          </w:p>
          <w:p w14:paraId="7D4858F0" w14:textId="77777777" w:rsidR="00F7731E" w:rsidRDefault="00F7731E" w:rsidP="00447AB8"/>
        </w:tc>
      </w:tr>
      <w:tr w:rsidR="003620E0" w14:paraId="0471C890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BCE15F" w14:textId="5C789EAB" w:rsidR="003620E0" w:rsidRPr="00E43D1D" w:rsidRDefault="003620E0" w:rsidP="00417ADC">
            <w:r w:rsidRPr="00E43D1D">
              <w:t>District Strategic Plan</w:t>
            </w:r>
          </w:p>
          <w:p w14:paraId="061EDA66" w14:textId="77777777" w:rsidR="003620E0" w:rsidRPr="00E43D1D" w:rsidRDefault="003620E0" w:rsidP="00417ADC">
            <w:r w:rsidRPr="00E43D1D">
              <w:t>Progress Update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1D44888" w14:textId="3C6AD346" w:rsidR="003620E0" w:rsidRDefault="009A4747" w:rsidP="00447AB8">
            <w:r>
              <w:t>Recommendation to extend District IT Strategic Plan to 2014</w:t>
            </w:r>
          </w:p>
          <w:p w14:paraId="58DDFCD2" w14:textId="77777777" w:rsidR="00E43D1D" w:rsidRDefault="00E43D1D" w:rsidP="00447AB8"/>
          <w:p w14:paraId="5738E35F" w14:textId="77777777" w:rsidR="00E43D1D" w:rsidRDefault="00E43D1D" w:rsidP="00447AB8"/>
          <w:p w14:paraId="73BBD277" w14:textId="77777777" w:rsidR="00E43D1D" w:rsidRDefault="00E43D1D" w:rsidP="00447AB8"/>
          <w:p w14:paraId="07862116" w14:textId="77777777" w:rsidR="00E43D1D" w:rsidRDefault="00E43D1D" w:rsidP="00447AB8">
            <w:pPr>
              <w:rPr>
                <w:color w:val="FF0000"/>
              </w:rPr>
            </w:pPr>
          </w:p>
          <w:p w14:paraId="07EF5A8F" w14:textId="77777777" w:rsidR="003620E0" w:rsidRDefault="003620E0" w:rsidP="00447AB8">
            <w:pPr>
              <w:rPr>
                <w:color w:val="FF0000"/>
              </w:rPr>
            </w:pPr>
          </w:p>
        </w:tc>
      </w:tr>
      <w:tr w:rsidR="00173DFB" w14:paraId="104628C7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C280106" w14:textId="14B320B2" w:rsidR="00173DFB" w:rsidRPr="00E43D1D" w:rsidRDefault="00173DFB" w:rsidP="00173DFB">
            <w:r w:rsidRPr="00E43D1D">
              <w:t>Committee Reports</w:t>
            </w:r>
          </w:p>
          <w:p w14:paraId="5D9DCF47" w14:textId="77777777" w:rsidR="00AF27BE" w:rsidRPr="00E43D1D" w:rsidRDefault="00AF27BE" w:rsidP="00173DFB"/>
          <w:p w14:paraId="654BED9F" w14:textId="77777777" w:rsidR="00173DFB" w:rsidRPr="00E43D1D" w:rsidRDefault="00173DFB" w:rsidP="004A43C0"/>
        </w:tc>
        <w:tc>
          <w:tcPr>
            <w:tcW w:w="8190" w:type="dxa"/>
            <w:gridSpan w:val="2"/>
            <w:shd w:val="clear" w:color="auto" w:fill="FFFFFF"/>
          </w:tcPr>
          <w:p w14:paraId="566F68F0" w14:textId="1B8F2A74" w:rsidR="009E24F9" w:rsidRPr="00DF135E" w:rsidRDefault="00AC536E" w:rsidP="00447AB8">
            <w:r w:rsidRPr="00DF135E">
              <w:t xml:space="preserve">Minutes are posted on District web-site: </w:t>
            </w:r>
            <w:hyperlink r:id="rId9" w:history="1">
              <w:r w:rsidR="009A4747" w:rsidRPr="00495015">
                <w:rPr>
                  <w:rStyle w:val="Hyperlink"/>
                </w:rPr>
                <w:t>http://www.sbccd.org/District_Faculty_,-a-,_Staff_Information-Forms/District_Committee_Minutes/TESS_Committees.aspx</w:t>
              </w:r>
            </w:hyperlink>
            <w:r w:rsidRPr="00DF135E">
              <w:t xml:space="preserve"> </w:t>
            </w:r>
          </w:p>
          <w:p w14:paraId="260B0832" w14:textId="48919EF9" w:rsidR="00E43D1D" w:rsidRPr="00DF135E" w:rsidRDefault="00DE111F" w:rsidP="003C04C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F7F44" w14:paraId="42AE6344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E972020" w14:textId="051367E1" w:rsidR="00173DFB" w:rsidRPr="00E43D1D" w:rsidRDefault="00173DFB" w:rsidP="00482340">
            <w:r w:rsidRPr="00E43D1D">
              <w:t>CHC Technology Services Report</w:t>
            </w:r>
          </w:p>
          <w:p w14:paraId="36B8508E" w14:textId="77777777" w:rsidR="00173DFB" w:rsidRPr="00E43D1D" w:rsidRDefault="00173DFB" w:rsidP="00482340"/>
        </w:tc>
        <w:tc>
          <w:tcPr>
            <w:tcW w:w="8190" w:type="dxa"/>
            <w:gridSpan w:val="2"/>
            <w:shd w:val="clear" w:color="auto" w:fill="FFFFFF"/>
          </w:tcPr>
          <w:p w14:paraId="57F724D6" w14:textId="77777777" w:rsidR="00D20C1D" w:rsidRDefault="00D20C1D" w:rsidP="00447AB8"/>
          <w:p w14:paraId="098556D4" w14:textId="77777777" w:rsidR="00503826" w:rsidRDefault="00503826" w:rsidP="00447AB8"/>
          <w:p w14:paraId="5FA78161" w14:textId="77777777" w:rsidR="00E43D1D" w:rsidRDefault="00E43D1D" w:rsidP="00447AB8"/>
          <w:p w14:paraId="381B47CC" w14:textId="77777777" w:rsidR="00E43D1D" w:rsidRDefault="00E43D1D" w:rsidP="00447AB8"/>
          <w:p w14:paraId="099E239F" w14:textId="77777777" w:rsidR="00E43D1D" w:rsidRDefault="00E43D1D" w:rsidP="00447AB8"/>
          <w:p w14:paraId="5F2251F1" w14:textId="77777777" w:rsidR="00503826" w:rsidRPr="00AF7F44" w:rsidRDefault="00503826" w:rsidP="00447AB8"/>
        </w:tc>
      </w:tr>
      <w:tr w:rsidR="00417ADC" w14:paraId="14E67C6E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372303F1" w14:textId="77777777" w:rsidR="00173DFB" w:rsidRPr="00E43D1D" w:rsidRDefault="00173DFB" w:rsidP="00173DFB">
            <w:r w:rsidRPr="00E43D1D">
              <w:t>SBVC Technology Services Report</w:t>
            </w:r>
          </w:p>
          <w:p w14:paraId="186B2A6B" w14:textId="77777777" w:rsidR="00323D32" w:rsidRPr="00E43D1D" w:rsidRDefault="00323D32" w:rsidP="0087401D"/>
          <w:p w14:paraId="23E3E4B0" w14:textId="77777777" w:rsidR="00323D32" w:rsidRPr="00E43D1D" w:rsidRDefault="00323D32" w:rsidP="0087401D"/>
          <w:p w14:paraId="1CC90252" w14:textId="77777777" w:rsidR="00323D32" w:rsidRPr="00E43D1D" w:rsidRDefault="00323D32" w:rsidP="0087401D"/>
          <w:p w14:paraId="555AFF07" w14:textId="77777777" w:rsidR="00323D32" w:rsidRPr="00E43D1D" w:rsidRDefault="00323D32" w:rsidP="0087401D"/>
        </w:tc>
        <w:tc>
          <w:tcPr>
            <w:tcW w:w="8190" w:type="dxa"/>
            <w:gridSpan w:val="2"/>
            <w:shd w:val="clear" w:color="auto" w:fill="FFFFFF"/>
          </w:tcPr>
          <w:p w14:paraId="11982595" w14:textId="77777777" w:rsidR="00503826" w:rsidRPr="00AF7F44" w:rsidRDefault="00503826" w:rsidP="00E43D1D"/>
        </w:tc>
      </w:tr>
      <w:tr w:rsidR="00DB58ED" w14:paraId="04F5FC9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A7A1181" w14:textId="7BC2A159" w:rsidR="00DB58ED" w:rsidRPr="00E43D1D" w:rsidRDefault="000F57F5" w:rsidP="00173DFB">
            <w:r w:rsidRPr="00E43D1D">
              <w:lastRenderedPageBreak/>
              <w:t xml:space="preserve">Administrative Computing Report </w:t>
            </w:r>
          </w:p>
          <w:p w14:paraId="7C925207" w14:textId="77777777" w:rsidR="00E43D1D" w:rsidRPr="00E43D1D" w:rsidRDefault="00E43D1D" w:rsidP="00173DFB"/>
          <w:p w14:paraId="35C0AB44" w14:textId="77777777" w:rsidR="00E43D1D" w:rsidRPr="00E43D1D" w:rsidRDefault="00E43D1D" w:rsidP="00173DFB"/>
          <w:p w14:paraId="3B772F3D" w14:textId="77777777" w:rsidR="00E43D1D" w:rsidRPr="00E43D1D" w:rsidRDefault="00E43D1D" w:rsidP="00173DFB"/>
          <w:p w14:paraId="69403D62" w14:textId="34DEED6A" w:rsidR="00E43D1D" w:rsidRPr="00E43D1D" w:rsidRDefault="00E43D1D" w:rsidP="00173DFB"/>
        </w:tc>
        <w:tc>
          <w:tcPr>
            <w:tcW w:w="8190" w:type="dxa"/>
            <w:gridSpan w:val="2"/>
            <w:shd w:val="clear" w:color="auto" w:fill="FFFFFF"/>
          </w:tcPr>
          <w:p w14:paraId="20DBA8F9" w14:textId="77777777" w:rsidR="00503826" w:rsidRDefault="00503826" w:rsidP="00CA5157"/>
          <w:p w14:paraId="25EE0A10" w14:textId="77777777" w:rsidR="00503826" w:rsidRDefault="00503826" w:rsidP="00CA5157"/>
          <w:p w14:paraId="3804C4BB" w14:textId="77777777" w:rsidR="00503826" w:rsidRDefault="00503826" w:rsidP="00CA5157"/>
          <w:p w14:paraId="16242D99" w14:textId="12C93B51" w:rsidR="009E3394" w:rsidRDefault="009E3394" w:rsidP="009E3394">
            <w:r>
              <w:t xml:space="preserve"> </w:t>
            </w:r>
          </w:p>
        </w:tc>
      </w:tr>
      <w:tr w:rsidR="00417ADC" w14:paraId="6E71461A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61E05EF" w14:textId="58FF85C3" w:rsidR="0093378F" w:rsidRPr="00E43D1D" w:rsidRDefault="000F57F5" w:rsidP="00173DFB">
            <w:r w:rsidRPr="00E43D1D">
              <w:t xml:space="preserve">Technical Services Report </w:t>
            </w:r>
          </w:p>
          <w:p w14:paraId="2B21C8EB" w14:textId="77777777" w:rsidR="000F57F5" w:rsidRPr="00E43D1D" w:rsidRDefault="000F57F5" w:rsidP="00173DFB"/>
          <w:p w14:paraId="2B96E90E" w14:textId="77777777" w:rsidR="00BD4F4E" w:rsidRPr="00E43D1D" w:rsidRDefault="00BD4F4E" w:rsidP="00173DFB"/>
          <w:p w14:paraId="665C0156" w14:textId="77777777" w:rsidR="00E43D1D" w:rsidRPr="00E43D1D" w:rsidRDefault="00E43D1D" w:rsidP="00173DFB"/>
          <w:p w14:paraId="72AC39B3" w14:textId="77777777" w:rsidR="00E43D1D" w:rsidRPr="00E43D1D" w:rsidRDefault="00E43D1D" w:rsidP="00173DFB"/>
          <w:p w14:paraId="5777844B" w14:textId="77777777" w:rsidR="00417ADC" w:rsidRPr="00E43D1D" w:rsidRDefault="00417ADC" w:rsidP="005B66D0"/>
        </w:tc>
        <w:tc>
          <w:tcPr>
            <w:tcW w:w="8190" w:type="dxa"/>
            <w:gridSpan w:val="2"/>
            <w:shd w:val="clear" w:color="auto" w:fill="FFFFFF"/>
          </w:tcPr>
          <w:p w14:paraId="1F1B12A8" w14:textId="77777777" w:rsidR="00417ADC" w:rsidRDefault="00417ADC" w:rsidP="00447AB8"/>
          <w:p w14:paraId="294B648C" w14:textId="61EA7953" w:rsidR="00A5609D" w:rsidRDefault="007A571A" w:rsidP="007A571A">
            <w:r>
              <w:t xml:space="preserve"> </w:t>
            </w:r>
          </w:p>
          <w:p w14:paraId="6CA76F9A" w14:textId="1461E2E3" w:rsidR="002156A2" w:rsidRPr="00AF7F44" w:rsidRDefault="004A6BB7" w:rsidP="007A571A">
            <w:r>
              <w:t xml:space="preserve"> </w:t>
            </w:r>
          </w:p>
        </w:tc>
      </w:tr>
      <w:tr w:rsidR="004A6BB7" w14:paraId="46AB63C3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D410B25" w14:textId="381EFE5E" w:rsidR="004A6BB7" w:rsidRPr="00E43D1D" w:rsidRDefault="004A6BB7" w:rsidP="00173DFB">
            <w:r w:rsidRPr="00E43D1D">
              <w:t>Edustream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A49DA30" w14:textId="77777777" w:rsidR="004A6BB7" w:rsidRDefault="004A6BB7" w:rsidP="00447AB8"/>
          <w:p w14:paraId="4E440DFF" w14:textId="77777777" w:rsidR="00E43D1D" w:rsidRDefault="00E43D1D" w:rsidP="00447AB8"/>
          <w:p w14:paraId="23D9D012" w14:textId="77777777" w:rsidR="00E43D1D" w:rsidRDefault="00E43D1D" w:rsidP="00447AB8"/>
          <w:p w14:paraId="7610139C" w14:textId="77777777" w:rsidR="00E43D1D" w:rsidRDefault="00E43D1D" w:rsidP="00447AB8"/>
          <w:p w14:paraId="135533A8" w14:textId="74E102E9" w:rsidR="00E43D1D" w:rsidRDefault="00E43D1D" w:rsidP="00447AB8"/>
        </w:tc>
      </w:tr>
      <w:tr w:rsidR="006B1BE6" w14:paraId="5F081F4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885170" w14:textId="55A47B8C" w:rsidR="006B1BE6" w:rsidRPr="00E43D1D" w:rsidRDefault="006B1BE6" w:rsidP="00173DFB">
            <w:r w:rsidRPr="00E43D1D">
              <w:t xml:space="preserve">Distance Education 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89F0CE7" w14:textId="77777777" w:rsidR="00DD4499" w:rsidRDefault="00DD4499" w:rsidP="00447AB8"/>
          <w:p w14:paraId="28BEC9A5" w14:textId="77777777" w:rsidR="00E43D1D" w:rsidRDefault="00E43D1D" w:rsidP="00447AB8"/>
          <w:p w14:paraId="3A4A7C9C" w14:textId="77777777" w:rsidR="00E43D1D" w:rsidRDefault="00E43D1D" w:rsidP="00447AB8"/>
          <w:p w14:paraId="1AFEA305" w14:textId="77777777" w:rsidR="00E43D1D" w:rsidRDefault="00E43D1D" w:rsidP="00447AB8"/>
          <w:p w14:paraId="25A8FD3F" w14:textId="12AE0A89" w:rsidR="00E43D1D" w:rsidRDefault="00E43D1D" w:rsidP="00447AB8"/>
        </w:tc>
      </w:tr>
      <w:tr w:rsidR="00B54925" w14:paraId="11657994" w14:textId="77777777" w:rsidTr="009A4747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65CC39AF" w:rsidR="00B54925" w:rsidRPr="00E43D1D" w:rsidRDefault="00846845" w:rsidP="00846845">
            <w:pPr>
              <w:pStyle w:val="Standard1"/>
              <w:rPr>
                <w:bCs/>
              </w:rPr>
            </w:pPr>
            <w:r>
              <w:rPr>
                <w:bCs/>
              </w:rPr>
              <w:t>Future</w:t>
            </w:r>
            <w:r w:rsidR="00B54925" w:rsidRPr="00E43D1D">
              <w:rPr>
                <w:bCs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44695B39" w:rsidR="00B54925" w:rsidRPr="008471C6" w:rsidRDefault="00846845" w:rsidP="00B27C46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November 9</w:t>
            </w:r>
            <w:r w:rsidR="000F57F5">
              <w:rPr>
                <w:bCs/>
              </w:rPr>
              <w:t>, 2012</w:t>
            </w:r>
            <w:r>
              <w:rPr>
                <w:bCs/>
              </w:rPr>
              <w:t>, January 25</w:t>
            </w:r>
            <w:r w:rsidRPr="00846845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May 3rd</w:t>
            </w:r>
            <w:r w:rsidR="000F57F5">
              <w:rPr>
                <w:bCs/>
              </w:rPr>
              <w:t xml:space="preserve"> </w:t>
            </w:r>
            <w:r w:rsidR="00FC2667">
              <w:rPr>
                <w:bCs/>
              </w:rPr>
              <w:t xml:space="preserve"> 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0220D" w14:textId="77777777" w:rsidR="00DC614F" w:rsidRDefault="00DC614F">
      <w:r>
        <w:separator/>
      </w:r>
    </w:p>
  </w:endnote>
  <w:endnote w:type="continuationSeparator" w:id="0">
    <w:p w14:paraId="1F206D0F" w14:textId="77777777" w:rsidR="00DC614F" w:rsidRDefault="00DC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144B" w14:textId="77777777" w:rsidR="00DC614F" w:rsidRDefault="00DC614F">
      <w:r>
        <w:separator/>
      </w:r>
    </w:p>
  </w:footnote>
  <w:footnote w:type="continuationSeparator" w:id="0">
    <w:p w14:paraId="75C4F8E0" w14:textId="77777777" w:rsidR="00DC614F" w:rsidRDefault="00DC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28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18"/>
  </w:num>
  <w:num w:numId="11">
    <w:abstractNumId w:val="25"/>
  </w:num>
  <w:num w:numId="12">
    <w:abstractNumId w:val="24"/>
  </w:num>
  <w:num w:numId="13">
    <w:abstractNumId w:val="13"/>
  </w:num>
  <w:num w:numId="14">
    <w:abstractNumId w:val="19"/>
  </w:num>
  <w:num w:numId="15">
    <w:abstractNumId w:val="1"/>
  </w:num>
  <w:num w:numId="16">
    <w:abstractNumId w:val="20"/>
  </w:num>
  <w:num w:numId="17">
    <w:abstractNumId w:val="16"/>
  </w:num>
  <w:num w:numId="18">
    <w:abstractNumId w:val="15"/>
  </w:num>
  <w:num w:numId="19">
    <w:abstractNumId w:val="22"/>
  </w:num>
  <w:num w:numId="20">
    <w:abstractNumId w:val="14"/>
  </w:num>
  <w:num w:numId="21">
    <w:abstractNumId w:val="8"/>
  </w:num>
  <w:num w:numId="22">
    <w:abstractNumId w:val="1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"/>
  </w:num>
  <w:num w:numId="28">
    <w:abstractNumId w:val="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34F87"/>
    <w:rsid w:val="00036034"/>
    <w:rsid w:val="000463FB"/>
    <w:rsid w:val="000507F6"/>
    <w:rsid w:val="00050B81"/>
    <w:rsid w:val="00062059"/>
    <w:rsid w:val="00065667"/>
    <w:rsid w:val="0006671E"/>
    <w:rsid w:val="00071A8B"/>
    <w:rsid w:val="000755F1"/>
    <w:rsid w:val="00082D2B"/>
    <w:rsid w:val="00083DA2"/>
    <w:rsid w:val="0008612B"/>
    <w:rsid w:val="000A2D45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147A6"/>
    <w:rsid w:val="001257F9"/>
    <w:rsid w:val="001301E4"/>
    <w:rsid w:val="001338F7"/>
    <w:rsid w:val="00137443"/>
    <w:rsid w:val="00141591"/>
    <w:rsid w:val="0014736F"/>
    <w:rsid w:val="00153095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6A1C"/>
    <w:rsid w:val="002156A2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5D6F"/>
    <w:rsid w:val="00296981"/>
    <w:rsid w:val="002A4CEB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3D32"/>
    <w:rsid w:val="003328FC"/>
    <w:rsid w:val="003359EC"/>
    <w:rsid w:val="0033675E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C04CA"/>
    <w:rsid w:val="003D3D1B"/>
    <w:rsid w:val="003E5110"/>
    <w:rsid w:val="00417ADC"/>
    <w:rsid w:val="00425826"/>
    <w:rsid w:val="00432087"/>
    <w:rsid w:val="00437BD0"/>
    <w:rsid w:val="00446608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43C0"/>
    <w:rsid w:val="004A6BB7"/>
    <w:rsid w:val="004A6CCB"/>
    <w:rsid w:val="004A7616"/>
    <w:rsid w:val="004B0C2F"/>
    <w:rsid w:val="004B219E"/>
    <w:rsid w:val="004C0BFA"/>
    <w:rsid w:val="004C1260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31481"/>
    <w:rsid w:val="00531974"/>
    <w:rsid w:val="00531A93"/>
    <w:rsid w:val="0053285D"/>
    <w:rsid w:val="00532D01"/>
    <w:rsid w:val="00551CAA"/>
    <w:rsid w:val="00566E95"/>
    <w:rsid w:val="00582219"/>
    <w:rsid w:val="0058596E"/>
    <w:rsid w:val="0059624E"/>
    <w:rsid w:val="005A1E46"/>
    <w:rsid w:val="005A409F"/>
    <w:rsid w:val="005B66D0"/>
    <w:rsid w:val="005C0C93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B0F6D"/>
    <w:rsid w:val="006B1BE6"/>
    <w:rsid w:val="006B2313"/>
    <w:rsid w:val="006B6F18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60353"/>
    <w:rsid w:val="00761979"/>
    <w:rsid w:val="00761E0F"/>
    <w:rsid w:val="00766901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AB9"/>
    <w:rsid w:val="00922222"/>
    <w:rsid w:val="0092276B"/>
    <w:rsid w:val="0093123E"/>
    <w:rsid w:val="0093378F"/>
    <w:rsid w:val="00936165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A4747"/>
    <w:rsid w:val="009B1EF8"/>
    <w:rsid w:val="009B2405"/>
    <w:rsid w:val="009B3503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667F"/>
    <w:rsid w:val="00A21B4C"/>
    <w:rsid w:val="00A43789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42F9"/>
    <w:rsid w:val="00B87401"/>
    <w:rsid w:val="00B93500"/>
    <w:rsid w:val="00B94C94"/>
    <w:rsid w:val="00BA75F9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39D1"/>
    <w:rsid w:val="00C917FE"/>
    <w:rsid w:val="00C936C1"/>
    <w:rsid w:val="00C976A9"/>
    <w:rsid w:val="00CA5157"/>
    <w:rsid w:val="00CA6C04"/>
    <w:rsid w:val="00CC1A66"/>
    <w:rsid w:val="00CC7370"/>
    <w:rsid w:val="00CD0F36"/>
    <w:rsid w:val="00CD3423"/>
    <w:rsid w:val="00CD672D"/>
    <w:rsid w:val="00CE29D2"/>
    <w:rsid w:val="00CF40DF"/>
    <w:rsid w:val="00D02F48"/>
    <w:rsid w:val="00D0536F"/>
    <w:rsid w:val="00D07937"/>
    <w:rsid w:val="00D1016A"/>
    <w:rsid w:val="00D161F3"/>
    <w:rsid w:val="00D20C1D"/>
    <w:rsid w:val="00D24A5A"/>
    <w:rsid w:val="00D408F0"/>
    <w:rsid w:val="00D44AA6"/>
    <w:rsid w:val="00D45779"/>
    <w:rsid w:val="00D47B9C"/>
    <w:rsid w:val="00D555E1"/>
    <w:rsid w:val="00D56DB7"/>
    <w:rsid w:val="00D751C3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6F41"/>
    <w:rsid w:val="00E02FDE"/>
    <w:rsid w:val="00E20CD1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73AB"/>
    <w:rsid w:val="00E81840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9094F"/>
    <w:rsid w:val="00F91983"/>
    <w:rsid w:val="00FA228E"/>
    <w:rsid w:val="00FB327E"/>
    <w:rsid w:val="00FB7B7B"/>
    <w:rsid w:val="00FC2667"/>
    <w:rsid w:val="00FC5EC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ccd.org/District_Faculty_,-a-,_Staff_Information-Forms/District_Committee_Minutes/TESS_Committe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C149-C0BF-4C77-B11D-B7B6384A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Colleen</cp:lastModifiedBy>
  <cp:revision>2</cp:revision>
  <cp:lastPrinted>2010-08-24T14:50:00Z</cp:lastPrinted>
  <dcterms:created xsi:type="dcterms:W3CDTF">2012-09-13T17:54:00Z</dcterms:created>
  <dcterms:modified xsi:type="dcterms:W3CDTF">2012-09-13T17:54:00Z</dcterms:modified>
</cp:coreProperties>
</file>