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9A4747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bookmarkStart w:id="0" w:name="_GoBack"/>
            <w:bookmarkEnd w:id="0"/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3103BED8" w:rsidR="00360A0D" w:rsidRDefault="005B1404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 9</w:t>
            </w:r>
            <w:r w:rsidR="00DF5D54">
              <w:rPr>
                <w:rFonts w:ascii="Tahoma" w:hAnsi="Tahoma"/>
                <w:b/>
                <w:sz w:val="24"/>
              </w:rPr>
              <w:t>, 201</w:t>
            </w:r>
            <w:r w:rsidR="00E9246E">
              <w:rPr>
                <w:rFonts w:ascii="Tahoma" w:hAnsi="Tahoma"/>
                <w:b/>
                <w:sz w:val="24"/>
              </w:rPr>
              <w:t>4</w:t>
            </w:r>
          </w:p>
          <w:p w14:paraId="2415BD11" w14:textId="580715EE"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725ED082" w:rsidR="00360A0D" w:rsidRDefault="005B1404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0F57F5">
              <w:rPr>
                <w:rFonts w:ascii="Tahoma" w:hAnsi="Tahoma"/>
                <w:b/>
                <w:sz w:val="24"/>
              </w:rPr>
              <w:t>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11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9A4747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74CD490" w14:textId="77777777"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9834BB7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9A4747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6A47A050" w:rsidR="00651032" w:rsidRPr="00F0593B" w:rsidRDefault="00651032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14:paraId="608EE89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7CB90201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14:paraId="4877635C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A5BE279" w14:textId="5CAB5DE1" w:rsidR="003C5187" w:rsidRPr="00F0593B" w:rsidRDefault="00F7731E" w:rsidP="003C5187">
            <w:pPr>
              <w:ind w:left="972" w:hanging="972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09/</w:t>
            </w:r>
            <w:r w:rsidR="00E9246E">
              <w:rPr>
                <w:rFonts w:asciiTheme="minorHAnsi" w:hAnsiTheme="minorHAnsi"/>
                <w:sz w:val="22"/>
                <w:szCs w:val="22"/>
              </w:rPr>
              <w:t>13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3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; Prioritize Projects; Strategic Planning – Strength/Weaknesses/Challenges/Vision/Mission/Principles</w:t>
            </w:r>
          </w:p>
          <w:p w14:paraId="47A7066A" w14:textId="3292E829" w:rsidR="00F7731E" w:rsidRPr="00F0593B" w:rsidRDefault="003C5187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</w:t>
            </w:r>
            <w:r w:rsidR="00E9246E">
              <w:rPr>
                <w:rFonts w:asciiTheme="minorHAnsi" w:hAnsiTheme="minorHAnsi"/>
                <w:sz w:val="22"/>
                <w:szCs w:val="22"/>
              </w:rPr>
              <w:t>2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/2</w:t>
            </w:r>
            <w:r w:rsidR="00E9246E">
              <w:rPr>
                <w:rFonts w:asciiTheme="minorHAnsi" w:hAnsiTheme="minorHAnsi"/>
                <w:sz w:val="22"/>
                <w:szCs w:val="22"/>
              </w:rPr>
              <w:t>8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4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Prioritize Projects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;  Review</w:t>
            </w:r>
            <w:r w:rsidR="00E9246E">
              <w:rPr>
                <w:rFonts w:asciiTheme="minorHAnsi" w:hAnsiTheme="minorHAnsi"/>
                <w:sz w:val="22"/>
                <w:szCs w:val="22"/>
              </w:rPr>
              <w:t>/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Revise goals and objectives</w:t>
            </w:r>
          </w:p>
          <w:p w14:paraId="200C1ED9" w14:textId="00252138" w:rsidR="00F7731E" w:rsidRPr="00F0593B" w:rsidRDefault="00F7731E" w:rsidP="003C5187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>4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 xml:space="preserve">Prioritize Projects; Review/Final Sign-Off on DTSP 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3620E0" w14:paraId="0471C890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41BCE15F" w14:textId="06905904" w:rsidR="003620E0" w:rsidRDefault="003620E0" w:rsidP="00417ADC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District Strategic Plan</w:t>
            </w:r>
          </w:p>
          <w:p w14:paraId="48E14995" w14:textId="05D0A70F" w:rsidR="00E9246E" w:rsidRPr="00F0593B" w:rsidRDefault="00E9246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1EDA66" w14:textId="7FAF63B0" w:rsidR="00E9246E" w:rsidRPr="00F0593B" w:rsidRDefault="00E9246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44045112" w14:textId="4752A02B" w:rsidR="00140475" w:rsidRPr="00F0593B" w:rsidRDefault="00140475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  <w:p w14:paraId="73BBD277" w14:textId="77777777" w:rsidR="00E43D1D" w:rsidRPr="00F0593B" w:rsidRDefault="00E43D1D" w:rsidP="00447AB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3BCEED" w14:textId="77777777" w:rsidR="003620E0" w:rsidRDefault="003620E0" w:rsidP="00447AB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7EF5A8F" w14:textId="77777777" w:rsidR="003A46E5" w:rsidRPr="00F0593B" w:rsidRDefault="003A46E5" w:rsidP="00447AB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17ADC" w14:paraId="14E67C6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55AFF07" w14:textId="5F1D3CB9" w:rsidR="009A12C6" w:rsidRPr="00F0593B" w:rsidRDefault="00C330B7" w:rsidP="0087401D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3989D83" w14:textId="77777777" w:rsidR="00503826" w:rsidRPr="00F0593B" w:rsidRDefault="00503826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43AFAF" w14:textId="77777777" w:rsidR="00462A8F" w:rsidRDefault="00462A8F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7E5F78" w14:textId="77777777" w:rsidR="003A46E5" w:rsidRPr="00F0593B" w:rsidRDefault="003A46E5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982595" w14:textId="77777777" w:rsidR="00462A8F" w:rsidRPr="00F0593B" w:rsidRDefault="00462A8F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0B7" w14:paraId="616F99FE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032E460" w14:textId="11738EA0" w:rsidR="00C330B7" w:rsidRPr="00F0593B" w:rsidRDefault="00C330B7" w:rsidP="00874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Blackboard Mobile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62164B9" w14:textId="77777777" w:rsidR="00C330B7" w:rsidRDefault="00C330B7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21D6C9" w14:textId="77777777" w:rsidR="003A46E5" w:rsidRDefault="003A46E5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39C519" w14:textId="77777777" w:rsidR="003A46E5" w:rsidRDefault="003A46E5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6FF751" w14:textId="77777777" w:rsidR="003A46E5" w:rsidRPr="00F0593B" w:rsidRDefault="003A46E5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0B7" w14:paraId="2408087D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34593924" w14:textId="3C430DBA" w:rsidR="00C330B7" w:rsidRDefault="00B262CE" w:rsidP="00874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BYOD Discussion with AALRR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3BE4F46B" w14:textId="77777777" w:rsidR="00C330B7" w:rsidRDefault="00C330B7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8176E6" w14:textId="77777777" w:rsidR="003A46E5" w:rsidRDefault="003A46E5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BB4113" w14:textId="77777777" w:rsidR="003A46E5" w:rsidRDefault="003A46E5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F1E5C1" w14:textId="77777777" w:rsidR="003A46E5" w:rsidRPr="00F0593B" w:rsidRDefault="003A46E5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9A4747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51927A35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B32AC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45A3070" w14:textId="77777777" w:rsidR="007708B7" w:rsidRDefault="007708B7" w:rsidP="007708B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3300F0A9" w14:textId="77777777" w:rsidR="007708B7" w:rsidRPr="007708B7" w:rsidRDefault="007708B7" w:rsidP="007708B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109B1537" w:rsidR="000B044D" w:rsidRPr="00F0593B" w:rsidRDefault="000B044D" w:rsidP="000B044D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9A4747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33E0B86D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629E60DA" w:rsidR="00B54925" w:rsidRPr="00F0593B" w:rsidRDefault="00E9246E" w:rsidP="00B27C46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May 9, 2014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4B1A" w14:textId="77777777" w:rsidR="009F6E81" w:rsidRDefault="009F6E81">
      <w:r>
        <w:separator/>
      </w:r>
    </w:p>
  </w:endnote>
  <w:endnote w:type="continuationSeparator" w:id="0">
    <w:p w14:paraId="0F7855CA" w14:textId="77777777" w:rsidR="009F6E81" w:rsidRDefault="009F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EB668" w14:textId="77777777" w:rsidR="009F6E81" w:rsidRDefault="009F6E81">
      <w:r>
        <w:separator/>
      </w:r>
    </w:p>
  </w:footnote>
  <w:footnote w:type="continuationSeparator" w:id="0">
    <w:p w14:paraId="09B57AE4" w14:textId="77777777" w:rsidR="009F6E81" w:rsidRDefault="009F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2"/>
  </w:num>
  <w:num w:numId="4">
    <w:abstractNumId w:val="33"/>
  </w:num>
  <w:num w:numId="5">
    <w:abstractNumId w:val="0"/>
  </w:num>
  <w:num w:numId="6">
    <w:abstractNumId w:val="15"/>
  </w:num>
  <w:num w:numId="7">
    <w:abstractNumId w:val="8"/>
  </w:num>
  <w:num w:numId="8">
    <w:abstractNumId w:val="12"/>
  </w:num>
  <w:num w:numId="9">
    <w:abstractNumId w:val="7"/>
  </w:num>
  <w:num w:numId="10">
    <w:abstractNumId w:val="22"/>
  </w:num>
  <w:num w:numId="11">
    <w:abstractNumId w:val="30"/>
  </w:num>
  <w:num w:numId="12">
    <w:abstractNumId w:val="29"/>
  </w:num>
  <w:num w:numId="13">
    <w:abstractNumId w:val="16"/>
  </w:num>
  <w:num w:numId="14">
    <w:abstractNumId w:val="23"/>
  </w:num>
  <w:num w:numId="15">
    <w:abstractNumId w:val="1"/>
  </w:num>
  <w:num w:numId="16">
    <w:abstractNumId w:val="24"/>
  </w:num>
  <w:num w:numId="17">
    <w:abstractNumId w:val="20"/>
  </w:num>
  <w:num w:numId="18">
    <w:abstractNumId w:val="18"/>
  </w:num>
  <w:num w:numId="19">
    <w:abstractNumId w:val="27"/>
  </w:num>
  <w:num w:numId="20">
    <w:abstractNumId w:val="17"/>
  </w:num>
  <w:num w:numId="21">
    <w:abstractNumId w:val="11"/>
  </w:num>
  <w:num w:numId="22">
    <w:abstractNumId w:val="14"/>
  </w:num>
  <w:num w:numId="23">
    <w:abstractNumId w:val="9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"/>
  </w:num>
  <w:num w:numId="28">
    <w:abstractNumId w:val="1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4"/>
  </w:num>
  <w:num w:numId="33">
    <w:abstractNumId w:val="25"/>
  </w:num>
  <w:num w:numId="34">
    <w:abstractNumId w:val="2"/>
  </w:num>
  <w:num w:numId="35">
    <w:abstractNumId w:val="6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1DFC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1F5F20"/>
    <w:rsid w:val="002041B4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26BD"/>
    <w:rsid w:val="00344D36"/>
    <w:rsid w:val="0036084A"/>
    <w:rsid w:val="00360A0D"/>
    <w:rsid w:val="003620E0"/>
    <w:rsid w:val="00366287"/>
    <w:rsid w:val="00374F48"/>
    <w:rsid w:val="003A0525"/>
    <w:rsid w:val="003A1CD2"/>
    <w:rsid w:val="003A46E5"/>
    <w:rsid w:val="003A581B"/>
    <w:rsid w:val="003A79C4"/>
    <w:rsid w:val="003A7DF9"/>
    <w:rsid w:val="003B1A7E"/>
    <w:rsid w:val="003B43CD"/>
    <w:rsid w:val="003B7F59"/>
    <w:rsid w:val="003C0252"/>
    <w:rsid w:val="003C04CA"/>
    <w:rsid w:val="003C47E2"/>
    <w:rsid w:val="003C5187"/>
    <w:rsid w:val="003D3D1B"/>
    <w:rsid w:val="003E5110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1404"/>
    <w:rsid w:val="005B54A1"/>
    <w:rsid w:val="005B66D0"/>
    <w:rsid w:val="005C0C93"/>
    <w:rsid w:val="005D466B"/>
    <w:rsid w:val="005D646B"/>
    <w:rsid w:val="005F6DC6"/>
    <w:rsid w:val="00602DEB"/>
    <w:rsid w:val="00612050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A7D09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6E81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62CE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330B7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032FF132-7A9F-48A2-B5CF-A2F1520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7EBA-64E5-4165-BEB6-BFDF185E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2</cp:revision>
  <cp:lastPrinted>2013-09-11T21:20:00Z</cp:lastPrinted>
  <dcterms:created xsi:type="dcterms:W3CDTF">2014-09-08T16:42:00Z</dcterms:created>
  <dcterms:modified xsi:type="dcterms:W3CDTF">2014-09-08T16:42:00Z</dcterms:modified>
</cp:coreProperties>
</file>