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4FC56E74" w:rsidR="00360A0D" w:rsidRDefault="00DA4234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 30, 2015</w:t>
            </w:r>
          </w:p>
          <w:p w14:paraId="2415BD11" w14:textId="3BC0D56B" w:rsidR="00C0784D" w:rsidRDefault="00DA423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42B4768" w14:textId="77777777" w:rsidR="003C5187" w:rsidRDefault="003C5187" w:rsidP="00DA423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6B5F56DE" w14:textId="77777777" w:rsidR="00DA4234" w:rsidRDefault="00DA4234" w:rsidP="00DA423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DA4234" w:rsidRPr="00F0593B" w:rsidRDefault="00DA4234" w:rsidP="00DA423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2C71188" w:rsidR="00651032" w:rsidRPr="00A06A77" w:rsidRDefault="00452957" w:rsidP="00452957">
            <w:pPr>
              <w:pStyle w:val="PlainTex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Approval via email, motion to approve by Jeremiah Gilbert, seconded by Rick Hrdlicka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2F33E792" w:rsidR="00F7731E" w:rsidRPr="0087422F" w:rsidRDefault="00F7731E" w:rsidP="0087422F">
            <w:pPr>
              <w:rPr>
                <w:rFonts w:asciiTheme="minorHAnsi" w:hAnsiTheme="minorHAnsi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7A7066A" w14:textId="7D6767FB" w:rsidR="00F7731E" w:rsidRPr="00F0593B" w:rsidRDefault="003C5187" w:rsidP="003229AC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 w:rsidR="003229AC">
              <w:rPr>
                <w:rFonts w:asciiTheme="minorHAnsi" w:hAnsiTheme="minorHAnsi"/>
                <w:sz w:val="22"/>
                <w:szCs w:val="22"/>
              </w:rPr>
              <w:t>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</w:t>
            </w:r>
            <w:r w:rsidR="003229AC">
              <w:rPr>
                <w:rFonts w:asciiTheme="minorHAnsi" w:hAnsiTheme="minorHAnsi"/>
                <w:sz w:val="22"/>
                <w:szCs w:val="22"/>
              </w:rPr>
              <w:t>30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87422F">
              <w:rPr>
                <w:rFonts w:asciiTheme="minorHAnsi" w:hAnsiTheme="minorHAnsi"/>
                <w:sz w:val="22"/>
                <w:szCs w:val="22"/>
              </w:rPr>
              <w:t>5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 Committee Charge; Prioritize Projects; 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200C1ED9" w14:textId="2BD765C2" w:rsidR="00F7731E" w:rsidRPr="00F0593B" w:rsidRDefault="00F7731E" w:rsidP="003229AC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229AC">
              <w:rPr>
                <w:rFonts w:asciiTheme="minorHAnsi" w:hAnsiTheme="minorHAnsi"/>
                <w:sz w:val="22"/>
                <w:szCs w:val="22"/>
              </w:rPr>
              <w:t>8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87422F"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 Committee Charge; Prioritize Projects; 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7422F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609A0BFB" w:rsidR="0087422F" w:rsidRPr="00F0593B" w:rsidRDefault="0087422F" w:rsidP="0087422F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BCAEBD" w14:textId="77777777" w:rsidR="0087422F" w:rsidRDefault="0087422F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687C52A7" w14:textId="77777777" w:rsidR="00452957" w:rsidRDefault="00452957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232B54" w14:textId="62CB1FBB" w:rsidR="0087422F" w:rsidRPr="00F0593B" w:rsidRDefault="00452957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object w:dxaOrig="1531" w:dyaOrig="991" w14:anchorId="2C696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484047407" r:id="rId10">
                  <o:FieldCodes>\s</o:FieldCodes>
                </o:OLEObject>
              </w:object>
            </w:r>
          </w:p>
        </w:tc>
      </w:tr>
      <w:tr w:rsidR="0087422F" w14:paraId="0471C89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1EDA66" w14:textId="204C7297" w:rsidR="0087422F" w:rsidRPr="00F0593B" w:rsidRDefault="0087422F" w:rsidP="0087422F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FD4D5DC" w14:textId="58D6366F" w:rsidR="0087422F" w:rsidRPr="00F0593B" w:rsidRDefault="007C1434" w:rsidP="008742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new projects requested.</w:t>
            </w:r>
            <w:bookmarkStart w:id="0" w:name="_GoBack"/>
            <w:bookmarkEnd w:id="0"/>
          </w:p>
          <w:p w14:paraId="07EF5A8F" w14:textId="131D2BF2" w:rsidR="0087422F" w:rsidRPr="00F0593B" w:rsidRDefault="0087422F" w:rsidP="0087422F">
            <w:pPr>
              <w:ind w:hanging="18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5D45BF1" w14:textId="77777777" w:rsidR="003229AC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Strategic Plan</w:t>
            </w:r>
          </w:p>
          <w:p w14:paraId="5ED7E186" w14:textId="77777777" w:rsidR="0087422F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D23F0" w14:textId="77777777" w:rsidR="0087422F" w:rsidRDefault="0087422F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67A56" w14:textId="47DB5F0C" w:rsidR="00A27EC5" w:rsidRPr="00F0593B" w:rsidRDefault="00A27EC5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B3022C9" w14:textId="61B0BAED" w:rsidR="003229AC" w:rsidRPr="00F0593B" w:rsidRDefault="003229AC" w:rsidP="0050768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371E330" w14:textId="77777777" w:rsidR="003229AC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Ellucian Mobile</w:t>
            </w:r>
          </w:p>
          <w:p w14:paraId="132557CC" w14:textId="77777777" w:rsidR="0087422F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A5D8CC" w14:textId="77777777" w:rsidR="0087422F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7AB99D" w14:textId="77777777" w:rsidR="0087422F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6E6C" w14:textId="30018976" w:rsidR="0087422F" w:rsidRPr="00F0593B" w:rsidRDefault="0087422F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42B07FE" w14:textId="50347AD5" w:rsidR="000040C7" w:rsidRPr="00F0593B" w:rsidRDefault="000040C7" w:rsidP="00E223D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14:paraId="14E67C6E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A2F9C04" w14:textId="77777777" w:rsidR="009A12C6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365</w:t>
            </w:r>
          </w:p>
          <w:p w14:paraId="3F813971" w14:textId="77777777" w:rsidR="0087422F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8584C8" w14:textId="77777777" w:rsidR="0087422F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F88B07" w14:textId="77777777" w:rsidR="00A27EC5" w:rsidRDefault="00A27EC5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A410B" w14:textId="77777777" w:rsidR="00A27EC5" w:rsidRDefault="00A27EC5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AFF07" w14:textId="1AF3BBA2" w:rsidR="0087422F" w:rsidRPr="00F0593B" w:rsidRDefault="0087422F" w:rsidP="0087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1982595" w14:textId="77777777" w:rsidR="00462A8F" w:rsidRPr="00F0593B" w:rsidRDefault="00462A8F" w:rsidP="008742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9E10FE" w14:textId="77777777" w:rsidR="00A27EC5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FEE3D8" w14:textId="77777777" w:rsidR="00A27EC5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77D42C" w14:textId="77777777" w:rsidR="00A27EC5" w:rsidRPr="00F0593B" w:rsidRDefault="00A27EC5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512D13A7" w14:textId="77777777" w:rsidR="00C82C3E" w:rsidRDefault="00C82C3E" w:rsidP="00C82C3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1ED3EF1C" w14:textId="77777777" w:rsidR="000040C7" w:rsidRDefault="000040C7" w:rsidP="000040C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4388B4D4" w14:textId="47D1DEDD" w:rsidR="000040C7" w:rsidRDefault="000040C7" w:rsidP="000040C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247BBE32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57BCD3FA" w:rsidR="00B54925" w:rsidRPr="00F0593B" w:rsidRDefault="0087422F" w:rsidP="0087422F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8</w:t>
            </w:r>
            <w:r w:rsidR="00E9246E">
              <w:rPr>
                <w:rFonts w:asciiTheme="minorHAnsi" w:hAnsiTheme="minorHAnsi"/>
                <w:bCs/>
                <w:sz w:val="22"/>
                <w:szCs w:val="22"/>
              </w:rPr>
              <w:t>, 201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DABF7" w14:textId="77777777" w:rsidR="003D1E16" w:rsidRDefault="003D1E16">
      <w:r>
        <w:separator/>
      </w:r>
    </w:p>
  </w:endnote>
  <w:endnote w:type="continuationSeparator" w:id="0">
    <w:p w14:paraId="2C53B80B" w14:textId="77777777" w:rsidR="003D1E16" w:rsidRDefault="003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8FD4" w14:textId="77777777" w:rsidR="003D1E16" w:rsidRDefault="003D1E16">
      <w:r>
        <w:separator/>
      </w:r>
    </w:p>
  </w:footnote>
  <w:footnote w:type="continuationSeparator" w:id="0">
    <w:p w14:paraId="337BC58E" w14:textId="77777777" w:rsidR="003D1E16" w:rsidRDefault="003D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624C8"/>
    <w:multiLevelType w:val="hybridMultilevel"/>
    <w:tmpl w:val="22324A32"/>
    <w:lvl w:ilvl="0" w:tplc="872C3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1"/>
  </w:num>
  <w:num w:numId="12">
    <w:abstractNumId w:val="30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8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40C7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E7FD9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54C33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631C"/>
    <w:rsid w:val="001E7D1B"/>
    <w:rsid w:val="002041B4"/>
    <w:rsid w:val="00206A1C"/>
    <w:rsid w:val="002156A2"/>
    <w:rsid w:val="00215918"/>
    <w:rsid w:val="00215B4C"/>
    <w:rsid w:val="0021659E"/>
    <w:rsid w:val="002239D8"/>
    <w:rsid w:val="002251EB"/>
    <w:rsid w:val="0022583C"/>
    <w:rsid w:val="00230364"/>
    <w:rsid w:val="00232308"/>
    <w:rsid w:val="00240FBA"/>
    <w:rsid w:val="00242673"/>
    <w:rsid w:val="002434BF"/>
    <w:rsid w:val="00243D18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772EF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1E16"/>
    <w:rsid w:val="003D3D1B"/>
    <w:rsid w:val="003E5110"/>
    <w:rsid w:val="00417ADC"/>
    <w:rsid w:val="00425826"/>
    <w:rsid w:val="00431D9E"/>
    <w:rsid w:val="00432087"/>
    <w:rsid w:val="00433F3C"/>
    <w:rsid w:val="00437BD0"/>
    <w:rsid w:val="00446608"/>
    <w:rsid w:val="00447E3F"/>
    <w:rsid w:val="00452957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0768A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1CEF"/>
    <w:rsid w:val="006445C1"/>
    <w:rsid w:val="00646877"/>
    <w:rsid w:val="00651032"/>
    <w:rsid w:val="00653A30"/>
    <w:rsid w:val="00656A87"/>
    <w:rsid w:val="00661693"/>
    <w:rsid w:val="0066206E"/>
    <w:rsid w:val="006646B4"/>
    <w:rsid w:val="0066625B"/>
    <w:rsid w:val="0067490F"/>
    <w:rsid w:val="00674DCD"/>
    <w:rsid w:val="00677510"/>
    <w:rsid w:val="00682D0B"/>
    <w:rsid w:val="00684B8E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02D22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52917"/>
    <w:rsid w:val="00760353"/>
    <w:rsid w:val="00761979"/>
    <w:rsid w:val="00761E0F"/>
    <w:rsid w:val="00766901"/>
    <w:rsid w:val="00767D0A"/>
    <w:rsid w:val="007708B7"/>
    <w:rsid w:val="007811EA"/>
    <w:rsid w:val="00783F1F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C1434"/>
    <w:rsid w:val="007D4FFE"/>
    <w:rsid w:val="007E2C7E"/>
    <w:rsid w:val="007E40AC"/>
    <w:rsid w:val="0080358F"/>
    <w:rsid w:val="008039E9"/>
    <w:rsid w:val="00810422"/>
    <w:rsid w:val="00815675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6705B"/>
    <w:rsid w:val="00870299"/>
    <w:rsid w:val="00872F63"/>
    <w:rsid w:val="00873A48"/>
    <w:rsid w:val="0087422F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E393A"/>
    <w:rsid w:val="008E70F9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DBA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0F71"/>
    <w:rsid w:val="009B1EF8"/>
    <w:rsid w:val="009B2405"/>
    <w:rsid w:val="009B3503"/>
    <w:rsid w:val="009B38EE"/>
    <w:rsid w:val="009C133F"/>
    <w:rsid w:val="009C6E51"/>
    <w:rsid w:val="009E0E1E"/>
    <w:rsid w:val="009E22CB"/>
    <w:rsid w:val="009E24F9"/>
    <w:rsid w:val="009E3394"/>
    <w:rsid w:val="009F2B20"/>
    <w:rsid w:val="009F714F"/>
    <w:rsid w:val="00A031C4"/>
    <w:rsid w:val="00A053C8"/>
    <w:rsid w:val="00A06634"/>
    <w:rsid w:val="00A06A77"/>
    <w:rsid w:val="00A108AD"/>
    <w:rsid w:val="00A12D96"/>
    <w:rsid w:val="00A1667F"/>
    <w:rsid w:val="00A21B4C"/>
    <w:rsid w:val="00A27EC5"/>
    <w:rsid w:val="00A43789"/>
    <w:rsid w:val="00A4659A"/>
    <w:rsid w:val="00A46937"/>
    <w:rsid w:val="00A52870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0F03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62A3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B6885"/>
    <w:rsid w:val="00BC02FB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266B5"/>
    <w:rsid w:val="00C30740"/>
    <w:rsid w:val="00C4024E"/>
    <w:rsid w:val="00C40DA7"/>
    <w:rsid w:val="00C41D6D"/>
    <w:rsid w:val="00C5368B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C3E"/>
    <w:rsid w:val="00C839D1"/>
    <w:rsid w:val="00C843B4"/>
    <w:rsid w:val="00C917FE"/>
    <w:rsid w:val="00C936C1"/>
    <w:rsid w:val="00C976A9"/>
    <w:rsid w:val="00CA258C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27E6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5691"/>
    <w:rsid w:val="00D56DB7"/>
    <w:rsid w:val="00D751C3"/>
    <w:rsid w:val="00D81758"/>
    <w:rsid w:val="00D82AF3"/>
    <w:rsid w:val="00D97428"/>
    <w:rsid w:val="00D97898"/>
    <w:rsid w:val="00D978E9"/>
    <w:rsid w:val="00DA11CC"/>
    <w:rsid w:val="00DA2193"/>
    <w:rsid w:val="00DA4234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23DA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57D58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323E"/>
    <w:rsid w:val="00EE68A1"/>
    <w:rsid w:val="00EF2D96"/>
    <w:rsid w:val="00EF6D75"/>
    <w:rsid w:val="00F04BD3"/>
    <w:rsid w:val="00F0593B"/>
    <w:rsid w:val="00F1229A"/>
    <w:rsid w:val="00F17B45"/>
    <w:rsid w:val="00F26E3A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1F9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12E-2FAB-4938-A54E-C0E984C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MLeon</dc:creator>
  <cp:lastModifiedBy>Leon, Mary Colleen</cp:lastModifiedBy>
  <cp:revision>6</cp:revision>
  <cp:lastPrinted>2013-09-11T21:20:00Z</cp:lastPrinted>
  <dcterms:created xsi:type="dcterms:W3CDTF">2015-01-29T22:24:00Z</dcterms:created>
  <dcterms:modified xsi:type="dcterms:W3CDTF">2015-01-29T22:37:00Z</dcterms:modified>
</cp:coreProperties>
</file>