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360A0D" w:rsidRDefault="00466485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 xml:space="preserve">May </w:t>
            </w:r>
            <w:r w:rsidR="00845210">
              <w:rPr>
                <w:rFonts w:ascii="Tahoma" w:hAnsi="Tahoma"/>
                <w:b/>
                <w:sz w:val="24"/>
              </w:rPr>
              <w:t>6</w:t>
            </w:r>
            <w:r w:rsidR="00F4462F">
              <w:rPr>
                <w:rFonts w:ascii="Tahoma" w:hAnsi="Tahoma"/>
                <w:b/>
                <w:sz w:val="24"/>
              </w:rPr>
              <w:t>, 2016</w:t>
            </w:r>
          </w:p>
          <w:p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8905D8" w:rsidP="005C014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Motion to approve by Rick Hrdlicka, seconded by DyAnn Walter</w:t>
            </w: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27005" w:rsidRPr="00F0593B" w:rsidRDefault="00427005" w:rsidP="00427005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703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Pr="00F0593B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Plan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See handout</w:t>
            </w:r>
          </w:p>
          <w:p w:rsidR="00F4462F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F4462F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F4462F" w:rsidRPr="00F0593B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3229AC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-Elimination of customizations that are not state/federal mandates;</w:t>
            </w:r>
          </w:p>
          <w:p w:rsidR="000F111D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-Moratorium on new projects;</w:t>
            </w:r>
          </w:p>
          <w:p w:rsidR="000F111D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-Cutting edge, not bleeding edge adoption;</w:t>
            </w:r>
          </w:p>
          <w:p w:rsidR="000F111D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-SIS review</w:t>
            </w:r>
          </w:p>
          <w:p w:rsidR="000F111D" w:rsidRPr="00F0593B" w:rsidRDefault="000F111D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ERP</w:t>
            </w:r>
          </w:p>
          <w:p w:rsidR="00B377A1" w:rsidRPr="00F0593B" w:rsidRDefault="00B377A1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4745DE" w:rsidRPr="00F0593B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DF5D15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Ellucian Services/Hosting</w:t>
            </w:r>
          </w:p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Pr="00F0593B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F4462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OEI Initiative and Canvas</w:t>
            </w:r>
          </w:p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Blackboard Connect</w:t>
            </w:r>
            <w:r w:rsidR="000F111D">
              <w:rPr>
                <w:rFonts w:asciiTheme="minorHAnsi" w:hAnsiTheme="minorHAnsi"/>
                <w:sz w:val="22"/>
                <w:szCs w:val="22"/>
              </w:rPr>
              <w:t>/Regroup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4745DE" w:rsidRPr="00B377A1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F4462F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6, 2016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24" w:rsidRDefault="002A0F24">
      <w:r>
        <w:separator/>
      </w:r>
    </w:p>
  </w:endnote>
  <w:endnote w:type="continuationSeparator" w:id="0">
    <w:p w:rsidR="002A0F24" w:rsidRDefault="002A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24" w:rsidRDefault="002A0F24">
      <w:r>
        <w:separator/>
      </w:r>
    </w:p>
  </w:footnote>
  <w:footnote w:type="continuationSeparator" w:id="0">
    <w:p w:rsidR="002A0F24" w:rsidRDefault="002A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2"/>
  </w:num>
  <w:num w:numId="12">
    <w:abstractNumId w:val="31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9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3C1D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D682-DC51-4E07-8E0A-182EF4E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4</cp:revision>
  <cp:lastPrinted>2016-01-28T18:58:00Z</cp:lastPrinted>
  <dcterms:created xsi:type="dcterms:W3CDTF">2016-04-29T22:10:00Z</dcterms:created>
  <dcterms:modified xsi:type="dcterms:W3CDTF">2016-04-29T22:10:00Z</dcterms:modified>
</cp:coreProperties>
</file>