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:rsidTr="008C5D4B">
        <w:tc>
          <w:tcPr>
            <w:tcW w:w="5040" w:type="dxa"/>
            <w:gridSpan w:val="2"/>
            <w:shd w:val="clear" w:color="auto" w:fill="FFFFFF"/>
          </w:tcPr>
          <w:p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:rsidR="00C0784D" w:rsidRDefault="00C95A58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May 5</w:t>
            </w:r>
            <w:r w:rsidR="00935C0A">
              <w:rPr>
                <w:rFonts w:ascii="Tahoma" w:hAnsi="Tahoma"/>
                <w:b/>
                <w:sz w:val="24"/>
              </w:rPr>
              <w:t>, 2017</w:t>
            </w:r>
          </w:p>
          <w:p w:rsidR="00B31BA4" w:rsidRDefault="00B31BA4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24"/>
              </w:rPr>
              <w:t>Agenda</w:t>
            </w:r>
          </w:p>
          <w:p w:rsidR="00360A0D" w:rsidRDefault="00E9246E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3229AC">
              <w:rPr>
                <w:rFonts w:ascii="Tahoma" w:hAnsi="Tahoma"/>
                <w:b/>
                <w:sz w:val="24"/>
              </w:rPr>
              <w:t>0</w:t>
            </w:r>
            <w:r w:rsidR="000F57F5">
              <w:rPr>
                <w:rFonts w:ascii="Tahoma" w:hAnsi="Tahoma"/>
                <w:b/>
                <w:sz w:val="24"/>
              </w:rPr>
              <w:t>:</w:t>
            </w:r>
            <w:r w:rsidR="003229AC">
              <w:rPr>
                <w:rFonts w:ascii="Tahoma" w:hAnsi="Tahoma"/>
                <w:b/>
                <w:sz w:val="24"/>
              </w:rPr>
              <w:t>3</w:t>
            </w:r>
            <w:r w:rsidR="000F57F5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 w:rsidR="003C5187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12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315764" w:rsidRDefault="00315764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PDC 104</w:t>
            </w:r>
          </w:p>
          <w:p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:rsidTr="008C5D4B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:rsidR="00B54925" w:rsidRPr="00F0593B" w:rsidRDefault="00F7731E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854E6" w:rsidRPr="00F0593B" w:rsidRDefault="00F854E6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651032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:rsidR="00651032" w:rsidRPr="00F0593B" w:rsidRDefault="00F7731E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0593B" w:rsidRPr="00F0593B" w:rsidRDefault="00F0593B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0593B">
              <w:rPr>
                <w:rFonts w:asciiTheme="minorHAnsi" w:hAnsiTheme="minorHAnsi"/>
                <w:szCs w:val="22"/>
              </w:rPr>
              <w:t xml:space="preserve">Minutes are posted on District web-site: </w:t>
            </w:r>
            <w:hyperlink r:id="rId8" w:history="1">
              <w:r w:rsidRPr="00F0593B">
                <w:rPr>
                  <w:rStyle w:val="Hyperlink"/>
                  <w:rFonts w:asciiTheme="minorHAnsi" w:hAnsiTheme="minorHAnsi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:rsidR="00651032" w:rsidRPr="00F0593B" w:rsidRDefault="008905D8" w:rsidP="00A97347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Motion to approve by Rick Hrdlicka, seconded by </w:t>
            </w:r>
            <w:r w:rsidR="00A97347">
              <w:rPr>
                <w:rFonts w:asciiTheme="minorHAnsi" w:hAnsiTheme="minorHAnsi"/>
                <w:szCs w:val="22"/>
              </w:rPr>
              <w:t>Rhiannon Lares</w:t>
            </w:r>
            <w:r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F7731E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DF5D54" w:rsidRPr="00F0593B" w:rsidRDefault="00DF5D54" w:rsidP="00231CA6">
            <w:pPr>
              <w:ind w:hanging="18"/>
              <w:rPr>
                <w:rFonts w:asciiTheme="minorHAnsi" w:hAnsiTheme="minorHAnsi"/>
                <w:b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7036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967036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Written Reports</w:t>
            </w:r>
          </w:p>
          <w:p w:rsidR="00935C0A" w:rsidRDefault="00935C0A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Default="00935C0A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Pr="00F0593B" w:rsidRDefault="00935C0A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967036" w:rsidRPr="00F0593B" w:rsidRDefault="00967036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See handout</w:t>
            </w:r>
          </w:p>
          <w:p w:rsidR="00967036" w:rsidRDefault="00967036" w:rsidP="00967036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  <w:p w:rsidR="00967036" w:rsidRPr="00F0593B" w:rsidRDefault="00967036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62F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935C0A" w:rsidRDefault="00042087" w:rsidP="00935C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Help Desk</w:t>
            </w:r>
          </w:p>
          <w:p w:rsidR="00935C0A" w:rsidRDefault="00935C0A" w:rsidP="00935C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Default="00935C0A" w:rsidP="00935C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Default="00935C0A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F4462F" w:rsidRPr="00F0593B" w:rsidRDefault="00F4462F" w:rsidP="00C95A58">
            <w:pPr>
              <w:rPr>
                <w:rFonts w:asciiTheme="minorHAnsi" w:hAnsiTheme="minorHAnsi"/>
                <w:szCs w:val="22"/>
              </w:rPr>
            </w:pPr>
          </w:p>
        </w:tc>
      </w:tr>
      <w:tr w:rsidR="0004208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Canvas Update</w:t>
            </w: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042087" w:rsidRPr="00F0593B" w:rsidRDefault="00042087" w:rsidP="00C95A58">
            <w:pPr>
              <w:rPr>
                <w:rFonts w:asciiTheme="minorHAnsi" w:hAnsiTheme="minorHAnsi"/>
                <w:szCs w:val="22"/>
              </w:rPr>
            </w:pPr>
          </w:p>
        </w:tc>
      </w:tr>
      <w:tr w:rsidR="0004208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 Technology Strategic Plan Revision Process</w:t>
            </w: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042087" w:rsidRDefault="00042087" w:rsidP="00C95A58">
            <w:pPr>
              <w:rPr>
                <w:rFonts w:asciiTheme="minorHAnsi" w:hAnsiTheme="minorHAnsi"/>
                <w:szCs w:val="22"/>
              </w:rPr>
            </w:pPr>
          </w:p>
        </w:tc>
      </w:tr>
      <w:tr w:rsidR="0004208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TESS New/Re-Hires</w:t>
            </w: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042087" w:rsidRDefault="00042087" w:rsidP="00C95A58">
            <w:pPr>
              <w:rPr>
                <w:rFonts w:asciiTheme="minorHAnsi" w:hAnsiTheme="minorHAnsi"/>
                <w:szCs w:val="22"/>
              </w:rPr>
            </w:pPr>
          </w:p>
        </w:tc>
      </w:tr>
      <w:tr w:rsidR="0004208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Collleague Migration to Hosting</w:t>
            </w: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042087" w:rsidRDefault="00042087" w:rsidP="00C95A58">
            <w:pPr>
              <w:rPr>
                <w:rFonts w:asciiTheme="minorHAnsi" w:hAnsiTheme="minorHAnsi"/>
                <w:szCs w:val="22"/>
              </w:rPr>
            </w:pPr>
          </w:p>
        </w:tc>
      </w:tr>
      <w:tr w:rsidR="003229AC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967036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Discussion and Prioritization</w:t>
            </w:r>
          </w:p>
          <w:p w:rsidR="00967036" w:rsidRDefault="00967036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7036" w:rsidRPr="00F0593B" w:rsidRDefault="00967036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0F111D" w:rsidRPr="00F0593B" w:rsidRDefault="000F111D" w:rsidP="00935C0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B54925" w:rsidTr="008C5D4B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:rsidR="00B54925" w:rsidRPr="00F0593B" w:rsidRDefault="00846845" w:rsidP="00846845">
            <w:pPr>
              <w:pStyle w:val="Standard1"/>
              <w:rPr>
                <w:rFonts w:asciiTheme="minorHAnsi" w:hAnsiTheme="minorHAnsi"/>
                <w:bCs/>
                <w:sz w:val="22"/>
                <w:szCs w:val="22"/>
              </w:rPr>
            </w:pPr>
            <w:r w:rsidRPr="00F0593B">
              <w:rPr>
                <w:rFonts w:asciiTheme="minorHAnsi" w:hAnsiTheme="minorHAnsi"/>
                <w:bCs/>
                <w:sz w:val="22"/>
                <w:szCs w:val="22"/>
              </w:rPr>
              <w:t>Future</w:t>
            </w:r>
            <w:r w:rsidR="00B54925" w:rsidRPr="00F0593B">
              <w:rPr>
                <w:rFonts w:asciiTheme="minorHAnsi" w:hAnsiTheme="minorHAnsi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B54925" w:rsidRPr="00F0593B" w:rsidRDefault="00042087" w:rsidP="00042087">
            <w:pPr>
              <w:pStyle w:val="Standard1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TBD</w:t>
            </w:r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E5" w:rsidRDefault="00D63CE5">
      <w:r>
        <w:separator/>
      </w:r>
    </w:p>
  </w:endnote>
  <w:endnote w:type="continuationSeparator" w:id="0">
    <w:p w:rsidR="00D63CE5" w:rsidRDefault="00D6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E5" w:rsidRDefault="00D63CE5">
      <w:r>
        <w:separator/>
      </w:r>
    </w:p>
  </w:footnote>
  <w:footnote w:type="continuationSeparator" w:id="0">
    <w:p w:rsidR="00D63CE5" w:rsidRDefault="00D6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2E0A"/>
    <w:multiLevelType w:val="hybridMultilevel"/>
    <w:tmpl w:val="FF1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534C"/>
    <w:multiLevelType w:val="hybridMultilevel"/>
    <w:tmpl w:val="B7D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053791"/>
    <w:multiLevelType w:val="hybridMultilevel"/>
    <w:tmpl w:val="C63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318BC"/>
    <w:multiLevelType w:val="hybridMultilevel"/>
    <w:tmpl w:val="3322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C4814"/>
    <w:multiLevelType w:val="hybridMultilevel"/>
    <w:tmpl w:val="C52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5"/>
  </w:num>
  <w:num w:numId="4">
    <w:abstractNumId w:val="36"/>
  </w:num>
  <w:num w:numId="5">
    <w:abstractNumId w:val="0"/>
  </w:num>
  <w:num w:numId="6">
    <w:abstractNumId w:val="16"/>
  </w:num>
  <w:num w:numId="7">
    <w:abstractNumId w:val="9"/>
  </w:num>
  <w:num w:numId="8">
    <w:abstractNumId w:val="13"/>
  </w:num>
  <w:num w:numId="9">
    <w:abstractNumId w:val="8"/>
  </w:num>
  <w:num w:numId="10">
    <w:abstractNumId w:val="24"/>
  </w:num>
  <w:num w:numId="11">
    <w:abstractNumId w:val="33"/>
  </w:num>
  <w:num w:numId="12">
    <w:abstractNumId w:val="32"/>
  </w:num>
  <w:num w:numId="13">
    <w:abstractNumId w:val="17"/>
  </w:num>
  <w:num w:numId="14">
    <w:abstractNumId w:val="25"/>
  </w:num>
  <w:num w:numId="15">
    <w:abstractNumId w:val="1"/>
  </w:num>
  <w:num w:numId="16">
    <w:abstractNumId w:val="26"/>
  </w:num>
  <w:num w:numId="17">
    <w:abstractNumId w:val="21"/>
  </w:num>
  <w:num w:numId="18">
    <w:abstractNumId w:val="19"/>
  </w:num>
  <w:num w:numId="19">
    <w:abstractNumId w:val="30"/>
  </w:num>
  <w:num w:numId="20">
    <w:abstractNumId w:val="18"/>
  </w:num>
  <w:num w:numId="21">
    <w:abstractNumId w:val="12"/>
  </w:num>
  <w:num w:numId="22">
    <w:abstractNumId w:val="15"/>
  </w:num>
  <w:num w:numId="23">
    <w:abstractNumId w:val="10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"/>
  </w:num>
  <w:num w:numId="28">
    <w:abstractNumId w:val="11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7"/>
  </w:num>
  <w:num w:numId="33">
    <w:abstractNumId w:val="27"/>
  </w:num>
  <w:num w:numId="34">
    <w:abstractNumId w:val="3"/>
  </w:num>
  <w:num w:numId="35">
    <w:abstractNumId w:val="7"/>
  </w:num>
  <w:num w:numId="36">
    <w:abstractNumId w:val="5"/>
  </w:num>
  <w:num w:numId="37">
    <w:abstractNumId w:val="20"/>
  </w:num>
  <w:num w:numId="38">
    <w:abstractNumId w:val="2"/>
  </w:num>
  <w:num w:numId="39">
    <w:abstractNumId w:val="2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45F9"/>
    <w:rsid w:val="000253E9"/>
    <w:rsid w:val="000278FA"/>
    <w:rsid w:val="00034F87"/>
    <w:rsid w:val="00036034"/>
    <w:rsid w:val="00042087"/>
    <w:rsid w:val="000463FB"/>
    <w:rsid w:val="000507F6"/>
    <w:rsid w:val="00050B81"/>
    <w:rsid w:val="00062059"/>
    <w:rsid w:val="00065667"/>
    <w:rsid w:val="00065A4E"/>
    <w:rsid w:val="0006671E"/>
    <w:rsid w:val="00066897"/>
    <w:rsid w:val="00071A8B"/>
    <w:rsid w:val="000755F1"/>
    <w:rsid w:val="00082D2B"/>
    <w:rsid w:val="00083DA2"/>
    <w:rsid w:val="0008612B"/>
    <w:rsid w:val="000A2D45"/>
    <w:rsid w:val="000B044D"/>
    <w:rsid w:val="000B2DC4"/>
    <w:rsid w:val="000B2FB0"/>
    <w:rsid w:val="000B6599"/>
    <w:rsid w:val="000C11EE"/>
    <w:rsid w:val="000C6983"/>
    <w:rsid w:val="000D62CE"/>
    <w:rsid w:val="000F0689"/>
    <w:rsid w:val="000F111D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736F"/>
    <w:rsid w:val="00153095"/>
    <w:rsid w:val="00166ACD"/>
    <w:rsid w:val="00170D1B"/>
    <w:rsid w:val="00173DFB"/>
    <w:rsid w:val="001829B8"/>
    <w:rsid w:val="00183906"/>
    <w:rsid w:val="001A1BCD"/>
    <w:rsid w:val="001B18EB"/>
    <w:rsid w:val="001B3F35"/>
    <w:rsid w:val="001D056D"/>
    <w:rsid w:val="001E7D1B"/>
    <w:rsid w:val="002041B4"/>
    <w:rsid w:val="00206A1C"/>
    <w:rsid w:val="002156A2"/>
    <w:rsid w:val="00215918"/>
    <w:rsid w:val="00215B4C"/>
    <w:rsid w:val="002239D8"/>
    <w:rsid w:val="002251EB"/>
    <w:rsid w:val="0022583C"/>
    <w:rsid w:val="00230364"/>
    <w:rsid w:val="00232308"/>
    <w:rsid w:val="00234427"/>
    <w:rsid w:val="00240FBA"/>
    <w:rsid w:val="00242673"/>
    <w:rsid w:val="002434BF"/>
    <w:rsid w:val="0024606B"/>
    <w:rsid w:val="002548C8"/>
    <w:rsid w:val="00257F1A"/>
    <w:rsid w:val="00276A69"/>
    <w:rsid w:val="002835B1"/>
    <w:rsid w:val="00283A22"/>
    <w:rsid w:val="00285887"/>
    <w:rsid w:val="0028697D"/>
    <w:rsid w:val="00293B8C"/>
    <w:rsid w:val="00295D6F"/>
    <w:rsid w:val="00296981"/>
    <w:rsid w:val="002A0F24"/>
    <w:rsid w:val="002A4CEB"/>
    <w:rsid w:val="002B413D"/>
    <w:rsid w:val="002B53FA"/>
    <w:rsid w:val="002B7C2D"/>
    <w:rsid w:val="002C2325"/>
    <w:rsid w:val="002C5947"/>
    <w:rsid w:val="002D2583"/>
    <w:rsid w:val="002E15A1"/>
    <w:rsid w:val="002E5B33"/>
    <w:rsid w:val="00300D0B"/>
    <w:rsid w:val="003032E5"/>
    <w:rsid w:val="00306A41"/>
    <w:rsid w:val="00311E85"/>
    <w:rsid w:val="0031298D"/>
    <w:rsid w:val="00313658"/>
    <w:rsid w:val="00315764"/>
    <w:rsid w:val="003205A7"/>
    <w:rsid w:val="003229AC"/>
    <w:rsid w:val="00323D32"/>
    <w:rsid w:val="003328FC"/>
    <w:rsid w:val="003359EC"/>
    <w:rsid w:val="0033675E"/>
    <w:rsid w:val="003426BD"/>
    <w:rsid w:val="00344D36"/>
    <w:rsid w:val="0036084A"/>
    <w:rsid w:val="00360A0D"/>
    <w:rsid w:val="003620E0"/>
    <w:rsid w:val="00366287"/>
    <w:rsid w:val="00374F48"/>
    <w:rsid w:val="00393C1D"/>
    <w:rsid w:val="003A0525"/>
    <w:rsid w:val="003A1CD2"/>
    <w:rsid w:val="003A581B"/>
    <w:rsid w:val="003A79C4"/>
    <w:rsid w:val="003A7DF9"/>
    <w:rsid w:val="003B43CD"/>
    <w:rsid w:val="003B7F59"/>
    <w:rsid w:val="003C0252"/>
    <w:rsid w:val="003C04CA"/>
    <w:rsid w:val="003C47E2"/>
    <w:rsid w:val="003C5187"/>
    <w:rsid w:val="003D3D1B"/>
    <w:rsid w:val="003E5110"/>
    <w:rsid w:val="004010ED"/>
    <w:rsid w:val="00417ADC"/>
    <w:rsid w:val="00425826"/>
    <w:rsid w:val="00427005"/>
    <w:rsid w:val="00432087"/>
    <w:rsid w:val="00437BD0"/>
    <w:rsid w:val="00446608"/>
    <w:rsid w:val="00447E3F"/>
    <w:rsid w:val="0045363D"/>
    <w:rsid w:val="00462A8F"/>
    <w:rsid w:val="00465768"/>
    <w:rsid w:val="00466485"/>
    <w:rsid w:val="00467F38"/>
    <w:rsid w:val="00471430"/>
    <w:rsid w:val="00471C46"/>
    <w:rsid w:val="004745DE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B4E6C"/>
    <w:rsid w:val="004C0BFA"/>
    <w:rsid w:val="004C1260"/>
    <w:rsid w:val="004C17F7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51CAA"/>
    <w:rsid w:val="00566E95"/>
    <w:rsid w:val="00582219"/>
    <w:rsid w:val="0058596E"/>
    <w:rsid w:val="0059624E"/>
    <w:rsid w:val="005A1E46"/>
    <w:rsid w:val="005A409F"/>
    <w:rsid w:val="005B54A1"/>
    <w:rsid w:val="005B66D0"/>
    <w:rsid w:val="005C0144"/>
    <w:rsid w:val="005C0C93"/>
    <w:rsid w:val="005D466B"/>
    <w:rsid w:val="005D646B"/>
    <w:rsid w:val="005F6DC6"/>
    <w:rsid w:val="00602DEB"/>
    <w:rsid w:val="00611466"/>
    <w:rsid w:val="00612050"/>
    <w:rsid w:val="00617E94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A7490"/>
    <w:rsid w:val="006B0F6D"/>
    <w:rsid w:val="006B1BE6"/>
    <w:rsid w:val="006B2313"/>
    <w:rsid w:val="006B6F18"/>
    <w:rsid w:val="006B7243"/>
    <w:rsid w:val="006C1127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2890"/>
    <w:rsid w:val="00734749"/>
    <w:rsid w:val="00734E09"/>
    <w:rsid w:val="00740C41"/>
    <w:rsid w:val="00747CBB"/>
    <w:rsid w:val="00751254"/>
    <w:rsid w:val="00760353"/>
    <w:rsid w:val="00761979"/>
    <w:rsid w:val="00761E0F"/>
    <w:rsid w:val="00766901"/>
    <w:rsid w:val="00767D0A"/>
    <w:rsid w:val="007708B7"/>
    <w:rsid w:val="007811EA"/>
    <w:rsid w:val="00784001"/>
    <w:rsid w:val="007900B8"/>
    <w:rsid w:val="00791D5D"/>
    <w:rsid w:val="00794099"/>
    <w:rsid w:val="007A084E"/>
    <w:rsid w:val="007A0B95"/>
    <w:rsid w:val="007A1477"/>
    <w:rsid w:val="007A4088"/>
    <w:rsid w:val="007A571A"/>
    <w:rsid w:val="007B1131"/>
    <w:rsid w:val="007B20F4"/>
    <w:rsid w:val="007B3241"/>
    <w:rsid w:val="007B515F"/>
    <w:rsid w:val="007D4FFE"/>
    <w:rsid w:val="007E2C7E"/>
    <w:rsid w:val="007E40AC"/>
    <w:rsid w:val="0080358F"/>
    <w:rsid w:val="008039E9"/>
    <w:rsid w:val="00810422"/>
    <w:rsid w:val="00820987"/>
    <w:rsid w:val="00826D04"/>
    <w:rsid w:val="008323B6"/>
    <w:rsid w:val="0083785D"/>
    <w:rsid w:val="0084162F"/>
    <w:rsid w:val="00843802"/>
    <w:rsid w:val="00845210"/>
    <w:rsid w:val="00846845"/>
    <w:rsid w:val="0084718B"/>
    <w:rsid w:val="008471C6"/>
    <w:rsid w:val="008474B0"/>
    <w:rsid w:val="00847A65"/>
    <w:rsid w:val="00850BAB"/>
    <w:rsid w:val="008571A9"/>
    <w:rsid w:val="00860AED"/>
    <w:rsid w:val="008624CE"/>
    <w:rsid w:val="008644EB"/>
    <w:rsid w:val="00865869"/>
    <w:rsid w:val="00870299"/>
    <w:rsid w:val="00872F63"/>
    <w:rsid w:val="00873A48"/>
    <w:rsid w:val="008768C6"/>
    <w:rsid w:val="00881E48"/>
    <w:rsid w:val="00885319"/>
    <w:rsid w:val="00887A55"/>
    <w:rsid w:val="008905D8"/>
    <w:rsid w:val="008907AB"/>
    <w:rsid w:val="008A353C"/>
    <w:rsid w:val="008C5D4B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077D0"/>
    <w:rsid w:val="009160B5"/>
    <w:rsid w:val="00916AB9"/>
    <w:rsid w:val="00922222"/>
    <w:rsid w:val="0092276B"/>
    <w:rsid w:val="0093123E"/>
    <w:rsid w:val="0093378F"/>
    <w:rsid w:val="00935C0A"/>
    <w:rsid w:val="00936165"/>
    <w:rsid w:val="00943670"/>
    <w:rsid w:val="00943859"/>
    <w:rsid w:val="0095088E"/>
    <w:rsid w:val="009546DB"/>
    <w:rsid w:val="0095555D"/>
    <w:rsid w:val="00956071"/>
    <w:rsid w:val="009628C6"/>
    <w:rsid w:val="00967036"/>
    <w:rsid w:val="009675DB"/>
    <w:rsid w:val="009719D6"/>
    <w:rsid w:val="00971FAB"/>
    <w:rsid w:val="00974113"/>
    <w:rsid w:val="009823BF"/>
    <w:rsid w:val="0099016D"/>
    <w:rsid w:val="009938C2"/>
    <w:rsid w:val="009A12C6"/>
    <w:rsid w:val="009A4747"/>
    <w:rsid w:val="009B1EF8"/>
    <w:rsid w:val="009B2405"/>
    <w:rsid w:val="009B3503"/>
    <w:rsid w:val="009B38EE"/>
    <w:rsid w:val="009C133F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2D96"/>
    <w:rsid w:val="00A1667F"/>
    <w:rsid w:val="00A21B4C"/>
    <w:rsid w:val="00A43789"/>
    <w:rsid w:val="00A46937"/>
    <w:rsid w:val="00A554C3"/>
    <w:rsid w:val="00A5609D"/>
    <w:rsid w:val="00A6521E"/>
    <w:rsid w:val="00A72E39"/>
    <w:rsid w:val="00A77ABA"/>
    <w:rsid w:val="00A833C0"/>
    <w:rsid w:val="00A83DE6"/>
    <w:rsid w:val="00A95C4E"/>
    <w:rsid w:val="00A97347"/>
    <w:rsid w:val="00AA20BF"/>
    <w:rsid w:val="00AC0EAA"/>
    <w:rsid w:val="00AC28D6"/>
    <w:rsid w:val="00AC536E"/>
    <w:rsid w:val="00AC55E3"/>
    <w:rsid w:val="00AD2946"/>
    <w:rsid w:val="00AD2E62"/>
    <w:rsid w:val="00AD56DC"/>
    <w:rsid w:val="00AD75C9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31BA4"/>
    <w:rsid w:val="00B377A1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71CBE"/>
    <w:rsid w:val="00B7709F"/>
    <w:rsid w:val="00B77CA6"/>
    <w:rsid w:val="00B842F9"/>
    <w:rsid w:val="00B86B99"/>
    <w:rsid w:val="00B87401"/>
    <w:rsid w:val="00B90A01"/>
    <w:rsid w:val="00B93500"/>
    <w:rsid w:val="00B9465B"/>
    <w:rsid w:val="00B94C94"/>
    <w:rsid w:val="00BA53F6"/>
    <w:rsid w:val="00BA75F9"/>
    <w:rsid w:val="00BB3252"/>
    <w:rsid w:val="00BB46B8"/>
    <w:rsid w:val="00BC0DA8"/>
    <w:rsid w:val="00BC6192"/>
    <w:rsid w:val="00BC7CB3"/>
    <w:rsid w:val="00BD1C6B"/>
    <w:rsid w:val="00BD4F4E"/>
    <w:rsid w:val="00BE6EF9"/>
    <w:rsid w:val="00BF05D5"/>
    <w:rsid w:val="00BF0C43"/>
    <w:rsid w:val="00C045F0"/>
    <w:rsid w:val="00C0784D"/>
    <w:rsid w:val="00C10A50"/>
    <w:rsid w:val="00C1319F"/>
    <w:rsid w:val="00C138FF"/>
    <w:rsid w:val="00C14C6E"/>
    <w:rsid w:val="00C1647F"/>
    <w:rsid w:val="00C24EFB"/>
    <w:rsid w:val="00C30740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77CFC"/>
    <w:rsid w:val="00C82E71"/>
    <w:rsid w:val="00C839D1"/>
    <w:rsid w:val="00C843B4"/>
    <w:rsid w:val="00C917FE"/>
    <w:rsid w:val="00C936C1"/>
    <w:rsid w:val="00C95A58"/>
    <w:rsid w:val="00C976A9"/>
    <w:rsid w:val="00CA5157"/>
    <w:rsid w:val="00CA56CF"/>
    <w:rsid w:val="00CA6C04"/>
    <w:rsid w:val="00CC1A66"/>
    <w:rsid w:val="00CC7370"/>
    <w:rsid w:val="00CD0F36"/>
    <w:rsid w:val="00CD3423"/>
    <w:rsid w:val="00CD672D"/>
    <w:rsid w:val="00CE1F16"/>
    <w:rsid w:val="00CE29D2"/>
    <w:rsid w:val="00CF40DF"/>
    <w:rsid w:val="00D00C60"/>
    <w:rsid w:val="00D02F48"/>
    <w:rsid w:val="00D0536F"/>
    <w:rsid w:val="00D07937"/>
    <w:rsid w:val="00D1016A"/>
    <w:rsid w:val="00D161F3"/>
    <w:rsid w:val="00D20C1D"/>
    <w:rsid w:val="00D23B6D"/>
    <w:rsid w:val="00D24A5A"/>
    <w:rsid w:val="00D408F0"/>
    <w:rsid w:val="00D44AA6"/>
    <w:rsid w:val="00D45779"/>
    <w:rsid w:val="00D47B9C"/>
    <w:rsid w:val="00D555E1"/>
    <w:rsid w:val="00D56DB7"/>
    <w:rsid w:val="00D63CE5"/>
    <w:rsid w:val="00D670AA"/>
    <w:rsid w:val="00D751C3"/>
    <w:rsid w:val="00D81758"/>
    <w:rsid w:val="00D82AF3"/>
    <w:rsid w:val="00D97428"/>
    <w:rsid w:val="00D97898"/>
    <w:rsid w:val="00DA11CC"/>
    <w:rsid w:val="00DA2193"/>
    <w:rsid w:val="00DA4DC6"/>
    <w:rsid w:val="00DB4F4F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5D15"/>
    <w:rsid w:val="00DF5D54"/>
    <w:rsid w:val="00DF6F41"/>
    <w:rsid w:val="00E02FDE"/>
    <w:rsid w:val="00E20CD1"/>
    <w:rsid w:val="00E24BE3"/>
    <w:rsid w:val="00E261A4"/>
    <w:rsid w:val="00E27049"/>
    <w:rsid w:val="00E27C87"/>
    <w:rsid w:val="00E32A81"/>
    <w:rsid w:val="00E41662"/>
    <w:rsid w:val="00E42777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6623"/>
    <w:rsid w:val="00E773AB"/>
    <w:rsid w:val="00E808B5"/>
    <w:rsid w:val="00E81840"/>
    <w:rsid w:val="00E867FB"/>
    <w:rsid w:val="00E87600"/>
    <w:rsid w:val="00E92458"/>
    <w:rsid w:val="00E9246E"/>
    <w:rsid w:val="00EA390F"/>
    <w:rsid w:val="00EA75E0"/>
    <w:rsid w:val="00EB77E6"/>
    <w:rsid w:val="00EC05FF"/>
    <w:rsid w:val="00EC2746"/>
    <w:rsid w:val="00EC2B2A"/>
    <w:rsid w:val="00ED4DBE"/>
    <w:rsid w:val="00EE68A1"/>
    <w:rsid w:val="00EF2D96"/>
    <w:rsid w:val="00EF6D75"/>
    <w:rsid w:val="00F04BD3"/>
    <w:rsid w:val="00F0593B"/>
    <w:rsid w:val="00F1229A"/>
    <w:rsid w:val="00F17B45"/>
    <w:rsid w:val="00F34E0F"/>
    <w:rsid w:val="00F36AE7"/>
    <w:rsid w:val="00F41E37"/>
    <w:rsid w:val="00F4241B"/>
    <w:rsid w:val="00F4462F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B327E"/>
    <w:rsid w:val="00FB7B7B"/>
    <w:rsid w:val="00FC2321"/>
    <w:rsid w:val="00FC2667"/>
    <w:rsid w:val="00FC5EC1"/>
    <w:rsid w:val="00FD41B1"/>
    <w:rsid w:val="00FF3769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01B3FA-39A2-49C7-91F3-C18BA98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cd.org/District_Faculty_,-a-,_Staff_Information-Forms/District_Committee_Minutes/TESS_Committe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48A1-560F-4391-8CA4-AE114AE3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2017-01-27T15:24:00Z</cp:lastPrinted>
  <dcterms:created xsi:type="dcterms:W3CDTF">2017-06-27T23:55:00Z</dcterms:created>
  <dcterms:modified xsi:type="dcterms:W3CDTF">2017-06-27T23:55:00Z</dcterms:modified>
</cp:coreProperties>
</file>